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5B" w:rsidRPr="00901BD8" w:rsidRDefault="00C6565B" w:rsidP="00C6565B">
      <w:pPr>
        <w:tabs>
          <w:tab w:val="clear" w:pos="1418"/>
          <w:tab w:val="clear" w:pos="5670"/>
        </w:tabs>
        <w:overflowPunct w:val="0"/>
        <w:autoSpaceDE w:val="0"/>
        <w:autoSpaceDN w:val="0"/>
        <w:adjustRightInd w:val="0"/>
        <w:jc w:val="center"/>
        <w:textAlignment w:val="baseline"/>
        <w:rPr>
          <w:rFonts w:ascii="Arial" w:eastAsia="Calibri" w:hAnsi="Arial" w:cs="Arial"/>
          <w:b/>
          <w:color w:val="C00000"/>
          <w:sz w:val="28"/>
        </w:rPr>
      </w:pPr>
      <w:bookmarkStart w:id="0" w:name="_GoBack"/>
      <w:bookmarkEnd w:id="0"/>
    </w:p>
    <w:p w:rsidR="00C6565B" w:rsidRPr="00901BD8" w:rsidRDefault="00C6565B" w:rsidP="00C6565B">
      <w:pPr>
        <w:tabs>
          <w:tab w:val="clear" w:pos="1418"/>
          <w:tab w:val="clear" w:pos="5670"/>
        </w:tabs>
        <w:overflowPunct w:val="0"/>
        <w:autoSpaceDE w:val="0"/>
        <w:autoSpaceDN w:val="0"/>
        <w:adjustRightInd w:val="0"/>
        <w:jc w:val="center"/>
        <w:textAlignment w:val="baseline"/>
        <w:rPr>
          <w:rFonts w:ascii="Arial" w:eastAsia="Calibri" w:hAnsi="Arial" w:cs="Arial"/>
          <w:b/>
          <w:color w:val="C00000"/>
          <w:sz w:val="28"/>
        </w:rPr>
      </w:pPr>
      <w:r w:rsidRPr="00901BD8">
        <w:rPr>
          <w:rFonts w:ascii="Arial" w:eastAsia="Calibri" w:hAnsi="Arial" w:cs="Arial"/>
          <w:b/>
          <w:color w:val="C00000"/>
          <w:sz w:val="28"/>
        </w:rPr>
        <w:t>Antrag: Während der Schulzeit</w:t>
      </w:r>
    </w:p>
    <w:p w:rsidR="00C6565B" w:rsidRPr="00901BD8" w:rsidRDefault="00C6565B" w:rsidP="00C6565B">
      <w:pPr>
        <w:tabs>
          <w:tab w:val="clear" w:pos="1418"/>
          <w:tab w:val="clear" w:pos="5670"/>
        </w:tabs>
        <w:overflowPunct w:val="0"/>
        <w:autoSpaceDE w:val="0"/>
        <w:autoSpaceDN w:val="0"/>
        <w:adjustRightInd w:val="0"/>
        <w:jc w:val="center"/>
        <w:textAlignment w:val="baseline"/>
        <w:rPr>
          <w:rFonts w:ascii="Arial" w:eastAsia="Calibri" w:hAnsi="Arial" w:cs="Arial"/>
          <w:b/>
          <w:color w:val="C00000"/>
          <w:sz w:val="28"/>
        </w:rPr>
      </w:pPr>
      <w:r w:rsidRPr="00901BD8">
        <w:rPr>
          <w:rFonts w:ascii="Arial" w:eastAsia="Calibri" w:hAnsi="Arial" w:cs="Arial"/>
          <w:b/>
          <w:color w:val="C00000"/>
          <w:sz w:val="28"/>
        </w:rPr>
        <w:t>Teil 1: Von den Erziehungsberechtigten auszufüllen</w:t>
      </w:r>
    </w:p>
    <w:p w:rsidR="00C6565B" w:rsidRPr="00901BD8" w:rsidRDefault="00C6565B" w:rsidP="00F50E47">
      <w:pPr>
        <w:pBdr>
          <w:top w:val="single" w:sz="4" w:space="8" w:color="auto"/>
          <w:left w:val="single" w:sz="4" w:space="4" w:color="auto"/>
          <w:bottom w:val="single" w:sz="4" w:space="8" w:color="auto"/>
          <w:right w:val="single" w:sz="4" w:space="4" w:color="auto"/>
        </w:pBdr>
        <w:shd w:val="clear" w:color="auto" w:fill="F2F2F2"/>
        <w:tabs>
          <w:tab w:val="clear" w:pos="1418"/>
          <w:tab w:val="clear" w:pos="5670"/>
          <w:tab w:val="left" w:pos="210"/>
          <w:tab w:val="center" w:pos="4536"/>
        </w:tabs>
        <w:overflowPunct w:val="0"/>
        <w:autoSpaceDE w:val="0"/>
        <w:autoSpaceDN w:val="0"/>
        <w:adjustRightInd w:val="0"/>
        <w:jc w:val="center"/>
        <w:textAlignment w:val="baseline"/>
        <w:rPr>
          <w:rFonts w:ascii="Arial" w:eastAsia="Calibri" w:hAnsi="Arial" w:cs="Arial"/>
          <w:b/>
          <w:sz w:val="32"/>
          <w:szCs w:val="32"/>
        </w:rPr>
      </w:pPr>
      <w:r w:rsidRPr="00901BD8">
        <w:rPr>
          <w:rFonts w:ascii="Arial" w:eastAsia="Calibri" w:hAnsi="Arial" w:cs="Arial"/>
          <w:b/>
          <w:sz w:val="32"/>
          <w:szCs w:val="32"/>
        </w:rPr>
        <w:t>Antrag der Erziehungsberechtigten</w:t>
      </w:r>
    </w:p>
    <w:p w:rsidR="00C6565B" w:rsidRPr="00901BD8" w:rsidRDefault="00F50E47" w:rsidP="00F50E47">
      <w:pPr>
        <w:pBdr>
          <w:top w:val="single" w:sz="4" w:space="8" w:color="auto"/>
          <w:left w:val="single" w:sz="4" w:space="4" w:color="auto"/>
          <w:bottom w:val="single" w:sz="4" w:space="8" w:color="auto"/>
          <w:right w:val="single" w:sz="4" w:space="4" w:color="auto"/>
        </w:pBdr>
        <w:shd w:val="clear" w:color="auto" w:fill="F2F2F2"/>
        <w:tabs>
          <w:tab w:val="clear" w:pos="1418"/>
          <w:tab w:val="clear" w:pos="5670"/>
        </w:tabs>
        <w:overflowPunct w:val="0"/>
        <w:autoSpaceDE w:val="0"/>
        <w:autoSpaceDN w:val="0"/>
        <w:adjustRightInd w:val="0"/>
        <w:jc w:val="center"/>
        <w:textAlignment w:val="baseline"/>
        <w:rPr>
          <w:rFonts w:ascii="Arial" w:eastAsia="Calibri" w:hAnsi="Arial" w:cs="Arial"/>
          <w:b/>
          <w:sz w:val="32"/>
          <w:szCs w:val="32"/>
        </w:rPr>
      </w:pPr>
      <w:r>
        <w:rPr>
          <w:rFonts w:ascii="Arial" w:eastAsia="Calibri" w:hAnsi="Arial" w:cs="Arial"/>
          <w:b/>
          <w:sz w:val="32"/>
          <w:szCs w:val="32"/>
        </w:rPr>
        <w:t>zur Prüfung des Anspruchs</w:t>
      </w:r>
    </w:p>
    <w:p w:rsidR="00C6565B" w:rsidRPr="00901BD8" w:rsidRDefault="00C6565B" w:rsidP="00F50E47">
      <w:pPr>
        <w:pBdr>
          <w:top w:val="single" w:sz="4" w:space="8" w:color="auto"/>
          <w:left w:val="single" w:sz="4" w:space="4" w:color="auto"/>
          <w:bottom w:val="single" w:sz="4" w:space="8" w:color="auto"/>
          <w:right w:val="single" w:sz="4" w:space="4" w:color="auto"/>
        </w:pBdr>
        <w:shd w:val="clear" w:color="auto" w:fill="F2F2F2"/>
        <w:tabs>
          <w:tab w:val="clear" w:pos="1418"/>
          <w:tab w:val="clear" w:pos="5670"/>
        </w:tabs>
        <w:overflowPunct w:val="0"/>
        <w:autoSpaceDE w:val="0"/>
        <w:autoSpaceDN w:val="0"/>
        <w:adjustRightInd w:val="0"/>
        <w:jc w:val="center"/>
        <w:textAlignment w:val="baseline"/>
        <w:rPr>
          <w:rFonts w:ascii="Arial" w:eastAsia="Calibri" w:hAnsi="Arial" w:cs="Arial"/>
          <w:b/>
          <w:sz w:val="32"/>
          <w:szCs w:val="32"/>
        </w:rPr>
      </w:pPr>
      <w:r w:rsidRPr="00901BD8">
        <w:rPr>
          <w:rFonts w:ascii="Arial" w:eastAsia="Calibri" w:hAnsi="Arial" w:cs="Arial"/>
          <w:b/>
          <w:sz w:val="32"/>
          <w:szCs w:val="32"/>
        </w:rPr>
        <w:t>auf ein sonderpädagogisches Bildungsangebot</w:t>
      </w:r>
    </w:p>
    <w:p w:rsidR="00C6565B" w:rsidRPr="00901BD8" w:rsidRDefault="00C6565B" w:rsidP="00F50E47">
      <w:pPr>
        <w:pBdr>
          <w:top w:val="single" w:sz="4" w:space="8" w:color="auto"/>
          <w:left w:val="single" w:sz="4" w:space="4" w:color="auto"/>
          <w:bottom w:val="single" w:sz="4" w:space="8" w:color="auto"/>
          <w:right w:val="single" w:sz="4" w:space="4" w:color="auto"/>
        </w:pBdr>
        <w:shd w:val="clear" w:color="auto" w:fill="F2F2F2"/>
        <w:tabs>
          <w:tab w:val="clear" w:pos="1418"/>
          <w:tab w:val="clear" w:pos="56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901BD8">
        <w:rPr>
          <w:rFonts w:ascii="Arial" w:hAnsi="Arial" w:cs="Arial"/>
          <w:bCs/>
        </w:rPr>
        <w:t xml:space="preserve">gemäß </w:t>
      </w:r>
      <w:r w:rsidRPr="00901BD8">
        <w:rPr>
          <w:rFonts w:ascii="Arial" w:hAnsi="Arial" w:cs="Arial"/>
        </w:rPr>
        <w:t>Schulgesetz von Baden-Württemberg § 82 Feststellung des Anspruchs</w:t>
      </w:r>
    </w:p>
    <w:p w:rsidR="00C6565B" w:rsidRPr="00901BD8" w:rsidRDefault="00C6565B" w:rsidP="00F50E47">
      <w:pPr>
        <w:pBdr>
          <w:top w:val="single" w:sz="4" w:space="8" w:color="auto"/>
          <w:left w:val="single" w:sz="4" w:space="4" w:color="auto"/>
          <w:bottom w:val="single" w:sz="4" w:space="8" w:color="auto"/>
          <w:right w:val="single" w:sz="4" w:space="4" w:color="auto"/>
        </w:pBdr>
        <w:shd w:val="clear" w:color="auto" w:fill="F2F2F2"/>
        <w:tabs>
          <w:tab w:val="clear" w:pos="1418"/>
          <w:tab w:val="clear" w:pos="56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rPr>
      </w:pPr>
      <w:r w:rsidRPr="00901BD8">
        <w:rPr>
          <w:rFonts w:ascii="Arial" w:hAnsi="Arial" w:cs="Arial"/>
        </w:rPr>
        <w:t>und SBA-VO, § 4</w:t>
      </w:r>
    </w:p>
    <w:p w:rsidR="00C6565B" w:rsidRPr="00901BD8" w:rsidRDefault="00C6565B" w:rsidP="00C6565B">
      <w:pPr>
        <w:tabs>
          <w:tab w:val="clear" w:pos="1418"/>
          <w:tab w:val="clear" w:pos="5670"/>
        </w:tabs>
        <w:overflowPunct w:val="0"/>
        <w:autoSpaceDE w:val="0"/>
        <w:autoSpaceDN w:val="0"/>
        <w:adjustRightInd w:val="0"/>
        <w:textAlignment w:val="baseline"/>
        <w:rPr>
          <w:rFonts w:ascii="Arial" w:eastAsia="Calibri" w:hAnsi="Arial" w:cs="Arial"/>
          <w:sz w:val="14"/>
        </w:rPr>
      </w:pPr>
    </w:p>
    <w:p w:rsidR="00C6565B" w:rsidRPr="00901BD8" w:rsidRDefault="00C6565B" w:rsidP="00C6565B">
      <w:pPr>
        <w:tabs>
          <w:tab w:val="clear" w:pos="1418"/>
          <w:tab w:val="clear" w:pos="5670"/>
        </w:tabs>
        <w:overflowPunct w:val="0"/>
        <w:autoSpaceDE w:val="0"/>
        <w:autoSpaceDN w:val="0"/>
        <w:adjustRightInd w:val="0"/>
        <w:jc w:val="center"/>
        <w:textAlignment w:val="baseline"/>
        <w:rPr>
          <w:rFonts w:ascii="Arial" w:eastAsia="Calibri" w:hAnsi="Arial" w:cs="Arial"/>
          <w:bCs/>
          <w:szCs w:val="24"/>
        </w:rPr>
      </w:pPr>
      <w:r w:rsidRPr="00901BD8">
        <w:rPr>
          <w:rFonts w:ascii="Arial" w:eastAsia="Calibri" w:hAnsi="Arial" w:cs="Arial"/>
          <w:bCs/>
          <w:szCs w:val="24"/>
        </w:rPr>
        <w:t xml:space="preserve">Hiermit beantragen wir die Prüfung </w:t>
      </w:r>
    </w:p>
    <w:p w:rsidR="00C6565B" w:rsidRDefault="00C6565B" w:rsidP="00C6565B">
      <w:pPr>
        <w:tabs>
          <w:tab w:val="clear" w:pos="1418"/>
          <w:tab w:val="clear" w:pos="5670"/>
        </w:tabs>
        <w:overflowPunct w:val="0"/>
        <w:autoSpaceDE w:val="0"/>
        <w:autoSpaceDN w:val="0"/>
        <w:adjustRightInd w:val="0"/>
        <w:jc w:val="center"/>
        <w:textAlignment w:val="baseline"/>
        <w:rPr>
          <w:rFonts w:ascii="Arial" w:eastAsia="Calibri" w:hAnsi="Arial" w:cs="Arial"/>
          <w:b/>
          <w:bCs/>
          <w:szCs w:val="24"/>
        </w:rPr>
      </w:pPr>
      <w:r w:rsidRPr="00901BD8">
        <w:rPr>
          <w:rFonts w:ascii="Arial" w:eastAsia="Calibri" w:hAnsi="Arial" w:cs="Arial"/>
          <w:bCs/>
          <w:szCs w:val="24"/>
        </w:rPr>
        <w:t>des Anspruchs auf ein Sonderpädagogisches Bildungsangebot für unser Kind</w:t>
      </w:r>
      <w:r w:rsidRPr="00901BD8">
        <w:rPr>
          <w:rFonts w:ascii="Arial" w:eastAsia="Calibri" w:hAnsi="Arial" w:cs="Arial"/>
          <w:b/>
          <w:bCs/>
          <w:szCs w:val="24"/>
        </w:rPr>
        <w:t xml:space="preserve"> </w:t>
      </w:r>
    </w:p>
    <w:p w:rsidR="00BF4645" w:rsidRPr="00901BD8" w:rsidRDefault="00BF4645" w:rsidP="00C6565B">
      <w:pPr>
        <w:tabs>
          <w:tab w:val="clear" w:pos="1418"/>
          <w:tab w:val="clear" w:pos="5670"/>
        </w:tabs>
        <w:overflowPunct w:val="0"/>
        <w:autoSpaceDE w:val="0"/>
        <w:autoSpaceDN w:val="0"/>
        <w:adjustRightInd w:val="0"/>
        <w:jc w:val="center"/>
        <w:textAlignment w:val="baseline"/>
        <w:rPr>
          <w:rFonts w:ascii="Arial" w:eastAsia="Calibri" w:hAnsi="Arial" w:cs="Arial"/>
          <w:b/>
          <w:bCs/>
          <w:szCs w:val="24"/>
        </w:rPr>
      </w:pPr>
    </w:p>
    <w:p w:rsidR="00C6565B" w:rsidRPr="00901BD8" w:rsidRDefault="00C6565B"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ind w:left="425" w:hanging="425"/>
        <w:rPr>
          <w:rFonts w:ascii="Arial" w:hAnsi="Arial" w:cs="Arial"/>
          <w:b/>
          <w:sz w:val="26"/>
          <w:szCs w:val="26"/>
        </w:rPr>
      </w:pPr>
      <w:r w:rsidRPr="00901BD8">
        <w:rPr>
          <w:rFonts w:ascii="Arial" w:hAnsi="Arial" w:cs="Arial"/>
          <w:b/>
          <w:sz w:val="26"/>
          <w:szCs w:val="26"/>
        </w:rPr>
        <w:t>Angaben zur Person des Kindes oder des Jugendlichen</w:t>
      </w:r>
    </w:p>
    <w:p w:rsidR="00C6565B" w:rsidRPr="00806E17" w:rsidRDefault="00C6565B" w:rsidP="00F50E47">
      <w:pPr>
        <w:pStyle w:val="Listenabsatz"/>
        <w:pBdr>
          <w:top w:val="single" w:sz="4" w:space="12" w:color="auto"/>
          <w:left w:val="single" w:sz="4" w:space="4" w:color="auto"/>
          <w:bottom w:val="single" w:sz="4" w:space="12" w:color="auto"/>
          <w:right w:val="single" w:sz="4" w:space="4" w:color="auto"/>
        </w:pBdr>
        <w:tabs>
          <w:tab w:val="left" w:pos="567"/>
          <w:tab w:val="left" w:pos="2268"/>
          <w:tab w:val="left" w:pos="2835"/>
          <w:tab w:val="left" w:pos="4253"/>
          <w:tab w:val="left" w:pos="4962"/>
        </w:tabs>
        <w:spacing w:before="60" w:after="0" w:line="240" w:lineRule="auto"/>
        <w:ind w:left="2268" w:hanging="2268"/>
        <w:rPr>
          <w:rFonts w:ascii="Arial" w:hAnsi="Arial" w:cs="Arial"/>
          <w:sz w:val="24"/>
          <w:szCs w:val="24"/>
        </w:rPr>
      </w:pPr>
      <w:r w:rsidRPr="00806E17">
        <w:rPr>
          <w:rFonts w:ascii="Arial" w:hAnsi="Arial" w:cs="Arial"/>
          <w:sz w:val="24"/>
          <w:szCs w:val="24"/>
        </w:rPr>
        <w:t>Name, Vorname(n)</w:t>
      </w:r>
      <w:r w:rsidR="00C2412D" w:rsidRPr="00806E17">
        <w:rPr>
          <w:rFonts w:ascii="Arial" w:hAnsi="Arial" w:cs="Arial"/>
          <w:sz w:val="24"/>
          <w:szCs w:val="24"/>
        </w:rPr>
        <w:t>:</w:t>
      </w:r>
      <w:r w:rsidR="00C07DD2" w:rsidRPr="000B0383">
        <w:rPr>
          <w:rFonts w:ascii="Arial" w:hAnsi="Arial" w:cs="Arial"/>
          <w:sz w:val="20"/>
          <w:szCs w:val="20"/>
        </w:rPr>
        <w:t xml:space="preserve"> </w:t>
      </w:r>
      <w:sdt>
        <w:sdtPr>
          <w:rPr>
            <w:rFonts w:ascii="Arial" w:hAnsi="Arial" w:cs="Arial"/>
            <w:sz w:val="24"/>
            <w:szCs w:val="24"/>
          </w:rPr>
          <w:id w:val="-1565406635"/>
          <w:placeholder>
            <w:docPart w:val="E8025A389CBC463A91A227361FF48798"/>
          </w:placeholder>
          <w:showingPlcHdr/>
        </w:sdtPr>
        <w:sdtEndPr/>
        <w:sdtContent>
          <w:r w:rsidR="00883DA7" w:rsidRPr="00CD3506">
            <w:rPr>
              <w:rStyle w:val="Platzhaltertext"/>
              <w:rFonts w:ascii="Arial" w:eastAsia="Times New Roman" w:hAnsi="Arial" w:cs="Arial"/>
              <w:color w:val="FF0000"/>
              <w:sz w:val="16"/>
              <w:szCs w:val="16"/>
              <w:lang w:eastAsia="de-DE"/>
            </w:rPr>
            <w:t>Klicken Sie hier, um Text einzugeben.</w:t>
          </w:r>
        </w:sdtContent>
      </w:sdt>
    </w:p>
    <w:p w:rsidR="00C6565B" w:rsidRPr="00806E17" w:rsidRDefault="000E2BBD" w:rsidP="00F50E47">
      <w:pPr>
        <w:pStyle w:val="Listenabsatz"/>
        <w:pBdr>
          <w:top w:val="single" w:sz="4" w:space="12" w:color="auto"/>
          <w:left w:val="single" w:sz="4" w:space="4" w:color="auto"/>
          <w:bottom w:val="single" w:sz="4" w:space="12" w:color="auto"/>
          <w:right w:val="single" w:sz="4" w:space="4" w:color="auto"/>
        </w:pBdr>
        <w:tabs>
          <w:tab w:val="left" w:pos="567"/>
          <w:tab w:val="left" w:pos="2268"/>
          <w:tab w:val="left" w:pos="2835"/>
          <w:tab w:val="left" w:pos="4253"/>
          <w:tab w:val="left" w:pos="4962"/>
        </w:tabs>
        <w:spacing w:before="60" w:after="0" w:line="240" w:lineRule="auto"/>
        <w:ind w:left="0"/>
        <w:rPr>
          <w:rFonts w:ascii="Arial" w:hAnsi="Arial" w:cs="Arial"/>
          <w:sz w:val="24"/>
          <w:szCs w:val="24"/>
        </w:rPr>
      </w:pPr>
      <w:sdt>
        <w:sdtPr>
          <w:rPr>
            <w:rFonts w:ascii="Arial" w:hAnsi="Arial" w:cs="Arial"/>
            <w:sz w:val="20"/>
            <w:szCs w:val="20"/>
          </w:rPr>
          <w:id w:val="-95871224"/>
          <w14:checkbox>
            <w14:checked w14:val="0"/>
            <w14:checkedState w14:val="2612" w14:font="MS Gothic"/>
            <w14:uncheckedState w14:val="2610" w14:font="MS Gothic"/>
          </w14:checkbox>
        </w:sdtPr>
        <w:sdtEndPr/>
        <w:sdtContent>
          <w:r w:rsidR="00E92C5C">
            <w:rPr>
              <w:rFonts w:ascii="MS Gothic" w:eastAsia="MS Gothic" w:hAnsi="MS Gothic" w:cs="Arial" w:hint="eastAsia"/>
              <w:sz w:val="20"/>
              <w:szCs w:val="20"/>
            </w:rPr>
            <w:t>☐</w:t>
          </w:r>
        </w:sdtContent>
      </w:sdt>
      <w:r w:rsidR="00C6565B" w:rsidRPr="000B0383">
        <w:rPr>
          <w:rFonts w:ascii="Arial" w:hAnsi="Arial" w:cs="Arial"/>
          <w:sz w:val="20"/>
          <w:szCs w:val="20"/>
        </w:rPr>
        <w:tab/>
      </w:r>
      <w:r w:rsidR="00C6565B" w:rsidRPr="00806E17">
        <w:rPr>
          <w:rFonts w:ascii="Arial" w:hAnsi="Arial" w:cs="Arial"/>
          <w:sz w:val="24"/>
          <w:szCs w:val="24"/>
        </w:rPr>
        <w:t>Mädchen</w:t>
      </w:r>
      <w:r w:rsidR="00C6565B" w:rsidRPr="000B0383">
        <w:rPr>
          <w:rFonts w:ascii="Arial" w:hAnsi="Arial" w:cs="Arial"/>
          <w:sz w:val="20"/>
          <w:szCs w:val="20"/>
        </w:rPr>
        <w:tab/>
      </w:r>
      <w:sdt>
        <w:sdtPr>
          <w:rPr>
            <w:rFonts w:ascii="Arial" w:hAnsi="Arial" w:cs="Arial"/>
            <w:sz w:val="20"/>
            <w:szCs w:val="20"/>
          </w:rPr>
          <w:id w:val="-859885674"/>
          <w14:checkbox>
            <w14:checked w14:val="0"/>
            <w14:checkedState w14:val="2612" w14:font="MS Gothic"/>
            <w14:uncheckedState w14:val="2610" w14:font="MS Gothic"/>
          </w14:checkbox>
        </w:sdtPr>
        <w:sdtEndPr/>
        <w:sdtContent>
          <w:r w:rsidR="00380027" w:rsidRPr="000B0383">
            <w:rPr>
              <w:rFonts w:ascii="MS Gothic" w:eastAsia="MS Gothic" w:hAnsi="MS Gothic" w:cs="Arial" w:hint="eastAsia"/>
              <w:sz w:val="20"/>
              <w:szCs w:val="20"/>
            </w:rPr>
            <w:t>☐</w:t>
          </w:r>
        </w:sdtContent>
      </w:sdt>
      <w:r w:rsidR="00C6565B" w:rsidRPr="000B0383">
        <w:rPr>
          <w:rFonts w:ascii="Arial" w:hAnsi="Arial" w:cs="Arial"/>
          <w:sz w:val="20"/>
          <w:szCs w:val="20"/>
        </w:rPr>
        <w:tab/>
      </w:r>
      <w:r w:rsidR="00C6565B" w:rsidRPr="00806E17">
        <w:rPr>
          <w:rFonts w:ascii="Arial" w:hAnsi="Arial" w:cs="Arial"/>
          <w:sz w:val="24"/>
          <w:szCs w:val="24"/>
        </w:rPr>
        <w:t>Junge</w:t>
      </w:r>
      <w:r w:rsidR="00C6565B" w:rsidRPr="000B0383">
        <w:rPr>
          <w:rFonts w:ascii="Arial" w:hAnsi="Arial" w:cs="Arial"/>
          <w:sz w:val="20"/>
          <w:szCs w:val="20"/>
        </w:rPr>
        <w:tab/>
      </w:r>
      <w:sdt>
        <w:sdtPr>
          <w:rPr>
            <w:rFonts w:ascii="Arial" w:hAnsi="Arial" w:cs="Arial"/>
            <w:sz w:val="20"/>
            <w:szCs w:val="20"/>
          </w:rPr>
          <w:id w:val="1885446282"/>
          <w14:checkbox>
            <w14:checked w14:val="0"/>
            <w14:checkedState w14:val="2612" w14:font="MS Gothic"/>
            <w14:uncheckedState w14:val="2610" w14:font="MS Gothic"/>
          </w14:checkbox>
        </w:sdtPr>
        <w:sdtEndPr/>
        <w:sdtContent>
          <w:r w:rsidR="00C6565B" w:rsidRPr="000B0383">
            <w:rPr>
              <w:rFonts w:ascii="MS Gothic" w:eastAsia="MS Gothic" w:hAnsi="MS Gothic" w:cs="MS Gothic" w:hint="eastAsia"/>
              <w:sz w:val="20"/>
              <w:szCs w:val="20"/>
            </w:rPr>
            <w:t>☐</w:t>
          </w:r>
        </w:sdtContent>
      </w:sdt>
      <w:r w:rsidR="00C6565B" w:rsidRPr="000B0383">
        <w:rPr>
          <w:rFonts w:ascii="Arial" w:hAnsi="Arial" w:cs="Arial"/>
          <w:sz w:val="20"/>
          <w:szCs w:val="20"/>
        </w:rPr>
        <w:tab/>
      </w:r>
      <w:r w:rsidR="00C6565B" w:rsidRPr="00806E17">
        <w:rPr>
          <w:rFonts w:ascii="Arial" w:hAnsi="Arial" w:cs="Arial"/>
          <w:sz w:val="24"/>
          <w:szCs w:val="24"/>
        </w:rPr>
        <w:t>divers</w:t>
      </w:r>
    </w:p>
    <w:p w:rsidR="00C6565B" w:rsidRPr="00806E17" w:rsidRDefault="00C6565B" w:rsidP="00F50E47">
      <w:pPr>
        <w:pStyle w:val="Listenabsatz"/>
        <w:pBdr>
          <w:top w:val="single" w:sz="4" w:space="12" w:color="auto"/>
          <w:left w:val="single" w:sz="4" w:space="4" w:color="auto"/>
          <w:bottom w:val="single" w:sz="4" w:space="12" w:color="auto"/>
          <w:right w:val="single" w:sz="4" w:space="4" w:color="auto"/>
        </w:pBdr>
        <w:tabs>
          <w:tab w:val="left" w:pos="567"/>
          <w:tab w:val="left" w:pos="2268"/>
          <w:tab w:val="left" w:pos="2835"/>
          <w:tab w:val="left" w:pos="4253"/>
          <w:tab w:val="left" w:pos="4962"/>
        </w:tabs>
        <w:spacing w:before="60" w:after="0" w:line="240" w:lineRule="auto"/>
        <w:ind w:left="2268" w:hanging="2268"/>
        <w:rPr>
          <w:rFonts w:ascii="Arial" w:hAnsi="Arial" w:cs="Arial"/>
          <w:sz w:val="24"/>
          <w:szCs w:val="24"/>
        </w:rPr>
      </w:pPr>
      <w:r w:rsidRPr="00806E17">
        <w:rPr>
          <w:rFonts w:ascii="Arial" w:hAnsi="Arial" w:cs="Arial"/>
          <w:sz w:val="24"/>
          <w:szCs w:val="24"/>
        </w:rPr>
        <w:t>geb. am</w:t>
      </w:r>
      <w:r w:rsidRPr="000B0383">
        <w:rPr>
          <w:rFonts w:ascii="Arial" w:hAnsi="Arial" w:cs="Arial"/>
          <w:sz w:val="20"/>
          <w:szCs w:val="20"/>
        </w:rPr>
        <w:tab/>
      </w:r>
      <w:sdt>
        <w:sdtPr>
          <w:rPr>
            <w:rFonts w:ascii="Arial" w:hAnsi="Arial" w:cs="Arial"/>
            <w:sz w:val="24"/>
            <w:szCs w:val="24"/>
          </w:rPr>
          <w:id w:val="945657891"/>
          <w:placeholder>
            <w:docPart w:val="0F62EF7B19F840DA95B4CF22F0094D3D"/>
          </w:placeholder>
          <w:showingPlcHdr/>
        </w:sdtPr>
        <w:sdtEndPr/>
        <w:sdtContent>
          <w:r w:rsidR="00883DA7" w:rsidRPr="00CD3506">
            <w:rPr>
              <w:rStyle w:val="Platzhaltertext"/>
              <w:rFonts w:ascii="Arial" w:eastAsia="Times New Roman" w:hAnsi="Arial" w:cs="Arial"/>
              <w:color w:val="FF0000"/>
              <w:sz w:val="16"/>
              <w:szCs w:val="16"/>
              <w:lang w:eastAsia="de-DE"/>
            </w:rPr>
            <w:t>Klicken Sie hier, um Text einzugeben.</w:t>
          </w:r>
        </w:sdtContent>
      </w:sdt>
      <w:r w:rsidRPr="000B0383">
        <w:rPr>
          <w:rFonts w:ascii="Arial" w:hAnsi="Arial" w:cs="Arial"/>
          <w:sz w:val="20"/>
          <w:szCs w:val="20"/>
        </w:rPr>
        <w:tab/>
      </w:r>
    </w:p>
    <w:p w:rsidR="00883DA7" w:rsidRDefault="00C6565B" w:rsidP="00F50E47">
      <w:pPr>
        <w:pBdr>
          <w:top w:val="single" w:sz="4" w:space="12" w:color="auto"/>
          <w:left w:val="single" w:sz="4" w:space="4" w:color="auto"/>
          <w:bottom w:val="single" w:sz="4" w:space="12" w:color="auto"/>
          <w:right w:val="single" w:sz="4" w:space="4" w:color="auto"/>
        </w:pBdr>
        <w:tabs>
          <w:tab w:val="clear" w:pos="5670"/>
          <w:tab w:val="left" w:pos="4678"/>
        </w:tabs>
        <w:spacing w:before="60"/>
        <w:rPr>
          <w:rFonts w:ascii="Arial" w:hAnsi="Arial" w:cs="Arial"/>
          <w:sz w:val="24"/>
          <w:szCs w:val="24"/>
        </w:rPr>
      </w:pPr>
      <w:r w:rsidRPr="00806E17">
        <w:rPr>
          <w:rFonts w:ascii="Arial" w:eastAsiaTheme="minorHAnsi" w:hAnsi="Arial" w:cs="Arial"/>
          <w:sz w:val="24"/>
          <w:szCs w:val="24"/>
          <w:lang w:eastAsia="en-US"/>
        </w:rPr>
        <w:t>Zurückstellung</w:t>
      </w:r>
      <w:r w:rsidRPr="00901BD8">
        <w:rPr>
          <w:rFonts w:ascii="Arial" w:hAnsi="Arial" w:cs="Arial"/>
          <w:szCs w:val="24"/>
        </w:rPr>
        <w:t xml:space="preserve"> </w:t>
      </w:r>
      <w:r w:rsidRPr="00806E17">
        <w:rPr>
          <w:rFonts w:ascii="Arial" w:eastAsiaTheme="minorHAnsi" w:hAnsi="Arial" w:cs="Arial"/>
          <w:sz w:val="24"/>
          <w:szCs w:val="24"/>
          <w:lang w:eastAsia="en-US"/>
        </w:rPr>
        <w:t>vom Schulbesuch im Jahr</w:t>
      </w:r>
      <w:r w:rsidR="00C2412D" w:rsidRPr="00806E17">
        <w:rPr>
          <w:rFonts w:ascii="Arial" w:eastAsiaTheme="minorHAnsi" w:hAnsi="Arial" w:cs="Arial"/>
          <w:sz w:val="24"/>
          <w:szCs w:val="24"/>
          <w:lang w:eastAsia="en-US"/>
        </w:rPr>
        <w:t>:</w:t>
      </w:r>
      <w:r w:rsidRPr="00901BD8">
        <w:rPr>
          <w:rFonts w:ascii="Arial" w:hAnsi="Arial" w:cs="Arial"/>
          <w:szCs w:val="24"/>
        </w:rPr>
        <w:tab/>
      </w:r>
      <w:sdt>
        <w:sdtPr>
          <w:rPr>
            <w:rFonts w:ascii="Arial" w:hAnsi="Arial" w:cs="Arial"/>
            <w:sz w:val="24"/>
            <w:szCs w:val="24"/>
          </w:rPr>
          <w:id w:val="2098360683"/>
          <w:placeholder>
            <w:docPart w:val="24788E6420414F5DBCFA4E3A3417D3BB"/>
          </w:placeholder>
          <w:showingPlcHdr/>
        </w:sdtPr>
        <w:sdtEndPr/>
        <w:sdtContent>
          <w:r w:rsidR="00883DA7" w:rsidRPr="00CD3506">
            <w:rPr>
              <w:rStyle w:val="Platzhaltertext"/>
              <w:rFonts w:ascii="Arial" w:hAnsi="Arial" w:cs="Arial"/>
              <w:color w:val="FF0000"/>
              <w:sz w:val="16"/>
              <w:szCs w:val="16"/>
            </w:rPr>
            <w:t>Klicken Sie hier, um Text einzugeben.</w:t>
          </w:r>
        </w:sdtContent>
      </w:sdt>
      <w:r w:rsidR="00883DA7" w:rsidRPr="00B34D58">
        <w:rPr>
          <w:rFonts w:ascii="Arial" w:hAnsi="Arial" w:cs="Arial"/>
          <w:sz w:val="24"/>
          <w:szCs w:val="24"/>
        </w:rPr>
        <w:t xml:space="preserve"> </w:t>
      </w:r>
    </w:p>
    <w:p w:rsidR="00C6565B" w:rsidRPr="00806E17" w:rsidRDefault="00C2412D" w:rsidP="00F50E47">
      <w:pPr>
        <w:pBdr>
          <w:top w:val="single" w:sz="4" w:space="12" w:color="auto"/>
          <w:left w:val="single" w:sz="4" w:space="4" w:color="auto"/>
          <w:bottom w:val="single" w:sz="4" w:space="12" w:color="auto"/>
          <w:right w:val="single" w:sz="4" w:space="4" w:color="auto"/>
        </w:pBdr>
        <w:tabs>
          <w:tab w:val="clear" w:pos="5670"/>
          <w:tab w:val="left" w:pos="4678"/>
        </w:tabs>
        <w:spacing w:before="60"/>
        <w:rPr>
          <w:rFonts w:ascii="Arial" w:eastAsiaTheme="minorHAnsi" w:hAnsi="Arial" w:cs="Arial"/>
          <w:sz w:val="24"/>
          <w:szCs w:val="24"/>
          <w:lang w:eastAsia="en-US"/>
        </w:rPr>
      </w:pPr>
      <w:r w:rsidRPr="00806E17">
        <w:rPr>
          <w:rFonts w:ascii="Arial" w:eastAsiaTheme="minorHAnsi" w:hAnsi="Arial" w:cs="Arial"/>
          <w:sz w:val="24"/>
          <w:szCs w:val="24"/>
          <w:lang w:eastAsia="en-US"/>
        </w:rPr>
        <w:t>Nationalität:</w:t>
      </w:r>
      <w:r w:rsidR="00C6565B" w:rsidRPr="00901BD8">
        <w:rPr>
          <w:rFonts w:ascii="Arial" w:hAnsi="Arial" w:cs="Arial"/>
          <w:szCs w:val="24"/>
        </w:rPr>
        <w:tab/>
      </w:r>
      <w:r w:rsidR="003E51E2">
        <w:rPr>
          <w:rFonts w:ascii="Arial" w:hAnsi="Arial" w:cs="Arial"/>
          <w:szCs w:val="24"/>
        </w:rPr>
        <w:tab/>
      </w:r>
      <w:sdt>
        <w:sdtPr>
          <w:rPr>
            <w:rFonts w:ascii="Arial" w:hAnsi="Arial" w:cs="Arial"/>
            <w:sz w:val="24"/>
            <w:szCs w:val="24"/>
          </w:rPr>
          <w:id w:val="1239059815"/>
          <w:placeholder>
            <w:docPart w:val="EEB4723DB01B4C1F985282DD20E7109E"/>
          </w:placeholder>
          <w:showingPlcHdr/>
        </w:sdtPr>
        <w:sdtEndPr/>
        <w:sdtContent>
          <w:r w:rsidR="00883DA7" w:rsidRPr="00CD3506">
            <w:rPr>
              <w:rStyle w:val="Platzhaltertext"/>
              <w:rFonts w:ascii="Arial" w:hAnsi="Arial" w:cs="Arial"/>
              <w:color w:val="FF0000"/>
              <w:sz w:val="16"/>
              <w:szCs w:val="16"/>
            </w:rPr>
            <w:t>Klicken Sie hier, um Text einzugeben.</w:t>
          </w:r>
        </w:sdtContent>
      </w:sdt>
    </w:p>
    <w:p w:rsidR="00C6565B" w:rsidRPr="00806E17" w:rsidRDefault="00C6565B" w:rsidP="00F50E47">
      <w:pPr>
        <w:pBdr>
          <w:top w:val="single" w:sz="4" w:space="12" w:color="auto"/>
          <w:left w:val="single" w:sz="4" w:space="4" w:color="auto"/>
          <w:bottom w:val="single" w:sz="4" w:space="12" w:color="auto"/>
          <w:right w:val="single" w:sz="4" w:space="4" w:color="auto"/>
        </w:pBdr>
        <w:tabs>
          <w:tab w:val="clear" w:pos="5670"/>
          <w:tab w:val="left" w:pos="4678"/>
        </w:tabs>
        <w:spacing w:before="60"/>
        <w:rPr>
          <w:rFonts w:ascii="Arial" w:eastAsiaTheme="minorHAnsi" w:hAnsi="Arial" w:cs="Arial"/>
          <w:sz w:val="24"/>
          <w:szCs w:val="24"/>
          <w:lang w:eastAsia="en-US"/>
        </w:rPr>
      </w:pPr>
      <w:r w:rsidRPr="00806E17">
        <w:rPr>
          <w:rFonts w:ascii="Arial" w:eastAsiaTheme="minorHAnsi" w:hAnsi="Arial" w:cs="Arial"/>
          <w:sz w:val="24"/>
          <w:szCs w:val="24"/>
          <w:lang w:eastAsia="en-US"/>
        </w:rPr>
        <w:t>Wiederholung einer Klassenstufe</w:t>
      </w:r>
      <w:r w:rsidR="00C2412D" w:rsidRPr="00806E17">
        <w:rPr>
          <w:rFonts w:ascii="Arial" w:eastAsiaTheme="minorHAnsi" w:hAnsi="Arial" w:cs="Arial"/>
          <w:sz w:val="24"/>
          <w:szCs w:val="24"/>
          <w:lang w:eastAsia="en-US"/>
        </w:rPr>
        <w:t>:</w:t>
      </w:r>
      <w:r w:rsidR="00F84334">
        <w:rPr>
          <w:rFonts w:ascii="Arial" w:hAnsi="Arial" w:cs="Arial"/>
          <w:szCs w:val="24"/>
        </w:rPr>
        <w:tab/>
      </w:r>
      <w:sdt>
        <w:sdtPr>
          <w:rPr>
            <w:rFonts w:ascii="Arial" w:hAnsi="Arial" w:cs="Arial"/>
            <w:sz w:val="24"/>
            <w:szCs w:val="24"/>
          </w:rPr>
          <w:id w:val="1607080335"/>
          <w:placeholder>
            <w:docPart w:val="1E0F4FD6606149A3B3E5005443C13E28"/>
          </w:placeholder>
          <w:showingPlcHdr/>
        </w:sdtPr>
        <w:sdtEndPr/>
        <w:sdtContent>
          <w:r w:rsidR="00883DA7" w:rsidRPr="00CD3506">
            <w:rPr>
              <w:rStyle w:val="Platzhaltertext"/>
              <w:rFonts w:ascii="Arial" w:hAnsi="Arial" w:cs="Arial"/>
              <w:color w:val="FF0000"/>
              <w:sz w:val="16"/>
              <w:szCs w:val="16"/>
            </w:rPr>
            <w:t>Klicken Sie hier, um Text einzugeben.</w:t>
          </w:r>
        </w:sdtContent>
      </w:sdt>
    </w:p>
    <w:p w:rsidR="00C6565B" w:rsidRPr="00806E17" w:rsidRDefault="00C01123" w:rsidP="00F50E47">
      <w:pPr>
        <w:pBdr>
          <w:left w:val="single" w:sz="4" w:space="4" w:color="auto"/>
          <w:bottom w:val="single" w:sz="4" w:space="12" w:color="auto"/>
          <w:right w:val="single" w:sz="4" w:space="4" w:color="auto"/>
        </w:pBdr>
        <w:tabs>
          <w:tab w:val="clear" w:pos="5670"/>
          <w:tab w:val="left" w:pos="4253"/>
          <w:tab w:val="left" w:pos="4678"/>
        </w:tabs>
        <w:spacing w:before="60"/>
        <w:rPr>
          <w:rFonts w:ascii="Arial" w:eastAsiaTheme="minorHAnsi" w:hAnsi="Arial" w:cs="Arial"/>
          <w:sz w:val="24"/>
          <w:szCs w:val="24"/>
          <w:lang w:eastAsia="en-US"/>
        </w:rPr>
      </w:pPr>
      <w:r w:rsidRPr="00806E17">
        <w:rPr>
          <w:rFonts w:ascii="Arial" w:eastAsiaTheme="minorHAnsi" w:hAnsi="Arial" w:cs="Arial"/>
          <w:sz w:val="24"/>
          <w:szCs w:val="24"/>
          <w:lang w:eastAsia="en-US"/>
        </w:rPr>
        <w:t>Erziehungsberechtigt sind</w:t>
      </w:r>
      <w:r w:rsidR="00E33411" w:rsidRPr="00806E17">
        <w:rPr>
          <w:rFonts w:ascii="Arial" w:eastAsiaTheme="minorHAnsi" w:hAnsi="Arial" w:cs="Arial"/>
          <w:sz w:val="24"/>
          <w:szCs w:val="24"/>
          <w:lang w:eastAsia="en-US"/>
        </w:rPr>
        <w:t>/</w:t>
      </w:r>
      <w:r w:rsidR="00C6565B" w:rsidRPr="00806E17">
        <w:rPr>
          <w:rFonts w:ascii="Arial" w:eastAsiaTheme="minorHAnsi" w:hAnsi="Arial" w:cs="Arial"/>
          <w:sz w:val="24"/>
          <w:szCs w:val="24"/>
          <w:lang w:eastAsia="en-US"/>
        </w:rPr>
        <w:t>ist:</w:t>
      </w:r>
      <w:r w:rsidR="00C6565B" w:rsidRPr="004960D4">
        <w:rPr>
          <w:rFonts w:ascii="Arial" w:hAnsi="Arial" w:cs="Arial"/>
          <w:szCs w:val="24"/>
        </w:rPr>
        <w:tab/>
      </w:r>
      <w:sdt>
        <w:sdtPr>
          <w:rPr>
            <w:rFonts w:ascii="Arial" w:hAnsi="Arial" w:cs="Arial"/>
            <w:szCs w:val="24"/>
          </w:rPr>
          <w:id w:val="-594474499"/>
          <w14:checkbox>
            <w14:checked w14:val="0"/>
            <w14:checkedState w14:val="2612" w14:font="MS Gothic"/>
            <w14:uncheckedState w14:val="2610" w14:font="MS Gothic"/>
          </w14:checkbox>
        </w:sdtPr>
        <w:sdtEndPr/>
        <w:sdtContent>
          <w:r w:rsidR="00C6565B" w:rsidRPr="004960D4">
            <w:rPr>
              <w:rFonts w:ascii="Segoe UI Symbol" w:hAnsi="Segoe UI Symbol" w:cs="Segoe UI Symbol"/>
              <w:szCs w:val="24"/>
            </w:rPr>
            <w:t>☐</w:t>
          </w:r>
        </w:sdtContent>
      </w:sdt>
      <w:r w:rsidR="00C6565B" w:rsidRPr="004960D4">
        <w:rPr>
          <w:rFonts w:ascii="Arial" w:hAnsi="Arial" w:cs="Arial"/>
          <w:szCs w:val="24"/>
        </w:rPr>
        <w:tab/>
      </w:r>
      <w:r w:rsidR="00C6565B" w:rsidRPr="00806E17">
        <w:rPr>
          <w:rFonts w:ascii="Arial" w:eastAsiaTheme="minorHAnsi" w:hAnsi="Arial" w:cs="Arial"/>
          <w:sz w:val="24"/>
          <w:szCs w:val="24"/>
          <w:lang w:eastAsia="en-US"/>
        </w:rPr>
        <w:t>beide Elternteile</w:t>
      </w:r>
    </w:p>
    <w:p w:rsidR="00C6565B" w:rsidRPr="00806E17" w:rsidRDefault="00C6565B" w:rsidP="00F50E47">
      <w:pPr>
        <w:pBdr>
          <w:left w:val="single" w:sz="4" w:space="4" w:color="auto"/>
          <w:bottom w:val="single" w:sz="4" w:space="12" w:color="auto"/>
          <w:right w:val="single" w:sz="4" w:space="4" w:color="auto"/>
        </w:pBdr>
        <w:tabs>
          <w:tab w:val="clear" w:pos="5670"/>
          <w:tab w:val="left" w:pos="4253"/>
          <w:tab w:val="left" w:pos="4678"/>
        </w:tabs>
        <w:spacing w:before="60"/>
        <w:rPr>
          <w:rFonts w:ascii="Arial" w:eastAsiaTheme="minorHAnsi" w:hAnsi="Arial" w:cs="Arial"/>
          <w:sz w:val="24"/>
          <w:szCs w:val="24"/>
          <w:lang w:eastAsia="en-US"/>
        </w:rPr>
      </w:pPr>
      <w:r w:rsidRPr="004960D4">
        <w:rPr>
          <w:rFonts w:ascii="Arial" w:hAnsi="Arial" w:cs="Arial"/>
          <w:szCs w:val="24"/>
        </w:rPr>
        <w:tab/>
      </w:r>
      <w:r w:rsidR="004960D4">
        <w:rPr>
          <w:rFonts w:ascii="Arial" w:hAnsi="Arial" w:cs="Arial"/>
          <w:szCs w:val="24"/>
        </w:rPr>
        <w:tab/>
      </w:r>
      <w:sdt>
        <w:sdtPr>
          <w:rPr>
            <w:rFonts w:ascii="Arial" w:hAnsi="Arial" w:cs="Arial"/>
            <w:szCs w:val="24"/>
          </w:rPr>
          <w:id w:val="-2050444587"/>
          <w14:checkbox>
            <w14:checked w14:val="0"/>
            <w14:checkedState w14:val="2612" w14:font="MS Gothic"/>
            <w14:uncheckedState w14:val="2610" w14:font="MS Gothic"/>
          </w14:checkbox>
        </w:sdtPr>
        <w:sdtEndPr/>
        <w:sdtContent>
          <w:r w:rsidR="000A1853" w:rsidRPr="004960D4">
            <w:rPr>
              <w:rFonts w:ascii="Segoe UI Symbol" w:hAnsi="Segoe UI Symbol" w:cs="Segoe UI Symbol"/>
              <w:szCs w:val="24"/>
            </w:rPr>
            <w:t>☐</w:t>
          </w:r>
        </w:sdtContent>
      </w:sdt>
      <w:r w:rsidRPr="004960D4">
        <w:rPr>
          <w:rFonts w:ascii="Arial" w:hAnsi="Arial" w:cs="Arial"/>
          <w:szCs w:val="24"/>
        </w:rPr>
        <w:tab/>
      </w:r>
      <w:r w:rsidRPr="00806E17">
        <w:rPr>
          <w:rFonts w:ascii="Arial" w:eastAsiaTheme="minorHAnsi" w:hAnsi="Arial" w:cs="Arial"/>
          <w:sz w:val="24"/>
          <w:szCs w:val="24"/>
          <w:lang w:eastAsia="en-US"/>
        </w:rPr>
        <w:t>Mutter</w:t>
      </w:r>
    </w:p>
    <w:p w:rsidR="00C6565B" w:rsidRPr="00806E17" w:rsidRDefault="00C6565B" w:rsidP="00F50E47">
      <w:pPr>
        <w:pBdr>
          <w:left w:val="single" w:sz="4" w:space="4" w:color="auto"/>
          <w:bottom w:val="single" w:sz="4" w:space="12" w:color="auto"/>
          <w:right w:val="single" w:sz="4" w:space="4" w:color="auto"/>
        </w:pBdr>
        <w:tabs>
          <w:tab w:val="clear" w:pos="5670"/>
          <w:tab w:val="left" w:pos="4253"/>
          <w:tab w:val="left" w:pos="4678"/>
        </w:tabs>
        <w:spacing w:before="60"/>
        <w:rPr>
          <w:rFonts w:ascii="Arial" w:eastAsiaTheme="minorHAnsi" w:hAnsi="Arial" w:cs="Arial"/>
          <w:sz w:val="24"/>
          <w:szCs w:val="24"/>
          <w:lang w:eastAsia="en-US"/>
        </w:rPr>
      </w:pPr>
      <w:r w:rsidRPr="004960D4">
        <w:rPr>
          <w:rFonts w:ascii="Arial" w:hAnsi="Arial" w:cs="Arial"/>
          <w:szCs w:val="24"/>
        </w:rPr>
        <w:tab/>
      </w:r>
      <w:r w:rsidR="004960D4">
        <w:rPr>
          <w:rFonts w:ascii="Arial" w:hAnsi="Arial" w:cs="Arial"/>
          <w:szCs w:val="24"/>
        </w:rPr>
        <w:tab/>
      </w:r>
      <w:sdt>
        <w:sdtPr>
          <w:rPr>
            <w:rFonts w:ascii="Arial" w:hAnsi="Arial" w:cs="Arial"/>
            <w:szCs w:val="24"/>
          </w:rPr>
          <w:id w:val="-203478017"/>
          <w14:checkbox>
            <w14:checked w14:val="0"/>
            <w14:checkedState w14:val="2612" w14:font="MS Gothic"/>
            <w14:uncheckedState w14:val="2610" w14:font="MS Gothic"/>
          </w14:checkbox>
        </w:sdtPr>
        <w:sdtEndPr/>
        <w:sdtContent>
          <w:r w:rsidRPr="004960D4">
            <w:rPr>
              <w:rFonts w:ascii="Segoe UI Symbol" w:hAnsi="Segoe UI Symbol" w:cs="Segoe UI Symbol"/>
              <w:szCs w:val="24"/>
            </w:rPr>
            <w:t>☐</w:t>
          </w:r>
        </w:sdtContent>
      </w:sdt>
      <w:r w:rsidRPr="004960D4">
        <w:rPr>
          <w:rFonts w:ascii="Arial" w:hAnsi="Arial" w:cs="Arial"/>
          <w:szCs w:val="24"/>
        </w:rPr>
        <w:tab/>
      </w:r>
      <w:r w:rsidRPr="00806E17">
        <w:rPr>
          <w:rFonts w:ascii="Arial" w:eastAsiaTheme="minorHAnsi" w:hAnsi="Arial" w:cs="Arial"/>
          <w:sz w:val="24"/>
          <w:szCs w:val="24"/>
          <w:lang w:eastAsia="en-US"/>
        </w:rPr>
        <w:t>Vater</w:t>
      </w:r>
    </w:p>
    <w:p w:rsidR="00C6565B" w:rsidRPr="00B34D58" w:rsidRDefault="00C6565B" w:rsidP="00F50E47">
      <w:pPr>
        <w:pBdr>
          <w:left w:val="single" w:sz="4" w:space="4" w:color="auto"/>
          <w:bottom w:val="single" w:sz="4" w:space="12" w:color="auto"/>
          <w:right w:val="single" w:sz="4" w:space="4" w:color="auto"/>
        </w:pBdr>
        <w:tabs>
          <w:tab w:val="clear" w:pos="5670"/>
          <w:tab w:val="left" w:pos="4253"/>
          <w:tab w:val="left" w:pos="4678"/>
        </w:tabs>
        <w:spacing w:before="60"/>
        <w:rPr>
          <w:rFonts w:ascii="Arial" w:hAnsi="Arial" w:cs="Arial"/>
          <w:sz w:val="24"/>
          <w:szCs w:val="24"/>
        </w:rPr>
      </w:pPr>
      <w:r w:rsidRPr="004960D4">
        <w:rPr>
          <w:rFonts w:ascii="Arial" w:hAnsi="Arial" w:cs="Arial"/>
          <w:szCs w:val="24"/>
        </w:rPr>
        <w:tab/>
      </w:r>
      <w:r w:rsidR="004960D4">
        <w:rPr>
          <w:rFonts w:ascii="Arial" w:hAnsi="Arial" w:cs="Arial"/>
          <w:szCs w:val="24"/>
        </w:rPr>
        <w:tab/>
      </w:r>
      <w:sdt>
        <w:sdtPr>
          <w:rPr>
            <w:rFonts w:ascii="Arial" w:hAnsi="Arial" w:cs="Arial"/>
            <w:szCs w:val="24"/>
          </w:rPr>
          <w:id w:val="441572781"/>
          <w14:checkbox>
            <w14:checked w14:val="0"/>
            <w14:checkedState w14:val="2612" w14:font="MS Gothic"/>
            <w14:uncheckedState w14:val="2610" w14:font="MS Gothic"/>
          </w14:checkbox>
        </w:sdtPr>
        <w:sdtEndPr/>
        <w:sdtContent>
          <w:r w:rsidR="0047731B" w:rsidRPr="004960D4">
            <w:rPr>
              <w:rFonts w:ascii="Segoe UI Symbol" w:hAnsi="Segoe UI Symbol" w:cs="Segoe UI Symbol"/>
              <w:szCs w:val="24"/>
            </w:rPr>
            <w:t>☐</w:t>
          </w:r>
        </w:sdtContent>
      </w:sdt>
      <w:r w:rsidRPr="004960D4">
        <w:rPr>
          <w:rFonts w:ascii="Arial" w:hAnsi="Arial" w:cs="Arial"/>
          <w:szCs w:val="24"/>
        </w:rPr>
        <w:tab/>
      </w:r>
      <w:sdt>
        <w:sdtPr>
          <w:rPr>
            <w:rFonts w:ascii="Arial" w:hAnsi="Arial" w:cs="Arial"/>
            <w:sz w:val="24"/>
            <w:szCs w:val="24"/>
          </w:rPr>
          <w:id w:val="-205026348"/>
          <w:placeholder>
            <w:docPart w:val="D0D4EC8F743D470891C08D777EE71312"/>
          </w:placeholder>
          <w:showingPlcHdr/>
        </w:sdtPr>
        <w:sdtEndPr/>
        <w:sdtContent>
          <w:r w:rsidR="00883DA7" w:rsidRPr="00CD3506">
            <w:rPr>
              <w:rStyle w:val="Platzhaltertext"/>
              <w:rFonts w:ascii="Arial" w:hAnsi="Arial" w:cs="Arial"/>
              <w:color w:val="FF0000"/>
              <w:sz w:val="16"/>
              <w:szCs w:val="16"/>
            </w:rPr>
            <w:t>Klicken Sie hier, um Text einzugeben.</w:t>
          </w:r>
        </w:sdtContent>
      </w:sdt>
    </w:p>
    <w:p w:rsidR="00400601" w:rsidRPr="00901BD8" w:rsidRDefault="00400601" w:rsidP="000B0383">
      <w:pPr>
        <w:pStyle w:val="Listenabsatz"/>
        <w:tabs>
          <w:tab w:val="left" w:pos="4678"/>
          <w:tab w:val="left" w:pos="5245"/>
        </w:tabs>
        <w:spacing w:before="120" w:after="120"/>
        <w:ind w:left="0"/>
        <w:rPr>
          <w:rFonts w:ascii="Arial" w:hAnsi="Arial" w:cs="Arial"/>
          <w:sz w:val="24"/>
          <w:szCs w:val="24"/>
        </w:rPr>
      </w:pPr>
    </w:p>
    <w:p w:rsidR="00000032" w:rsidRPr="00267173" w:rsidRDefault="00E33411"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spacing w:after="0" w:line="240" w:lineRule="auto"/>
        <w:ind w:left="425" w:hanging="425"/>
        <w:contextualSpacing w:val="0"/>
        <w:rPr>
          <w:rFonts w:ascii="Arial" w:hAnsi="Arial" w:cs="Arial"/>
          <w:b/>
          <w:sz w:val="26"/>
          <w:szCs w:val="26"/>
        </w:rPr>
      </w:pPr>
      <w:r>
        <w:rPr>
          <w:rFonts w:ascii="Arial" w:hAnsi="Arial" w:cs="Arial"/>
          <w:b/>
          <w:sz w:val="26"/>
          <w:szCs w:val="26"/>
        </w:rPr>
        <w:t>Aktuelle Adresse des/</w:t>
      </w:r>
      <w:r w:rsidR="00C6565B" w:rsidRPr="00901BD8">
        <w:rPr>
          <w:rFonts w:ascii="Arial" w:hAnsi="Arial" w:cs="Arial"/>
          <w:b/>
          <w:sz w:val="26"/>
          <w:szCs w:val="26"/>
        </w:rPr>
        <w:t>der Erziehungsberechtigten</w:t>
      </w:r>
    </w:p>
    <w:p w:rsidR="00400601" w:rsidRPr="00B34D58" w:rsidRDefault="0047731B" w:rsidP="00F50E47">
      <w:pPr>
        <w:pBdr>
          <w:left w:val="single" w:sz="4" w:space="4" w:color="auto"/>
          <w:bottom w:val="single" w:sz="4" w:space="8" w:color="auto"/>
          <w:right w:val="single" w:sz="4" w:space="4" w:color="auto"/>
        </w:pBdr>
        <w:tabs>
          <w:tab w:val="clear" w:pos="1418"/>
          <w:tab w:val="clear" w:pos="5670"/>
          <w:tab w:val="left" w:pos="4253"/>
        </w:tabs>
        <w:spacing w:before="120"/>
        <w:rPr>
          <w:rFonts w:ascii="Arial" w:hAnsi="Arial" w:cs="Arial"/>
          <w:sz w:val="24"/>
          <w:szCs w:val="24"/>
        </w:rPr>
      </w:pPr>
      <w:r w:rsidRPr="00B34D58">
        <w:rPr>
          <w:rFonts w:ascii="Arial" w:hAnsi="Arial" w:cs="Arial"/>
          <w:b/>
          <w:sz w:val="24"/>
          <w:szCs w:val="24"/>
        </w:rPr>
        <w:t>Erziehungsberechtigter 1</w:t>
      </w:r>
    </w:p>
    <w:p w:rsidR="00C6565B" w:rsidRPr="00B34D58" w:rsidRDefault="00C6565B"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Name, Vorname</w:t>
      </w:r>
      <w:r w:rsidR="00C2412D" w:rsidRPr="00B34D58">
        <w:rPr>
          <w:rFonts w:ascii="Arial" w:hAnsi="Arial" w:cs="Arial"/>
          <w:sz w:val="24"/>
          <w:szCs w:val="24"/>
        </w:rPr>
        <w:t>:</w:t>
      </w:r>
      <w:r w:rsidRPr="00B34D58">
        <w:rPr>
          <w:rFonts w:ascii="Arial" w:hAnsi="Arial" w:cs="Arial"/>
          <w:sz w:val="24"/>
          <w:szCs w:val="24"/>
        </w:rPr>
        <w:tab/>
      </w:r>
      <w:sdt>
        <w:sdtPr>
          <w:rPr>
            <w:rFonts w:ascii="Arial" w:hAnsi="Arial" w:cs="Arial"/>
            <w:sz w:val="24"/>
            <w:szCs w:val="24"/>
          </w:rPr>
          <w:id w:val="2078006650"/>
          <w:placeholder>
            <w:docPart w:val="4171C85DB1374F6A9EC529841F782C94"/>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01123"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Straße</w:t>
      </w:r>
      <w:r w:rsidR="00E33411" w:rsidRPr="00B34D58">
        <w:rPr>
          <w:rFonts w:ascii="Arial" w:hAnsi="Arial" w:cs="Arial"/>
          <w:sz w:val="24"/>
          <w:szCs w:val="24"/>
        </w:rPr>
        <w:t>/</w:t>
      </w:r>
      <w:r w:rsidR="00C6565B" w:rsidRPr="00B34D58">
        <w:rPr>
          <w:rFonts w:ascii="Arial" w:hAnsi="Arial" w:cs="Arial"/>
          <w:sz w:val="24"/>
          <w:szCs w:val="24"/>
        </w:rPr>
        <w:t>Hausnummer</w:t>
      </w:r>
      <w:r w:rsidR="00C2412D" w:rsidRPr="00B34D58">
        <w:rPr>
          <w:rFonts w:ascii="Arial" w:hAnsi="Arial" w:cs="Arial"/>
          <w:sz w:val="24"/>
          <w:szCs w:val="24"/>
        </w:rPr>
        <w:t>:</w:t>
      </w:r>
      <w:r w:rsidR="00C6565B" w:rsidRPr="00B34D58">
        <w:rPr>
          <w:rFonts w:ascii="Arial" w:hAnsi="Arial" w:cs="Arial"/>
          <w:sz w:val="24"/>
          <w:szCs w:val="24"/>
        </w:rPr>
        <w:tab/>
      </w:r>
      <w:sdt>
        <w:sdtPr>
          <w:rPr>
            <w:rFonts w:ascii="Arial" w:hAnsi="Arial" w:cs="Arial"/>
            <w:sz w:val="24"/>
            <w:szCs w:val="24"/>
          </w:rPr>
          <w:id w:val="-328145984"/>
          <w:placeholder>
            <w:docPart w:val="8640F729B94F44E38D6EAD642EBAABAB"/>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01123"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PLZ</w:t>
      </w:r>
      <w:r w:rsidR="00E33411" w:rsidRPr="00B34D58">
        <w:rPr>
          <w:rFonts w:ascii="Arial" w:hAnsi="Arial" w:cs="Arial"/>
          <w:sz w:val="24"/>
          <w:szCs w:val="24"/>
        </w:rPr>
        <w:t>/</w:t>
      </w:r>
      <w:r w:rsidR="00C6565B" w:rsidRPr="00B34D58">
        <w:rPr>
          <w:rFonts w:ascii="Arial" w:hAnsi="Arial" w:cs="Arial"/>
          <w:sz w:val="24"/>
          <w:szCs w:val="24"/>
        </w:rPr>
        <w:t>Ort</w:t>
      </w:r>
      <w:r w:rsidR="00C2412D" w:rsidRPr="00B34D58">
        <w:rPr>
          <w:rFonts w:ascii="Arial" w:hAnsi="Arial" w:cs="Arial"/>
          <w:sz w:val="24"/>
          <w:szCs w:val="24"/>
        </w:rPr>
        <w:t>:</w:t>
      </w:r>
      <w:r w:rsidR="00C6565B" w:rsidRPr="00B34D58">
        <w:rPr>
          <w:rFonts w:ascii="Arial" w:hAnsi="Arial" w:cs="Arial"/>
          <w:sz w:val="24"/>
          <w:szCs w:val="24"/>
        </w:rPr>
        <w:tab/>
      </w:r>
      <w:sdt>
        <w:sdtPr>
          <w:rPr>
            <w:rFonts w:ascii="Arial" w:hAnsi="Arial" w:cs="Arial"/>
            <w:sz w:val="24"/>
            <w:szCs w:val="24"/>
          </w:rPr>
          <w:id w:val="1536078923"/>
          <w:placeholder>
            <w:docPart w:val="2F52D79E89E54742BA86919B376B39E2"/>
          </w:placeholder>
          <w:showingPlcHdr/>
        </w:sdtPr>
        <w:sdtEndPr/>
        <w:sdtContent>
          <w:r w:rsidR="00CA685B"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6565B"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Tel.-Nr.</w:t>
      </w:r>
      <w:r w:rsidR="00C2412D" w:rsidRPr="00B34D58">
        <w:rPr>
          <w:rFonts w:ascii="Arial" w:hAnsi="Arial" w:cs="Arial"/>
          <w:sz w:val="24"/>
          <w:szCs w:val="24"/>
        </w:rPr>
        <w:t>:</w:t>
      </w:r>
      <w:r w:rsidRPr="00B34D58">
        <w:rPr>
          <w:rFonts w:ascii="Arial" w:hAnsi="Arial" w:cs="Arial"/>
          <w:sz w:val="24"/>
          <w:szCs w:val="24"/>
        </w:rPr>
        <w:tab/>
      </w:r>
      <w:sdt>
        <w:sdtPr>
          <w:rPr>
            <w:rFonts w:ascii="Arial" w:hAnsi="Arial" w:cs="Arial"/>
            <w:sz w:val="24"/>
            <w:szCs w:val="24"/>
          </w:rPr>
          <w:id w:val="-272177095"/>
          <w:placeholder>
            <w:docPart w:val="0E2EEE744E5141509A670099D6A9FC6E"/>
          </w:placeholder>
          <w:showingPlcHdr/>
        </w:sdtPr>
        <w:sdtEndPr/>
        <w:sdtContent>
          <w:r w:rsidR="00CA685B"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2412D" w:rsidP="00F50E47">
      <w:pPr>
        <w:pStyle w:val="Listenabsatz"/>
        <w:pBdr>
          <w:left w:val="single" w:sz="4" w:space="4" w:color="auto"/>
          <w:bottom w:val="single" w:sz="4" w:space="8" w:color="auto"/>
          <w:right w:val="single" w:sz="4" w:space="4" w:color="auto"/>
        </w:pBdr>
        <w:tabs>
          <w:tab w:val="left" w:pos="4678"/>
        </w:tabs>
        <w:spacing w:line="480" w:lineRule="auto"/>
        <w:ind w:left="0"/>
        <w:rPr>
          <w:rFonts w:ascii="Arial" w:hAnsi="Arial" w:cs="Arial"/>
          <w:sz w:val="24"/>
          <w:szCs w:val="24"/>
        </w:rPr>
      </w:pPr>
      <w:r w:rsidRPr="00B34D58">
        <w:rPr>
          <w:rFonts w:ascii="Arial" w:hAnsi="Arial" w:cs="Arial"/>
          <w:sz w:val="24"/>
          <w:szCs w:val="24"/>
        </w:rPr>
        <w:t>E-Mail:</w:t>
      </w:r>
      <w:r w:rsidR="00C6565B" w:rsidRPr="00B34D58">
        <w:rPr>
          <w:rFonts w:ascii="Arial" w:hAnsi="Arial" w:cs="Arial"/>
          <w:sz w:val="24"/>
          <w:szCs w:val="24"/>
        </w:rPr>
        <w:tab/>
      </w:r>
      <w:sdt>
        <w:sdtPr>
          <w:rPr>
            <w:rFonts w:ascii="Arial" w:hAnsi="Arial" w:cs="Arial"/>
            <w:sz w:val="24"/>
            <w:szCs w:val="24"/>
          </w:rPr>
          <w:id w:val="472251461"/>
          <w:placeholder>
            <w:docPart w:val="DF52F1C256BE4DA6A7773C337D4DE29C"/>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230CE" w:rsidP="00F50E47">
      <w:pPr>
        <w:pBdr>
          <w:left w:val="single" w:sz="4" w:space="4" w:color="auto"/>
          <w:bottom w:val="single" w:sz="4" w:space="8" w:color="auto"/>
          <w:right w:val="single" w:sz="4" w:space="4" w:color="auto"/>
        </w:pBdr>
        <w:tabs>
          <w:tab w:val="left" w:pos="4678"/>
        </w:tabs>
        <w:spacing w:before="240"/>
        <w:rPr>
          <w:rFonts w:ascii="Arial" w:hAnsi="Arial" w:cs="Arial"/>
          <w:b/>
          <w:sz w:val="24"/>
          <w:szCs w:val="24"/>
        </w:rPr>
      </w:pPr>
      <w:r w:rsidRPr="00B34D58">
        <w:rPr>
          <w:rFonts w:ascii="Arial" w:hAnsi="Arial" w:cs="Arial"/>
          <w:b/>
          <w:sz w:val="24"/>
          <w:szCs w:val="24"/>
        </w:rPr>
        <w:t>E</w:t>
      </w:r>
      <w:r w:rsidR="00C6565B" w:rsidRPr="00B34D58">
        <w:rPr>
          <w:rFonts w:ascii="Arial" w:hAnsi="Arial" w:cs="Arial"/>
          <w:b/>
          <w:sz w:val="24"/>
          <w:szCs w:val="24"/>
        </w:rPr>
        <w:t>rziehungsberechtigter 2</w:t>
      </w:r>
    </w:p>
    <w:p w:rsidR="00C6565B" w:rsidRPr="00B34D58" w:rsidRDefault="00C6565B"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Name, Vorname</w:t>
      </w:r>
      <w:r w:rsidR="00C2412D" w:rsidRPr="00B34D58">
        <w:rPr>
          <w:rFonts w:ascii="Arial" w:hAnsi="Arial" w:cs="Arial"/>
          <w:sz w:val="24"/>
          <w:szCs w:val="24"/>
        </w:rPr>
        <w:t>:</w:t>
      </w:r>
      <w:r w:rsidRPr="00B34D58">
        <w:rPr>
          <w:rFonts w:ascii="Arial" w:hAnsi="Arial" w:cs="Arial"/>
          <w:sz w:val="24"/>
          <w:szCs w:val="24"/>
        </w:rPr>
        <w:tab/>
      </w:r>
      <w:sdt>
        <w:sdtPr>
          <w:rPr>
            <w:rFonts w:ascii="Arial" w:hAnsi="Arial" w:cs="Arial"/>
            <w:sz w:val="24"/>
            <w:szCs w:val="24"/>
          </w:rPr>
          <w:id w:val="767361216"/>
          <w:placeholder>
            <w:docPart w:val="87F39B2224D94565A30655D3A8C41F82"/>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01123"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Straße</w:t>
      </w:r>
      <w:r w:rsidR="00E33411" w:rsidRPr="00B34D58">
        <w:rPr>
          <w:rFonts w:ascii="Arial" w:hAnsi="Arial" w:cs="Arial"/>
          <w:sz w:val="24"/>
          <w:szCs w:val="24"/>
        </w:rPr>
        <w:t>/</w:t>
      </w:r>
      <w:r w:rsidR="00C6565B" w:rsidRPr="00B34D58">
        <w:rPr>
          <w:rFonts w:ascii="Arial" w:hAnsi="Arial" w:cs="Arial"/>
          <w:sz w:val="24"/>
          <w:szCs w:val="24"/>
        </w:rPr>
        <w:t>Hausnummer</w:t>
      </w:r>
      <w:r w:rsidR="00C2412D" w:rsidRPr="00B34D58">
        <w:rPr>
          <w:rFonts w:ascii="Arial" w:hAnsi="Arial" w:cs="Arial"/>
          <w:sz w:val="24"/>
          <w:szCs w:val="24"/>
        </w:rPr>
        <w:t>:</w:t>
      </w:r>
      <w:r w:rsidR="00C6565B" w:rsidRPr="00B34D58">
        <w:rPr>
          <w:rFonts w:ascii="Arial" w:hAnsi="Arial" w:cs="Arial"/>
          <w:sz w:val="24"/>
          <w:szCs w:val="24"/>
        </w:rPr>
        <w:tab/>
      </w:r>
      <w:sdt>
        <w:sdtPr>
          <w:rPr>
            <w:rFonts w:ascii="Arial" w:hAnsi="Arial" w:cs="Arial"/>
            <w:sz w:val="24"/>
            <w:szCs w:val="24"/>
          </w:rPr>
          <w:id w:val="-1961566119"/>
          <w:placeholder>
            <w:docPart w:val="25A3FF05948C4EDD9FD8228587274BFE"/>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01123"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PLZ</w:t>
      </w:r>
      <w:r w:rsidR="00E33411" w:rsidRPr="00B34D58">
        <w:rPr>
          <w:rFonts w:ascii="Arial" w:hAnsi="Arial" w:cs="Arial"/>
          <w:sz w:val="24"/>
          <w:szCs w:val="24"/>
        </w:rPr>
        <w:t>/</w:t>
      </w:r>
      <w:r w:rsidR="00C6565B" w:rsidRPr="00B34D58">
        <w:rPr>
          <w:rFonts w:ascii="Arial" w:hAnsi="Arial" w:cs="Arial"/>
          <w:sz w:val="24"/>
          <w:szCs w:val="24"/>
        </w:rPr>
        <w:t>Ort</w:t>
      </w:r>
      <w:r w:rsidR="00C2412D" w:rsidRPr="00B34D58">
        <w:rPr>
          <w:rFonts w:ascii="Arial" w:hAnsi="Arial" w:cs="Arial"/>
          <w:sz w:val="24"/>
          <w:szCs w:val="24"/>
        </w:rPr>
        <w:t>:</w:t>
      </w:r>
      <w:r w:rsidR="00C6565B" w:rsidRPr="00B34D58">
        <w:rPr>
          <w:rFonts w:ascii="Arial" w:hAnsi="Arial" w:cs="Arial"/>
          <w:sz w:val="24"/>
          <w:szCs w:val="24"/>
        </w:rPr>
        <w:tab/>
      </w:r>
      <w:sdt>
        <w:sdtPr>
          <w:rPr>
            <w:rFonts w:ascii="Arial" w:hAnsi="Arial" w:cs="Arial"/>
            <w:sz w:val="24"/>
            <w:szCs w:val="24"/>
          </w:rPr>
          <w:id w:val="117342751"/>
          <w:placeholder>
            <w:docPart w:val="4EE10D363B8F4C6B963B2B627574E8FE"/>
          </w:placeholder>
          <w:showingPlcHdr/>
        </w:sdtPr>
        <w:sdtEndPr/>
        <w:sdtContent>
          <w:r w:rsidR="00CC5CAD"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6565B" w:rsidP="00F50E47">
      <w:pPr>
        <w:pStyle w:val="Listenabsatz"/>
        <w:pBdr>
          <w:left w:val="single" w:sz="4" w:space="4" w:color="auto"/>
          <w:bottom w:val="single" w:sz="4" w:space="8" w:color="auto"/>
          <w:right w:val="single" w:sz="4" w:space="4" w:color="auto"/>
        </w:pBdr>
        <w:tabs>
          <w:tab w:val="left" w:pos="4678"/>
        </w:tabs>
        <w:ind w:left="0"/>
        <w:rPr>
          <w:rFonts w:ascii="Arial" w:hAnsi="Arial" w:cs="Arial"/>
          <w:sz w:val="24"/>
          <w:szCs w:val="24"/>
        </w:rPr>
      </w:pPr>
      <w:r w:rsidRPr="00B34D58">
        <w:rPr>
          <w:rFonts w:ascii="Arial" w:hAnsi="Arial" w:cs="Arial"/>
          <w:sz w:val="24"/>
          <w:szCs w:val="24"/>
        </w:rPr>
        <w:t>Tel.-Nr.</w:t>
      </w:r>
      <w:r w:rsidR="00C2412D" w:rsidRPr="00B34D58">
        <w:rPr>
          <w:rFonts w:ascii="Arial" w:hAnsi="Arial" w:cs="Arial"/>
          <w:sz w:val="24"/>
          <w:szCs w:val="24"/>
        </w:rPr>
        <w:t>:</w:t>
      </w:r>
      <w:r w:rsidRPr="00B34D58">
        <w:rPr>
          <w:rFonts w:ascii="Arial" w:hAnsi="Arial" w:cs="Arial"/>
          <w:sz w:val="24"/>
          <w:szCs w:val="24"/>
        </w:rPr>
        <w:tab/>
      </w:r>
      <w:sdt>
        <w:sdtPr>
          <w:rPr>
            <w:rFonts w:ascii="Arial" w:hAnsi="Arial" w:cs="Arial"/>
            <w:sz w:val="24"/>
            <w:szCs w:val="24"/>
          </w:rPr>
          <w:id w:val="-751515003"/>
          <w:placeholder>
            <w:docPart w:val="8C392D659F8145559B5294B5EF5F87B0"/>
          </w:placeholder>
          <w:showingPlcHdr/>
        </w:sdtPr>
        <w:sdtEndPr/>
        <w:sdtContent>
          <w:r w:rsidR="00CC5CAD" w:rsidRPr="00CD3506">
            <w:rPr>
              <w:rStyle w:val="Platzhaltertext"/>
              <w:rFonts w:ascii="Arial" w:eastAsia="Times New Roman" w:hAnsi="Arial" w:cs="Arial"/>
              <w:color w:val="FF0000"/>
              <w:sz w:val="16"/>
              <w:szCs w:val="16"/>
              <w:lang w:eastAsia="de-DE"/>
            </w:rPr>
            <w:t>Klicken Sie hier, um Text einzugeben.</w:t>
          </w:r>
        </w:sdtContent>
      </w:sdt>
    </w:p>
    <w:p w:rsidR="00C6565B" w:rsidRPr="00B34D58" w:rsidRDefault="00C2412D" w:rsidP="00F50E47">
      <w:pPr>
        <w:pStyle w:val="Listenabsatz"/>
        <w:pBdr>
          <w:left w:val="single" w:sz="4" w:space="4" w:color="auto"/>
          <w:bottom w:val="single" w:sz="4" w:space="8" w:color="auto"/>
          <w:right w:val="single" w:sz="4" w:space="4" w:color="auto"/>
        </w:pBdr>
        <w:tabs>
          <w:tab w:val="left" w:pos="4678"/>
        </w:tabs>
        <w:spacing w:after="0" w:line="240" w:lineRule="auto"/>
        <w:ind w:left="0"/>
        <w:rPr>
          <w:rFonts w:ascii="Arial" w:hAnsi="Arial" w:cs="Arial"/>
          <w:sz w:val="24"/>
          <w:szCs w:val="24"/>
        </w:rPr>
      </w:pPr>
      <w:r w:rsidRPr="00B34D58">
        <w:rPr>
          <w:rFonts w:ascii="Arial" w:hAnsi="Arial" w:cs="Arial"/>
          <w:sz w:val="24"/>
          <w:szCs w:val="24"/>
        </w:rPr>
        <w:t>E-Mail:</w:t>
      </w:r>
      <w:r w:rsidR="00C6565B" w:rsidRPr="00B34D58">
        <w:rPr>
          <w:rFonts w:ascii="Arial" w:hAnsi="Arial" w:cs="Arial"/>
          <w:sz w:val="24"/>
          <w:szCs w:val="24"/>
        </w:rPr>
        <w:tab/>
      </w:r>
      <w:sdt>
        <w:sdtPr>
          <w:rPr>
            <w:rFonts w:ascii="Arial" w:hAnsi="Arial" w:cs="Arial"/>
            <w:sz w:val="24"/>
            <w:szCs w:val="24"/>
          </w:rPr>
          <w:id w:val="-953477594"/>
          <w:placeholder>
            <w:docPart w:val="2A6BA76EC338497B95CFD148F6A97D02"/>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000032" w:rsidRPr="00901BD8" w:rsidRDefault="00000032">
      <w:pPr>
        <w:tabs>
          <w:tab w:val="clear" w:pos="1418"/>
          <w:tab w:val="clear" w:pos="5670"/>
        </w:tabs>
        <w:rPr>
          <w:rFonts w:ascii="Arial" w:hAnsi="Arial" w:cs="Arial"/>
          <w:b/>
          <w:szCs w:val="24"/>
        </w:rPr>
      </w:pPr>
      <w:r w:rsidRPr="00901BD8">
        <w:rPr>
          <w:rFonts w:ascii="Arial" w:hAnsi="Arial" w:cs="Arial"/>
          <w:b/>
          <w:szCs w:val="24"/>
        </w:rPr>
        <w:br w:type="page"/>
      </w:r>
    </w:p>
    <w:p w:rsidR="00C6565B" w:rsidRPr="00BF4645" w:rsidRDefault="00C6565B" w:rsidP="00781D6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53"/>
        </w:tabs>
        <w:spacing w:before="240"/>
        <w:ind w:left="4253" w:hanging="4253"/>
        <w:rPr>
          <w:rFonts w:ascii="Arial" w:hAnsi="Arial" w:cs="Arial"/>
          <w:b/>
          <w:sz w:val="24"/>
          <w:szCs w:val="24"/>
        </w:rPr>
      </w:pPr>
      <w:r w:rsidRPr="00BF4645">
        <w:rPr>
          <w:rFonts w:ascii="Arial" w:hAnsi="Arial" w:cs="Arial"/>
          <w:b/>
          <w:sz w:val="24"/>
          <w:szCs w:val="24"/>
        </w:rPr>
        <w:lastRenderedPageBreak/>
        <w:t>Anschrift der aktuell zuständigen Schule</w:t>
      </w:r>
    </w:p>
    <w:p w:rsidR="00C6565B" w:rsidRPr="00B34D58" w:rsidRDefault="000E2BBD" w:rsidP="00F50E47">
      <w:pPr>
        <w:pBdr>
          <w:top w:val="single" w:sz="4" w:space="12" w:color="auto"/>
          <w:left w:val="single" w:sz="4" w:space="4" w:color="auto"/>
          <w:bottom w:val="single" w:sz="4" w:space="12" w:color="auto"/>
          <w:right w:val="single" w:sz="4" w:space="4" w:color="auto"/>
        </w:pBdr>
        <w:rPr>
          <w:rFonts w:ascii="Arial" w:eastAsiaTheme="minorHAnsi" w:hAnsi="Arial" w:cs="Arial"/>
          <w:sz w:val="24"/>
          <w:szCs w:val="24"/>
          <w:lang w:eastAsia="en-US"/>
        </w:rPr>
      </w:pPr>
      <w:sdt>
        <w:sdtPr>
          <w:rPr>
            <w:rFonts w:ascii="Arial" w:hAnsi="Arial" w:cs="Arial"/>
            <w:sz w:val="24"/>
            <w:szCs w:val="24"/>
          </w:rPr>
          <w:id w:val="-169713586"/>
          <w:placeholder>
            <w:docPart w:val="93E654768B794E9897E36C53C393411F"/>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0A1853" w:rsidRPr="00901BD8" w:rsidRDefault="000A1853" w:rsidP="000A1853">
      <w:pPr>
        <w:rPr>
          <w:rFonts w:ascii="Arial" w:hAnsi="Arial" w:cs="Arial"/>
          <w:sz w:val="22"/>
          <w:szCs w:val="22"/>
        </w:rPr>
      </w:pPr>
    </w:p>
    <w:p w:rsidR="00C6565B" w:rsidRPr="00901BD8" w:rsidRDefault="00C6565B" w:rsidP="0093388E">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spacing w:after="0" w:line="240" w:lineRule="auto"/>
        <w:ind w:left="425" w:hanging="425"/>
        <w:contextualSpacing w:val="0"/>
        <w:rPr>
          <w:rFonts w:ascii="Arial" w:hAnsi="Arial" w:cs="Arial"/>
          <w:b/>
          <w:sz w:val="24"/>
          <w:szCs w:val="24"/>
        </w:rPr>
      </w:pPr>
      <w:r w:rsidRPr="00901BD8">
        <w:rPr>
          <w:rFonts w:ascii="Arial" w:hAnsi="Arial" w:cs="Arial"/>
          <w:b/>
          <w:sz w:val="26"/>
          <w:szCs w:val="26"/>
        </w:rPr>
        <w:t>Schule</w:t>
      </w:r>
    </w:p>
    <w:p w:rsidR="002613FD" w:rsidRPr="00B34D58" w:rsidRDefault="002613FD"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rPr>
          <w:rFonts w:ascii="Arial" w:eastAsiaTheme="minorHAnsi" w:hAnsi="Arial" w:cs="Arial"/>
          <w:sz w:val="24"/>
          <w:szCs w:val="24"/>
          <w:lang w:eastAsia="en-US"/>
        </w:rPr>
      </w:pPr>
      <w:r w:rsidRPr="00B34D58">
        <w:rPr>
          <w:rFonts w:ascii="Arial" w:eastAsiaTheme="minorHAnsi" w:hAnsi="Arial" w:cs="Arial"/>
          <w:sz w:val="24"/>
          <w:szCs w:val="24"/>
          <w:lang w:eastAsia="en-US"/>
        </w:rPr>
        <w:t>Schulart, Name, Ort:</w:t>
      </w:r>
      <w:r w:rsidRPr="00B34D58">
        <w:rPr>
          <w:rFonts w:ascii="Arial" w:hAnsi="Arial" w:cs="Arial"/>
          <w:sz w:val="24"/>
          <w:szCs w:val="24"/>
        </w:rPr>
        <w:tab/>
      </w:r>
      <w:sdt>
        <w:sdtPr>
          <w:rPr>
            <w:rFonts w:ascii="Arial" w:hAnsi="Arial" w:cs="Arial"/>
            <w:sz w:val="24"/>
            <w:szCs w:val="24"/>
          </w:rPr>
          <w:id w:val="2115784705"/>
          <w:placeholder>
            <w:docPart w:val="172A1766D94B42F88033974854D36784"/>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Schuljahr</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252850882"/>
          <w:placeholder>
            <w:docPart w:val="455D936A31F8493281543182FA1441B7"/>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Schulbesuchsjahr</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234205659"/>
          <w:placeholder>
            <w:docPart w:val="DA6F2A7ACE6948C6BE0B5D0121DD984D"/>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Klassenstufe</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346706650"/>
          <w:placeholder>
            <w:docPart w:val="DAE62896274949418238343686DE8DBD"/>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C6565B" w:rsidRPr="00B34D58" w:rsidRDefault="00400601"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Schulart, Name, Ort</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088733793"/>
          <w:placeholder>
            <w:docPart w:val="037A888870D3430F8885CE4DE2641696"/>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Schuljahr</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232395201"/>
          <w:placeholder>
            <w:docPart w:val="B0C3D1D7647648BC9309463C91754CAB"/>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Schulbesuchsjahr</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Style w:val="Platzhaltertext"/>
            <w:color w:val="FF0000"/>
            <w:sz w:val="16"/>
            <w:szCs w:val="16"/>
          </w:rPr>
          <w:id w:val="1111008042"/>
          <w:placeholder>
            <w:docPart w:val="120172C5653E4464BE4AF0275EB98125"/>
          </w:placeholder>
        </w:sdtPr>
        <w:sdtEndPr>
          <w:rPr>
            <w:rStyle w:val="Absatz-Standardschriftart"/>
            <w:rFonts w:ascii="Arial" w:hAnsi="Arial" w:cs="Arial"/>
            <w:color w:val="auto"/>
            <w:sz w:val="24"/>
            <w:szCs w:val="24"/>
          </w:rPr>
        </w:sdtEndPr>
        <w:sdtContent>
          <w:sdt>
            <w:sdtPr>
              <w:rPr>
                <w:rFonts w:ascii="Arial" w:hAnsi="Arial" w:cs="Arial"/>
                <w:sz w:val="24"/>
                <w:szCs w:val="24"/>
              </w:rPr>
              <w:id w:val="404415801"/>
              <w:placeholder>
                <w:docPart w:val="CD761FE57F05473A87C83FD815AB7657"/>
              </w:placeholder>
              <w:showingPlcHdr/>
            </w:sdtPr>
            <w:sdtEndPr/>
            <w:sdtContent>
              <w:r w:rsidR="00CE3D0D" w:rsidRPr="00CD3506">
                <w:rPr>
                  <w:rStyle w:val="Platzhaltertext"/>
                  <w:rFonts w:ascii="Arial" w:hAnsi="Arial" w:cs="Arial"/>
                  <w:color w:val="FF0000"/>
                  <w:sz w:val="16"/>
                  <w:szCs w:val="16"/>
                </w:rPr>
                <w:t>Klicken Sie hier, um Text einzugeben.</w:t>
              </w:r>
            </w:sdtContent>
          </w:sdt>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Klassenstufe</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412289371"/>
          <w:placeholder>
            <w:docPart w:val="2F7C8E1DC4D34542BE86DACB5910DD98"/>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C423C3"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Schulart, Name, Ort</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2037570480"/>
          <w:placeholder>
            <w:docPart w:val="A1F7C849F4234515A62A92320AC219C1"/>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Schuljahr</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864897416"/>
          <w:placeholder>
            <w:docPart w:val="6EFB5F52730E460691A3EE643D97E9FE"/>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Schulbesuchsjahr</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532942350"/>
          <w:placeholder>
            <w:docPart w:val="836CF70E9D8A4A6ABFCF16D26468B97C"/>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6565B" w:rsidRPr="00B34D58" w:rsidRDefault="00C6565B" w:rsidP="00F50E47">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Klassenstufe</w:t>
      </w:r>
      <w:r w:rsidR="00C2412D"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413924291"/>
          <w:placeholder>
            <w:docPart w:val="464104DEC27440178CC255EAAA1EE751"/>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400601" w:rsidRPr="00901BD8" w:rsidRDefault="00400601" w:rsidP="00BF4645">
      <w:pPr>
        <w:pBdr>
          <w:bottom w:val="single" w:sz="4" w:space="1" w:color="auto"/>
        </w:pBdr>
        <w:rPr>
          <w:rFonts w:ascii="Arial" w:hAnsi="Arial" w:cs="Arial"/>
          <w:sz w:val="22"/>
          <w:szCs w:val="22"/>
        </w:rPr>
      </w:pPr>
    </w:p>
    <w:p w:rsidR="00C6565B" w:rsidRPr="00901BD8" w:rsidRDefault="00C423C3" w:rsidP="0093388E">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spacing w:after="0" w:line="240" w:lineRule="auto"/>
        <w:ind w:left="425" w:hanging="425"/>
        <w:contextualSpacing w:val="0"/>
        <w:rPr>
          <w:rFonts w:ascii="Arial" w:hAnsi="Arial" w:cs="Arial"/>
          <w:b/>
        </w:rPr>
      </w:pPr>
      <w:r w:rsidRPr="00901BD8">
        <w:rPr>
          <w:rFonts w:ascii="Arial" w:hAnsi="Arial" w:cs="Arial"/>
          <w:b/>
          <w:sz w:val="26"/>
          <w:szCs w:val="26"/>
        </w:rPr>
        <w:t>Bisher</w:t>
      </w:r>
      <w:r w:rsidR="00E33411">
        <w:rPr>
          <w:rFonts w:ascii="Arial" w:hAnsi="Arial" w:cs="Arial"/>
          <w:b/>
          <w:sz w:val="26"/>
          <w:szCs w:val="26"/>
        </w:rPr>
        <w:t>ige eingeschaltete Fachdienste/</w:t>
      </w:r>
      <w:r w:rsidRPr="00901BD8">
        <w:rPr>
          <w:rFonts w:ascii="Arial" w:hAnsi="Arial" w:cs="Arial"/>
          <w:b/>
          <w:sz w:val="26"/>
          <w:szCs w:val="26"/>
        </w:rPr>
        <w:t>andere Partner</w:t>
      </w:r>
      <w:r w:rsidR="00476A0C" w:rsidRPr="00901BD8">
        <w:rPr>
          <w:rFonts w:ascii="Arial" w:hAnsi="Arial" w:cs="Arial"/>
          <w:b/>
          <w:sz w:val="26"/>
          <w:szCs w:val="26"/>
        </w:rPr>
        <w:br/>
      </w:r>
      <w:r w:rsidRPr="00901BD8">
        <w:rPr>
          <w:rFonts w:ascii="Arial" w:hAnsi="Arial" w:cs="Arial"/>
          <w:b/>
          <w:szCs w:val="24"/>
        </w:rPr>
        <w:t xml:space="preserve"> </w:t>
      </w:r>
      <w:r w:rsidRPr="00901BD8">
        <w:rPr>
          <w:rFonts w:ascii="Arial" w:hAnsi="Arial" w:cs="Arial"/>
          <w:sz w:val="20"/>
        </w:rPr>
        <w:t>z</w:t>
      </w:r>
      <w:r w:rsidRPr="00901BD8">
        <w:rPr>
          <w:rFonts w:ascii="Arial" w:hAnsi="Arial" w:cs="Arial"/>
          <w:i/>
          <w:sz w:val="20"/>
        </w:rPr>
        <w:t>. B. andere Sonderpädagogische Dienste, Beratungslehrer, Frühförderung, Eingliederungshilfe, Schulpsychologische Beratungsstelle, LRS- oder Mathestützpunkt, Therapeuten, Sozialpädiatrisches Zentrum (SPZ), Kinderklinik, Gesundheitsamt, Jugendhilfe, Erziehungsberatungsstelle</w:t>
      </w:r>
      <w:r w:rsidR="008505D7">
        <w:rPr>
          <w:rFonts w:ascii="Arial" w:hAnsi="Arial" w:cs="Arial"/>
          <w:i/>
          <w:sz w:val="20"/>
        </w:rPr>
        <w:t>,</w:t>
      </w:r>
      <w:r w:rsidRPr="00901BD8">
        <w:rPr>
          <w:rFonts w:ascii="Arial" w:hAnsi="Arial" w:cs="Arial"/>
          <w:i/>
          <w:sz w:val="20"/>
        </w:rPr>
        <w:t xml:space="preserve"> …</w:t>
      </w:r>
    </w:p>
    <w:p w:rsidR="00C423C3" w:rsidRPr="00B34D58" w:rsidRDefault="00C0112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rPr>
          <w:rFonts w:ascii="Arial" w:eastAsiaTheme="minorHAnsi" w:hAnsi="Arial" w:cs="Arial"/>
          <w:sz w:val="24"/>
          <w:szCs w:val="24"/>
          <w:lang w:eastAsia="en-US"/>
        </w:rPr>
      </w:pPr>
      <w:r w:rsidRPr="00B34D58">
        <w:rPr>
          <w:rFonts w:ascii="Arial" w:eastAsiaTheme="minorHAnsi" w:hAnsi="Arial" w:cs="Arial"/>
          <w:sz w:val="24"/>
          <w:szCs w:val="24"/>
          <w:lang w:eastAsia="en-US"/>
        </w:rPr>
        <w:t>Partner</w:t>
      </w:r>
      <w:r w:rsidR="00E33411" w:rsidRPr="00B34D58">
        <w:rPr>
          <w:rFonts w:ascii="Arial" w:eastAsiaTheme="minorHAnsi" w:hAnsi="Arial" w:cs="Arial"/>
          <w:sz w:val="24"/>
          <w:szCs w:val="24"/>
          <w:lang w:eastAsia="en-US"/>
        </w:rPr>
        <w:t>/</w:t>
      </w:r>
      <w:r w:rsidR="00C423C3" w:rsidRPr="00B34D58">
        <w:rPr>
          <w:rFonts w:ascii="Arial" w:eastAsiaTheme="minorHAnsi" w:hAnsi="Arial" w:cs="Arial"/>
          <w:sz w:val="24"/>
          <w:szCs w:val="24"/>
          <w:lang w:eastAsia="en-US"/>
        </w:rPr>
        <w:t>Stelle</w:t>
      </w:r>
      <w:r w:rsidR="00405C8C" w:rsidRPr="00B34D58">
        <w:rPr>
          <w:rFonts w:ascii="Arial" w:eastAsiaTheme="minorHAnsi" w:hAnsi="Arial" w:cs="Arial"/>
          <w:sz w:val="24"/>
          <w:szCs w:val="24"/>
          <w:lang w:eastAsia="en-US"/>
        </w:rPr>
        <w:t>:</w:t>
      </w:r>
      <w:r w:rsidR="00C423C3" w:rsidRPr="00B34D58">
        <w:rPr>
          <w:rFonts w:ascii="Arial" w:hAnsi="Arial" w:cs="Arial"/>
          <w:sz w:val="24"/>
          <w:szCs w:val="24"/>
        </w:rPr>
        <w:tab/>
      </w:r>
      <w:sdt>
        <w:sdtPr>
          <w:rPr>
            <w:rFonts w:ascii="Arial" w:hAnsi="Arial" w:cs="Arial"/>
            <w:sz w:val="24"/>
            <w:szCs w:val="24"/>
          </w:rPr>
          <w:id w:val="1182552748"/>
          <w:placeholder>
            <w:docPart w:val="0AF728EDC73A442FB1F64D657BB56743"/>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Ansprechpartner/in</w:t>
      </w:r>
      <w:r w:rsidR="00405C8C"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55835553"/>
          <w:placeholder>
            <w:docPart w:val="FC6AA9B0D8BC4CA999212D8289C502F4"/>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Zeitraum: Wann war der Partner tätig?</w:t>
      </w:r>
      <w:r w:rsidRPr="00B34D58">
        <w:rPr>
          <w:rFonts w:ascii="Arial" w:hAnsi="Arial" w:cs="Arial"/>
          <w:sz w:val="24"/>
          <w:szCs w:val="24"/>
        </w:rPr>
        <w:tab/>
      </w:r>
      <w:sdt>
        <w:sdtPr>
          <w:rPr>
            <w:rFonts w:ascii="Arial" w:hAnsi="Arial" w:cs="Arial"/>
            <w:sz w:val="24"/>
            <w:szCs w:val="24"/>
          </w:rPr>
          <w:id w:val="969870937"/>
          <w:placeholder>
            <w:docPart w:val="0FD8D6DED9FD4CD7B5BFAD3066DE211C"/>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Liegt ein Bericht vor? Datum?</w:t>
      </w:r>
      <w:r w:rsidRPr="00B34D58">
        <w:rPr>
          <w:rFonts w:ascii="Arial" w:hAnsi="Arial" w:cs="Arial"/>
          <w:sz w:val="24"/>
          <w:szCs w:val="24"/>
        </w:rPr>
        <w:tab/>
      </w:r>
      <w:sdt>
        <w:sdtPr>
          <w:rPr>
            <w:rFonts w:ascii="Arial" w:hAnsi="Arial" w:cs="Arial"/>
            <w:sz w:val="24"/>
            <w:szCs w:val="24"/>
          </w:rPr>
          <w:id w:val="-992400587"/>
          <w:placeholder>
            <w:docPart w:val="C9751F46E96B40FCB9D1C40BD6A2B9FA"/>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Schulart, Name, Ort</w:t>
      </w:r>
      <w:r w:rsidR="00405C8C"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326674105"/>
          <w:placeholder>
            <w:docPart w:val="188FF74C051B4406A9A4AC9C6AB9BF14"/>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0112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Partner</w:t>
      </w:r>
      <w:r w:rsidR="00E33411" w:rsidRPr="00B34D58">
        <w:rPr>
          <w:rFonts w:ascii="Arial" w:eastAsiaTheme="minorHAnsi" w:hAnsi="Arial" w:cs="Arial"/>
          <w:sz w:val="24"/>
          <w:szCs w:val="24"/>
          <w:lang w:eastAsia="en-US"/>
        </w:rPr>
        <w:t>/</w:t>
      </w:r>
      <w:r w:rsidR="00C423C3" w:rsidRPr="00B34D58">
        <w:rPr>
          <w:rFonts w:ascii="Arial" w:eastAsiaTheme="minorHAnsi" w:hAnsi="Arial" w:cs="Arial"/>
          <w:sz w:val="24"/>
          <w:szCs w:val="24"/>
          <w:lang w:eastAsia="en-US"/>
        </w:rPr>
        <w:t>Stelle</w:t>
      </w:r>
      <w:r w:rsidR="00405C8C" w:rsidRPr="00B34D58">
        <w:rPr>
          <w:rFonts w:ascii="Arial" w:eastAsiaTheme="minorHAnsi" w:hAnsi="Arial" w:cs="Arial"/>
          <w:sz w:val="24"/>
          <w:szCs w:val="24"/>
          <w:lang w:eastAsia="en-US"/>
        </w:rPr>
        <w:t>:</w:t>
      </w:r>
      <w:r w:rsidR="00C423C3" w:rsidRPr="00B34D58">
        <w:rPr>
          <w:rFonts w:ascii="Arial" w:hAnsi="Arial" w:cs="Arial"/>
          <w:sz w:val="24"/>
          <w:szCs w:val="24"/>
        </w:rPr>
        <w:tab/>
      </w:r>
      <w:sdt>
        <w:sdtPr>
          <w:rPr>
            <w:rFonts w:ascii="Arial" w:hAnsi="Arial" w:cs="Arial"/>
            <w:sz w:val="24"/>
            <w:szCs w:val="24"/>
          </w:rPr>
          <w:id w:val="1642065604"/>
          <w:placeholder>
            <w:docPart w:val="37238D9330EB412786C6A66FD70969EA"/>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Ansprechpartner/in</w:t>
      </w:r>
      <w:r w:rsidR="00405C8C"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020432546"/>
          <w:placeholder>
            <w:docPart w:val="E5D7DD6E9839465A8093F5EEB55324F1"/>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Zeitraum: Wann war der Partner tätig?</w:t>
      </w:r>
      <w:r w:rsidRPr="00B34D58">
        <w:rPr>
          <w:rFonts w:ascii="Arial" w:hAnsi="Arial" w:cs="Arial"/>
          <w:sz w:val="24"/>
          <w:szCs w:val="24"/>
        </w:rPr>
        <w:tab/>
      </w:r>
      <w:sdt>
        <w:sdtPr>
          <w:rPr>
            <w:rFonts w:ascii="Arial" w:hAnsi="Arial" w:cs="Arial"/>
            <w:sz w:val="24"/>
            <w:szCs w:val="24"/>
          </w:rPr>
          <w:id w:val="-46615837"/>
          <w:placeholder>
            <w:docPart w:val="4E75C3114214451787851D97ABF955E6"/>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Liegt ein Bericht vor? Datum?</w:t>
      </w:r>
      <w:r w:rsidRPr="00B34D58">
        <w:rPr>
          <w:rFonts w:ascii="Arial" w:hAnsi="Arial" w:cs="Arial"/>
          <w:sz w:val="24"/>
          <w:szCs w:val="24"/>
        </w:rPr>
        <w:tab/>
      </w:r>
      <w:sdt>
        <w:sdtPr>
          <w:rPr>
            <w:rFonts w:ascii="Arial" w:hAnsi="Arial" w:cs="Arial"/>
            <w:sz w:val="24"/>
            <w:szCs w:val="24"/>
          </w:rPr>
          <w:id w:val="146716952"/>
          <w:placeholder>
            <w:docPart w:val="B2AECDA0644F4382AF23D4566BF201F8"/>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C423C3" w:rsidRPr="00B34D58" w:rsidRDefault="00C423C3"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Schulart, Name, Ort</w:t>
      </w:r>
      <w:r w:rsidR="00405C8C"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714121460"/>
          <w:placeholder>
            <w:docPart w:val="90C68332EF97423896C4068E2E6B8002"/>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9C2CF1" w:rsidRPr="00B34D58" w:rsidRDefault="009C2CF1"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Partner/Stelle</w:t>
      </w:r>
      <w:r w:rsidR="00405C8C"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23715676"/>
          <w:placeholder>
            <w:docPart w:val="595C88C4DA8F421BBEF4BCFD1DE0FBE4"/>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9C2CF1" w:rsidRPr="00B34D58" w:rsidRDefault="009C2CF1"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Ansprechpartner/in</w:t>
      </w:r>
      <w:r w:rsidR="00405C8C" w:rsidRPr="00B34D58">
        <w:rPr>
          <w:rFonts w:ascii="Arial" w:eastAsiaTheme="minorHAnsi" w:hAnsi="Arial" w:cs="Arial"/>
          <w:sz w:val="24"/>
          <w:szCs w:val="24"/>
          <w:lang w:eastAsia="en-US"/>
        </w:rPr>
        <w:t>:</w:t>
      </w:r>
      <w:r w:rsidRPr="00B34D58">
        <w:rPr>
          <w:rFonts w:ascii="Arial" w:hAnsi="Arial" w:cs="Arial"/>
          <w:sz w:val="24"/>
          <w:szCs w:val="24"/>
        </w:rPr>
        <w:tab/>
      </w:r>
      <w:sdt>
        <w:sdtPr>
          <w:rPr>
            <w:rFonts w:ascii="Arial" w:hAnsi="Arial" w:cs="Arial"/>
            <w:sz w:val="24"/>
            <w:szCs w:val="24"/>
          </w:rPr>
          <w:id w:val="-1813791503"/>
          <w:placeholder>
            <w:docPart w:val="B5AA459C3D0E4348B8020207E8E643A9"/>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9C2CF1" w:rsidRPr="00B34D58" w:rsidRDefault="009C2CF1"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Zeitraum: Wann war der Partner tätig?</w:t>
      </w:r>
      <w:r w:rsidRPr="00B34D58">
        <w:rPr>
          <w:rFonts w:ascii="Arial" w:hAnsi="Arial" w:cs="Arial"/>
          <w:sz w:val="24"/>
          <w:szCs w:val="24"/>
        </w:rPr>
        <w:tab/>
      </w:r>
      <w:sdt>
        <w:sdtPr>
          <w:rPr>
            <w:rFonts w:ascii="Arial" w:hAnsi="Arial" w:cs="Arial"/>
            <w:sz w:val="24"/>
            <w:szCs w:val="24"/>
          </w:rPr>
          <w:id w:val="-577364824"/>
          <w:placeholder>
            <w:docPart w:val="F19776428EA74F51BE44921122A22AC1"/>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9C2CF1" w:rsidRPr="00B34D58" w:rsidRDefault="009C2CF1"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eastAsiaTheme="minorHAnsi" w:hAnsi="Arial" w:cs="Arial"/>
          <w:sz w:val="24"/>
          <w:szCs w:val="24"/>
          <w:lang w:eastAsia="en-US"/>
        </w:rPr>
      </w:pPr>
      <w:r w:rsidRPr="00B34D58">
        <w:rPr>
          <w:rFonts w:ascii="Arial" w:eastAsiaTheme="minorHAnsi" w:hAnsi="Arial" w:cs="Arial"/>
          <w:sz w:val="24"/>
          <w:szCs w:val="24"/>
          <w:lang w:eastAsia="en-US"/>
        </w:rPr>
        <w:t>Liegt ein Bericht vor? Datum?</w:t>
      </w:r>
      <w:r w:rsidR="000B0383" w:rsidRPr="00B34D58">
        <w:rPr>
          <w:rFonts w:ascii="Arial" w:hAnsi="Arial" w:cs="Arial"/>
          <w:sz w:val="24"/>
          <w:szCs w:val="24"/>
        </w:rPr>
        <w:tab/>
      </w:r>
      <w:sdt>
        <w:sdtPr>
          <w:rPr>
            <w:rFonts w:ascii="Arial" w:hAnsi="Arial" w:cs="Arial"/>
            <w:sz w:val="24"/>
            <w:szCs w:val="24"/>
          </w:rPr>
          <w:id w:val="-402534297"/>
          <w:placeholder>
            <w:docPart w:val="D48F78CAD8864E8BADB524173A51F610"/>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9C2CF1" w:rsidRPr="00B34D58" w:rsidRDefault="009C2CF1" w:rsidP="0093388E">
      <w:pPr>
        <w:pBdr>
          <w:top w:val="single" w:sz="4" w:space="8" w:color="auto"/>
          <w:left w:val="single" w:sz="4" w:space="4" w:color="auto"/>
          <w:bottom w:val="single" w:sz="4" w:space="8" w:color="auto"/>
          <w:right w:val="single" w:sz="4" w:space="4" w:color="auto"/>
        </w:pBdr>
        <w:tabs>
          <w:tab w:val="clear" w:pos="1418"/>
          <w:tab w:val="clear" w:pos="5670"/>
          <w:tab w:val="left" w:pos="4253"/>
        </w:tabs>
        <w:spacing w:before="60"/>
        <w:rPr>
          <w:rFonts w:ascii="Arial" w:hAnsi="Arial" w:cs="Arial"/>
          <w:sz w:val="24"/>
          <w:szCs w:val="24"/>
        </w:rPr>
      </w:pPr>
      <w:r w:rsidRPr="00B34D58">
        <w:rPr>
          <w:rFonts w:ascii="Arial" w:eastAsiaTheme="minorHAnsi" w:hAnsi="Arial" w:cs="Arial"/>
          <w:sz w:val="24"/>
          <w:szCs w:val="24"/>
          <w:lang w:eastAsia="en-US"/>
        </w:rPr>
        <w:t>Schulart, Name, Ort</w:t>
      </w:r>
      <w:r w:rsidR="00405C8C" w:rsidRPr="00B34D58">
        <w:rPr>
          <w:rFonts w:ascii="Arial" w:eastAsiaTheme="minorHAnsi" w:hAnsi="Arial" w:cs="Arial"/>
          <w:sz w:val="24"/>
          <w:szCs w:val="24"/>
          <w:lang w:eastAsia="en-US"/>
        </w:rPr>
        <w:t>:</w:t>
      </w:r>
      <w:r w:rsidR="000B0383" w:rsidRPr="00B34D58">
        <w:rPr>
          <w:rFonts w:ascii="Arial" w:hAnsi="Arial" w:cs="Arial"/>
          <w:sz w:val="24"/>
          <w:szCs w:val="24"/>
        </w:rPr>
        <w:tab/>
      </w:r>
      <w:sdt>
        <w:sdtPr>
          <w:rPr>
            <w:rFonts w:ascii="Arial" w:hAnsi="Arial" w:cs="Arial"/>
            <w:sz w:val="24"/>
            <w:szCs w:val="24"/>
          </w:rPr>
          <w:id w:val="-828437180"/>
          <w:placeholder>
            <w:docPart w:val="F0E9397D16CA47DAB5546DF24920CE48"/>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BF4645" w:rsidRDefault="00BF4645">
      <w:pPr>
        <w:tabs>
          <w:tab w:val="clear" w:pos="1418"/>
          <w:tab w:val="clear" w:pos="5670"/>
        </w:tabs>
        <w:rPr>
          <w:rFonts w:ascii="Arial" w:hAnsi="Arial" w:cs="Arial"/>
          <w:sz w:val="22"/>
          <w:szCs w:val="22"/>
        </w:rPr>
      </w:pPr>
      <w:r>
        <w:rPr>
          <w:rFonts w:ascii="Arial" w:hAnsi="Arial" w:cs="Arial"/>
          <w:sz w:val="22"/>
          <w:szCs w:val="22"/>
        </w:rPr>
        <w:br w:type="page"/>
      </w:r>
    </w:p>
    <w:p w:rsidR="00C423C3" w:rsidRPr="00901BD8" w:rsidRDefault="00C423C3" w:rsidP="0093388E">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spacing w:after="0" w:line="240" w:lineRule="auto"/>
        <w:ind w:left="425" w:hanging="425"/>
        <w:contextualSpacing w:val="0"/>
        <w:rPr>
          <w:rFonts w:ascii="Arial" w:hAnsi="Arial" w:cs="Arial"/>
          <w:b/>
          <w:sz w:val="26"/>
          <w:szCs w:val="26"/>
        </w:rPr>
      </w:pPr>
      <w:r w:rsidRPr="00901BD8">
        <w:rPr>
          <w:rFonts w:ascii="Arial" w:hAnsi="Arial" w:cs="Arial"/>
          <w:b/>
          <w:sz w:val="26"/>
          <w:szCs w:val="26"/>
        </w:rPr>
        <w:lastRenderedPageBreak/>
        <w:t>Wird der Anspruch auf ein sonderpädagogisches Bildungsang</w:t>
      </w:r>
      <w:r w:rsidR="00E33411">
        <w:rPr>
          <w:rFonts w:ascii="Arial" w:hAnsi="Arial" w:cs="Arial"/>
          <w:b/>
          <w:sz w:val="26"/>
          <w:szCs w:val="26"/>
        </w:rPr>
        <w:t>ebot festgestellt wünschen wir/</w:t>
      </w:r>
      <w:r w:rsidRPr="00901BD8">
        <w:rPr>
          <w:rFonts w:ascii="Arial" w:hAnsi="Arial" w:cs="Arial"/>
          <w:b/>
          <w:sz w:val="26"/>
          <w:szCs w:val="26"/>
        </w:rPr>
        <w:t xml:space="preserve">wünsche ich </w:t>
      </w:r>
      <w:r w:rsidRPr="00901BD8">
        <w:rPr>
          <w:rFonts w:ascii="Arial" w:hAnsi="Arial" w:cs="Arial"/>
          <w:b/>
          <w:sz w:val="26"/>
          <w:szCs w:val="26"/>
          <w:u w:val="single"/>
        </w:rPr>
        <w:t>eventuell</w:t>
      </w:r>
      <w:r w:rsidRPr="00901BD8">
        <w:rPr>
          <w:rFonts w:ascii="Arial" w:hAnsi="Arial" w:cs="Arial"/>
          <w:b/>
          <w:sz w:val="26"/>
          <w:szCs w:val="26"/>
        </w:rPr>
        <w:t xml:space="preserve"> die Beschulung an </w:t>
      </w:r>
      <w:r w:rsidR="00FE76AD" w:rsidRPr="00901BD8">
        <w:rPr>
          <w:rFonts w:ascii="Arial" w:hAnsi="Arial" w:cs="Arial"/>
          <w:b/>
          <w:sz w:val="26"/>
          <w:szCs w:val="26"/>
        </w:rPr>
        <w:br/>
      </w:r>
      <w:r w:rsidRPr="00901BD8">
        <w:rPr>
          <w:rFonts w:ascii="Arial" w:hAnsi="Arial" w:cs="Arial"/>
          <w:b/>
          <w:sz w:val="26"/>
          <w:szCs w:val="26"/>
        </w:rPr>
        <w:t>(bitte ankreuzen)</w:t>
      </w:r>
    </w:p>
    <w:p w:rsidR="00C423C3" w:rsidRPr="00CD3506" w:rsidRDefault="000E2BBD" w:rsidP="0093388E">
      <w:pPr>
        <w:pBdr>
          <w:top w:val="single" w:sz="4" w:space="8" w:color="auto"/>
          <w:left w:val="single" w:sz="4" w:space="4" w:color="auto"/>
          <w:bottom w:val="single" w:sz="4" w:space="8" w:color="auto"/>
          <w:right w:val="single" w:sz="4" w:space="4" w:color="auto"/>
        </w:pBdr>
        <w:tabs>
          <w:tab w:val="clear" w:pos="1418"/>
          <w:tab w:val="clear" w:pos="5670"/>
          <w:tab w:val="left" w:pos="426"/>
          <w:tab w:val="left" w:pos="4253"/>
        </w:tabs>
        <w:rPr>
          <w:rFonts w:ascii="Arial" w:hAnsi="Arial" w:cs="Arial"/>
          <w:sz w:val="24"/>
          <w:szCs w:val="24"/>
        </w:rPr>
      </w:pPr>
      <w:sdt>
        <w:sdtPr>
          <w:rPr>
            <w:rFonts w:ascii="Arial" w:hAnsi="Arial" w:cs="Arial"/>
            <w:sz w:val="24"/>
            <w:szCs w:val="24"/>
          </w:rPr>
          <w:id w:val="-109670811"/>
          <w14:checkbox>
            <w14:checked w14:val="0"/>
            <w14:checkedState w14:val="2612" w14:font="MS Gothic"/>
            <w14:uncheckedState w14:val="2610" w14:font="MS Gothic"/>
          </w14:checkbox>
        </w:sdtPr>
        <w:sdtEndPr/>
        <w:sdtContent>
          <w:r w:rsidR="00354529" w:rsidRPr="00CD3506">
            <w:rPr>
              <w:rFonts w:ascii="MS Gothic" w:eastAsia="MS Gothic" w:hAnsi="MS Gothic" w:cs="Arial" w:hint="eastAsia"/>
              <w:sz w:val="24"/>
              <w:szCs w:val="24"/>
            </w:rPr>
            <w:t>☐</w:t>
          </w:r>
        </w:sdtContent>
      </w:sdt>
      <w:r w:rsidR="00C423C3" w:rsidRPr="00CD3506">
        <w:rPr>
          <w:rFonts w:ascii="Arial" w:hAnsi="Arial" w:cs="Arial"/>
          <w:sz w:val="24"/>
          <w:szCs w:val="24"/>
        </w:rPr>
        <w:tab/>
        <w:t>der allgemeinen Schule (Inklusion)</w:t>
      </w:r>
    </w:p>
    <w:p w:rsidR="00C423C3" w:rsidRPr="00CD3506" w:rsidRDefault="000E2BBD" w:rsidP="0093388E">
      <w:pPr>
        <w:pBdr>
          <w:top w:val="single" w:sz="4" w:space="8" w:color="auto"/>
          <w:left w:val="single" w:sz="4" w:space="4" w:color="auto"/>
          <w:bottom w:val="single" w:sz="4" w:space="8" w:color="auto"/>
          <w:right w:val="single" w:sz="4" w:space="4" w:color="auto"/>
        </w:pBdr>
        <w:tabs>
          <w:tab w:val="clear" w:pos="1418"/>
          <w:tab w:val="clear" w:pos="5670"/>
          <w:tab w:val="left" w:pos="426"/>
          <w:tab w:val="left" w:pos="4253"/>
        </w:tabs>
        <w:rPr>
          <w:rFonts w:ascii="Arial" w:hAnsi="Arial" w:cs="Arial"/>
          <w:sz w:val="24"/>
          <w:szCs w:val="24"/>
        </w:rPr>
      </w:pPr>
      <w:sdt>
        <w:sdtPr>
          <w:rPr>
            <w:rFonts w:ascii="Arial" w:hAnsi="Arial" w:cs="Arial"/>
            <w:sz w:val="24"/>
            <w:szCs w:val="24"/>
          </w:rPr>
          <w:id w:val="1239681592"/>
          <w14:checkbox>
            <w14:checked w14:val="0"/>
            <w14:checkedState w14:val="2612" w14:font="MS Gothic"/>
            <w14:uncheckedState w14:val="2610" w14:font="MS Gothic"/>
          </w14:checkbox>
        </w:sdtPr>
        <w:sdtEndPr/>
        <w:sdtContent>
          <w:r w:rsidR="00C423C3" w:rsidRPr="00CD3506">
            <w:rPr>
              <w:rFonts w:ascii="MS Gothic" w:eastAsia="MS Gothic" w:hAnsi="MS Gothic" w:cs="MS Gothic" w:hint="eastAsia"/>
              <w:sz w:val="24"/>
              <w:szCs w:val="24"/>
            </w:rPr>
            <w:t>☐</w:t>
          </w:r>
        </w:sdtContent>
      </w:sdt>
      <w:r w:rsidR="00C423C3" w:rsidRPr="00CD3506">
        <w:rPr>
          <w:rFonts w:ascii="Arial" w:hAnsi="Arial" w:cs="Arial"/>
          <w:sz w:val="24"/>
          <w:szCs w:val="24"/>
        </w:rPr>
        <w:tab/>
        <w:t>einem Sonderpädagogischen Bildungs- und Beratungszentrum (SBBZ)</w:t>
      </w:r>
    </w:p>
    <w:p w:rsidR="00C423C3" w:rsidRPr="00CD3506" w:rsidRDefault="000E2BBD" w:rsidP="0093388E">
      <w:pPr>
        <w:pBdr>
          <w:top w:val="single" w:sz="4" w:space="8" w:color="auto"/>
          <w:left w:val="single" w:sz="4" w:space="4" w:color="auto"/>
          <w:bottom w:val="single" w:sz="4" w:space="8" w:color="auto"/>
          <w:right w:val="single" w:sz="4" w:space="4" w:color="auto"/>
        </w:pBdr>
        <w:tabs>
          <w:tab w:val="clear" w:pos="1418"/>
          <w:tab w:val="clear" w:pos="5670"/>
          <w:tab w:val="left" w:pos="426"/>
          <w:tab w:val="left" w:pos="4253"/>
        </w:tabs>
        <w:rPr>
          <w:rFonts w:ascii="Arial" w:hAnsi="Arial" w:cs="Arial"/>
          <w:sz w:val="24"/>
          <w:szCs w:val="24"/>
        </w:rPr>
      </w:pPr>
      <w:sdt>
        <w:sdtPr>
          <w:rPr>
            <w:rFonts w:ascii="Arial" w:hAnsi="Arial" w:cs="Arial"/>
            <w:sz w:val="24"/>
            <w:szCs w:val="24"/>
          </w:rPr>
          <w:id w:val="1299725853"/>
          <w14:checkbox>
            <w14:checked w14:val="0"/>
            <w14:checkedState w14:val="2612" w14:font="MS Gothic"/>
            <w14:uncheckedState w14:val="2610" w14:font="MS Gothic"/>
          </w14:checkbox>
        </w:sdtPr>
        <w:sdtEndPr/>
        <w:sdtContent>
          <w:r w:rsidR="00C423C3" w:rsidRPr="00CD3506">
            <w:rPr>
              <w:rFonts w:ascii="MS Gothic" w:eastAsia="MS Gothic" w:hAnsi="MS Gothic" w:cs="MS Gothic" w:hint="eastAsia"/>
              <w:sz w:val="24"/>
              <w:szCs w:val="24"/>
            </w:rPr>
            <w:t>☐</w:t>
          </w:r>
        </w:sdtContent>
      </w:sdt>
      <w:r w:rsidR="00C423C3" w:rsidRPr="00CD3506">
        <w:rPr>
          <w:rFonts w:ascii="Arial" w:hAnsi="Arial" w:cs="Arial"/>
          <w:sz w:val="24"/>
          <w:szCs w:val="24"/>
        </w:rPr>
        <w:tab/>
        <w:t>einer kooperativen Organisationsform eines SBBZ an der allgemeinen Schule</w:t>
      </w:r>
    </w:p>
    <w:p w:rsidR="00C423C3" w:rsidRPr="00CD3506" w:rsidRDefault="000E2BBD" w:rsidP="0093388E">
      <w:pPr>
        <w:pBdr>
          <w:top w:val="single" w:sz="4" w:space="8" w:color="auto"/>
          <w:left w:val="single" w:sz="4" w:space="4" w:color="auto"/>
          <w:bottom w:val="single" w:sz="4" w:space="8" w:color="auto"/>
          <w:right w:val="single" w:sz="4" w:space="4" w:color="auto"/>
        </w:pBdr>
        <w:tabs>
          <w:tab w:val="clear" w:pos="1418"/>
          <w:tab w:val="clear" w:pos="5670"/>
          <w:tab w:val="left" w:pos="426"/>
          <w:tab w:val="left" w:pos="4253"/>
        </w:tabs>
        <w:rPr>
          <w:rFonts w:ascii="Arial" w:hAnsi="Arial" w:cs="Arial"/>
          <w:sz w:val="24"/>
          <w:szCs w:val="24"/>
        </w:rPr>
      </w:pPr>
      <w:sdt>
        <w:sdtPr>
          <w:rPr>
            <w:rFonts w:ascii="Arial" w:hAnsi="Arial" w:cs="Arial"/>
            <w:sz w:val="24"/>
            <w:szCs w:val="24"/>
          </w:rPr>
          <w:id w:val="2125497633"/>
          <w14:checkbox>
            <w14:checked w14:val="0"/>
            <w14:checkedState w14:val="2612" w14:font="MS Gothic"/>
            <w14:uncheckedState w14:val="2610" w14:font="MS Gothic"/>
          </w14:checkbox>
        </w:sdtPr>
        <w:sdtEndPr/>
        <w:sdtContent>
          <w:r w:rsidR="00615FDF" w:rsidRPr="00CD3506">
            <w:rPr>
              <w:rFonts w:ascii="MS Gothic" w:eastAsia="MS Gothic" w:hAnsi="MS Gothic" w:cs="Arial" w:hint="eastAsia"/>
              <w:sz w:val="24"/>
              <w:szCs w:val="24"/>
            </w:rPr>
            <w:t>☐</w:t>
          </w:r>
        </w:sdtContent>
      </w:sdt>
      <w:r w:rsidR="00C423C3" w:rsidRPr="00CD3506">
        <w:rPr>
          <w:rFonts w:ascii="Arial" w:hAnsi="Arial" w:cs="Arial"/>
          <w:sz w:val="24"/>
          <w:szCs w:val="24"/>
        </w:rPr>
        <w:tab/>
        <w:t>noch offen</w:t>
      </w:r>
    </w:p>
    <w:p w:rsidR="00FE76AD" w:rsidRPr="00901BD8" w:rsidRDefault="00FE76AD" w:rsidP="00FE76AD">
      <w:pPr>
        <w:tabs>
          <w:tab w:val="clear" w:pos="1418"/>
          <w:tab w:val="clear" w:pos="5670"/>
          <w:tab w:val="left" w:pos="567"/>
          <w:tab w:val="left" w:pos="4253"/>
        </w:tabs>
        <w:spacing w:before="60"/>
        <w:rPr>
          <w:rFonts w:ascii="Arial" w:hAnsi="Arial" w:cs="Arial"/>
          <w:szCs w:val="24"/>
        </w:rPr>
      </w:pPr>
    </w:p>
    <w:p w:rsidR="00FE76AD" w:rsidRPr="00901BD8" w:rsidRDefault="00FE76AD" w:rsidP="00FE76AD">
      <w:pPr>
        <w:rPr>
          <w:rFonts w:ascii="Arial" w:hAnsi="Arial" w:cs="Arial"/>
          <w:sz w:val="22"/>
          <w:szCs w:val="22"/>
        </w:rPr>
      </w:pPr>
    </w:p>
    <w:p w:rsidR="00C423C3" w:rsidRPr="00BF4645" w:rsidRDefault="007528A7"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ind w:left="425" w:hanging="425"/>
        <w:rPr>
          <w:rFonts w:ascii="Arial" w:hAnsi="Arial" w:cs="Arial"/>
          <w:b/>
          <w:sz w:val="20"/>
          <w:szCs w:val="20"/>
        </w:rPr>
      </w:pPr>
      <w:r w:rsidRPr="00901BD8">
        <w:rPr>
          <w:rFonts w:ascii="Arial" w:hAnsi="Arial" w:cs="Arial"/>
          <w:b/>
          <w:sz w:val="26"/>
          <w:szCs w:val="26"/>
        </w:rPr>
        <w:t xml:space="preserve">Antrag der Erziehungsberechtigten </w:t>
      </w:r>
      <w:r w:rsidR="00476A0C" w:rsidRPr="00901BD8">
        <w:rPr>
          <w:rFonts w:ascii="Arial" w:hAnsi="Arial" w:cs="Arial"/>
          <w:b/>
          <w:sz w:val="26"/>
          <w:szCs w:val="26"/>
        </w:rPr>
        <w:br/>
      </w:r>
      <w:r w:rsidRPr="00BF4645">
        <w:rPr>
          <w:rFonts w:ascii="Arial" w:hAnsi="Arial" w:cs="Arial"/>
          <w:sz w:val="20"/>
          <w:szCs w:val="20"/>
        </w:rPr>
        <w:t>sollte bis spätestens 20.12. eines jeden Jahres gestellt werden</w:t>
      </w:r>
    </w:p>
    <w:p w:rsidR="007528A7" w:rsidRPr="00CD3506" w:rsidRDefault="007528A7" w:rsidP="007528A7">
      <w:pPr>
        <w:spacing w:line="276" w:lineRule="auto"/>
        <w:rPr>
          <w:rFonts w:ascii="Arial" w:hAnsi="Arial" w:cs="Arial"/>
          <w:sz w:val="24"/>
          <w:szCs w:val="24"/>
        </w:rPr>
      </w:pPr>
    </w:p>
    <w:p w:rsidR="002613FD" w:rsidRPr="00CD3506" w:rsidRDefault="000E2BBD" w:rsidP="002613FD">
      <w:pPr>
        <w:tabs>
          <w:tab w:val="clear" w:pos="1418"/>
          <w:tab w:val="clear" w:pos="5670"/>
          <w:tab w:val="left" w:pos="4253"/>
        </w:tabs>
        <w:spacing w:before="60"/>
        <w:rPr>
          <w:rFonts w:ascii="Arial" w:hAnsi="Arial" w:cs="Arial"/>
          <w:sz w:val="24"/>
          <w:szCs w:val="24"/>
        </w:rPr>
      </w:pPr>
      <w:sdt>
        <w:sdtPr>
          <w:rPr>
            <w:rFonts w:ascii="Arial" w:hAnsi="Arial" w:cs="Arial"/>
            <w:sz w:val="24"/>
            <w:szCs w:val="24"/>
          </w:rPr>
          <w:id w:val="1815682258"/>
          <w:placeholder>
            <w:docPart w:val="251648AD750E4AAF92F7232F5D0AC818"/>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8419DE" w:rsidRPr="00901BD8" w:rsidRDefault="00EC33EB" w:rsidP="007528A7">
      <w:pPr>
        <w:spacing w:line="276" w:lineRule="auto"/>
        <w:rPr>
          <w:rFonts w:ascii="Arial" w:hAnsi="Arial" w:cs="Arial"/>
          <w:szCs w:val="24"/>
        </w:rPr>
      </w:pPr>
      <w:r>
        <w:rPr>
          <w:rFonts w:ascii="Arial" w:hAnsi="Arial" w:cs="Arial"/>
          <w:szCs w:val="24"/>
        </w:rPr>
        <w:t>___________________________________________________________________________</w:t>
      </w:r>
    </w:p>
    <w:p w:rsidR="00EC33EB" w:rsidRPr="00E936A9" w:rsidRDefault="00EC33EB" w:rsidP="00EC33EB">
      <w:pPr>
        <w:tabs>
          <w:tab w:val="left" w:pos="567"/>
        </w:tabs>
        <w:rPr>
          <w:rFonts w:ascii="Arial" w:hAnsi="Arial" w:cs="Arial"/>
          <w:i/>
          <w:szCs w:val="24"/>
        </w:rPr>
      </w:pPr>
      <w:r w:rsidRPr="00E936A9">
        <w:rPr>
          <w:rFonts w:ascii="Arial" w:hAnsi="Arial" w:cs="Arial"/>
          <w:i/>
          <w:szCs w:val="24"/>
        </w:rPr>
        <w:t xml:space="preserve">Ort, Datum </w:t>
      </w:r>
      <w:r w:rsidRPr="00E936A9">
        <w:rPr>
          <w:rFonts w:ascii="Arial" w:hAnsi="Arial" w:cs="Arial"/>
          <w:i/>
          <w:szCs w:val="24"/>
        </w:rPr>
        <w:tab/>
        <w:t>Unterschrift(en) Erziehungsberechtigte/Unterschrift Schüler (ab 16 Jahren)</w:t>
      </w:r>
    </w:p>
    <w:p w:rsidR="008419DE" w:rsidRPr="00901BD8" w:rsidRDefault="008419DE" w:rsidP="00D662A0">
      <w:pPr>
        <w:rPr>
          <w:rFonts w:ascii="Arial" w:hAnsi="Arial" w:cs="Arial"/>
          <w:i/>
          <w:szCs w:val="24"/>
        </w:rPr>
      </w:pPr>
    </w:p>
    <w:p w:rsidR="008419DE" w:rsidRPr="00901BD8" w:rsidRDefault="00C01123" w:rsidP="00C01123">
      <w:pPr>
        <w:tabs>
          <w:tab w:val="clear" w:pos="1418"/>
          <w:tab w:val="clear" w:pos="5670"/>
        </w:tabs>
        <w:rPr>
          <w:rFonts w:ascii="Arial" w:hAnsi="Arial" w:cs="Arial"/>
          <w:i/>
          <w:szCs w:val="24"/>
        </w:rPr>
      </w:pPr>
      <w:r>
        <w:rPr>
          <w:rFonts w:ascii="Arial" w:hAnsi="Arial" w:cs="Arial"/>
          <w:i/>
          <w:szCs w:val="24"/>
        </w:rPr>
        <w:br w:type="page"/>
      </w:r>
    </w:p>
    <w:p w:rsidR="00E936A9" w:rsidRPr="00E936A9" w:rsidRDefault="00E936A9"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ind w:left="425" w:hanging="425"/>
        <w:rPr>
          <w:rFonts w:ascii="Arial" w:hAnsi="Arial" w:cs="Arial"/>
          <w:b/>
          <w:sz w:val="26"/>
          <w:szCs w:val="26"/>
        </w:rPr>
      </w:pPr>
      <w:r w:rsidRPr="00E936A9">
        <w:rPr>
          <w:rFonts w:ascii="Arial" w:hAnsi="Arial" w:cs="Arial"/>
          <w:b/>
          <w:sz w:val="26"/>
          <w:szCs w:val="26"/>
        </w:rPr>
        <w:lastRenderedPageBreak/>
        <w:t>Schweigepflichtsentbindung</w:t>
      </w:r>
    </w:p>
    <w:p w:rsidR="00E936A9" w:rsidRPr="00CD3506" w:rsidRDefault="00E936A9" w:rsidP="0093388E">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after="0" w:line="240" w:lineRule="auto"/>
        <w:ind w:left="2268" w:hanging="2268"/>
        <w:rPr>
          <w:rFonts w:ascii="Arial" w:hAnsi="Arial" w:cs="Arial"/>
          <w:sz w:val="24"/>
          <w:szCs w:val="24"/>
        </w:rPr>
      </w:pPr>
      <w:r w:rsidRPr="00CD3506">
        <w:rPr>
          <w:rFonts w:ascii="Arial" w:hAnsi="Arial" w:cs="Arial"/>
          <w:sz w:val="24"/>
          <w:szCs w:val="24"/>
        </w:rPr>
        <w:t>Name, Vorname(n)</w:t>
      </w:r>
      <w:r w:rsidR="00507898"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257376375"/>
          <w:placeholder>
            <w:docPart w:val="4D4429FDE9CF46099AF2D2865C53CBE2"/>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p>
    <w:p w:rsidR="00E936A9" w:rsidRPr="00CD3506" w:rsidRDefault="000E2BBD" w:rsidP="0093388E">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after="0" w:line="240" w:lineRule="auto"/>
        <w:ind w:left="0"/>
        <w:rPr>
          <w:rFonts w:ascii="Arial" w:hAnsi="Arial" w:cs="Arial"/>
          <w:sz w:val="24"/>
          <w:szCs w:val="24"/>
        </w:rPr>
      </w:pPr>
      <w:sdt>
        <w:sdtPr>
          <w:rPr>
            <w:rFonts w:ascii="Arial" w:hAnsi="Arial" w:cs="Arial"/>
            <w:sz w:val="24"/>
            <w:szCs w:val="24"/>
          </w:rPr>
          <w:id w:val="1949660718"/>
          <w14:checkbox>
            <w14:checked w14:val="0"/>
            <w14:checkedState w14:val="2612" w14:font="MS Gothic"/>
            <w14:uncheckedState w14:val="2610" w14:font="MS Gothic"/>
          </w14:checkbox>
        </w:sdtPr>
        <w:sdtEndPr/>
        <w:sdtContent>
          <w:r w:rsidR="004D3B22" w:rsidRPr="00CD3506">
            <w:rPr>
              <w:rFonts w:ascii="Segoe UI Symbol" w:eastAsia="MS Gothic" w:hAnsi="Segoe UI Symbol" w:cs="Segoe UI Symbol"/>
              <w:sz w:val="24"/>
              <w:szCs w:val="24"/>
            </w:rPr>
            <w:t>☐</w:t>
          </w:r>
        </w:sdtContent>
      </w:sdt>
      <w:r w:rsidR="00E936A9" w:rsidRPr="00CD3506">
        <w:rPr>
          <w:rFonts w:ascii="Arial" w:hAnsi="Arial" w:cs="Arial"/>
          <w:sz w:val="24"/>
          <w:szCs w:val="24"/>
        </w:rPr>
        <w:tab/>
        <w:t>Mädchen</w:t>
      </w:r>
      <w:r w:rsidR="00E936A9" w:rsidRPr="00CD3506">
        <w:rPr>
          <w:rFonts w:ascii="Arial" w:hAnsi="Arial" w:cs="Arial"/>
          <w:sz w:val="24"/>
          <w:szCs w:val="24"/>
        </w:rPr>
        <w:tab/>
      </w:r>
      <w:sdt>
        <w:sdtPr>
          <w:rPr>
            <w:rFonts w:ascii="Arial" w:hAnsi="Arial" w:cs="Arial"/>
            <w:sz w:val="24"/>
            <w:szCs w:val="24"/>
          </w:rPr>
          <w:id w:val="262889638"/>
          <w14:checkbox>
            <w14:checked w14:val="0"/>
            <w14:checkedState w14:val="2612" w14:font="MS Gothic"/>
            <w14:uncheckedState w14:val="2610" w14:font="MS Gothic"/>
          </w14:checkbox>
        </w:sdtPr>
        <w:sdtEndPr/>
        <w:sdtContent>
          <w:r w:rsidR="004D3B22" w:rsidRPr="00CD3506">
            <w:rPr>
              <w:rFonts w:ascii="Segoe UI Symbol" w:eastAsia="MS Gothic" w:hAnsi="Segoe UI Symbol" w:cs="Segoe UI Symbol"/>
              <w:sz w:val="24"/>
              <w:szCs w:val="24"/>
            </w:rPr>
            <w:t>☐</w:t>
          </w:r>
        </w:sdtContent>
      </w:sdt>
      <w:r w:rsidR="00E936A9" w:rsidRPr="00CD3506">
        <w:rPr>
          <w:rFonts w:ascii="Arial" w:hAnsi="Arial" w:cs="Arial"/>
          <w:sz w:val="24"/>
          <w:szCs w:val="24"/>
        </w:rPr>
        <w:tab/>
        <w:t>Junge</w:t>
      </w:r>
      <w:r w:rsidR="00E936A9" w:rsidRPr="00CD3506">
        <w:rPr>
          <w:rFonts w:ascii="Arial" w:hAnsi="Arial" w:cs="Arial"/>
          <w:sz w:val="24"/>
          <w:szCs w:val="24"/>
        </w:rPr>
        <w:tab/>
      </w:r>
      <w:sdt>
        <w:sdtPr>
          <w:rPr>
            <w:rFonts w:ascii="Arial" w:hAnsi="Arial" w:cs="Arial"/>
            <w:sz w:val="24"/>
            <w:szCs w:val="24"/>
          </w:rPr>
          <w:id w:val="561840497"/>
          <w14:checkbox>
            <w14:checked w14:val="0"/>
            <w14:checkedState w14:val="2612" w14:font="MS Gothic"/>
            <w14:uncheckedState w14:val="2610" w14:font="MS Gothic"/>
          </w14:checkbox>
        </w:sdtPr>
        <w:sdtEndPr/>
        <w:sdtContent>
          <w:r w:rsidR="004D3B22" w:rsidRPr="00CD3506">
            <w:rPr>
              <w:rFonts w:ascii="Segoe UI Symbol" w:eastAsia="MS Gothic" w:hAnsi="Segoe UI Symbol" w:cs="Segoe UI Symbol"/>
              <w:sz w:val="24"/>
              <w:szCs w:val="24"/>
            </w:rPr>
            <w:t>☐</w:t>
          </w:r>
        </w:sdtContent>
      </w:sdt>
      <w:r w:rsidR="00E936A9" w:rsidRPr="00CD3506">
        <w:rPr>
          <w:rFonts w:ascii="Arial" w:hAnsi="Arial" w:cs="Arial"/>
          <w:sz w:val="24"/>
          <w:szCs w:val="24"/>
        </w:rPr>
        <w:tab/>
        <w:t>divers</w:t>
      </w:r>
    </w:p>
    <w:p w:rsidR="00E936A9" w:rsidRPr="00CD3506" w:rsidRDefault="00E936A9" w:rsidP="0093388E">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after="0" w:line="240" w:lineRule="auto"/>
        <w:ind w:left="0"/>
        <w:rPr>
          <w:rFonts w:ascii="Arial" w:hAnsi="Arial" w:cs="Arial"/>
          <w:sz w:val="24"/>
          <w:szCs w:val="24"/>
        </w:rPr>
      </w:pPr>
      <w:r w:rsidRPr="00CD3506">
        <w:rPr>
          <w:rFonts w:ascii="Arial" w:hAnsi="Arial" w:cs="Arial"/>
          <w:sz w:val="24"/>
          <w:szCs w:val="24"/>
        </w:rPr>
        <w:t>geb. am</w:t>
      </w:r>
      <w:r w:rsidR="00507898"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1458410598"/>
          <w:placeholder>
            <w:docPart w:val="C7E57EF926AA410C9118FB6DD82C0A17"/>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r w:rsidRPr="00CD3506">
        <w:rPr>
          <w:rFonts w:ascii="Arial" w:hAnsi="Arial" w:cs="Arial"/>
          <w:sz w:val="24"/>
          <w:szCs w:val="24"/>
        </w:rPr>
        <w:tab/>
      </w:r>
    </w:p>
    <w:p w:rsidR="00E936A9" w:rsidRPr="00DF7648" w:rsidRDefault="00E936A9" w:rsidP="0093388E">
      <w:pPr>
        <w:pBdr>
          <w:left w:val="single" w:sz="4" w:space="4" w:color="auto"/>
          <w:bottom w:val="single" w:sz="4" w:space="8" w:color="auto"/>
          <w:right w:val="single" w:sz="4" w:space="4" w:color="auto"/>
        </w:pBdr>
        <w:tabs>
          <w:tab w:val="clear" w:pos="1418"/>
          <w:tab w:val="clear" w:pos="5670"/>
          <w:tab w:val="left" w:pos="4253"/>
          <w:tab w:val="left" w:pos="4962"/>
          <w:tab w:val="left" w:pos="5387"/>
        </w:tabs>
        <w:spacing w:line="259" w:lineRule="auto"/>
        <w:rPr>
          <w:rFonts w:ascii="Arial" w:eastAsiaTheme="minorHAnsi" w:hAnsi="Arial" w:cs="Arial"/>
          <w:sz w:val="24"/>
          <w:szCs w:val="24"/>
          <w:lang w:eastAsia="en-US"/>
        </w:rPr>
      </w:pPr>
      <w:r w:rsidRPr="00DF7648">
        <w:rPr>
          <w:rFonts w:ascii="Arial" w:eastAsiaTheme="minorHAnsi" w:hAnsi="Arial" w:cs="Arial"/>
          <w:sz w:val="24"/>
          <w:szCs w:val="24"/>
          <w:lang w:eastAsia="en-US"/>
        </w:rPr>
        <w:t>Erziehungsberechtigt sind</w:t>
      </w:r>
      <w:r w:rsidR="00154B8D" w:rsidRPr="00DF7648">
        <w:rPr>
          <w:rFonts w:ascii="Arial" w:eastAsiaTheme="minorHAnsi" w:hAnsi="Arial" w:cs="Arial"/>
          <w:sz w:val="24"/>
          <w:szCs w:val="24"/>
          <w:lang w:eastAsia="en-US"/>
        </w:rPr>
        <w:t>/</w:t>
      </w:r>
      <w:r w:rsidRPr="00DF7648">
        <w:rPr>
          <w:rFonts w:ascii="Arial" w:eastAsiaTheme="minorHAnsi" w:hAnsi="Arial" w:cs="Arial"/>
          <w:sz w:val="24"/>
          <w:szCs w:val="24"/>
          <w:lang w:eastAsia="en-US"/>
        </w:rPr>
        <w:t>ist:</w:t>
      </w:r>
      <w:r w:rsidRPr="00DF7648">
        <w:rPr>
          <w:rFonts w:ascii="Arial" w:eastAsiaTheme="minorHAnsi" w:hAnsi="Arial" w:cs="Arial"/>
          <w:sz w:val="24"/>
          <w:szCs w:val="24"/>
          <w:lang w:eastAsia="en-US"/>
        </w:rPr>
        <w:tab/>
      </w:r>
      <w:sdt>
        <w:sdtPr>
          <w:rPr>
            <w:rFonts w:ascii="Arial" w:eastAsiaTheme="minorHAnsi" w:hAnsi="Arial" w:cs="Arial"/>
            <w:sz w:val="24"/>
            <w:szCs w:val="24"/>
            <w:lang w:eastAsia="en-US"/>
          </w:rPr>
          <w:id w:val="-1711326594"/>
          <w14:checkbox>
            <w14:checked w14:val="0"/>
            <w14:checkedState w14:val="2612" w14:font="MS Gothic"/>
            <w14:uncheckedState w14:val="2610" w14:font="MS Gothic"/>
          </w14:checkbox>
        </w:sdtPr>
        <w:sdtEndPr/>
        <w:sdtContent>
          <w:r w:rsidR="004D3B22" w:rsidRPr="00DF7648">
            <w:rPr>
              <w:rFonts w:ascii="Segoe UI Symbol" w:eastAsiaTheme="minorHAnsi" w:hAnsi="Segoe UI Symbol" w:cs="Segoe UI Symbol"/>
              <w:sz w:val="24"/>
              <w:szCs w:val="24"/>
              <w:lang w:eastAsia="en-US"/>
            </w:rPr>
            <w:t>☐</w:t>
          </w:r>
        </w:sdtContent>
      </w:sdt>
      <w:r w:rsidRPr="00DF7648">
        <w:rPr>
          <w:rFonts w:ascii="Arial" w:eastAsiaTheme="minorHAnsi" w:hAnsi="Arial" w:cs="Arial"/>
          <w:sz w:val="24"/>
          <w:szCs w:val="24"/>
          <w:lang w:eastAsia="en-US"/>
        </w:rPr>
        <w:tab/>
        <w:t>beide Elternteile</w:t>
      </w:r>
    </w:p>
    <w:p w:rsidR="00E936A9" w:rsidRPr="00CD3506" w:rsidRDefault="00E936A9" w:rsidP="0093388E">
      <w:pPr>
        <w:pBdr>
          <w:left w:val="single" w:sz="4" w:space="4" w:color="auto"/>
          <w:bottom w:val="single" w:sz="4" w:space="8" w:color="auto"/>
          <w:right w:val="single" w:sz="4" w:space="4" w:color="auto"/>
        </w:pBdr>
        <w:tabs>
          <w:tab w:val="clear" w:pos="1418"/>
          <w:tab w:val="clear" w:pos="5670"/>
          <w:tab w:val="left" w:pos="4253"/>
          <w:tab w:val="left" w:pos="5387"/>
        </w:tabs>
        <w:spacing w:before="120" w:line="259" w:lineRule="auto"/>
        <w:rPr>
          <w:rFonts w:ascii="Arial" w:hAnsi="Arial" w:cs="Arial"/>
          <w:sz w:val="24"/>
          <w:szCs w:val="24"/>
          <w:lang w:eastAsia="en-US"/>
        </w:rPr>
      </w:pPr>
      <w:r w:rsidRPr="00CD3506">
        <w:rPr>
          <w:rFonts w:ascii="Arial" w:hAnsi="Arial" w:cs="Arial"/>
          <w:sz w:val="24"/>
          <w:szCs w:val="24"/>
          <w:lang w:eastAsia="en-US"/>
        </w:rPr>
        <w:tab/>
      </w:r>
      <w:sdt>
        <w:sdtPr>
          <w:rPr>
            <w:rFonts w:ascii="Arial" w:hAnsi="Arial" w:cs="Arial"/>
            <w:sz w:val="24"/>
            <w:szCs w:val="24"/>
            <w:lang w:eastAsia="en-US"/>
          </w:rPr>
          <w:id w:val="1311909103"/>
          <w14:checkbox>
            <w14:checked w14:val="0"/>
            <w14:checkedState w14:val="2612" w14:font="MS Gothic"/>
            <w14:uncheckedState w14:val="2610" w14:font="MS Gothic"/>
          </w14:checkbox>
        </w:sdtPr>
        <w:sdtEndPr/>
        <w:sdtContent>
          <w:r w:rsidR="004D3B22" w:rsidRPr="00CD3506">
            <w:rPr>
              <w:rFonts w:ascii="Segoe UI Symbol" w:eastAsia="MS Gothic" w:hAnsi="Segoe UI Symbol" w:cs="Segoe UI Symbol"/>
              <w:sz w:val="24"/>
              <w:szCs w:val="24"/>
              <w:lang w:eastAsia="en-US"/>
            </w:rPr>
            <w:t>☐</w:t>
          </w:r>
        </w:sdtContent>
      </w:sdt>
      <w:r w:rsidRPr="00CD3506">
        <w:rPr>
          <w:rFonts w:ascii="Arial" w:hAnsi="Arial" w:cs="Arial"/>
          <w:sz w:val="24"/>
          <w:szCs w:val="24"/>
          <w:lang w:eastAsia="en-US"/>
        </w:rPr>
        <w:tab/>
        <w:t>Mutter</w:t>
      </w:r>
    </w:p>
    <w:p w:rsidR="00E936A9" w:rsidRPr="00CD3506" w:rsidRDefault="00E936A9" w:rsidP="0093388E">
      <w:pPr>
        <w:pBdr>
          <w:left w:val="single" w:sz="4" w:space="4" w:color="auto"/>
          <w:bottom w:val="single" w:sz="4" w:space="8" w:color="auto"/>
          <w:right w:val="single" w:sz="4" w:space="4" w:color="auto"/>
        </w:pBdr>
        <w:tabs>
          <w:tab w:val="clear" w:pos="1418"/>
          <w:tab w:val="clear" w:pos="5670"/>
          <w:tab w:val="left" w:pos="4253"/>
          <w:tab w:val="left" w:pos="5387"/>
        </w:tabs>
        <w:spacing w:before="120" w:line="259" w:lineRule="auto"/>
        <w:rPr>
          <w:rFonts w:ascii="Arial" w:hAnsi="Arial" w:cs="Arial"/>
          <w:sz w:val="24"/>
          <w:szCs w:val="24"/>
          <w:lang w:eastAsia="en-US"/>
        </w:rPr>
      </w:pPr>
      <w:r w:rsidRPr="00CD3506">
        <w:rPr>
          <w:rFonts w:ascii="Arial" w:hAnsi="Arial" w:cs="Arial"/>
          <w:sz w:val="24"/>
          <w:szCs w:val="24"/>
          <w:lang w:eastAsia="en-US"/>
        </w:rPr>
        <w:tab/>
      </w:r>
      <w:sdt>
        <w:sdtPr>
          <w:rPr>
            <w:rFonts w:ascii="Arial" w:hAnsi="Arial" w:cs="Arial"/>
            <w:sz w:val="24"/>
            <w:szCs w:val="24"/>
            <w:lang w:eastAsia="en-US"/>
          </w:rPr>
          <w:id w:val="916054706"/>
          <w14:checkbox>
            <w14:checked w14:val="0"/>
            <w14:checkedState w14:val="2612" w14:font="MS Gothic"/>
            <w14:uncheckedState w14:val="2610" w14:font="MS Gothic"/>
          </w14:checkbox>
        </w:sdtPr>
        <w:sdtEndPr/>
        <w:sdtContent>
          <w:r w:rsidR="004D3B22" w:rsidRPr="00CD3506">
            <w:rPr>
              <w:rFonts w:ascii="Segoe UI Symbol" w:eastAsia="MS Gothic" w:hAnsi="Segoe UI Symbol" w:cs="Segoe UI Symbol"/>
              <w:sz w:val="24"/>
              <w:szCs w:val="24"/>
              <w:lang w:eastAsia="en-US"/>
            </w:rPr>
            <w:t>☐</w:t>
          </w:r>
        </w:sdtContent>
      </w:sdt>
      <w:r w:rsidRPr="00CD3506">
        <w:rPr>
          <w:rFonts w:ascii="Arial" w:hAnsi="Arial" w:cs="Arial"/>
          <w:sz w:val="24"/>
          <w:szCs w:val="24"/>
          <w:lang w:eastAsia="en-US"/>
        </w:rPr>
        <w:tab/>
        <w:t>Vater</w:t>
      </w:r>
    </w:p>
    <w:p w:rsidR="00E936A9" w:rsidRPr="00CD3506" w:rsidRDefault="00E936A9" w:rsidP="0093388E">
      <w:pPr>
        <w:pBdr>
          <w:left w:val="single" w:sz="4" w:space="4" w:color="auto"/>
          <w:bottom w:val="single" w:sz="4" w:space="8" w:color="auto"/>
          <w:right w:val="single" w:sz="4" w:space="4" w:color="auto"/>
        </w:pBdr>
        <w:tabs>
          <w:tab w:val="clear" w:pos="1418"/>
          <w:tab w:val="clear" w:pos="5670"/>
          <w:tab w:val="left" w:pos="4253"/>
          <w:tab w:val="left" w:pos="5387"/>
        </w:tabs>
        <w:spacing w:before="120" w:line="259" w:lineRule="auto"/>
        <w:rPr>
          <w:rFonts w:ascii="Arial" w:hAnsi="Arial" w:cs="Arial"/>
          <w:sz w:val="24"/>
          <w:szCs w:val="24"/>
          <w:lang w:eastAsia="en-US"/>
        </w:rPr>
      </w:pPr>
      <w:r w:rsidRPr="00CD3506">
        <w:rPr>
          <w:rFonts w:ascii="Arial" w:hAnsi="Arial" w:cs="Arial"/>
          <w:sz w:val="24"/>
          <w:szCs w:val="24"/>
          <w:lang w:eastAsia="en-US"/>
        </w:rPr>
        <w:tab/>
      </w:r>
      <w:sdt>
        <w:sdtPr>
          <w:rPr>
            <w:rFonts w:ascii="Arial" w:hAnsi="Arial" w:cs="Arial"/>
            <w:sz w:val="24"/>
            <w:szCs w:val="24"/>
            <w:lang w:eastAsia="en-US"/>
          </w:rPr>
          <w:id w:val="775747544"/>
          <w14:checkbox>
            <w14:checked w14:val="0"/>
            <w14:checkedState w14:val="2612" w14:font="MS Gothic"/>
            <w14:uncheckedState w14:val="2610" w14:font="MS Gothic"/>
          </w14:checkbox>
        </w:sdtPr>
        <w:sdtEndPr/>
        <w:sdtContent>
          <w:r w:rsidR="004D3B22" w:rsidRPr="00CD3506">
            <w:rPr>
              <w:rFonts w:ascii="Segoe UI Symbol" w:eastAsia="MS Gothic" w:hAnsi="Segoe UI Symbol" w:cs="Segoe UI Symbol"/>
              <w:sz w:val="24"/>
              <w:szCs w:val="24"/>
              <w:lang w:eastAsia="en-US"/>
            </w:rPr>
            <w:t>☐</w:t>
          </w:r>
        </w:sdtContent>
      </w:sdt>
      <w:r w:rsidRPr="00CD3506">
        <w:rPr>
          <w:rFonts w:ascii="Arial" w:hAnsi="Arial" w:cs="Arial"/>
          <w:sz w:val="24"/>
          <w:szCs w:val="24"/>
          <w:lang w:eastAsia="en-US"/>
        </w:rPr>
        <w:tab/>
      </w:r>
      <w:sdt>
        <w:sdtPr>
          <w:rPr>
            <w:rFonts w:ascii="Arial" w:hAnsi="Arial" w:cs="Arial"/>
            <w:sz w:val="24"/>
            <w:szCs w:val="24"/>
            <w:lang w:eastAsia="en-US"/>
          </w:rPr>
          <w:id w:val="1348222640"/>
          <w:placeholder>
            <w:docPart w:val="8F169581F57A42C9A35458E5260BDA26"/>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E936A9" w:rsidRPr="00CD3506" w:rsidRDefault="00E936A9" w:rsidP="00E936A9">
      <w:pPr>
        <w:tabs>
          <w:tab w:val="left" w:pos="567"/>
        </w:tabs>
        <w:rPr>
          <w:rFonts w:ascii="Arial" w:hAnsi="Arial" w:cs="Arial"/>
          <w:b/>
          <w:color w:val="000000" w:themeColor="text1"/>
          <w:sz w:val="24"/>
          <w:szCs w:val="24"/>
        </w:rPr>
      </w:pPr>
    </w:p>
    <w:p w:rsidR="00E936A9" w:rsidRPr="00CD3506" w:rsidRDefault="00E936A9" w:rsidP="00E936A9">
      <w:pPr>
        <w:tabs>
          <w:tab w:val="left" w:pos="567"/>
        </w:tabs>
        <w:rPr>
          <w:rFonts w:ascii="Arial" w:hAnsi="Arial" w:cs="Arial"/>
          <w:b/>
          <w:color w:val="000000" w:themeColor="text1"/>
          <w:sz w:val="24"/>
          <w:szCs w:val="24"/>
        </w:rPr>
      </w:pPr>
      <w:r w:rsidRPr="00CD3506">
        <w:rPr>
          <w:rFonts w:ascii="Arial" w:hAnsi="Arial" w:cs="Arial"/>
          <w:b/>
          <w:color w:val="000000" w:themeColor="text1"/>
          <w:sz w:val="24"/>
          <w:szCs w:val="24"/>
        </w:rPr>
        <w:t>Einwilligung in die Datenverarbeitung/Entbindung von der ärztlichen Schweigepflicht</w:t>
      </w:r>
    </w:p>
    <w:p w:rsidR="00E936A9" w:rsidRPr="00CD3506" w:rsidRDefault="00E936A9" w:rsidP="00E936A9">
      <w:pPr>
        <w:tabs>
          <w:tab w:val="left" w:pos="567"/>
        </w:tabs>
        <w:rPr>
          <w:rFonts w:ascii="Arial" w:hAnsi="Arial" w:cs="Arial"/>
          <w:color w:val="000000" w:themeColor="text1"/>
          <w:sz w:val="24"/>
          <w:szCs w:val="24"/>
        </w:rPr>
      </w:pPr>
    </w:p>
    <w:p w:rsidR="00E936A9" w:rsidRPr="00CD3506" w:rsidRDefault="000E2BBD" w:rsidP="002613FD">
      <w:pPr>
        <w:tabs>
          <w:tab w:val="clear" w:pos="1418"/>
          <w:tab w:val="clear" w:pos="5670"/>
          <w:tab w:val="left" w:pos="567"/>
        </w:tabs>
        <w:spacing w:after="160" w:line="259" w:lineRule="auto"/>
        <w:ind w:left="567" w:hanging="567"/>
        <w:contextualSpacing/>
        <w:rPr>
          <w:rFonts w:ascii="Arial" w:hAnsi="Arial" w:cs="Arial"/>
          <w:color w:val="000000" w:themeColor="text1"/>
          <w:sz w:val="24"/>
          <w:szCs w:val="24"/>
          <w:lang w:eastAsia="en-US"/>
        </w:rPr>
      </w:pPr>
      <w:sdt>
        <w:sdtPr>
          <w:rPr>
            <w:rFonts w:ascii="Arial" w:hAnsi="Arial" w:cs="Arial"/>
            <w:sz w:val="24"/>
            <w:szCs w:val="24"/>
            <w:lang w:eastAsia="en-US"/>
          </w:rPr>
          <w:id w:val="830721685"/>
          <w14:checkbox>
            <w14:checked w14:val="0"/>
            <w14:checkedState w14:val="2612" w14:font="MS Gothic"/>
            <w14:uncheckedState w14:val="2610" w14:font="MS Gothic"/>
          </w14:checkbox>
        </w:sdtPr>
        <w:sdtEndPr/>
        <w:sdtContent>
          <w:r w:rsidR="00E74FF3" w:rsidRPr="00CD3506">
            <w:rPr>
              <w:rFonts w:ascii="Segoe UI Symbol" w:eastAsia="MS Gothic" w:hAnsi="Segoe UI Symbol" w:cs="Segoe UI Symbol"/>
              <w:sz w:val="24"/>
              <w:szCs w:val="24"/>
              <w:lang w:eastAsia="en-US"/>
            </w:rPr>
            <w:t>☐</w:t>
          </w:r>
        </w:sdtContent>
      </w:sdt>
      <w:r w:rsidR="00E936A9" w:rsidRPr="00CD3506">
        <w:rPr>
          <w:rFonts w:ascii="Arial" w:hAnsi="Arial" w:cs="Arial"/>
          <w:sz w:val="24"/>
          <w:szCs w:val="24"/>
          <w:lang w:eastAsia="en-US"/>
        </w:rPr>
        <w:tab/>
      </w:r>
      <w:r w:rsidR="00E936A9" w:rsidRPr="00CD3506">
        <w:rPr>
          <w:rFonts w:ascii="Arial" w:hAnsi="Arial" w:cs="Arial"/>
          <w:color w:val="000000" w:themeColor="text1"/>
          <w:sz w:val="24"/>
          <w:szCs w:val="24"/>
          <w:lang w:eastAsia="en-US"/>
        </w:rPr>
        <w:t xml:space="preserve">Ich willige/wir willigen ein, dass das Staatliche Schulamt Freiburg </w:t>
      </w:r>
      <w:r w:rsidR="00E936A9" w:rsidRPr="00CD3506">
        <w:rPr>
          <w:rFonts w:ascii="Arial" w:hAnsi="Arial" w:cs="Arial"/>
          <w:color w:val="000000" w:themeColor="text1"/>
          <w:sz w:val="24"/>
          <w:szCs w:val="24"/>
          <w:lang w:eastAsia="en-US"/>
        </w:rPr>
        <w:fldChar w:fldCharType="begin"/>
      </w:r>
      <w:r w:rsidR="00E936A9" w:rsidRPr="00CD3506">
        <w:rPr>
          <w:rFonts w:ascii="Arial" w:hAnsi="Arial" w:cs="Arial"/>
          <w:color w:val="000000" w:themeColor="text1"/>
          <w:sz w:val="24"/>
          <w:szCs w:val="24"/>
          <w:lang w:eastAsia="en-US"/>
        </w:rPr>
        <w:instrText xml:space="preserve"> MERGEFIELD  Ssa.Ort  \* MERGEFORMAT </w:instrText>
      </w:r>
      <w:r w:rsidR="00E936A9" w:rsidRPr="00CD3506">
        <w:rPr>
          <w:rFonts w:ascii="Arial" w:hAnsi="Arial" w:cs="Arial"/>
          <w:color w:val="000000" w:themeColor="text1"/>
          <w:sz w:val="24"/>
          <w:szCs w:val="24"/>
          <w:lang w:eastAsia="en-US"/>
        </w:rPr>
        <w:fldChar w:fldCharType="end"/>
      </w:r>
      <w:r w:rsidR="00E936A9" w:rsidRPr="00CD3506">
        <w:rPr>
          <w:rFonts w:ascii="Arial" w:hAnsi="Arial" w:cs="Arial"/>
          <w:iCs/>
          <w:color w:val="000000" w:themeColor="text1"/>
          <w:sz w:val="24"/>
          <w:szCs w:val="24"/>
          <w:lang w:eastAsia="en-US"/>
        </w:rPr>
        <w:t xml:space="preserve">meine/unsere personenbezogenen Daten und die meines Kindes </w:t>
      </w:r>
      <w:r w:rsidR="00E936A9" w:rsidRPr="00CD3506">
        <w:rPr>
          <w:rFonts w:ascii="Arial" w:hAnsi="Arial" w:cs="Arial"/>
          <w:color w:val="000000" w:themeColor="text1"/>
          <w:sz w:val="24"/>
          <w:szCs w:val="24"/>
          <w:lang w:eastAsia="en-US"/>
        </w:rPr>
        <w:t>zum Zweck der Prüfung und Feststellung des Anspruchs auf ein sonderpädagogisches Bildungsangebot und des geeigneten Lernortes</w:t>
      </w:r>
      <w:r w:rsidR="00E936A9" w:rsidRPr="00CD3506">
        <w:rPr>
          <w:rFonts w:ascii="Arial" w:hAnsi="Arial" w:cs="Arial"/>
          <w:iCs/>
          <w:color w:val="000000" w:themeColor="text1"/>
          <w:sz w:val="24"/>
          <w:szCs w:val="24"/>
          <w:lang w:eastAsia="en-US"/>
        </w:rPr>
        <w:t xml:space="preserve"> nach den jeweiligen datenschutzrechtlichen Bestimmungen elektronisch in einer zentralen Datenbank verarbeitet. Zugriff auf diese Daten haben nur definierte Mitarbeiter des Staatlichen Schulamts </w:t>
      </w:r>
      <w:r w:rsidR="00E936A9" w:rsidRPr="00CD3506">
        <w:rPr>
          <w:rFonts w:ascii="Arial" w:hAnsi="Arial" w:cs="Arial"/>
          <w:color w:val="000000" w:themeColor="text1"/>
          <w:sz w:val="24"/>
          <w:szCs w:val="24"/>
          <w:lang w:eastAsia="en-US"/>
        </w:rPr>
        <w:t xml:space="preserve">Freiburg sowie die von diesem mit der </w:t>
      </w:r>
      <w:r w:rsidR="00E936A9" w:rsidRPr="00CD3506">
        <w:rPr>
          <w:rFonts w:ascii="Arial" w:hAnsi="Arial" w:cs="Arial"/>
          <w:sz w:val="24"/>
          <w:szCs w:val="24"/>
          <w:lang w:eastAsia="en-US"/>
        </w:rPr>
        <w:t>sonderpädagogischen Diagnostik</w:t>
      </w:r>
      <w:r w:rsidR="00E936A9" w:rsidRPr="00CD3506">
        <w:rPr>
          <w:rFonts w:ascii="Arial" w:hAnsi="Arial" w:cs="Arial"/>
          <w:color w:val="000000"/>
          <w:sz w:val="24"/>
          <w:szCs w:val="24"/>
          <w:lang w:eastAsia="en-US"/>
        </w:rPr>
        <w:t xml:space="preserve"> beauftragte Lehrkraft für Sonderpädagogik</w:t>
      </w:r>
      <w:r w:rsidR="00E936A9" w:rsidRPr="00CD3506">
        <w:rPr>
          <w:rFonts w:ascii="Arial" w:hAnsi="Arial" w:cs="Arial"/>
          <w:color w:val="000000" w:themeColor="text1"/>
          <w:sz w:val="24"/>
          <w:szCs w:val="24"/>
          <w:lang w:eastAsia="en-US"/>
        </w:rPr>
        <w:t xml:space="preserve">. </w:t>
      </w:r>
      <w:r w:rsidR="00E936A9" w:rsidRPr="00CD3506">
        <w:rPr>
          <w:rFonts w:ascii="Arial" w:hAnsi="Arial" w:cs="Arial"/>
          <w:iCs/>
          <w:color w:val="000000" w:themeColor="text1"/>
          <w:sz w:val="24"/>
          <w:szCs w:val="24"/>
          <w:lang w:eastAsia="en-US"/>
        </w:rPr>
        <w:t xml:space="preserve">Ich kann beim Staatlichen Schulamt </w:t>
      </w:r>
      <w:r w:rsidR="00E936A9" w:rsidRPr="00CD3506">
        <w:rPr>
          <w:rFonts w:ascii="Arial" w:hAnsi="Arial" w:cs="Arial"/>
          <w:color w:val="000000" w:themeColor="text1"/>
          <w:sz w:val="24"/>
          <w:szCs w:val="24"/>
          <w:lang w:eastAsia="en-US"/>
        </w:rPr>
        <w:t xml:space="preserve">Freiburg Auskunft über die gespeicherten Daten und die Berichtigung unrichtiger Daten verlangen. </w:t>
      </w:r>
      <w:r w:rsidR="00E936A9" w:rsidRPr="00CD3506">
        <w:rPr>
          <w:rFonts w:ascii="Arial" w:hAnsi="Arial" w:cs="Arial"/>
          <w:iCs/>
          <w:color w:val="000000" w:themeColor="text1"/>
          <w:sz w:val="24"/>
          <w:szCs w:val="24"/>
          <w:lang w:eastAsia="en-US"/>
        </w:rPr>
        <w:t xml:space="preserve">Meine/unsere Angaben zum Antrag sind freiwillig. </w:t>
      </w:r>
      <w:r w:rsidR="00E936A9" w:rsidRPr="00CD3506">
        <w:rPr>
          <w:rFonts w:ascii="Arial" w:hAnsi="Arial" w:cs="Arial"/>
          <w:color w:val="000000"/>
          <w:sz w:val="24"/>
          <w:szCs w:val="24"/>
          <w:lang w:eastAsia="en-US"/>
        </w:rPr>
        <w:t xml:space="preserve">Liegen der Schule jedoch konkrete Hinweise auf einen </w:t>
      </w:r>
      <w:r w:rsidR="00E936A9" w:rsidRPr="00CD3506">
        <w:rPr>
          <w:rFonts w:ascii="Arial" w:hAnsi="Arial" w:cs="Arial"/>
          <w:sz w:val="24"/>
          <w:szCs w:val="24"/>
          <w:lang w:eastAsia="en-US"/>
        </w:rPr>
        <w:t>Anspruch auf ein sonderpädagogisches Bildungsangebot vor</w:t>
      </w:r>
      <w:r w:rsidR="00E936A9" w:rsidRPr="00CD3506">
        <w:rPr>
          <w:rFonts w:ascii="Arial" w:hAnsi="Arial" w:cs="Arial"/>
          <w:color w:val="000000"/>
          <w:sz w:val="24"/>
          <w:szCs w:val="24"/>
          <w:lang w:eastAsia="en-US"/>
        </w:rPr>
        <w:t xml:space="preserve"> und wird von mir/uns</w:t>
      </w:r>
      <w:r w:rsidR="00E936A9" w:rsidRPr="00CD3506">
        <w:rPr>
          <w:rFonts w:ascii="Arial" w:hAnsi="Arial" w:cs="Arial"/>
          <w:sz w:val="24"/>
          <w:szCs w:val="24"/>
          <w:lang w:eastAsia="en-US"/>
        </w:rPr>
        <w:t xml:space="preserve"> kein Antrag gestellt, ist der Antrag von der Schule </w:t>
      </w:r>
      <w:r w:rsidR="00E936A9" w:rsidRPr="00CD3506">
        <w:rPr>
          <w:rFonts w:ascii="Arial" w:hAnsi="Arial" w:cs="Arial"/>
          <w:color w:val="000000"/>
          <w:sz w:val="24"/>
          <w:szCs w:val="24"/>
          <w:lang w:eastAsia="en-US"/>
        </w:rPr>
        <w:t xml:space="preserve">beim </w:t>
      </w:r>
      <w:r w:rsidR="00E936A9" w:rsidRPr="00CD3506">
        <w:rPr>
          <w:rFonts w:ascii="Arial" w:hAnsi="Arial" w:cs="Arial"/>
          <w:color w:val="000000" w:themeColor="text1"/>
          <w:sz w:val="24"/>
          <w:szCs w:val="24"/>
          <w:lang w:eastAsia="en-US"/>
        </w:rPr>
        <w:t xml:space="preserve">Staatlichen Schulamt </w:t>
      </w:r>
      <w:r w:rsidR="00E936A9" w:rsidRPr="00CD3506">
        <w:rPr>
          <w:rFonts w:ascii="Arial" w:hAnsi="Arial" w:cs="Arial"/>
          <w:sz w:val="24"/>
          <w:szCs w:val="24"/>
          <w:lang w:eastAsia="en-US"/>
        </w:rPr>
        <w:t>zu stellen.</w:t>
      </w:r>
    </w:p>
    <w:p w:rsidR="00E936A9" w:rsidRPr="00CD3506" w:rsidRDefault="000E2BBD" w:rsidP="002613FD">
      <w:pPr>
        <w:tabs>
          <w:tab w:val="left" w:pos="567"/>
        </w:tabs>
        <w:ind w:left="567" w:hanging="567"/>
        <w:rPr>
          <w:rFonts w:ascii="Arial" w:hAnsi="Arial" w:cs="Arial"/>
          <w:color w:val="000000" w:themeColor="text1"/>
          <w:sz w:val="24"/>
          <w:szCs w:val="24"/>
        </w:rPr>
      </w:pPr>
      <w:sdt>
        <w:sdtPr>
          <w:rPr>
            <w:rFonts w:ascii="Arial" w:hAnsi="Arial" w:cs="Arial"/>
            <w:sz w:val="24"/>
            <w:szCs w:val="24"/>
          </w:rPr>
          <w:id w:val="-770310006"/>
          <w14:checkbox>
            <w14:checked w14:val="0"/>
            <w14:checkedState w14:val="2612" w14:font="MS Gothic"/>
            <w14:uncheckedState w14:val="2610" w14:font="MS Gothic"/>
          </w14:checkbox>
        </w:sdtPr>
        <w:sdtEndPr/>
        <w:sdtContent>
          <w:r w:rsidR="00E74FF3" w:rsidRPr="00CD3506">
            <w:rPr>
              <w:rFonts w:ascii="Segoe UI Symbol" w:eastAsia="MS Gothic" w:hAnsi="Segoe UI Symbol" w:cs="Segoe UI Symbol"/>
              <w:sz w:val="24"/>
              <w:szCs w:val="24"/>
            </w:rPr>
            <w:t>☐</w:t>
          </w:r>
        </w:sdtContent>
      </w:sdt>
      <w:r w:rsidR="00E936A9" w:rsidRPr="00CD3506">
        <w:rPr>
          <w:rFonts w:ascii="Arial" w:hAnsi="Arial" w:cs="Arial"/>
          <w:sz w:val="24"/>
          <w:szCs w:val="24"/>
        </w:rPr>
        <w:tab/>
      </w:r>
      <w:r w:rsidR="00E936A9" w:rsidRPr="00CD3506">
        <w:rPr>
          <w:rFonts w:ascii="Arial" w:hAnsi="Arial" w:cs="Arial"/>
          <w:color w:val="000000" w:themeColor="text1"/>
          <w:sz w:val="24"/>
          <w:szCs w:val="24"/>
        </w:rPr>
        <w:t>Ich bin/wir sind damit einverstanden, dass das Staatliche Schulamt Freiburg</w:t>
      </w:r>
      <w:r w:rsidR="00E936A9" w:rsidRPr="00CD3506">
        <w:rPr>
          <w:rFonts w:ascii="Arial" w:hAnsi="Arial" w:cs="Arial"/>
          <w:noProof/>
          <w:color w:val="000000" w:themeColor="text1"/>
          <w:sz w:val="24"/>
          <w:szCs w:val="24"/>
        </w:rPr>
        <w:t xml:space="preserve"> und die </w:t>
      </w:r>
      <w:r w:rsidR="00843E69" w:rsidRPr="00CD3506">
        <w:rPr>
          <w:rFonts w:ascii="Arial" w:hAnsi="Arial" w:cs="Arial"/>
          <w:color w:val="000000" w:themeColor="text1"/>
          <w:sz w:val="24"/>
          <w:szCs w:val="24"/>
        </w:rPr>
        <w:t>von diesem</w:t>
      </w:r>
      <w:r w:rsidR="00E936A9" w:rsidRPr="00CD3506">
        <w:rPr>
          <w:rFonts w:ascii="Arial" w:hAnsi="Arial" w:cs="Arial"/>
          <w:color w:val="000000" w:themeColor="text1"/>
          <w:sz w:val="24"/>
          <w:szCs w:val="24"/>
        </w:rPr>
        <w:t xml:space="preserve"> </w:t>
      </w:r>
      <w:r w:rsidR="00E936A9" w:rsidRPr="00CD3506">
        <w:rPr>
          <w:rFonts w:ascii="Arial" w:hAnsi="Arial" w:cs="Arial"/>
          <w:color w:val="000000"/>
          <w:sz w:val="24"/>
          <w:szCs w:val="24"/>
        </w:rPr>
        <w:t>beauftragte Lehrkraft für Sonderpädagogik</w:t>
      </w:r>
      <w:r w:rsidR="00E936A9" w:rsidRPr="00CD3506">
        <w:rPr>
          <w:rFonts w:ascii="Arial" w:hAnsi="Arial" w:cs="Arial"/>
          <w:color w:val="000000" w:themeColor="text1"/>
          <w:sz w:val="24"/>
          <w:szCs w:val="24"/>
        </w:rPr>
        <w:t xml:space="preserve"> Daten, Informationen, Befunde und Gutachten über mein/unser Kind zum Zweck der Prüfung und Feststellung des Anspruchs auf ein sonderpädagogisches Bildungsangebot und des geeigneten Lernortes bei folgenden Stellen anfordern, besprechen und austauschen und in der zentralen Datenbank speichern darf. Die Mitarbeiterinnen und Mitarbeiter sind verpflichtet, die Informationen vertraulich zu behandeln. </w:t>
      </w:r>
    </w:p>
    <w:p w:rsidR="00E936A9" w:rsidRPr="00CD3506" w:rsidRDefault="00E936A9" w:rsidP="009A5396">
      <w:pPr>
        <w:tabs>
          <w:tab w:val="clear" w:pos="1418"/>
          <w:tab w:val="clear" w:pos="5670"/>
          <w:tab w:val="left" w:pos="567"/>
          <w:tab w:val="left" w:pos="1134"/>
          <w:tab w:val="left" w:pos="1701"/>
          <w:tab w:val="left" w:pos="4395"/>
        </w:tabs>
        <w:spacing w:after="160" w:line="259" w:lineRule="auto"/>
        <w:contextualSpacing/>
        <w:rPr>
          <w:rFonts w:ascii="Arial" w:hAnsi="Arial" w:cs="Arial"/>
          <w:color w:val="000000" w:themeColor="text1"/>
          <w:sz w:val="24"/>
          <w:szCs w:val="24"/>
          <w:lang w:eastAsia="en-US"/>
        </w:rPr>
      </w:pPr>
    </w:p>
    <w:p w:rsidR="00E936A9" w:rsidRPr="00CD3506" w:rsidRDefault="009A5396" w:rsidP="009A5396">
      <w:pPr>
        <w:tabs>
          <w:tab w:val="clear" w:pos="1418"/>
          <w:tab w:val="left" w:pos="567"/>
          <w:tab w:val="left" w:pos="1134"/>
          <w:tab w:val="left" w:pos="1701"/>
          <w:tab w:val="left" w:pos="4962"/>
        </w:tabs>
        <w:rPr>
          <w:rFonts w:ascii="Arial" w:hAnsi="Arial" w:cs="Arial"/>
          <w:color w:val="000000" w:themeColor="text1"/>
          <w:sz w:val="24"/>
          <w:szCs w:val="24"/>
        </w:rPr>
      </w:pPr>
      <w:r>
        <w:rPr>
          <w:rFonts w:ascii="Arial" w:hAnsi="Arial" w:cs="Arial"/>
          <w:color w:val="000000" w:themeColor="text1"/>
          <w:sz w:val="24"/>
          <w:szCs w:val="24"/>
        </w:rPr>
        <w:tab/>
      </w:r>
      <w:sdt>
        <w:sdtPr>
          <w:rPr>
            <w:rFonts w:ascii="Arial" w:hAnsi="Arial" w:cs="Arial"/>
            <w:color w:val="000000" w:themeColor="text1"/>
            <w:sz w:val="24"/>
            <w:szCs w:val="24"/>
          </w:rPr>
          <w:id w:val="-40992848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sidR="00E936A9" w:rsidRPr="00CD3506">
        <w:rPr>
          <w:rFonts w:ascii="Arial" w:hAnsi="Arial" w:cs="Arial"/>
          <w:color w:val="000000" w:themeColor="text1"/>
          <w:sz w:val="24"/>
          <w:szCs w:val="24"/>
        </w:rPr>
        <w:tab/>
        <w:t xml:space="preserve">zuständiges Jugendamt: </w:t>
      </w:r>
      <w:r w:rsidR="00E936A9" w:rsidRPr="00CD3506">
        <w:rPr>
          <w:rFonts w:ascii="Arial" w:hAnsi="Arial" w:cs="Arial"/>
          <w:color w:val="000000" w:themeColor="text1"/>
          <w:sz w:val="24"/>
          <w:szCs w:val="24"/>
        </w:rPr>
        <w:tab/>
      </w:r>
      <w:sdt>
        <w:sdtPr>
          <w:rPr>
            <w:rFonts w:ascii="Arial" w:hAnsi="Arial" w:cs="Arial"/>
            <w:sz w:val="24"/>
            <w:szCs w:val="24"/>
          </w:rPr>
          <w:id w:val="-467973986"/>
          <w:placeholder>
            <w:docPart w:val="F2BAEC1EF000493BA94173F10B492C82"/>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E936A9" w:rsidRPr="00CD3506" w:rsidRDefault="009A5396" w:rsidP="009A5396">
      <w:pPr>
        <w:tabs>
          <w:tab w:val="clear" w:pos="1418"/>
          <w:tab w:val="left" w:pos="567"/>
          <w:tab w:val="left" w:pos="1134"/>
          <w:tab w:val="left" w:pos="1701"/>
          <w:tab w:val="left" w:pos="3544"/>
          <w:tab w:val="left" w:pos="4962"/>
        </w:tabs>
        <w:rPr>
          <w:rFonts w:ascii="Arial" w:hAnsi="Arial" w:cs="Arial"/>
          <w:color w:val="000000" w:themeColor="text1"/>
          <w:sz w:val="24"/>
          <w:szCs w:val="24"/>
        </w:rPr>
      </w:pPr>
      <w:r>
        <w:rPr>
          <w:rFonts w:ascii="Arial" w:hAnsi="Arial" w:cs="Arial"/>
          <w:sz w:val="24"/>
          <w:szCs w:val="24"/>
        </w:rPr>
        <w:tab/>
      </w:r>
      <w:sdt>
        <w:sdtPr>
          <w:rPr>
            <w:rFonts w:ascii="Arial" w:hAnsi="Arial" w:cs="Arial"/>
            <w:sz w:val="24"/>
            <w:szCs w:val="24"/>
          </w:rPr>
          <w:id w:val="5720909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E936A9" w:rsidRPr="00CD3506">
        <w:rPr>
          <w:rFonts w:ascii="Arial" w:hAnsi="Arial" w:cs="Arial"/>
          <w:sz w:val="24"/>
          <w:szCs w:val="24"/>
        </w:rPr>
        <w:tab/>
      </w:r>
      <w:r w:rsidR="00E936A9" w:rsidRPr="00CD3506">
        <w:rPr>
          <w:rFonts w:ascii="Arial" w:hAnsi="Arial" w:cs="Arial"/>
          <w:color w:val="000000" w:themeColor="text1"/>
          <w:sz w:val="24"/>
          <w:szCs w:val="24"/>
        </w:rPr>
        <w:t xml:space="preserve">behandelnder Arzt </w:t>
      </w:r>
    </w:p>
    <w:p w:rsidR="00E936A9" w:rsidRPr="00CD3506" w:rsidRDefault="00E936A9" w:rsidP="009A5396">
      <w:pPr>
        <w:tabs>
          <w:tab w:val="clear" w:pos="1418"/>
          <w:tab w:val="left" w:pos="567"/>
          <w:tab w:val="left" w:pos="1134"/>
          <w:tab w:val="left" w:pos="1701"/>
          <w:tab w:val="left" w:pos="3544"/>
          <w:tab w:val="left" w:pos="4962"/>
        </w:tabs>
        <w:rPr>
          <w:rFonts w:ascii="Arial" w:hAnsi="Arial" w:cs="Arial"/>
          <w:color w:val="000000" w:themeColor="text1"/>
          <w:sz w:val="24"/>
          <w:szCs w:val="24"/>
        </w:rPr>
      </w:pPr>
      <w:r w:rsidRPr="00CD3506">
        <w:rPr>
          <w:rFonts w:ascii="Arial" w:hAnsi="Arial" w:cs="Arial"/>
          <w:color w:val="000000" w:themeColor="text1"/>
          <w:sz w:val="24"/>
          <w:szCs w:val="24"/>
        </w:rPr>
        <w:tab/>
      </w:r>
      <w:r w:rsidR="009A5396">
        <w:rPr>
          <w:rFonts w:ascii="Arial" w:hAnsi="Arial" w:cs="Arial"/>
          <w:color w:val="000000" w:themeColor="text1"/>
          <w:sz w:val="24"/>
          <w:szCs w:val="24"/>
        </w:rPr>
        <w:tab/>
      </w:r>
      <w:r w:rsidRPr="00CD3506">
        <w:rPr>
          <w:rFonts w:ascii="Arial" w:hAnsi="Arial" w:cs="Arial"/>
          <w:color w:val="000000" w:themeColor="text1"/>
          <w:sz w:val="24"/>
          <w:szCs w:val="24"/>
        </w:rPr>
        <w:t xml:space="preserve">(s. u. ausdrückliche Einwilligung): </w:t>
      </w:r>
      <w:r w:rsidRPr="00CD3506">
        <w:rPr>
          <w:rFonts w:ascii="Arial" w:hAnsi="Arial" w:cs="Arial"/>
          <w:color w:val="000000" w:themeColor="text1"/>
          <w:sz w:val="24"/>
          <w:szCs w:val="24"/>
        </w:rPr>
        <w:tab/>
      </w:r>
      <w:sdt>
        <w:sdtPr>
          <w:rPr>
            <w:rFonts w:ascii="Arial" w:hAnsi="Arial" w:cs="Arial"/>
            <w:color w:val="000000" w:themeColor="text1"/>
            <w:sz w:val="24"/>
            <w:szCs w:val="24"/>
          </w:rPr>
          <w:id w:val="-979150962"/>
          <w:placeholder>
            <w:docPart w:val="A0066EF6CD4F446AB2747352C5C6F683"/>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E936A9" w:rsidRPr="00CD3506" w:rsidRDefault="009A5396" w:rsidP="009A5396">
      <w:pPr>
        <w:tabs>
          <w:tab w:val="clear" w:pos="1418"/>
          <w:tab w:val="left" w:pos="567"/>
          <w:tab w:val="left" w:pos="1134"/>
          <w:tab w:val="left" w:pos="1701"/>
          <w:tab w:val="left" w:pos="3544"/>
          <w:tab w:val="left" w:pos="4962"/>
        </w:tabs>
        <w:rPr>
          <w:rFonts w:ascii="Arial" w:hAnsi="Arial" w:cs="Arial"/>
          <w:color w:val="000000" w:themeColor="text1"/>
          <w:sz w:val="24"/>
          <w:szCs w:val="24"/>
        </w:rPr>
      </w:pPr>
      <w:r>
        <w:rPr>
          <w:rFonts w:ascii="Arial" w:hAnsi="Arial" w:cs="Arial"/>
          <w:sz w:val="24"/>
          <w:szCs w:val="24"/>
        </w:rPr>
        <w:tab/>
      </w:r>
      <w:sdt>
        <w:sdtPr>
          <w:rPr>
            <w:rFonts w:ascii="Arial" w:hAnsi="Arial" w:cs="Arial"/>
            <w:sz w:val="24"/>
            <w:szCs w:val="24"/>
          </w:rPr>
          <w:id w:val="164292527"/>
          <w14:checkbox>
            <w14:checked w14:val="0"/>
            <w14:checkedState w14:val="2612" w14:font="MS Gothic"/>
            <w14:uncheckedState w14:val="2610" w14:font="MS Gothic"/>
          </w14:checkbox>
        </w:sdtPr>
        <w:sdtEndPr/>
        <w:sdtContent>
          <w:r w:rsidR="00E74FF3" w:rsidRPr="00CD3506">
            <w:rPr>
              <w:rFonts w:ascii="Segoe UI Symbol" w:eastAsia="MS Gothic" w:hAnsi="Segoe UI Symbol" w:cs="Segoe UI Symbol"/>
              <w:sz w:val="24"/>
              <w:szCs w:val="24"/>
            </w:rPr>
            <w:t>☐</w:t>
          </w:r>
        </w:sdtContent>
      </w:sdt>
      <w:r w:rsidR="00E936A9" w:rsidRPr="00CD3506">
        <w:rPr>
          <w:rFonts w:ascii="Arial" w:hAnsi="Arial" w:cs="Arial"/>
          <w:sz w:val="24"/>
          <w:szCs w:val="24"/>
        </w:rPr>
        <w:tab/>
      </w:r>
      <w:r w:rsidR="00E936A9" w:rsidRPr="00CD3506">
        <w:rPr>
          <w:rFonts w:ascii="Arial" w:hAnsi="Arial" w:cs="Arial"/>
          <w:color w:val="000000" w:themeColor="text1"/>
          <w:sz w:val="24"/>
          <w:szCs w:val="24"/>
        </w:rPr>
        <w:t xml:space="preserve">Kinderklinik, SPZ </w:t>
      </w:r>
    </w:p>
    <w:p w:rsidR="00E936A9" w:rsidRPr="00CD3506" w:rsidRDefault="00E936A9" w:rsidP="009A5396">
      <w:pPr>
        <w:tabs>
          <w:tab w:val="clear" w:pos="1418"/>
          <w:tab w:val="left" w:pos="567"/>
          <w:tab w:val="left" w:pos="1134"/>
          <w:tab w:val="left" w:pos="1701"/>
          <w:tab w:val="left" w:pos="3544"/>
          <w:tab w:val="left" w:pos="4962"/>
        </w:tabs>
        <w:rPr>
          <w:rFonts w:ascii="Arial" w:hAnsi="Arial" w:cs="Arial"/>
          <w:color w:val="000000" w:themeColor="text1"/>
          <w:sz w:val="24"/>
          <w:szCs w:val="24"/>
        </w:rPr>
      </w:pPr>
      <w:r w:rsidRPr="00CD3506">
        <w:rPr>
          <w:rFonts w:ascii="Arial" w:hAnsi="Arial" w:cs="Arial"/>
          <w:color w:val="000000" w:themeColor="text1"/>
          <w:sz w:val="24"/>
          <w:szCs w:val="24"/>
        </w:rPr>
        <w:tab/>
      </w:r>
      <w:r w:rsidR="009A5396">
        <w:rPr>
          <w:rFonts w:ascii="Arial" w:hAnsi="Arial" w:cs="Arial"/>
          <w:color w:val="000000" w:themeColor="text1"/>
          <w:sz w:val="24"/>
          <w:szCs w:val="24"/>
        </w:rPr>
        <w:tab/>
      </w:r>
      <w:r w:rsidRPr="00CD3506">
        <w:rPr>
          <w:rFonts w:ascii="Arial" w:hAnsi="Arial" w:cs="Arial"/>
          <w:color w:val="000000" w:themeColor="text1"/>
          <w:sz w:val="24"/>
          <w:szCs w:val="24"/>
        </w:rPr>
        <w:t>(s. u. ausdrückliche Einwilligung):</w:t>
      </w:r>
      <w:r w:rsidR="00E74FF3" w:rsidRPr="00CD3506">
        <w:rPr>
          <w:rFonts w:ascii="Arial" w:hAnsi="Arial" w:cs="Arial"/>
          <w:color w:val="000000" w:themeColor="text1"/>
          <w:sz w:val="24"/>
          <w:szCs w:val="24"/>
        </w:rPr>
        <w:tab/>
      </w:r>
      <w:sdt>
        <w:sdtPr>
          <w:rPr>
            <w:rFonts w:ascii="Arial" w:hAnsi="Arial" w:cs="Arial"/>
            <w:sz w:val="24"/>
            <w:szCs w:val="24"/>
          </w:rPr>
          <w:id w:val="1764568154"/>
          <w:placeholder>
            <w:docPart w:val="1C4538802929453A81AA5851B84F3CE2"/>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E936A9" w:rsidRPr="00CD3506" w:rsidRDefault="009A5396" w:rsidP="009A5396">
      <w:pPr>
        <w:tabs>
          <w:tab w:val="clear" w:pos="1418"/>
          <w:tab w:val="left" w:pos="567"/>
          <w:tab w:val="left" w:pos="1134"/>
          <w:tab w:val="left" w:pos="1701"/>
          <w:tab w:val="left" w:pos="4962"/>
        </w:tabs>
        <w:rPr>
          <w:rFonts w:ascii="Arial" w:hAnsi="Arial" w:cs="Arial"/>
          <w:color w:val="000000" w:themeColor="text1"/>
          <w:sz w:val="24"/>
          <w:szCs w:val="24"/>
        </w:rPr>
      </w:pPr>
      <w:r>
        <w:rPr>
          <w:rFonts w:ascii="Arial" w:hAnsi="Arial" w:cs="Arial"/>
          <w:color w:val="000000" w:themeColor="text1"/>
          <w:sz w:val="24"/>
          <w:szCs w:val="24"/>
        </w:rPr>
        <w:tab/>
      </w:r>
      <w:sdt>
        <w:sdtPr>
          <w:rPr>
            <w:rFonts w:ascii="Arial" w:hAnsi="Arial" w:cs="Arial"/>
            <w:color w:val="000000" w:themeColor="text1"/>
            <w:sz w:val="24"/>
            <w:szCs w:val="24"/>
          </w:rPr>
          <w:id w:val="-1562697826"/>
          <w14:checkbox>
            <w14:checked w14:val="0"/>
            <w14:checkedState w14:val="2612" w14:font="MS Gothic"/>
            <w14:uncheckedState w14:val="2610" w14:font="MS Gothic"/>
          </w14:checkbox>
        </w:sdtPr>
        <w:sdtEndPr/>
        <w:sdtContent>
          <w:r w:rsidR="00E74FF3" w:rsidRPr="00CD3506">
            <w:rPr>
              <w:rFonts w:ascii="Segoe UI Symbol" w:eastAsia="MS Gothic" w:hAnsi="Segoe UI Symbol" w:cs="Segoe UI Symbol"/>
              <w:color w:val="000000" w:themeColor="text1"/>
              <w:sz w:val="24"/>
              <w:szCs w:val="24"/>
            </w:rPr>
            <w:t>☐</w:t>
          </w:r>
        </w:sdtContent>
      </w:sdt>
      <w:r w:rsidR="00E936A9" w:rsidRPr="00CD3506">
        <w:rPr>
          <w:rFonts w:ascii="Arial" w:hAnsi="Arial" w:cs="Arial"/>
          <w:color w:val="000000" w:themeColor="text1"/>
          <w:sz w:val="24"/>
          <w:szCs w:val="24"/>
        </w:rPr>
        <w:tab/>
        <w:t>Kindergarten:</w:t>
      </w:r>
      <w:r w:rsidR="00E936A9" w:rsidRPr="00CD3506">
        <w:rPr>
          <w:rFonts w:ascii="Arial" w:hAnsi="Arial" w:cs="Arial"/>
          <w:color w:val="000000" w:themeColor="text1"/>
          <w:sz w:val="24"/>
          <w:szCs w:val="24"/>
        </w:rPr>
        <w:tab/>
      </w:r>
      <w:sdt>
        <w:sdtPr>
          <w:rPr>
            <w:rFonts w:ascii="Arial" w:hAnsi="Arial" w:cs="Arial"/>
            <w:sz w:val="24"/>
            <w:szCs w:val="24"/>
          </w:rPr>
          <w:id w:val="1183475075"/>
          <w:placeholder>
            <w:docPart w:val="32EB4028581E4E6596A591DC643A5264"/>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E936A9" w:rsidRPr="00CD3506" w:rsidRDefault="009A5396" w:rsidP="009A5396">
      <w:pPr>
        <w:tabs>
          <w:tab w:val="clear" w:pos="1418"/>
          <w:tab w:val="left" w:pos="567"/>
          <w:tab w:val="left" w:pos="1134"/>
          <w:tab w:val="left" w:pos="1701"/>
          <w:tab w:val="left" w:pos="4962"/>
        </w:tabs>
        <w:rPr>
          <w:rFonts w:ascii="Arial" w:hAnsi="Arial" w:cs="Arial"/>
          <w:color w:val="000000" w:themeColor="text1"/>
          <w:sz w:val="24"/>
          <w:szCs w:val="24"/>
        </w:rPr>
      </w:pPr>
      <w:r>
        <w:rPr>
          <w:rFonts w:ascii="Arial" w:hAnsi="Arial" w:cs="Arial"/>
          <w:color w:val="000000" w:themeColor="text1"/>
          <w:sz w:val="24"/>
          <w:szCs w:val="24"/>
        </w:rPr>
        <w:tab/>
      </w:r>
      <w:sdt>
        <w:sdtPr>
          <w:rPr>
            <w:rFonts w:ascii="Arial" w:hAnsi="Arial" w:cs="Arial"/>
            <w:color w:val="000000" w:themeColor="text1"/>
            <w:sz w:val="24"/>
            <w:szCs w:val="24"/>
          </w:rPr>
          <w:id w:val="1127277044"/>
          <w14:checkbox>
            <w14:checked w14:val="0"/>
            <w14:checkedState w14:val="2612" w14:font="MS Gothic"/>
            <w14:uncheckedState w14:val="2610" w14:font="MS Gothic"/>
          </w14:checkbox>
        </w:sdtPr>
        <w:sdtEndPr/>
        <w:sdtContent>
          <w:r w:rsidR="00E74FF3" w:rsidRPr="00CD3506">
            <w:rPr>
              <w:rFonts w:ascii="Segoe UI Symbol" w:eastAsia="MS Gothic" w:hAnsi="Segoe UI Symbol" w:cs="Segoe UI Symbol"/>
              <w:color w:val="000000" w:themeColor="text1"/>
              <w:sz w:val="24"/>
              <w:szCs w:val="24"/>
            </w:rPr>
            <w:t>☐</w:t>
          </w:r>
        </w:sdtContent>
      </w:sdt>
      <w:r w:rsidR="00E936A9" w:rsidRPr="00CD3506">
        <w:rPr>
          <w:rFonts w:ascii="Arial" w:hAnsi="Arial" w:cs="Arial"/>
          <w:color w:val="000000" w:themeColor="text1"/>
          <w:sz w:val="24"/>
          <w:szCs w:val="24"/>
        </w:rPr>
        <w:tab/>
        <w:t>Grundschulförderklasse:</w:t>
      </w:r>
      <w:r w:rsidR="00E936A9" w:rsidRPr="00CD3506">
        <w:rPr>
          <w:rFonts w:ascii="Arial" w:hAnsi="Arial" w:cs="Arial"/>
          <w:color w:val="000000" w:themeColor="text1"/>
          <w:sz w:val="24"/>
          <w:szCs w:val="24"/>
        </w:rPr>
        <w:tab/>
      </w:r>
      <w:sdt>
        <w:sdtPr>
          <w:rPr>
            <w:rFonts w:ascii="Arial" w:hAnsi="Arial" w:cs="Arial"/>
            <w:sz w:val="24"/>
            <w:szCs w:val="24"/>
          </w:rPr>
          <w:id w:val="420688957"/>
          <w:placeholder>
            <w:docPart w:val="97F439382A48412EBCA6D40A6AAD23A0"/>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E936A9" w:rsidRPr="00CD3506" w:rsidRDefault="009A5396" w:rsidP="009A5396">
      <w:pPr>
        <w:tabs>
          <w:tab w:val="clear" w:pos="1418"/>
          <w:tab w:val="left" w:pos="567"/>
          <w:tab w:val="left" w:pos="1134"/>
          <w:tab w:val="left" w:pos="1701"/>
          <w:tab w:val="left" w:pos="3544"/>
          <w:tab w:val="left" w:pos="4962"/>
        </w:tabs>
        <w:rPr>
          <w:rFonts w:ascii="Arial" w:hAnsi="Arial" w:cs="Arial"/>
          <w:color w:val="000000" w:themeColor="text1"/>
          <w:sz w:val="24"/>
          <w:szCs w:val="24"/>
        </w:rPr>
      </w:pPr>
      <w:r>
        <w:rPr>
          <w:rFonts w:ascii="Arial" w:hAnsi="Arial" w:cs="Arial"/>
          <w:color w:val="000000" w:themeColor="text1"/>
          <w:sz w:val="24"/>
          <w:szCs w:val="24"/>
        </w:rPr>
        <w:tab/>
      </w:r>
      <w:sdt>
        <w:sdtPr>
          <w:rPr>
            <w:rFonts w:ascii="Arial" w:hAnsi="Arial" w:cs="Arial"/>
            <w:color w:val="000000" w:themeColor="text1"/>
            <w:sz w:val="24"/>
            <w:szCs w:val="24"/>
          </w:rPr>
          <w:id w:val="-1329977999"/>
          <w14:checkbox>
            <w14:checked w14:val="0"/>
            <w14:checkedState w14:val="2612" w14:font="MS Gothic"/>
            <w14:uncheckedState w14:val="2610" w14:font="MS Gothic"/>
          </w14:checkbox>
        </w:sdtPr>
        <w:sdtEndPr/>
        <w:sdtContent>
          <w:r w:rsidR="00E74FF3" w:rsidRPr="00CD3506">
            <w:rPr>
              <w:rFonts w:ascii="Segoe UI Symbol" w:eastAsia="MS Gothic" w:hAnsi="Segoe UI Symbol" w:cs="Segoe UI Symbol"/>
              <w:color w:val="000000" w:themeColor="text1"/>
              <w:sz w:val="24"/>
              <w:szCs w:val="24"/>
            </w:rPr>
            <w:t>☐</w:t>
          </w:r>
        </w:sdtContent>
      </w:sdt>
      <w:r w:rsidR="00E936A9" w:rsidRPr="00CD3506">
        <w:rPr>
          <w:rFonts w:ascii="Arial" w:hAnsi="Arial" w:cs="Arial"/>
          <w:color w:val="000000" w:themeColor="text1"/>
          <w:sz w:val="24"/>
          <w:szCs w:val="24"/>
        </w:rPr>
        <w:tab/>
      </w:r>
      <w:sdt>
        <w:sdtPr>
          <w:rPr>
            <w:rFonts w:ascii="Arial" w:hAnsi="Arial" w:cs="Arial"/>
            <w:sz w:val="24"/>
            <w:szCs w:val="24"/>
          </w:rPr>
          <w:id w:val="642319937"/>
          <w:placeholder>
            <w:docPart w:val="E0A03C9D4C2F4BD686741E348D44DB78"/>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E936A9" w:rsidRPr="00CD3506" w:rsidRDefault="00E936A9" w:rsidP="009A5396">
      <w:pPr>
        <w:tabs>
          <w:tab w:val="left" w:pos="567"/>
          <w:tab w:val="left" w:pos="1134"/>
          <w:tab w:val="left" w:pos="1701"/>
        </w:tabs>
        <w:spacing w:line="260" w:lineRule="exact"/>
        <w:rPr>
          <w:rFonts w:ascii="Arial" w:hAnsi="Arial" w:cs="Arial"/>
          <w:i/>
          <w:color w:val="000000" w:themeColor="text1"/>
          <w:sz w:val="24"/>
          <w:szCs w:val="24"/>
        </w:rPr>
      </w:pPr>
      <w:r w:rsidRPr="00CD3506">
        <w:rPr>
          <w:rFonts w:ascii="Arial" w:hAnsi="Arial" w:cs="Arial"/>
          <w:i/>
          <w:color w:val="000000" w:themeColor="text1"/>
          <w:sz w:val="24"/>
          <w:szCs w:val="24"/>
        </w:rPr>
        <w:t>Bitte kreuzen Sie an, für welche Stellen ihre Einwilligung gelten soll.</w:t>
      </w:r>
    </w:p>
    <w:p w:rsidR="002613FD" w:rsidRDefault="002613FD">
      <w:pPr>
        <w:tabs>
          <w:tab w:val="clear" w:pos="1418"/>
          <w:tab w:val="clear" w:pos="5670"/>
        </w:tabs>
        <w:rPr>
          <w:rFonts w:ascii="Arial" w:hAnsi="Arial" w:cs="Arial"/>
          <w:color w:val="000000" w:themeColor="text1"/>
          <w:szCs w:val="24"/>
        </w:rPr>
      </w:pPr>
      <w:r>
        <w:rPr>
          <w:rFonts w:ascii="Arial" w:hAnsi="Arial" w:cs="Arial"/>
          <w:color w:val="000000" w:themeColor="text1"/>
          <w:szCs w:val="24"/>
        </w:rPr>
        <w:br w:type="page"/>
      </w:r>
    </w:p>
    <w:p w:rsidR="00E936A9" w:rsidRPr="00CD3506" w:rsidRDefault="00E936A9" w:rsidP="00E936A9">
      <w:pPr>
        <w:tabs>
          <w:tab w:val="left" w:pos="567"/>
        </w:tabs>
        <w:rPr>
          <w:rFonts w:ascii="Arial" w:hAnsi="Arial" w:cs="Arial"/>
          <w:color w:val="000000" w:themeColor="text1"/>
          <w:sz w:val="24"/>
          <w:szCs w:val="24"/>
        </w:rPr>
      </w:pPr>
    </w:p>
    <w:p w:rsidR="00E936A9" w:rsidRPr="00CD3506" w:rsidRDefault="000E2BBD" w:rsidP="00E936A9">
      <w:pPr>
        <w:tabs>
          <w:tab w:val="left" w:pos="567"/>
        </w:tabs>
        <w:ind w:left="567" w:hanging="567"/>
        <w:rPr>
          <w:rFonts w:ascii="Arial" w:hAnsi="Arial" w:cs="Arial"/>
          <w:b/>
          <w:color w:val="000000" w:themeColor="text1"/>
          <w:sz w:val="24"/>
          <w:szCs w:val="24"/>
        </w:rPr>
      </w:pPr>
      <w:sdt>
        <w:sdtPr>
          <w:rPr>
            <w:rFonts w:ascii="Arial" w:hAnsi="Arial" w:cs="Arial"/>
            <w:sz w:val="24"/>
            <w:szCs w:val="24"/>
          </w:rPr>
          <w:id w:val="1897160454"/>
          <w14:checkbox>
            <w14:checked w14:val="0"/>
            <w14:checkedState w14:val="2612" w14:font="MS Gothic"/>
            <w14:uncheckedState w14:val="2610" w14:font="MS Gothic"/>
          </w14:checkbox>
        </w:sdtPr>
        <w:sdtEndPr/>
        <w:sdtContent>
          <w:r w:rsidR="00E0728F" w:rsidRPr="00CD3506">
            <w:rPr>
              <w:rFonts w:ascii="Segoe UI Symbol" w:eastAsia="MS Gothic" w:hAnsi="Segoe UI Symbol" w:cs="Segoe UI Symbol"/>
              <w:sz w:val="24"/>
              <w:szCs w:val="24"/>
            </w:rPr>
            <w:t>☐</w:t>
          </w:r>
        </w:sdtContent>
      </w:sdt>
      <w:r w:rsidR="00E936A9" w:rsidRPr="00CD3506">
        <w:rPr>
          <w:rFonts w:ascii="Arial" w:hAnsi="Arial" w:cs="Arial"/>
          <w:sz w:val="24"/>
          <w:szCs w:val="24"/>
        </w:rPr>
        <w:tab/>
      </w:r>
      <w:r w:rsidR="00E936A9" w:rsidRPr="00CD3506">
        <w:rPr>
          <w:rFonts w:ascii="Arial" w:hAnsi="Arial" w:cs="Arial"/>
          <w:b/>
          <w:color w:val="000000" w:themeColor="text1"/>
          <w:sz w:val="24"/>
          <w:szCs w:val="24"/>
        </w:rPr>
        <w:t>Ich willige ausdrücklich ein, dass dabei Daten über die Gesundheit meines/unseres Kindes wie vorstehend beschrieben verarbeitet werden dürfen.</w:t>
      </w:r>
    </w:p>
    <w:p w:rsidR="00E936A9" w:rsidRPr="00CD3506" w:rsidRDefault="00E936A9" w:rsidP="00E936A9">
      <w:pPr>
        <w:tabs>
          <w:tab w:val="left" w:pos="284"/>
          <w:tab w:val="left" w:pos="567"/>
        </w:tabs>
        <w:rPr>
          <w:rFonts w:ascii="Arial" w:hAnsi="Arial" w:cs="Arial"/>
          <w:iCs/>
          <w:color w:val="000000" w:themeColor="text1"/>
          <w:sz w:val="24"/>
          <w:szCs w:val="24"/>
        </w:rPr>
      </w:pPr>
    </w:p>
    <w:p w:rsidR="00E936A9" w:rsidRPr="00CD3506" w:rsidRDefault="00E936A9" w:rsidP="00E936A9">
      <w:pPr>
        <w:tabs>
          <w:tab w:val="left" w:pos="284"/>
          <w:tab w:val="left" w:pos="567"/>
        </w:tabs>
        <w:rPr>
          <w:rFonts w:ascii="Arial" w:eastAsiaTheme="minorEastAsia" w:hAnsi="Arial" w:cs="Arial"/>
          <w:color w:val="000000" w:themeColor="text1"/>
          <w:sz w:val="24"/>
          <w:szCs w:val="24"/>
        </w:rPr>
      </w:pPr>
      <w:r w:rsidRPr="00CD3506">
        <w:rPr>
          <w:rFonts w:ascii="Arial" w:hAnsi="Arial" w:cs="Arial"/>
          <w:iCs/>
          <w:color w:val="000000" w:themeColor="text1"/>
          <w:sz w:val="24"/>
          <w:szCs w:val="24"/>
        </w:rPr>
        <w:t xml:space="preserve">Diese Einwilligung/en kann/können verweigert werden. Ferner kann eine einmal erteilte Einwilligung widerrufen werden. </w:t>
      </w:r>
      <w:r w:rsidRPr="00CD3506">
        <w:rPr>
          <w:rFonts w:ascii="Arial" w:hAnsi="Arial" w:cs="Arial"/>
          <w:color w:val="000000" w:themeColor="text1"/>
          <w:sz w:val="24"/>
          <w:szCs w:val="24"/>
        </w:rPr>
        <w:t xml:space="preserve">Mir/uns ist bekannt, dass sich mein/unser Kind auf Verlangen der Schulaufsichtsbehörde nach </w:t>
      </w:r>
      <w:r w:rsidRPr="00CD3506">
        <w:rPr>
          <w:rFonts w:ascii="Arial" w:eastAsiaTheme="minorEastAsia" w:hAnsi="Arial" w:cs="Arial"/>
          <w:color w:val="000000" w:themeColor="text1"/>
          <w:sz w:val="24"/>
          <w:szCs w:val="24"/>
        </w:rPr>
        <w:t xml:space="preserve">§ 82 Abs. 2 Schulgesetz </w:t>
      </w:r>
      <w:r w:rsidRPr="00CD3506">
        <w:rPr>
          <w:rFonts w:ascii="Arial" w:hAnsi="Arial" w:cs="Arial"/>
          <w:color w:val="000000" w:themeColor="text1"/>
          <w:sz w:val="24"/>
          <w:szCs w:val="24"/>
        </w:rPr>
        <w:t xml:space="preserve">an </w:t>
      </w:r>
      <w:r w:rsidRPr="00CD3506">
        <w:rPr>
          <w:rFonts w:ascii="Arial" w:hAnsi="Arial" w:cs="Arial"/>
          <w:color w:val="000000"/>
          <w:sz w:val="24"/>
          <w:szCs w:val="24"/>
        </w:rPr>
        <w:t xml:space="preserve">der </w:t>
      </w:r>
      <w:r w:rsidRPr="00CD3506">
        <w:rPr>
          <w:rFonts w:ascii="Arial" w:hAnsi="Arial" w:cs="Arial"/>
          <w:sz w:val="24"/>
          <w:szCs w:val="24"/>
        </w:rPr>
        <w:t xml:space="preserve">sonderpädagogischen Diagnostik </w:t>
      </w:r>
      <w:r w:rsidRPr="00CD3506">
        <w:rPr>
          <w:rFonts w:ascii="Arial" w:hAnsi="Arial" w:cs="Arial"/>
          <w:color w:val="000000" w:themeColor="text1"/>
          <w:sz w:val="24"/>
          <w:szCs w:val="24"/>
        </w:rPr>
        <w:t>(</w:t>
      </w:r>
      <w:r w:rsidRPr="00CD3506">
        <w:rPr>
          <w:rFonts w:ascii="Arial" w:eastAsiaTheme="minorEastAsia" w:hAnsi="Arial" w:cs="Arial"/>
          <w:color w:val="000000" w:themeColor="text1"/>
          <w:sz w:val="24"/>
          <w:szCs w:val="24"/>
        </w:rPr>
        <w:t xml:space="preserve">pädagogisch-psychologische Prüfung ggf. einschließlich Schulleistungsprüfung und Intelligenztest) zu beteiligen und vom Gesundheitsamt untersuchen zu lassen hat. </w:t>
      </w:r>
    </w:p>
    <w:p w:rsidR="00E936A9" w:rsidRPr="00CD3506" w:rsidRDefault="00E936A9" w:rsidP="00E936A9">
      <w:pPr>
        <w:tabs>
          <w:tab w:val="left" w:pos="284"/>
          <w:tab w:val="left" w:pos="567"/>
        </w:tabs>
        <w:rPr>
          <w:rFonts w:ascii="Arial" w:eastAsiaTheme="minorEastAsia" w:hAnsi="Arial" w:cs="Arial"/>
          <w:color w:val="000000" w:themeColor="text1"/>
          <w:sz w:val="24"/>
          <w:szCs w:val="24"/>
        </w:rPr>
      </w:pPr>
    </w:p>
    <w:p w:rsidR="00E936A9" w:rsidRPr="00CD3506" w:rsidRDefault="00E936A9" w:rsidP="00E936A9">
      <w:pPr>
        <w:tabs>
          <w:tab w:val="left" w:pos="284"/>
          <w:tab w:val="left" w:pos="567"/>
        </w:tabs>
        <w:rPr>
          <w:rFonts w:ascii="Arial" w:eastAsiaTheme="minorEastAsia" w:hAnsi="Arial" w:cs="Arial"/>
          <w:color w:val="000000" w:themeColor="text1"/>
          <w:sz w:val="24"/>
          <w:szCs w:val="24"/>
        </w:rPr>
      </w:pPr>
    </w:p>
    <w:p w:rsidR="00E936A9" w:rsidRPr="00CD3506" w:rsidRDefault="00E936A9" w:rsidP="00E936A9">
      <w:pPr>
        <w:tabs>
          <w:tab w:val="left" w:pos="284"/>
          <w:tab w:val="left" w:pos="567"/>
        </w:tabs>
        <w:rPr>
          <w:rFonts w:ascii="Arial" w:eastAsiaTheme="minorEastAsia" w:hAnsi="Arial" w:cs="Arial"/>
          <w:color w:val="000000" w:themeColor="text1"/>
          <w:sz w:val="24"/>
          <w:szCs w:val="24"/>
        </w:rPr>
      </w:pPr>
    </w:p>
    <w:p w:rsidR="002613FD" w:rsidRPr="00CD3506" w:rsidRDefault="000E2BBD" w:rsidP="002613FD">
      <w:pPr>
        <w:tabs>
          <w:tab w:val="clear" w:pos="1418"/>
          <w:tab w:val="clear" w:pos="5670"/>
          <w:tab w:val="left" w:pos="4253"/>
        </w:tabs>
        <w:spacing w:before="60"/>
        <w:rPr>
          <w:rFonts w:ascii="Arial" w:hAnsi="Arial" w:cs="Arial"/>
          <w:sz w:val="24"/>
          <w:szCs w:val="24"/>
        </w:rPr>
      </w:pPr>
      <w:sdt>
        <w:sdtPr>
          <w:rPr>
            <w:rFonts w:ascii="Arial" w:hAnsi="Arial" w:cs="Arial"/>
            <w:sz w:val="24"/>
            <w:szCs w:val="24"/>
          </w:rPr>
          <w:id w:val="-1631469828"/>
          <w:placeholder>
            <w:docPart w:val="0AA0D436152945ADA1CE175F1928E5DD"/>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E936A9" w:rsidRPr="00CD3506" w:rsidRDefault="00E936A9" w:rsidP="00E936A9">
      <w:pPr>
        <w:tabs>
          <w:tab w:val="left" w:pos="567"/>
        </w:tabs>
        <w:rPr>
          <w:rFonts w:ascii="Arial" w:hAnsi="Arial" w:cs="Arial"/>
          <w:sz w:val="24"/>
          <w:szCs w:val="24"/>
        </w:rPr>
      </w:pPr>
      <w:r w:rsidRPr="00CD3506">
        <w:rPr>
          <w:rFonts w:ascii="Arial" w:hAnsi="Arial" w:cs="Arial"/>
          <w:color w:val="000000" w:themeColor="text1"/>
          <w:sz w:val="24"/>
          <w:szCs w:val="24"/>
        </w:rPr>
        <w:t>________________________________________________________________________</w:t>
      </w:r>
    </w:p>
    <w:p w:rsidR="00E936A9" w:rsidRPr="00E936A9" w:rsidRDefault="00E936A9" w:rsidP="00E936A9">
      <w:pPr>
        <w:tabs>
          <w:tab w:val="left" w:pos="567"/>
        </w:tabs>
        <w:rPr>
          <w:rFonts w:ascii="Arial" w:hAnsi="Arial" w:cs="Arial"/>
          <w:i/>
          <w:szCs w:val="24"/>
        </w:rPr>
      </w:pPr>
      <w:r w:rsidRPr="00E936A9">
        <w:rPr>
          <w:rFonts w:ascii="Arial" w:hAnsi="Arial" w:cs="Arial"/>
          <w:i/>
          <w:szCs w:val="24"/>
        </w:rPr>
        <w:t xml:space="preserve">Ort, Datum </w:t>
      </w:r>
      <w:r w:rsidRPr="00E936A9">
        <w:rPr>
          <w:rFonts w:ascii="Arial" w:hAnsi="Arial" w:cs="Arial"/>
          <w:i/>
          <w:szCs w:val="24"/>
        </w:rPr>
        <w:tab/>
        <w:t>Unterschrift(en) Erziehungsberechtigte/Unterschrift Schüler (ab 16 Jahren)</w:t>
      </w:r>
    </w:p>
    <w:p w:rsidR="00E936A9" w:rsidRPr="00E936A9" w:rsidRDefault="00E936A9" w:rsidP="00E936A9">
      <w:pPr>
        <w:tabs>
          <w:tab w:val="clear" w:pos="1418"/>
          <w:tab w:val="clear" w:pos="5670"/>
        </w:tabs>
        <w:rPr>
          <w:rFonts w:ascii="Arial" w:hAnsi="Arial" w:cs="Arial"/>
          <w:szCs w:val="24"/>
        </w:rPr>
      </w:pPr>
      <w:r w:rsidRPr="00E936A9">
        <w:rPr>
          <w:rFonts w:ascii="Arial" w:hAnsi="Arial" w:cs="Arial"/>
          <w:szCs w:val="24"/>
        </w:rPr>
        <w:br w:type="page"/>
      </w:r>
    </w:p>
    <w:p w:rsidR="00D662A0" w:rsidRPr="00901BD8" w:rsidRDefault="00D662A0" w:rsidP="00D662A0">
      <w:pPr>
        <w:ind w:hanging="567"/>
        <w:jc w:val="center"/>
        <w:rPr>
          <w:rFonts w:ascii="Arial" w:hAnsi="Arial" w:cs="Arial"/>
          <w:b/>
          <w:color w:val="C00000"/>
          <w:sz w:val="28"/>
        </w:rPr>
      </w:pPr>
      <w:r w:rsidRPr="00901BD8">
        <w:rPr>
          <w:rFonts w:ascii="Arial" w:hAnsi="Arial" w:cs="Arial"/>
          <w:b/>
          <w:color w:val="C00000"/>
          <w:sz w:val="28"/>
        </w:rPr>
        <w:lastRenderedPageBreak/>
        <w:t>Teil 2: Auszufüllen von der allgemeinen Schule</w:t>
      </w:r>
    </w:p>
    <w:p w:rsidR="00D662A0" w:rsidRPr="00901BD8" w:rsidRDefault="00D662A0" w:rsidP="00D662A0">
      <w:pPr>
        <w:rPr>
          <w:rFonts w:ascii="Arial" w:hAnsi="Arial" w:cs="Arial"/>
          <w:sz w:val="10"/>
        </w:rPr>
      </w:pPr>
    </w:p>
    <w:p w:rsidR="00D662A0" w:rsidRPr="00901BD8" w:rsidRDefault="00D662A0" w:rsidP="0093388E">
      <w:pPr>
        <w:pBdr>
          <w:top w:val="single" w:sz="4" w:space="8" w:color="auto"/>
          <w:left w:val="single" w:sz="4" w:space="4" w:color="auto"/>
          <w:bottom w:val="single" w:sz="4" w:space="8" w:color="auto"/>
          <w:right w:val="single" w:sz="4" w:space="4" w:color="auto"/>
        </w:pBdr>
        <w:shd w:val="clear" w:color="auto" w:fill="F2F2F2"/>
        <w:tabs>
          <w:tab w:val="left" w:pos="210"/>
          <w:tab w:val="center" w:pos="4536"/>
        </w:tabs>
        <w:jc w:val="center"/>
        <w:rPr>
          <w:rFonts w:ascii="Arial" w:hAnsi="Arial" w:cs="Arial"/>
          <w:b/>
          <w:sz w:val="32"/>
          <w:szCs w:val="32"/>
        </w:rPr>
      </w:pPr>
      <w:r w:rsidRPr="00901BD8">
        <w:rPr>
          <w:rFonts w:ascii="Arial" w:hAnsi="Arial" w:cs="Arial"/>
          <w:b/>
          <w:sz w:val="32"/>
          <w:szCs w:val="32"/>
        </w:rPr>
        <w:t>Mitwirken der allgemeinen Schule</w:t>
      </w:r>
    </w:p>
    <w:p w:rsidR="00D662A0" w:rsidRPr="00901BD8" w:rsidRDefault="00D662A0" w:rsidP="0093388E">
      <w:pPr>
        <w:pBdr>
          <w:top w:val="single" w:sz="4" w:space="8" w:color="auto"/>
          <w:left w:val="single" w:sz="4" w:space="4" w:color="auto"/>
          <w:bottom w:val="single" w:sz="4" w:space="8" w:color="auto"/>
          <w:right w:val="single" w:sz="4" w:space="4" w:color="auto"/>
        </w:pBdr>
        <w:shd w:val="clear" w:color="auto" w:fill="F2F2F2"/>
        <w:tabs>
          <w:tab w:val="left" w:pos="680"/>
          <w:tab w:val="center" w:pos="4536"/>
        </w:tabs>
        <w:jc w:val="center"/>
        <w:rPr>
          <w:rFonts w:ascii="Arial" w:hAnsi="Arial" w:cs="Arial"/>
          <w:b/>
          <w:sz w:val="32"/>
          <w:szCs w:val="32"/>
        </w:rPr>
      </w:pPr>
      <w:r w:rsidRPr="00901BD8">
        <w:rPr>
          <w:rFonts w:ascii="Arial" w:hAnsi="Arial" w:cs="Arial"/>
          <w:b/>
          <w:sz w:val="32"/>
          <w:szCs w:val="32"/>
        </w:rPr>
        <w:t>zur Prüfung des Anspruchs</w:t>
      </w:r>
    </w:p>
    <w:p w:rsidR="00D662A0" w:rsidRPr="00901BD8" w:rsidRDefault="00D662A0" w:rsidP="0093388E">
      <w:pPr>
        <w:pBdr>
          <w:top w:val="single" w:sz="4" w:space="8" w:color="auto"/>
          <w:left w:val="single" w:sz="4" w:space="4" w:color="auto"/>
          <w:bottom w:val="single" w:sz="4" w:space="8" w:color="auto"/>
          <w:right w:val="single" w:sz="4" w:space="4" w:color="auto"/>
        </w:pBdr>
        <w:shd w:val="clear" w:color="auto" w:fill="F2F2F2"/>
        <w:jc w:val="center"/>
        <w:rPr>
          <w:rFonts w:ascii="Arial" w:hAnsi="Arial" w:cs="Arial"/>
          <w:b/>
          <w:sz w:val="32"/>
          <w:szCs w:val="32"/>
        </w:rPr>
      </w:pPr>
      <w:r w:rsidRPr="00901BD8">
        <w:rPr>
          <w:rFonts w:ascii="Arial" w:hAnsi="Arial" w:cs="Arial"/>
          <w:b/>
          <w:sz w:val="32"/>
          <w:szCs w:val="32"/>
        </w:rPr>
        <w:t>auf ein sonderpädagogisches Bildungsangebot</w:t>
      </w:r>
    </w:p>
    <w:p w:rsidR="00D662A0" w:rsidRPr="00901BD8" w:rsidRDefault="00D662A0" w:rsidP="0093388E">
      <w:pPr>
        <w:pStyle w:val="HTMLVorformatiert"/>
        <w:pBdr>
          <w:top w:val="single" w:sz="4" w:space="8" w:color="auto"/>
          <w:left w:val="single" w:sz="4" w:space="4" w:color="auto"/>
          <w:bottom w:val="single" w:sz="4" w:space="8" w:color="auto"/>
          <w:right w:val="single" w:sz="4" w:space="4" w:color="auto"/>
        </w:pBdr>
        <w:shd w:val="clear" w:color="auto" w:fill="F2F2F2"/>
        <w:jc w:val="center"/>
        <w:rPr>
          <w:rFonts w:ascii="Arial" w:hAnsi="Arial" w:cs="Arial"/>
        </w:rPr>
      </w:pPr>
      <w:r w:rsidRPr="00901BD8">
        <w:rPr>
          <w:rFonts w:ascii="Arial" w:hAnsi="Arial" w:cs="Arial"/>
          <w:bCs/>
        </w:rPr>
        <w:t xml:space="preserve">gemäß </w:t>
      </w:r>
      <w:r w:rsidRPr="00901BD8">
        <w:rPr>
          <w:rFonts w:ascii="Arial" w:hAnsi="Arial" w:cs="Arial"/>
        </w:rPr>
        <w:t>Schulgesetz von Baden-Württemberg § 82 und SBA-VO § 4</w:t>
      </w:r>
    </w:p>
    <w:p w:rsidR="00D662A0" w:rsidRPr="00901BD8" w:rsidRDefault="00D662A0" w:rsidP="00FE76AD">
      <w:pPr>
        <w:pStyle w:val="HTMLVorformatiert"/>
        <w:shd w:val="clear" w:color="auto" w:fill="FFFFFF" w:themeFill="background1"/>
        <w:jc w:val="center"/>
        <w:rPr>
          <w:rFonts w:ascii="Arial" w:hAnsi="Arial" w:cs="Arial"/>
        </w:rPr>
      </w:pPr>
    </w:p>
    <w:p w:rsidR="00D662A0" w:rsidRPr="00901BD8" w:rsidRDefault="00D662A0" w:rsidP="00FE76AD">
      <w:pPr>
        <w:pStyle w:val="HTMLVorformatiert"/>
        <w:shd w:val="clear" w:color="auto" w:fill="FFFFFF" w:themeFill="background1"/>
        <w:jc w:val="center"/>
        <w:rPr>
          <w:rFonts w:ascii="Arial" w:hAnsi="Arial" w:cs="Arial"/>
        </w:rPr>
      </w:pPr>
    </w:p>
    <w:p w:rsidR="00EA66F4" w:rsidRPr="00901BD8" w:rsidRDefault="00D662A0"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ind w:left="425" w:hanging="425"/>
        <w:rPr>
          <w:rFonts w:ascii="Arial" w:hAnsi="Arial" w:cs="Arial"/>
          <w:b/>
          <w:sz w:val="26"/>
          <w:szCs w:val="26"/>
        </w:rPr>
      </w:pPr>
      <w:r w:rsidRPr="00901BD8">
        <w:rPr>
          <w:rFonts w:ascii="Arial" w:hAnsi="Arial" w:cs="Arial"/>
          <w:b/>
          <w:sz w:val="26"/>
          <w:szCs w:val="26"/>
        </w:rPr>
        <w:t xml:space="preserve">Angaben </w:t>
      </w:r>
      <w:r w:rsidR="008B7834">
        <w:rPr>
          <w:rFonts w:ascii="Arial" w:hAnsi="Arial" w:cs="Arial"/>
          <w:b/>
          <w:sz w:val="26"/>
          <w:szCs w:val="26"/>
        </w:rPr>
        <w:t xml:space="preserve">zur Person des Kindes oder </w:t>
      </w:r>
      <w:r w:rsidRPr="00901BD8">
        <w:rPr>
          <w:rFonts w:ascii="Arial" w:hAnsi="Arial" w:cs="Arial"/>
          <w:b/>
          <w:sz w:val="26"/>
          <w:szCs w:val="26"/>
        </w:rPr>
        <w:t>des Jugendlichen</w:t>
      </w:r>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before="60" w:after="0" w:line="240" w:lineRule="auto"/>
        <w:ind w:left="2268" w:hanging="2268"/>
        <w:rPr>
          <w:rFonts w:ascii="Arial" w:hAnsi="Arial" w:cs="Arial"/>
          <w:sz w:val="24"/>
          <w:szCs w:val="24"/>
        </w:rPr>
      </w:pPr>
      <w:r w:rsidRPr="00CD3506">
        <w:rPr>
          <w:rFonts w:ascii="Arial" w:hAnsi="Arial" w:cs="Arial"/>
          <w:sz w:val="24"/>
          <w:szCs w:val="24"/>
        </w:rPr>
        <w:t>Name, Vorname(n)</w:t>
      </w:r>
      <w:r w:rsidR="00507898"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1970632112"/>
          <w:placeholder>
            <w:docPart w:val="88930318C13643D2BBB6CC41D6B6848B"/>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0E2BBD" w:rsidP="0093388E">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before="60" w:after="0" w:line="240" w:lineRule="auto"/>
        <w:ind w:left="2268" w:hanging="2268"/>
        <w:rPr>
          <w:rFonts w:ascii="Arial" w:hAnsi="Arial" w:cs="Arial"/>
          <w:sz w:val="24"/>
          <w:szCs w:val="24"/>
        </w:rPr>
      </w:pPr>
      <w:sdt>
        <w:sdtPr>
          <w:rPr>
            <w:rFonts w:ascii="Arial" w:hAnsi="Arial" w:cs="Arial"/>
            <w:sz w:val="24"/>
            <w:szCs w:val="24"/>
          </w:rPr>
          <w:id w:val="1724024762"/>
          <w14:checkbox>
            <w14:checked w14:val="0"/>
            <w14:checkedState w14:val="2612" w14:font="MS Gothic"/>
            <w14:uncheckedState w14:val="2610" w14:font="MS Gothic"/>
          </w14:checkbox>
        </w:sdtPr>
        <w:sdtEndPr/>
        <w:sdtContent>
          <w:r w:rsidR="00EA66F4" w:rsidRPr="00CD3506">
            <w:rPr>
              <w:rFonts w:ascii="Segoe UI Symbol" w:hAnsi="Segoe UI Symbol" w:cs="Segoe UI Symbol"/>
              <w:sz w:val="24"/>
              <w:szCs w:val="24"/>
            </w:rPr>
            <w:t>☐</w:t>
          </w:r>
        </w:sdtContent>
      </w:sdt>
      <w:r w:rsidR="00EA66F4" w:rsidRPr="00CD3506">
        <w:rPr>
          <w:rFonts w:ascii="Arial" w:hAnsi="Arial" w:cs="Arial"/>
          <w:sz w:val="24"/>
          <w:szCs w:val="24"/>
        </w:rPr>
        <w:tab/>
        <w:t>Mädchen</w:t>
      </w:r>
      <w:r w:rsidR="00EA66F4" w:rsidRPr="00CD3506">
        <w:rPr>
          <w:rFonts w:ascii="Arial" w:hAnsi="Arial" w:cs="Arial"/>
          <w:sz w:val="24"/>
          <w:szCs w:val="24"/>
        </w:rPr>
        <w:tab/>
      </w:r>
      <w:sdt>
        <w:sdtPr>
          <w:rPr>
            <w:rFonts w:ascii="Arial" w:hAnsi="Arial" w:cs="Arial"/>
            <w:sz w:val="24"/>
            <w:szCs w:val="24"/>
          </w:rPr>
          <w:id w:val="1418436266"/>
          <w14:checkbox>
            <w14:checked w14:val="0"/>
            <w14:checkedState w14:val="2612" w14:font="MS Gothic"/>
            <w14:uncheckedState w14:val="2610" w14:font="MS Gothic"/>
          </w14:checkbox>
        </w:sdtPr>
        <w:sdtEndPr/>
        <w:sdtContent>
          <w:r w:rsidR="00EA66F4" w:rsidRPr="00CD3506">
            <w:rPr>
              <w:rFonts w:ascii="Segoe UI Symbol" w:hAnsi="Segoe UI Symbol" w:cs="Segoe UI Symbol"/>
              <w:sz w:val="24"/>
              <w:szCs w:val="24"/>
            </w:rPr>
            <w:t>☐</w:t>
          </w:r>
        </w:sdtContent>
      </w:sdt>
      <w:r w:rsidR="00EA66F4" w:rsidRPr="00CD3506">
        <w:rPr>
          <w:rFonts w:ascii="Arial" w:hAnsi="Arial" w:cs="Arial"/>
          <w:sz w:val="24"/>
          <w:szCs w:val="24"/>
        </w:rPr>
        <w:tab/>
        <w:t>Junge</w:t>
      </w:r>
      <w:r w:rsidR="00EA66F4" w:rsidRPr="00CD3506">
        <w:rPr>
          <w:rFonts w:ascii="Arial" w:hAnsi="Arial" w:cs="Arial"/>
          <w:sz w:val="24"/>
          <w:szCs w:val="24"/>
        </w:rPr>
        <w:tab/>
      </w:r>
      <w:sdt>
        <w:sdtPr>
          <w:rPr>
            <w:rFonts w:ascii="Arial" w:hAnsi="Arial" w:cs="Arial"/>
            <w:sz w:val="24"/>
            <w:szCs w:val="24"/>
          </w:rPr>
          <w:id w:val="1178308580"/>
          <w14:checkbox>
            <w14:checked w14:val="0"/>
            <w14:checkedState w14:val="2612" w14:font="MS Gothic"/>
            <w14:uncheckedState w14:val="2610" w14:font="MS Gothic"/>
          </w14:checkbox>
        </w:sdtPr>
        <w:sdtEndPr/>
        <w:sdtContent>
          <w:r w:rsidR="00EA66F4" w:rsidRPr="00CD3506">
            <w:rPr>
              <w:rFonts w:ascii="Segoe UI Symbol" w:hAnsi="Segoe UI Symbol" w:cs="Segoe UI Symbol"/>
              <w:sz w:val="24"/>
              <w:szCs w:val="24"/>
            </w:rPr>
            <w:t>☐</w:t>
          </w:r>
        </w:sdtContent>
      </w:sdt>
      <w:r w:rsidR="00EA66F4" w:rsidRPr="00CD3506">
        <w:rPr>
          <w:rFonts w:ascii="Arial" w:hAnsi="Arial" w:cs="Arial"/>
          <w:sz w:val="24"/>
          <w:szCs w:val="24"/>
        </w:rPr>
        <w:tab/>
        <w:t>divers</w:t>
      </w:r>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567"/>
          <w:tab w:val="left" w:pos="2268"/>
          <w:tab w:val="left" w:pos="2835"/>
          <w:tab w:val="left" w:pos="4253"/>
          <w:tab w:val="left" w:pos="4962"/>
        </w:tabs>
        <w:spacing w:before="60" w:after="0" w:line="240" w:lineRule="auto"/>
        <w:ind w:left="2268" w:hanging="2268"/>
        <w:rPr>
          <w:rFonts w:ascii="Arial" w:hAnsi="Arial" w:cs="Arial"/>
          <w:sz w:val="24"/>
          <w:szCs w:val="24"/>
        </w:rPr>
      </w:pPr>
      <w:r w:rsidRPr="00CD3506">
        <w:rPr>
          <w:rFonts w:ascii="Arial" w:hAnsi="Arial" w:cs="Arial"/>
          <w:sz w:val="24"/>
          <w:szCs w:val="24"/>
        </w:rPr>
        <w:t>geb. am</w:t>
      </w:r>
      <w:r w:rsidR="00507898"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429626917"/>
          <w:placeholder>
            <w:docPart w:val="AE25460D37A648B39B19E5E692A09AED"/>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r w:rsidRPr="00CD3506">
        <w:rPr>
          <w:rFonts w:ascii="Arial" w:hAnsi="Arial" w:cs="Arial"/>
          <w:sz w:val="24"/>
          <w:szCs w:val="24"/>
        </w:rPr>
        <w:tab/>
      </w:r>
    </w:p>
    <w:p w:rsidR="00EA66F4" w:rsidRPr="00CD3506" w:rsidRDefault="00EA66F4" w:rsidP="0093388E">
      <w:pPr>
        <w:pBdr>
          <w:left w:val="single" w:sz="4" w:space="4" w:color="auto"/>
          <w:bottom w:val="single" w:sz="4" w:space="8" w:color="auto"/>
          <w:right w:val="single" w:sz="4" w:space="4" w:color="auto"/>
        </w:pBdr>
        <w:tabs>
          <w:tab w:val="clear" w:pos="5670"/>
          <w:tab w:val="left" w:pos="4820"/>
        </w:tabs>
        <w:spacing w:before="60"/>
        <w:contextualSpacing/>
        <w:rPr>
          <w:rFonts w:ascii="Arial" w:hAnsi="Arial" w:cs="Arial"/>
          <w:sz w:val="24"/>
          <w:szCs w:val="24"/>
        </w:rPr>
      </w:pPr>
      <w:r w:rsidRPr="00CD3506">
        <w:rPr>
          <w:rFonts w:ascii="Arial" w:hAnsi="Arial" w:cs="Arial"/>
          <w:sz w:val="24"/>
          <w:szCs w:val="24"/>
        </w:rPr>
        <w:t>Zurückstellung vom Schulbesuch im Jahr</w:t>
      </w:r>
      <w:r w:rsidR="00507898"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610007036"/>
          <w:placeholder>
            <w:docPart w:val="83978CEB4A744F1FA608CB7A14F22B42"/>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EA66F4" w:rsidRPr="00CD3506" w:rsidRDefault="00EA66F4" w:rsidP="0093388E">
      <w:pPr>
        <w:pBdr>
          <w:left w:val="single" w:sz="4" w:space="4" w:color="auto"/>
          <w:bottom w:val="single" w:sz="4" w:space="8" w:color="auto"/>
          <w:right w:val="single" w:sz="4" w:space="4" w:color="auto"/>
        </w:pBdr>
        <w:tabs>
          <w:tab w:val="clear" w:pos="5670"/>
          <w:tab w:val="left" w:pos="4820"/>
        </w:tabs>
        <w:spacing w:before="60"/>
        <w:contextualSpacing/>
        <w:rPr>
          <w:rFonts w:ascii="Arial" w:hAnsi="Arial" w:cs="Arial"/>
          <w:sz w:val="24"/>
          <w:szCs w:val="24"/>
        </w:rPr>
      </w:pPr>
      <w:r w:rsidRPr="00CD3506">
        <w:rPr>
          <w:rFonts w:ascii="Arial" w:hAnsi="Arial" w:cs="Arial"/>
          <w:sz w:val="24"/>
          <w:szCs w:val="24"/>
        </w:rPr>
        <w:t>Nationalität</w:t>
      </w:r>
      <w:r w:rsidR="00507898" w:rsidRPr="00CD3506">
        <w:rPr>
          <w:rFonts w:ascii="Arial" w:hAnsi="Arial" w:cs="Arial"/>
          <w:sz w:val="24"/>
          <w:szCs w:val="24"/>
        </w:rPr>
        <w:t>:</w:t>
      </w:r>
      <w:r w:rsidRPr="00CD3506">
        <w:rPr>
          <w:rFonts w:ascii="Arial" w:hAnsi="Arial" w:cs="Arial"/>
          <w:sz w:val="24"/>
          <w:szCs w:val="24"/>
        </w:rPr>
        <w:tab/>
      </w:r>
      <w:r w:rsidRPr="00CD3506">
        <w:rPr>
          <w:rFonts w:ascii="Arial" w:hAnsi="Arial" w:cs="Arial"/>
          <w:sz w:val="24"/>
          <w:szCs w:val="24"/>
        </w:rPr>
        <w:tab/>
      </w:r>
      <w:sdt>
        <w:sdtPr>
          <w:rPr>
            <w:rFonts w:ascii="Arial" w:hAnsi="Arial" w:cs="Arial"/>
            <w:sz w:val="24"/>
            <w:szCs w:val="24"/>
          </w:rPr>
          <w:id w:val="-147976365"/>
          <w:placeholder>
            <w:docPart w:val="BD11E20C2EE84D3386240F506748AD1A"/>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661D3D" w:rsidRPr="00CD3506" w:rsidRDefault="00EA66F4" w:rsidP="0093388E">
      <w:pPr>
        <w:pBdr>
          <w:left w:val="single" w:sz="4" w:space="4" w:color="auto"/>
          <w:bottom w:val="single" w:sz="4" w:space="8" w:color="auto"/>
          <w:right w:val="single" w:sz="4" w:space="4" w:color="auto"/>
        </w:pBdr>
        <w:tabs>
          <w:tab w:val="clear" w:pos="5670"/>
          <w:tab w:val="left" w:pos="4820"/>
        </w:tabs>
        <w:spacing w:before="60"/>
        <w:contextualSpacing/>
        <w:rPr>
          <w:rFonts w:ascii="Arial" w:hAnsi="Arial" w:cs="Arial"/>
          <w:sz w:val="24"/>
          <w:szCs w:val="24"/>
        </w:rPr>
      </w:pPr>
      <w:r w:rsidRPr="00CD3506">
        <w:rPr>
          <w:rFonts w:ascii="Arial" w:hAnsi="Arial" w:cs="Arial"/>
          <w:sz w:val="24"/>
          <w:szCs w:val="24"/>
        </w:rPr>
        <w:t>Wiederholung einer Klassenstufe</w:t>
      </w:r>
      <w:r w:rsidR="00507898" w:rsidRPr="00CD3506">
        <w:rPr>
          <w:rFonts w:ascii="Arial" w:hAnsi="Arial" w:cs="Arial"/>
          <w:sz w:val="24"/>
          <w:szCs w:val="24"/>
        </w:rPr>
        <w:t>:</w:t>
      </w:r>
    </w:p>
    <w:p w:rsidR="002613FD" w:rsidRPr="00CD3506" w:rsidRDefault="00661D3D" w:rsidP="0093388E">
      <w:pPr>
        <w:pBdr>
          <w:left w:val="single" w:sz="4" w:space="4" w:color="auto"/>
          <w:bottom w:val="single" w:sz="4" w:space="8" w:color="auto"/>
          <w:right w:val="single" w:sz="4" w:space="4" w:color="auto"/>
        </w:pBdr>
        <w:tabs>
          <w:tab w:val="clear" w:pos="5670"/>
          <w:tab w:val="left" w:pos="2410"/>
          <w:tab w:val="left" w:pos="4820"/>
        </w:tabs>
        <w:spacing w:before="60"/>
        <w:contextualSpacing/>
        <w:rPr>
          <w:rFonts w:ascii="Arial" w:hAnsi="Arial" w:cs="Arial"/>
          <w:sz w:val="24"/>
          <w:szCs w:val="24"/>
        </w:rPr>
      </w:pPr>
      <w:r w:rsidRPr="00CD3506">
        <w:rPr>
          <w:rFonts w:ascii="Arial" w:hAnsi="Arial" w:cs="Arial"/>
          <w:sz w:val="24"/>
          <w:szCs w:val="24"/>
        </w:rPr>
        <w:t xml:space="preserve">Anzahl der Fehltage: </w:t>
      </w:r>
      <w:r w:rsidR="002613FD" w:rsidRPr="00CD3506">
        <w:rPr>
          <w:rFonts w:ascii="Arial" w:hAnsi="Arial" w:cs="Arial"/>
          <w:sz w:val="24"/>
          <w:szCs w:val="24"/>
        </w:rPr>
        <w:tab/>
      </w:r>
      <w:r w:rsidRPr="00CD3506">
        <w:rPr>
          <w:rFonts w:ascii="Arial" w:hAnsi="Arial" w:cs="Arial"/>
          <w:sz w:val="24"/>
          <w:szCs w:val="24"/>
        </w:rPr>
        <w:t>aktuelles Schuljahr</w:t>
      </w:r>
      <w:r w:rsidR="00507898" w:rsidRPr="00CD3506">
        <w:rPr>
          <w:rFonts w:ascii="Arial" w:hAnsi="Arial" w:cs="Arial"/>
          <w:sz w:val="24"/>
          <w:szCs w:val="24"/>
        </w:rPr>
        <w:t>:</w:t>
      </w:r>
      <w:r w:rsidR="002613FD" w:rsidRPr="00CD3506">
        <w:rPr>
          <w:rFonts w:ascii="Arial" w:hAnsi="Arial" w:cs="Arial"/>
          <w:sz w:val="24"/>
          <w:szCs w:val="24"/>
        </w:rPr>
        <w:tab/>
      </w:r>
      <w:sdt>
        <w:sdtPr>
          <w:rPr>
            <w:rFonts w:ascii="Arial" w:hAnsi="Arial" w:cs="Arial"/>
            <w:sz w:val="24"/>
            <w:szCs w:val="24"/>
          </w:rPr>
          <w:id w:val="-65568934"/>
          <w:placeholder>
            <w:docPart w:val="F267801470504F12A708739FB2B2B2A9"/>
          </w:placeholder>
          <w:showingPlcHdr/>
        </w:sdtPr>
        <w:sdtEndPr/>
        <w:sdtContent>
          <w:r w:rsidR="00806E17" w:rsidRPr="00CD3506">
            <w:rPr>
              <w:rStyle w:val="Platzhaltertext"/>
              <w:rFonts w:ascii="Arial" w:hAnsi="Arial" w:cs="Arial"/>
              <w:color w:val="FF0000"/>
              <w:sz w:val="16"/>
              <w:szCs w:val="16"/>
            </w:rPr>
            <w:t>Klicken Sie hier, um Text einzugeben.</w:t>
          </w:r>
        </w:sdtContent>
      </w:sdt>
      <w:r w:rsidRPr="00CD3506">
        <w:rPr>
          <w:rFonts w:ascii="Arial" w:hAnsi="Arial" w:cs="Arial"/>
          <w:sz w:val="24"/>
          <w:szCs w:val="24"/>
        </w:rPr>
        <w:t xml:space="preserve"> </w:t>
      </w:r>
    </w:p>
    <w:p w:rsidR="00EA66F4" w:rsidRPr="00CD3506" w:rsidRDefault="003D0FB4" w:rsidP="0093388E">
      <w:pPr>
        <w:pBdr>
          <w:left w:val="single" w:sz="4" w:space="4" w:color="auto"/>
          <w:bottom w:val="single" w:sz="4" w:space="8" w:color="auto"/>
          <w:right w:val="single" w:sz="4" w:space="4" w:color="auto"/>
        </w:pBdr>
        <w:tabs>
          <w:tab w:val="clear" w:pos="5670"/>
          <w:tab w:val="left" w:pos="2410"/>
          <w:tab w:val="left" w:pos="4820"/>
        </w:tabs>
        <w:spacing w:before="60"/>
        <w:contextualSpacing/>
        <w:rPr>
          <w:rFonts w:ascii="Arial" w:hAnsi="Arial" w:cs="Arial"/>
          <w:sz w:val="24"/>
          <w:szCs w:val="24"/>
        </w:rPr>
      </w:pPr>
      <w:r w:rsidRPr="00CD3506">
        <w:rPr>
          <w:rFonts w:ascii="Arial" w:hAnsi="Arial" w:cs="Arial"/>
          <w:sz w:val="24"/>
          <w:szCs w:val="24"/>
        </w:rPr>
        <w:tab/>
      </w:r>
      <w:r w:rsidRPr="00CD3506">
        <w:rPr>
          <w:rFonts w:ascii="Arial" w:hAnsi="Arial" w:cs="Arial"/>
          <w:sz w:val="24"/>
          <w:szCs w:val="24"/>
        </w:rPr>
        <w:tab/>
      </w:r>
      <w:r w:rsidR="00661D3D" w:rsidRPr="00CD3506">
        <w:rPr>
          <w:rFonts w:ascii="Arial" w:hAnsi="Arial" w:cs="Arial"/>
          <w:sz w:val="24"/>
          <w:szCs w:val="24"/>
        </w:rPr>
        <w:t>vorheriges Schuljahr</w:t>
      </w:r>
      <w:r w:rsidR="00507898" w:rsidRPr="00CD3506">
        <w:rPr>
          <w:rFonts w:ascii="Arial" w:hAnsi="Arial" w:cs="Arial"/>
          <w:sz w:val="24"/>
          <w:szCs w:val="24"/>
        </w:rPr>
        <w:t>:</w:t>
      </w:r>
      <w:r w:rsidR="00EA66F4" w:rsidRPr="00CD3506">
        <w:rPr>
          <w:rFonts w:ascii="Arial" w:hAnsi="Arial" w:cs="Arial"/>
          <w:sz w:val="24"/>
          <w:szCs w:val="24"/>
        </w:rPr>
        <w:tab/>
      </w:r>
      <w:sdt>
        <w:sdtPr>
          <w:rPr>
            <w:rFonts w:ascii="Arial" w:hAnsi="Arial" w:cs="Arial"/>
            <w:sz w:val="24"/>
            <w:szCs w:val="24"/>
          </w:rPr>
          <w:id w:val="897328180"/>
          <w:placeholder>
            <w:docPart w:val="F0F02F6A5F0F4CE3804C938B4C2C6008"/>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EA66F4" w:rsidRPr="00CD3506" w:rsidRDefault="00E33411" w:rsidP="0093388E">
      <w:pPr>
        <w:pStyle w:val="Listenabsatz"/>
        <w:pBdr>
          <w:top w:val="single" w:sz="4" w:space="8" w:color="auto"/>
          <w:left w:val="single" w:sz="4" w:space="4" w:color="auto"/>
          <w:bottom w:val="single" w:sz="4" w:space="8" w:color="auto"/>
          <w:right w:val="single" w:sz="4" w:space="4" w:color="auto"/>
        </w:pBdr>
        <w:tabs>
          <w:tab w:val="left" w:pos="4820"/>
          <w:tab w:val="left" w:pos="5245"/>
        </w:tabs>
        <w:spacing w:after="0" w:line="240" w:lineRule="auto"/>
        <w:ind w:left="0"/>
        <w:contextualSpacing w:val="0"/>
        <w:rPr>
          <w:rFonts w:ascii="Arial" w:hAnsi="Arial" w:cs="Arial"/>
          <w:sz w:val="24"/>
          <w:szCs w:val="24"/>
        </w:rPr>
      </w:pPr>
      <w:r w:rsidRPr="00CD3506">
        <w:rPr>
          <w:rFonts w:ascii="Arial" w:hAnsi="Arial" w:cs="Arial"/>
          <w:sz w:val="24"/>
          <w:szCs w:val="24"/>
        </w:rPr>
        <w:t>Erziehungsberechtigt sind/</w:t>
      </w:r>
      <w:r w:rsidR="00EA66F4" w:rsidRPr="00CD3506">
        <w:rPr>
          <w:rFonts w:ascii="Arial" w:hAnsi="Arial" w:cs="Arial"/>
          <w:sz w:val="24"/>
          <w:szCs w:val="24"/>
        </w:rPr>
        <w:t>ist:</w:t>
      </w:r>
      <w:r w:rsidR="00EA66F4" w:rsidRPr="00CD3506">
        <w:rPr>
          <w:rFonts w:ascii="Arial" w:hAnsi="Arial" w:cs="Arial"/>
          <w:sz w:val="24"/>
          <w:szCs w:val="24"/>
        </w:rPr>
        <w:tab/>
      </w:r>
      <w:sdt>
        <w:sdtPr>
          <w:rPr>
            <w:rFonts w:ascii="Arial" w:hAnsi="Arial" w:cs="Arial"/>
            <w:sz w:val="24"/>
            <w:szCs w:val="24"/>
          </w:rPr>
          <w:id w:val="915516653"/>
          <w14:checkbox>
            <w14:checked w14:val="0"/>
            <w14:checkedState w14:val="2612" w14:font="MS Gothic"/>
            <w14:uncheckedState w14:val="2610" w14:font="MS Gothic"/>
          </w14:checkbox>
        </w:sdtPr>
        <w:sdtEndPr/>
        <w:sdtContent>
          <w:r w:rsidR="00EA66F4" w:rsidRPr="00CD3506">
            <w:rPr>
              <w:rFonts w:ascii="Segoe UI Symbol" w:eastAsia="MS Gothic" w:hAnsi="Segoe UI Symbol" w:cs="Segoe UI Symbol"/>
              <w:sz w:val="24"/>
              <w:szCs w:val="24"/>
            </w:rPr>
            <w:t>☐</w:t>
          </w:r>
        </w:sdtContent>
      </w:sdt>
      <w:r w:rsidR="00EA66F4" w:rsidRPr="00CD3506">
        <w:rPr>
          <w:rFonts w:ascii="Arial" w:hAnsi="Arial" w:cs="Arial"/>
          <w:sz w:val="24"/>
          <w:szCs w:val="24"/>
        </w:rPr>
        <w:tab/>
        <w:t>beide Elternteile</w:t>
      </w:r>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 w:val="left" w:pos="5245"/>
        </w:tabs>
        <w:spacing w:after="0" w:line="240" w:lineRule="auto"/>
        <w:ind w:left="0"/>
        <w:contextualSpacing w:val="0"/>
        <w:rPr>
          <w:rFonts w:ascii="Arial" w:hAnsi="Arial" w:cs="Arial"/>
          <w:sz w:val="24"/>
          <w:szCs w:val="24"/>
        </w:rPr>
      </w:pPr>
      <w:r w:rsidRPr="00CD3506">
        <w:rPr>
          <w:rFonts w:ascii="Arial" w:hAnsi="Arial" w:cs="Arial"/>
          <w:sz w:val="24"/>
          <w:szCs w:val="24"/>
        </w:rPr>
        <w:tab/>
      </w:r>
      <w:sdt>
        <w:sdtPr>
          <w:rPr>
            <w:rFonts w:ascii="Arial" w:hAnsi="Arial" w:cs="Arial"/>
            <w:sz w:val="24"/>
            <w:szCs w:val="24"/>
          </w:rPr>
          <w:id w:val="1513956387"/>
          <w14:checkbox>
            <w14:checked w14:val="0"/>
            <w14:checkedState w14:val="2612" w14:font="MS Gothic"/>
            <w14:uncheckedState w14:val="2610" w14:font="MS Gothic"/>
          </w14:checkbox>
        </w:sdtPr>
        <w:sdtEndPr/>
        <w:sdtContent>
          <w:r w:rsidR="00BA2599" w:rsidRPr="00CD3506">
            <w:rPr>
              <w:rFonts w:ascii="Segoe UI Symbol" w:eastAsia="MS Gothic" w:hAnsi="Segoe UI Symbol" w:cs="Segoe UI Symbol"/>
              <w:sz w:val="24"/>
              <w:szCs w:val="24"/>
            </w:rPr>
            <w:t>☐</w:t>
          </w:r>
        </w:sdtContent>
      </w:sdt>
      <w:r w:rsidRPr="00CD3506">
        <w:rPr>
          <w:rFonts w:ascii="Arial" w:hAnsi="Arial" w:cs="Arial"/>
          <w:sz w:val="24"/>
          <w:szCs w:val="24"/>
        </w:rPr>
        <w:tab/>
        <w:t>Mutter</w:t>
      </w:r>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 w:val="left" w:pos="5245"/>
        </w:tabs>
        <w:spacing w:after="0" w:line="240" w:lineRule="auto"/>
        <w:ind w:left="0"/>
        <w:contextualSpacing w:val="0"/>
        <w:rPr>
          <w:rFonts w:ascii="Arial" w:hAnsi="Arial" w:cs="Arial"/>
          <w:sz w:val="24"/>
          <w:szCs w:val="24"/>
        </w:rPr>
      </w:pPr>
      <w:r w:rsidRPr="00CD3506">
        <w:rPr>
          <w:rFonts w:ascii="Arial" w:hAnsi="Arial" w:cs="Arial"/>
          <w:sz w:val="24"/>
          <w:szCs w:val="24"/>
        </w:rPr>
        <w:tab/>
      </w:r>
      <w:sdt>
        <w:sdtPr>
          <w:rPr>
            <w:rFonts w:ascii="Arial" w:hAnsi="Arial" w:cs="Arial"/>
            <w:sz w:val="24"/>
            <w:szCs w:val="24"/>
          </w:rPr>
          <w:id w:val="-1601401017"/>
          <w14:checkbox>
            <w14:checked w14:val="0"/>
            <w14:checkedState w14:val="2612" w14:font="MS Gothic"/>
            <w14:uncheckedState w14:val="2610" w14:font="MS Gothic"/>
          </w14:checkbox>
        </w:sdtPr>
        <w:sdtEndPr/>
        <w:sdtContent>
          <w:r w:rsidR="00BA2599" w:rsidRPr="00CD3506">
            <w:rPr>
              <w:rFonts w:ascii="Segoe UI Symbol" w:eastAsia="MS Gothic" w:hAnsi="Segoe UI Symbol" w:cs="Segoe UI Symbol"/>
              <w:sz w:val="24"/>
              <w:szCs w:val="24"/>
            </w:rPr>
            <w:t>☐</w:t>
          </w:r>
        </w:sdtContent>
      </w:sdt>
      <w:r w:rsidRPr="00CD3506">
        <w:rPr>
          <w:rFonts w:ascii="Arial" w:hAnsi="Arial" w:cs="Arial"/>
          <w:sz w:val="24"/>
          <w:szCs w:val="24"/>
        </w:rPr>
        <w:tab/>
        <w:t>Vater</w:t>
      </w:r>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 w:val="left" w:pos="5245"/>
        </w:tabs>
        <w:spacing w:after="0" w:line="240" w:lineRule="auto"/>
        <w:ind w:left="0"/>
        <w:contextualSpacing w:val="0"/>
        <w:rPr>
          <w:rFonts w:ascii="Arial" w:hAnsi="Arial" w:cs="Arial"/>
          <w:sz w:val="24"/>
          <w:szCs w:val="24"/>
        </w:rPr>
      </w:pPr>
      <w:r w:rsidRPr="00CD3506">
        <w:rPr>
          <w:rFonts w:ascii="Arial" w:hAnsi="Arial" w:cs="Arial"/>
          <w:sz w:val="24"/>
          <w:szCs w:val="24"/>
        </w:rPr>
        <w:tab/>
      </w:r>
      <w:sdt>
        <w:sdtPr>
          <w:rPr>
            <w:rFonts w:ascii="Arial" w:hAnsi="Arial" w:cs="Arial"/>
            <w:sz w:val="24"/>
            <w:szCs w:val="24"/>
          </w:rPr>
          <w:id w:val="2073851800"/>
          <w14:checkbox>
            <w14:checked w14:val="0"/>
            <w14:checkedState w14:val="2612" w14:font="MS Gothic"/>
            <w14:uncheckedState w14:val="2610" w14:font="MS Gothic"/>
          </w14:checkbox>
        </w:sdtPr>
        <w:sdtEndPr/>
        <w:sdtContent>
          <w:r w:rsidR="00BA2599" w:rsidRPr="00CD3506">
            <w:rPr>
              <w:rFonts w:ascii="Segoe UI Symbol" w:eastAsia="MS Gothic" w:hAnsi="Segoe UI Symbol" w:cs="Segoe UI Symbol"/>
              <w:sz w:val="24"/>
              <w:szCs w:val="24"/>
            </w:rPr>
            <w:t>☐</w:t>
          </w:r>
        </w:sdtContent>
      </w:sdt>
      <w:r w:rsidRPr="00CD3506">
        <w:rPr>
          <w:rFonts w:ascii="Arial" w:hAnsi="Arial" w:cs="Arial"/>
          <w:sz w:val="24"/>
          <w:szCs w:val="24"/>
        </w:rPr>
        <w:tab/>
      </w:r>
      <w:sdt>
        <w:sdtPr>
          <w:rPr>
            <w:rFonts w:ascii="Arial" w:hAnsi="Arial" w:cs="Arial"/>
            <w:sz w:val="24"/>
            <w:szCs w:val="24"/>
          </w:rPr>
          <w:id w:val="2021591712"/>
          <w:placeholder>
            <w:docPart w:val="7D16C770C81F4950B6C0E1AECC34EEAB"/>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p>
    <w:p w:rsidR="00FB73FE" w:rsidRPr="00901BD8" w:rsidRDefault="00FB73FE" w:rsidP="00FB73FE">
      <w:pPr>
        <w:pStyle w:val="Listenabsatz"/>
        <w:tabs>
          <w:tab w:val="left" w:pos="4820"/>
          <w:tab w:val="left" w:pos="5245"/>
        </w:tabs>
        <w:spacing w:before="120" w:after="120"/>
        <w:ind w:left="0"/>
        <w:rPr>
          <w:rFonts w:ascii="Arial" w:hAnsi="Arial" w:cs="Arial"/>
          <w:sz w:val="24"/>
          <w:szCs w:val="24"/>
        </w:rPr>
      </w:pPr>
    </w:p>
    <w:p w:rsidR="00EA66F4" w:rsidRPr="00901BD8" w:rsidRDefault="000D7B90"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ind w:left="425" w:hanging="425"/>
        <w:rPr>
          <w:rFonts w:ascii="Arial" w:hAnsi="Arial" w:cs="Arial"/>
          <w:b/>
          <w:sz w:val="26"/>
          <w:szCs w:val="26"/>
        </w:rPr>
      </w:pPr>
      <w:r>
        <w:rPr>
          <w:rFonts w:ascii="Arial" w:hAnsi="Arial" w:cs="Arial"/>
          <w:b/>
          <w:sz w:val="26"/>
          <w:szCs w:val="26"/>
        </w:rPr>
        <w:t>Aktuelle Adresse des/d</w:t>
      </w:r>
      <w:r w:rsidR="00EA66F4" w:rsidRPr="00901BD8">
        <w:rPr>
          <w:rFonts w:ascii="Arial" w:hAnsi="Arial" w:cs="Arial"/>
          <w:b/>
          <w:sz w:val="26"/>
          <w:szCs w:val="26"/>
        </w:rPr>
        <w:t>er Erziehungsberechtigten</w:t>
      </w:r>
    </w:p>
    <w:p w:rsidR="00EA66F4" w:rsidRPr="00CD3506" w:rsidRDefault="00EA66F4" w:rsidP="0093388E">
      <w:pPr>
        <w:pBdr>
          <w:top w:val="single" w:sz="4" w:space="8" w:color="auto"/>
          <w:left w:val="single" w:sz="4" w:space="4" w:color="auto"/>
          <w:bottom w:val="single" w:sz="4" w:space="8" w:color="auto"/>
          <w:right w:val="single" w:sz="4" w:space="4" w:color="auto"/>
        </w:pBdr>
        <w:tabs>
          <w:tab w:val="left" w:pos="4820"/>
        </w:tabs>
        <w:rPr>
          <w:rFonts w:ascii="Arial" w:hAnsi="Arial" w:cs="Arial"/>
          <w:b/>
          <w:sz w:val="24"/>
          <w:szCs w:val="24"/>
        </w:rPr>
      </w:pPr>
      <w:r w:rsidRPr="00CD3506">
        <w:rPr>
          <w:rFonts w:ascii="Arial" w:hAnsi="Arial" w:cs="Arial"/>
          <w:b/>
          <w:sz w:val="24"/>
          <w:szCs w:val="24"/>
        </w:rPr>
        <w:t>Erziehungsberechtigter 1</w:t>
      </w:r>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Name, Vorname</w:t>
      </w:r>
      <w:r w:rsidR="00090683"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1226561861"/>
          <w:placeholder>
            <w:docPart w:val="C457AE399F4243E5AEF252F817DC285C"/>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C01123"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Straße</w:t>
      </w:r>
      <w:r w:rsidR="00E33411" w:rsidRPr="00CD3506">
        <w:rPr>
          <w:rFonts w:ascii="Arial" w:hAnsi="Arial" w:cs="Arial"/>
          <w:sz w:val="24"/>
          <w:szCs w:val="24"/>
        </w:rPr>
        <w:t>/</w:t>
      </w:r>
      <w:r w:rsidR="00EA66F4" w:rsidRPr="00CD3506">
        <w:rPr>
          <w:rFonts w:ascii="Arial" w:hAnsi="Arial" w:cs="Arial"/>
          <w:sz w:val="24"/>
          <w:szCs w:val="24"/>
        </w:rPr>
        <w:t>Hausnummer</w:t>
      </w:r>
      <w:r w:rsidR="00090683" w:rsidRPr="00CD3506">
        <w:rPr>
          <w:rFonts w:ascii="Arial" w:hAnsi="Arial" w:cs="Arial"/>
          <w:sz w:val="24"/>
          <w:szCs w:val="24"/>
        </w:rPr>
        <w:t>:</w:t>
      </w:r>
      <w:r w:rsidR="00EA66F4" w:rsidRPr="00CD3506">
        <w:rPr>
          <w:rFonts w:ascii="Arial" w:hAnsi="Arial" w:cs="Arial"/>
          <w:sz w:val="24"/>
          <w:szCs w:val="24"/>
        </w:rPr>
        <w:tab/>
      </w:r>
      <w:sdt>
        <w:sdtPr>
          <w:rPr>
            <w:rFonts w:ascii="Arial" w:hAnsi="Arial" w:cs="Arial"/>
            <w:sz w:val="24"/>
            <w:szCs w:val="24"/>
          </w:rPr>
          <w:id w:val="607314767"/>
          <w:placeholder>
            <w:docPart w:val="0B9145402859428FA6A81C3386225A69"/>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PLZ/Ort</w:t>
      </w:r>
      <w:r w:rsidR="00090683"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264077989"/>
          <w:placeholder>
            <w:docPart w:val="D5375908FC764FE99CBFC8FD172BAE6B"/>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Tel.-Nr.</w:t>
      </w:r>
      <w:r w:rsidR="00090683"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1434327273"/>
          <w:placeholder>
            <w:docPart w:val="FB877000B81F4AC8B6F936CDE8D16646"/>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090683" w:rsidP="0093388E">
      <w:pPr>
        <w:pStyle w:val="Listenabsatz"/>
        <w:pBdr>
          <w:top w:val="single" w:sz="4" w:space="8" w:color="auto"/>
          <w:left w:val="single" w:sz="4" w:space="4" w:color="auto"/>
          <w:bottom w:val="single" w:sz="4" w:space="8" w:color="auto"/>
          <w:right w:val="single" w:sz="4" w:space="4" w:color="auto"/>
        </w:pBdr>
        <w:tabs>
          <w:tab w:val="left" w:pos="4820"/>
        </w:tabs>
        <w:spacing w:after="240" w:line="240" w:lineRule="auto"/>
        <w:ind w:left="0"/>
        <w:contextualSpacing w:val="0"/>
        <w:rPr>
          <w:rFonts w:ascii="Arial" w:hAnsi="Arial" w:cs="Arial"/>
          <w:sz w:val="24"/>
          <w:szCs w:val="24"/>
        </w:rPr>
      </w:pPr>
      <w:r w:rsidRPr="00CD3506">
        <w:rPr>
          <w:rFonts w:ascii="Arial" w:hAnsi="Arial" w:cs="Arial"/>
          <w:sz w:val="24"/>
          <w:szCs w:val="24"/>
        </w:rPr>
        <w:t>E-Mail:</w:t>
      </w:r>
      <w:r w:rsidR="00EA66F4" w:rsidRPr="00CD3506">
        <w:rPr>
          <w:rFonts w:ascii="Arial" w:hAnsi="Arial" w:cs="Arial"/>
          <w:sz w:val="24"/>
          <w:szCs w:val="24"/>
        </w:rPr>
        <w:tab/>
      </w:r>
      <w:sdt>
        <w:sdtPr>
          <w:rPr>
            <w:rFonts w:ascii="Arial" w:hAnsi="Arial" w:cs="Arial"/>
            <w:sz w:val="24"/>
            <w:szCs w:val="24"/>
          </w:rPr>
          <w:id w:val="1390765840"/>
          <w:placeholder>
            <w:docPart w:val="E6315091F7844112A0CD7E24AA92F25E"/>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EA66F4" w:rsidP="0093388E">
      <w:pPr>
        <w:pBdr>
          <w:top w:val="single" w:sz="4" w:space="8" w:color="auto"/>
          <w:left w:val="single" w:sz="4" w:space="4" w:color="auto"/>
          <w:bottom w:val="single" w:sz="4" w:space="8" w:color="auto"/>
          <w:right w:val="single" w:sz="4" w:space="4" w:color="auto"/>
        </w:pBdr>
        <w:tabs>
          <w:tab w:val="left" w:pos="4820"/>
        </w:tabs>
        <w:rPr>
          <w:rFonts w:ascii="Arial" w:hAnsi="Arial" w:cs="Arial"/>
          <w:b/>
          <w:sz w:val="24"/>
          <w:szCs w:val="24"/>
        </w:rPr>
      </w:pPr>
      <w:r w:rsidRPr="00CD3506">
        <w:rPr>
          <w:rFonts w:ascii="Arial" w:hAnsi="Arial" w:cs="Arial"/>
          <w:b/>
          <w:sz w:val="24"/>
          <w:szCs w:val="24"/>
        </w:rPr>
        <w:t>Erziehungsberechtigter 2</w:t>
      </w:r>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Name, Vorname</w:t>
      </w:r>
      <w:r w:rsidR="00090683"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1639151954"/>
          <w:placeholder>
            <w:docPart w:val="FE6AFF6E71AC4C6FB29B5D97E26AE5FF"/>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C01123"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Straße</w:t>
      </w:r>
      <w:r w:rsidR="00E33411" w:rsidRPr="00CD3506">
        <w:rPr>
          <w:rFonts w:ascii="Arial" w:hAnsi="Arial" w:cs="Arial"/>
          <w:sz w:val="24"/>
          <w:szCs w:val="24"/>
        </w:rPr>
        <w:t>/</w:t>
      </w:r>
      <w:r w:rsidR="00EA66F4" w:rsidRPr="00CD3506">
        <w:rPr>
          <w:rFonts w:ascii="Arial" w:hAnsi="Arial" w:cs="Arial"/>
          <w:sz w:val="24"/>
          <w:szCs w:val="24"/>
        </w:rPr>
        <w:t>Hausnummer</w:t>
      </w:r>
      <w:r w:rsidR="00090683" w:rsidRPr="00CD3506">
        <w:rPr>
          <w:rFonts w:ascii="Arial" w:hAnsi="Arial" w:cs="Arial"/>
          <w:sz w:val="24"/>
          <w:szCs w:val="24"/>
        </w:rPr>
        <w:t>:</w:t>
      </w:r>
      <w:r w:rsidR="00EA66F4" w:rsidRPr="00CD3506">
        <w:rPr>
          <w:rFonts w:ascii="Arial" w:hAnsi="Arial" w:cs="Arial"/>
          <w:sz w:val="24"/>
          <w:szCs w:val="24"/>
        </w:rPr>
        <w:tab/>
      </w:r>
      <w:sdt>
        <w:sdtPr>
          <w:rPr>
            <w:rFonts w:ascii="Arial" w:hAnsi="Arial" w:cs="Arial"/>
            <w:sz w:val="24"/>
            <w:szCs w:val="24"/>
          </w:rPr>
          <w:id w:val="1670907952"/>
          <w:placeholder>
            <w:docPart w:val="8187F5565F3C40A9B3B6FC408DAEACB7"/>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C01123"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PLZ</w:t>
      </w:r>
      <w:r w:rsidR="00E33411" w:rsidRPr="00CD3506">
        <w:rPr>
          <w:rFonts w:ascii="Arial" w:hAnsi="Arial" w:cs="Arial"/>
          <w:sz w:val="24"/>
          <w:szCs w:val="24"/>
        </w:rPr>
        <w:t>/</w:t>
      </w:r>
      <w:r w:rsidR="00EA66F4" w:rsidRPr="00CD3506">
        <w:rPr>
          <w:rFonts w:ascii="Arial" w:hAnsi="Arial" w:cs="Arial"/>
          <w:sz w:val="24"/>
          <w:szCs w:val="24"/>
        </w:rPr>
        <w:t>Ort</w:t>
      </w:r>
      <w:r w:rsidR="00090683" w:rsidRPr="00CD3506">
        <w:rPr>
          <w:rFonts w:ascii="Arial" w:hAnsi="Arial" w:cs="Arial"/>
          <w:sz w:val="24"/>
          <w:szCs w:val="24"/>
        </w:rPr>
        <w:t>:</w:t>
      </w:r>
      <w:r w:rsidR="00EA66F4" w:rsidRPr="00CD3506">
        <w:rPr>
          <w:rFonts w:ascii="Arial" w:hAnsi="Arial" w:cs="Arial"/>
          <w:sz w:val="24"/>
          <w:szCs w:val="24"/>
        </w:rPr>
        <w:tab/>
      </w:r>
      <w:sdt>
        <w:sdtPr>
          <w:rPr>
            <w:rFonts w:ascii="Arial" w:hAnsi="Arial" w:cs="Arial"/>
            <w:sz w:val="24"/>
            <w:szCs w:val="24"/>
          </w:rPr>
          <w:id w:val="-1175495230"/>
          <w:placeholder>
            <w:docPart w:val="3CA209E5C034468295E99236F5315247"/>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Tel.-Nr.</w:t>
      </w:r>
      <w:r w:rsidR="00090683" w:rsidRPr="00CD3506">
        <w:rPr>
          <w:rFonts w:ascii="Arial" w:hAnsi="Arial" w:cs="Arial"/>
          <w:sz w:val="24"/>
          <w:szCs w:val="24"/>
        </w:rPr>
        <w:t>:</w:t>
      </w:r>
      <w:r w:rsidRPr="00CD3506">
        <w:rPr>
          <w:rFonts w:ascii="Arial" w:hAnsi="Arial" w:cs="Arial"/>
          <w:sz w:val="24"/>
          <w:szCs w:val="24"/>
        </w:rPr>
        <w:tab/>
      </w:r>
      <w:sdt>
        <w:sdtPr>
          <w:rPr>
            <w:rFonts w:ascii="Arial" w:hAnsi="Arial" w:cs="Arial"/>
            <w:sz w:val="24"/>
            <w:szCs w:val="24"/>
          </w:rPr>
          <w:id w:val="840743606"/>
          <w:placeholder>
            <w:docPart w:val="C50F0A2C10E3455B8F2E17F4E364CECF"/>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CD3506" w:rsidRDefault="00090683" w:rsidP="0093388E">
      <w:pPr>
        <w:pStyle w:val="Listenabsatz"/>
        <w:pBdr>
          <w:top w:val="single" w:sz="4" w:space="8" w:color="auto"/>
          <w:left w:val="single" w:sz="4" w:space="4" w:color="auto"/>
          <w:bottom w:val="single" w:sz="4" w:space="8" w:color="auto"/>
          <w:right w:val="single" w:sz="4" w:space="4" w:color="auto"/>
        </w:pBdr>
        <w:tabs>
          <w:tab w:val="left" w:pos="4820"/>
        </w:tabs>
        <w:spacing w:after="0" w:line="240" w:lineRule="auto"/>
        <w:ind w:left="0"/>
        <w:contextualSpacing w:val="0"/>
        <w:rPr>
          <w:rFonts w:ascii="Arial" w:hAnsi="Arial" w:cs="Arial"/>
          <w:sz w:val="24"/>
          <w:szCs w:val="24"/>
        </w:rPr>
      </w:pPr>
      <w:r w:rsidRPr="00CD3506">
        <w:rPr>
          <w:rFonts w:ascii="Arial" w:hAnsi="Arial" w:cs="Arial"/>
          <w:sz w:val="24"/>
          <w:szCs w:val="24"/>
        </w:rPr>
        <w:t>E-Mail:</w:t>
      </w:r>
      <w:r w:rsidR="00EA66F4" w:rsidRPr="00CD3506">
        <w:rPr>
          <w:rFonts w:ascii="Arial" w:hAnsi="Arial" w:cs="Arial"/>
          <w:sz w:val="24"/>
          <w:szCs w:val="24"/>
        </w:rPr>
        <w:tab/>
      </w:r>
      <w:sdt>
        <w:sdtPr>
          <w:rPr>
            <w:rFonts w:ascii="Arial" w:hAnsi="Arial" w:cs="Arial"/>
            <w:sz w:val="24"/>
            <w:szCs w:val="24"/>
          </w:rPr>
          <w:id w:val="723192613"/>
          <w:placeholder>
            <w:docPart w:val="DAB94763525440F4A0511B1D61A2F6FF"/>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3D0FB4" w:rsidRDefault="003D0FB4">
      <w:pPr>
        <w:tabs>
          <w:tab w:val="clear" w:pos="1418"/>
          <w:tab w:val="clear" w:pos="5670"/>
        </w:tabs>
        <w:rPr>
          <w:rFonts w:ascii="Arial" w:eastAsiaTheme="minorEastAsia" w:hAnsi="Arial" w:cs="Arial"/>
          <w:color w:val="000000" w:themeColor="text1"/>
          <w:szCs w:val="24"/>
        </w:rPr>
      </w:pPr>
      <w:r>
        <w:rPr>
          <w:rFonts w:ascii="Arial" w:eastAsiaTheme="minorEastAsia" w:hAnsi="Arial" w:cs="Arial"/>
          <w:color w:val="000000" w:themeColor="text1"/>
          <w:szCs w:val="24"/>
        </w:rPr>
        <w:br w:type="page"/>
      </w:r>
    </w:p>
    <w:p w:rsidR="00EA66F4" w:rsidRPr="00901BD8" w:rsidRDefault="00EA66F4" w:rsidP="0093388E">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spacing w:after="0" w:line="240" w:lineRule="auto"/>
        <w:ind w:left="425" w:hanging="425"/>
        <w:contextualSpacing w:val="0"/>
        <w:rPr>
          <w:rFonts w:ascii="Arial" w:hAnsi="Arial" w:cs="Arial"/>
          <w:b/>
          <w:sz w:val="26"/>
          <w:szCs w:val="26"/>
        </w:rPr>
      </w:pPr>
      <w:r w:rsidRPr="00901BD8">
        <w:rPr>
          <w:rFonts w:ascii="Arial" w:hAnsi="Arial" w:cs="Arial"/>
          <w:b/>
          <w:sz w:val="26"/>
          <w:szCs w:val="26"/>
        </w:rPr>
        <w:lastRenderedPageBreak/>
        <w:t>Sonderpädagogische Beratung und Unterstützung an der allgemeinen Schule</w:t>
      </w:r>
    </w:p>
    <w:p w:rsidR="00EA66F4" w:rsidRPr="00CD3506" w:rsidRDefault="00EA66F4" w:rsidP="0093388E">
      <w:pPr>
        <w:pBdr>
          <w:top w:val="single" w:sz="4" w:space="8" w:color="auto"/>
          <w:left w:val="single" w:sz="4" w:space="4" w:color="auto"/>
          <w:bottom w:val="single" w:sz="4" w:space="8" w:color="auto"/>
          <w:right w:val="single" w:sz="4" w:space="4" w:color="auto"/>
        </w:pBdr>
        <w:tabs>
          <w:tab w:val="clear" w:pos="5670"/>
          <w:tab w:val="left" w:pos="2127"/>
          <w:tab w:val="left" w:pos="5245"/>
          <w:tab w:val="left" w:pos="5812"/>
          <w:tab w:val="left" w:pos="5954"/>
          <w:tab w:val="left" w:pos="6663"/>
          <w:tab w:val="left" w:pos="7371"/>
          <w:tab w:val="left" w:pos="7797"/>
          <w:tab w:val="left" w:pos="7938"/>
        </w:tabs>
        <w:rPr>
          <w:rFonts w:ascii="Arial" w:hAnsi="Arial" w:cs="Arial"/>
          <w:sz w:val="24"/>
          <w:szCs w:val="24"/>
        </w:rPr>
      </w:pPr>
      <w:r w:rsidRPr="00CD3506">
        <w:rPr>
          <w:rFonts w:ascii="Arial" w:hAnsi="Arial" w:cs="Arial"/>
          <w:sz w:val="24"/>
          <w:szCs w:val="24"/>
        </w:rPr>
        <w:t>Der Sonderpädagogische Dienst war tätig</w:t>
      </w:r>
      <w:r w:rsidR="007C382E" w:rsidRPr="00CD3506">
        <w:rPr>
          <w:rFonts w:ascii="Arial" w:hAnsi="Arial" w:cs="Arial"/>
          <w:sz w:val="24"/>
          <w:szCs w:val="24"/>
        </w:rPr>
        <w:t>:</w:t>
      </w:r>
      <w:r w:rsidR="00FF1B97" w:rsidRPr="00CD3506">
        <w:rPr>
          <w:rFonts w:ascii="Arial" w:hAnsi="Arial" w:cs="Arial"/>
          <w:sz w:val="24"/>
          <w:szCs w:val="24"/>
        </w:rPr>
        <w:tab/>
      </w:r>
      <w:sdt>
        <w:sdtPr>
          <w:rPr>
            <w:rFonts w:ascii="Arial" w:hAnsi="Arial" w:cs="Arial"/>
            <w:sz w:val="24"/>
            <w:szCs w:val="24"/>
          </w:rPr>
          <w:id w:val="1145325116"/>
          <w14:checkbox>
            <w14:checked w14:val="0"/>
            <w14:checkedState w14:val="2612" w14:font="MS Gothic"/>
            <w14:uncheckedState w14:val="2610" w14:font="MS Gothic"/>
          </w14:checkbox>
        </w:sdtPr>
        <w:sdtEndPr/>
        <w:sdtContent>
          <w:r w:rsidR="00FF1B97" w:rsidRPr="00CD3506">
            <w:rPr>
              <w:rFonts w:ascii="Segoe UI Symbol" w:eastAsia="MS Gothic" w:hAnsi="Segoe UI Symbol" w:cs="Segoe UI Symbol"/>
              <w:sz w:val="24"/>
              <w:szCs w:val="24"/>
            </w:rPr>
            <w:t>☐</w:t>
          </w:r>
        </w:sdtContent>
      </w:sdt>
      <w:r w:rsidR="00FF1B97" w:rsidRPr="00CD3506">
        <w:rPr>
          <w:rFonts w:ascii="Arial" w:hAnsi="Arial" w:cs="Arial"/>
          <w:sz w:val="24"/>
          <w:szCs w:val="24"/>
        </w:rPr>
        <w:tab/>
      </w:r>
      <w:r w:rsidRPr="00CD3506">
        <w:rPr>
          <w:rFonts w:ascii="Arial" w:hAnsi="Arial" w:cs="Arial"/>
          <w:sz w:val="24"/>
          <w:szCs w:val="24"/>
        </w:rPr>
        <w:t>Ja</w:t>
      </w:r>
      <w:r w:rsidR="00FF1B97" w:rsidRPr="00CD3506">
        <w:rPr>
          <w:rFonts w:ascii="Arial" w:hAnsi="Arial" w:cs="Arial"/>
          <w:sz w:val="24"/>
          <w:szCs w:val="24"/>
        </w:rPr>
        <w:tab/>
      </w:r>
      <w:r w:rsidR="00FF1B97" w:rsidRPr="00CD3506">
        <w:rPr>
          <w:rFonts w:ascii="Arial" w:hAnsi="Arial" w:cs="Arial"/>
          <w:sz w:val="24"/>
          <w:szCs w:val="24"/>
        </w:rPr>
        <w:tab/>
      </w:r>
      <w:sdt>
        <w:sdtPr>
          <w:rPr>
            <w:rFonts w:ascii="Arial" w:hAnsi="Arial" w:cs="Arial"/>
            <w:sz w:val="24"/>
            <w:szCs w:val="24"/>
          </w:rPr>
          <w:id w:val="1911044930"/>
          <w14:checkbox>
            <w14:checked w14:val="0"/>
            <w14:checkedState w14:val="2612" w14:font="MS Gothic"/>
            <w14:uncheckedState w14:val="2610" w14:font="MS Gothic"/>
          </w14:checkbox>
        </w:sdtPr>
        <w:sdtEndPr/>
        <w:sdtContent>
          <w:r w:rsidR="00FF1B97" w:rsidRPr="00CD3506">
            <w:rPr>
              <w:rFonts w:ascii="Segoe UI Symbol" w:eastAsia="MS Gothic" w:hAnsi="Segoe UI Symbol" w:cs="Segoe UI Symbol"/>
              <w:sz w:val="24"/>
              <w:szCs w:val="24"/>
            </w:rPr>
            <w:t>☐</w:t>
          </w:r>
        </w:sdtContent>
      </w:sdt>
      <w:r w:rsidR="00FF1B97" w:rsidRPr="00CD3506">
        <w:rPr>
          <w:rFonts w:ascii="Arial" w:hAnsi="Arial" w:cs="Arial"/>
          <w:sz w:val="24"/>
          <w:szCs w:val="24"/>
        </w:rPr>
        <w:tab/>
      </w:r>
      <w:r w:rsidRPr="00CD3506">
        <w:rPr>
          <w:rFonts w:ascii="Arial" w:hAnsi="Arial" w:cs="Arial"/>
          <w:sz w:val="24"/>
          <w:szCs w:val="24"/>
        </w:rPr>
        <w:t>Nein</w:t>
      </w:r>
    </w:p>
    <w:p w:rsidR="00EA66F4" w:rsidRPr="00CD3506" w:rsidRDefault="00EA66F4" w:rsidP="0093388E">
      <w:pPr>
        <w:pBdr>
          <w:top w:val="single" w:sz="4" w:space="8" w:color="auto"/>
          <w:left w:val="single" w:sz="4" w:space="4" w:color="auto"/>
          <w:bottom w:val="single" w:sz="4" w:space="8" w:color="auto"/>
          <w:right w:val="single" w:sz="4" w:space="4" w:color="auto"/>
        </w:pBdr>
        <w:tabs>
          <w:tab w:val="clear" w:pos="5670"/>
          <w:tab w:val="left" w:pos="2127"/>
          <w:tab w:val="left" w:pos="5245"/>
          <w:tab w:val="left" w:pos="5812"/>
          <w:tab w:val="left" w:pos="5954"/>
          <w:tab w:val="left" w:pos="6096"/>
          <w:tab w:val="left" w:pos="6663"/>
          <w:tab w:val="left" w:pos="7371"/>
          <w:tab w:val="left" w:pos="7797"/>
          <w:tab w:val="left" w:pos="7938"/>
        </w:tabs>
        <w:jc w:val="both"/>
        <w:rPr>
          <w:rFonts w:ascii="Arial" w:hAnsi="Arial" w:cs="Arial"/>
          <w:sz w:val="24"/>
          <w:szCs w:val="24"/>
        </w:rPr>
      </w:pPr>
      <w:r w:rsidRPr="00CD3506">
        <w:rPr>
          <w:rFonts w:ascii="Arial" w:hAnsi="Arial" w:cs="Arial"/>
          <w:sz w:val="24"/>
          <w:szCs w:val="24"/>
        </w:rPr>
        <w:t xml:space="preserve">Zeitraum: </w:t>
      </w:r>
      <w:r w:rsidR="00BB770B" w:rsidRPr="00CD3506">
        <w:rPr>
          <w:rFonts w:ascii="Arial" w:hAnsi="Arial" w:cs="Arial"/>
          <w:sz w:val="24"/>
          <w:szCs w:val="24"/>
        </w:rPr>
        <w:tab/>
      </w:r>
      <w:r w:rsidRPr="00CD3506">
        <w:rPr>
          <w:rFonts w:ascii="Arial" w:hAnsi="Arial" w:cs="Arial"/>
          <w:sz w:val="24"/>
          <w:szCs w:val="24"/>
        </w:rPr>
        <w:t>von</w:t>
      </w:r>
      <w:r w:rsidR="008419DE" w:rsidRPr="00CD3506">
        <w:rPr>
          <w:rFonts w:ascii="Arial" w:hAnsi="Arial" w:cs="Arial"/>
          <w:sz w:val="24"/>
          <w:szCs w:val="24"/>
        </w:rPr>
        <w:tab/>
      </w:r>
      <w:r w:rsidRPr="00CD3506">
        <w:rPr>
          <w:rFonts w:ascii="Arial" w:hAnsi="Arial" w:cs="Arial"/>
          <w:sz w:val="24"/>
          <w:szCs w:val="24"/>
        </w:rPr>
        <w:t xml:space="preserve"> </w:t>
      </w:r>
      <w:sdt>
        <w:sdtPr>
          <w:rPr>
            <w:rFonts w:ascii="Arial" w:hAnsi="Arial" w:cs="Arial"/>
            <w:sz w:val="24"/>
            <w:szCs w:val="24"/>
          </w:rPr>
          <w:id w:val="1028995947"/>
          <w:placeholder>
            <w:docPart w:val="E94291B66339472B8DED8F1BF1191CD9"/>
          </w:placeholder>
          <w:showingPlcHdr/>
        </w:sdtPr>
        <w:sdtEndPr/>
        <w:sdtContent>
          <w:r w:rsidR="00806E17" w:rsidRPr="00CD3506">
            <w:rPr>
              <w:rStyle w:val="Platzhaltertext"/>
              <w:rFonts w:ascii="Arial" w:hAnsi="Arial" w:cs="Arial"/>
              <w:color w:val="FF0000"/>
              <w:sz w:val="16"/>
              <w:szCs w:val="16"/>
            </w:rPr>
            <w:t>Klicken Sie hier, um Text einzugeben.</w:t>
          </w:r>
        </w:sdtContent>
      </w:sdt>
      <w:r w:rsidRPr="00CD3506">
        <w:rPr>
          <w:rFonts w:ascii="Arial" w:hAnsi="Arial" w:cs="Arial"/>
          <w:sz w:val="24"/>
          <w:szCs w:val="24"/>
        </w:rPr>
        <w:t xml:space="preserve"> </w:t>
      </w:r>
      <w:r w:rsidR="00FF1B97" w:rsidRPr="00CD3506">
        <w:rPr>
          <w:rFonts w:ascii="Arial" w:hAnsi="Arial" w:cs="Arial"/>
          <w:sz w:val="24"/>
          <w:szCs w:val="24"/>
        </w:rPr>
        <w:tab/>
      </w:r>
      <w:r w:rsidRPr="00CD3506">
        <w:rPr>
          <w:rFonts w:ascii="Arial" w:hAnsi="Arial" w:cs="Arial"/>
          <w:sz w:val="24"/>
          <w:szCs w:val="24"/>
        </w:rPr>
        <w:t>bis</w:t>
      </w:r>
      <w:r w:rsidR="00BB770B" w:rsidRPr="00CD3506">
        <w:rPr>
          <w:rFonts w:ascii="Arial" w:hAnsi="Arial" w:cs="Arial"/>
          <w:sz w:val="24"/>
          <w:szCs w:val="24"/>
        </w:rPr>
        <w:tab/>
      </w:r>
      <w:r w:rsidRPr="00CD3506">
        <w:rPr>
          <w:rFonts w:ascii="Arial" w:hAnsi="Arial" w:cs="Arial"/>
          <w:sz w:val="24"/>
          <w:szCs w:val="24"/>
        </w:rPr>
        <w:t xml:space="preserve"> </w:t>
      </w:r>
      <w:sdt>
        <w:sdtPr>
          <w:rPr>
            <w:rFonts w:ascii="Arial" w:hAnsi="Arial" w:cs="Arial"/>
            <w:sz w:val="24"/>
            <w:szCs w:val="24"/>
          </w:rPr>
          <w:id w:val="1286309985"/>
          <w:placeholder>
            <w:docPart w:val="55D4D3D0446B4CD1ACE12514C65D93D1"/>
          </w:placeholder>
          <w:showingPlcHdr/>
        </w:sdtPr>
        <w:sdtEndPr/>
        <w:sdtContent>
          <w:r w:rsidR="00CE3D0D" w:rsidRPr="00CD3506">
            <w:rPr>
              <w:rStyle w:val="Platzhaltertext"/>
              <w:rFonts w:ascii="Arial" w:hAnsi="Arial" w:cs="Arial"/>
              <w:color w:val="FF0000"/>
              <w:sz w:val="16"/>
              <w:szCs w:val="16"/>
            </w:rPr>
            <w:t>Klicken Sie hier, um Text einzugeben.</w:t>
          </w:r>
        </w:sdtContent>
      </w:sdt>
    </w:p>
    <w:p w:rsidR="00EA66F4" w:rsidRPr="00CD3506" w:rsidRDefault="00EA66F4" w:rsidP="0093388E">
      <w:pPr>
        <w:pBdr>
          <w:top w:val="single" w:sz="4" w:space="8" w:color="auto"/>
          <w:left w:val="single" w:sz="4" w:space="4" w:color="auto"/>
          <w:bottom w:val="single" w:sz="4" w:space="8" w:color="auto"/>
          <w:right w:val="single" w:sz="4" w:space="4" w:color="auto"/>
        </w:pBdr>
        <w:tabs>
          <w:tab w:val="clear" w:pos="5670"/>
          <w:tab w:val="left" w:pos="4111"/>
          <w:tab w:val="left" w:pos="4820"/>
          <w:tab w:val="left" w:pos="5812"/>
          <w:tab w:val="left" w:pos="7371"/>
          <w:tab w:val="left" w:pos="7797"/>
          <w:tab w:val="left" w:pos="7938"/>
        </w:tabs>
        <w:jc w:val="both"/>
        <w:rPr>
          <w:rFonts w:ascii="Arial" w:hAnsi="Arial" w:cs="Arial"/>
          <w:sz w:val="24"/>
          <w:szCs w:val="24"/>
        </w:rPr>
      </w:pPr>
      <w:r w:rsidRPr="00CD3506">
        <w:rPr>
          <w:rFonts w:ascii="Arial" w:hAnsi="Arial" w:cs="Arial"/>
          <w:sz w:val="24"/>
          <w:szCs w:val="24"/>
        </w:rPr>
        <w:t>zuständige Lehrkraft:</w:t>
      </w:r>
      <w:r w:rsidR="00BB770B" w:rsidRPr="00CD3506">
        <w:rPr>
          <w:rFonts w:ascii="Arial" w:hAnsi="Arial" w:cs="Arial"/>
          <w:sz w:val="24"/>
          <w:szCs w:val="24"/>
        </w:rPr>
        <w:tab/>
      </w:r>
      <w:sdt>
        <w:sdtPr>
          <w:rPr>
            <w:rFonts w:ascii="Arial" w:hAnsi="Arial" w:cs="Arial"/>
            <w:sz w:val="24"/>
            <w:szCs w:val="24"/>
          </w:rPr>
          <w:id w:val="1501242717"/>
          <w:placeholder>
            <w:docPart w:val="2D20E41C22134D53BE639EEC5862D941"/>
          </w:placeholder>
          <w:showingPlcHdr/>
        </w:sdtPr>
        <w:sdtEndPr/>
        <w:sdtContent>
          <w:r w:rsidR="00806E17" w:rsidRPr="00CD3506">
            <w:rPr>
              <w:rStyle w:val="Platzhaltertext"/>
              <w:rFonts w:ascii="Arial" w:hAnsi="Arial" w:cs="Arial"/>
              <w:color w:val="FF0000"/>
              <w:sz w:val="16"/>
              <w:szCs w:val="16"/>
            </w:rPr>
            <w:t>Klicken Sie hier, um Text einzugeben.</w:t>
          </w:r>
        </w:sdtContent>
      </w:sdt>
    </w:p>
    <w:p w:rsidR="005A06A6" w:rsidRPr="00CD3506" w:rsidRDefault="00EA66F4"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 w:val="left" w:pos="7088"/>
          <w:tab w:val="left" w:pos="7797"/>
        </w:tabs>
        <w:spacing w:after="0" w:line="240" w:lineRule="auto"/>
        <w:ind w:left="0"/>
        <w:contextualSpacing w:val="0"/>
        <w:rPr>
          <w:rFonts w:ascii="Arial" w:hAnsi="Arial" w:cs="Arial"/>
          <w:sz w:val="24"/>
          <w:szCs w:val="24"/>
        </w:rPr>
      </w:pPr>
      <w:r w:rsidRPr="00CD3506">
        <w:rPr>
          <w:rFonts w:ascii="Arial" w:hAnsi="Arial" w:cs="Arial"/>
          <w:sz w:val="24"/>
          <w:szCs w:val="24"/>
        </w:rPr>
        <w:t>zuständige Institution:</w:t>
      </w:r>
      <w:r w:rsidR="00BB770B" w:rsidRPr="00CD3506">
        <w:rPr>
          <w:rFonts w:ascii="Arial" w:hAnsi="Arial" w:cs="Arial"/>
          <w:sz w:val="24"/>
          <w:szCs w:val="24"/>
        </w:rPr>
        <w:tab/>
      </w:r>
      <w:sdt>
        <w:sdtPr>
          <w:rPr>
            <w:rFonts w:ascii="Arial" w:hAnsi="Arial" w:cs="Arial"/>
            <w:sz w:val="24"/>
            <w:szCs w:val="24"/>
          </w:rPr>
          <w:id w:val="-715040640"/>
          <w:placeholder>
            <w:docPart w:val="B5FD19ED96BB4AAABD2FB16241763CFF"/>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EA66F4" w:rsidRPr="00901BD8" w:rsidRDefault="00EA66F4" w:rsidP="00BF4645">
      <w:pPr>
        <w:pStyle w:val="Listenabsatz"/>
        <w:tabs>
          <w:tab w:val="left" w:pos="4111"/>
          <w:tab w:val="left" w:pos="4820"/>
          <w:tab w:val="left" w:pos="7088"/>
          <w:tab w:val="left" w:pos="7797"/>
        </w:tabs>
        <w:ind w:left="0"/>
        <w:rPr>
          <w:rFonts w:ascii="Arial" w:hAnsi="Arial" w:cs="Arial"/>
        </w:rPr>
      </w:pPr>
    </w:p>
    <w:p w:rsidR="00BB770B" w:rsidRPr="00901BD8" w:rsidRDefault="00BB770B"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ind w:left="425" w:hanging="425"/>
        <w:rPr>
          <w:rFonts w:ascii="Arial" w:hAnsi="Arial" w:cs="Arial"/>
          <w:b/>
          <w:sz w:val="26"/>
          <w:szCs w:val="26"/>
        </w:rPr>
      </w:pPr>
      <w:r w:rsidRPr="00901BD8">
        <w:rPr>
          <w:rFonts w:ascii="Arial" w:hAnsi="Arial" w:cs="Arial"/>
          <w:b/>
          <w:sz w:val="26"/>
          <w:szCs w:val="26"/>
        </w:rPr>
        <w:t>Für die Erstellung des "Pädagogischen Bericht" verantwortlich:</w:t>
      </w:r>
    </w:p>
    <w:p w:rsidR="00BB770B" w:rsidRPr="00CD3506" w:rsidRDefault="00AA2CB2"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Name, V</w:t>
      </w:r>
      <w:r w:rsidR="00BB770B" w:rsidRPr="00CD3506">
        <w:rPr>
          <w:rFonts w:ascii="Arial" w:hAnsi="Arial" w:cs="Arial"/>
          <w:sz w:val="24"/>
          <w:szCs w:val="24"/>
        </w:rPr>
        <w:t>orname, Dienstbezeichnung:</w:t>
      </w:r>
      <w:r w:rsidR="00BB770B" w:rsidRPr="00CD3506">
        <w:rPr>
          <w:rFonts w:ascii="Arial" w:hAnsi="Arial" w:cs="Arial"/>
          <w:sz w:val="24"/>
          <w:szCs w:val="24"/>
        </w:rPr>
        <w:tab/>
      </w:r>
      <w:sdt>
        <w:sdtPr>
          <w:rPr>
            <w:rFonts w:ascii="Arial" w:hAnsi="Arial" w:cs="Arial"/>
            <w:sz w:val="24"/>
            <w:szCs w:val="24"/>
          </w:rPr>
          <w:id w:val="-1406981688"/>
          <w:placeholder>
            <w:docPart w:val="7A972306A61046FF8EE96C0C03D2C6E5"/>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BB770B" w:rsidRPr="00CD3506" w:rsidRDefault="00BB770B"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Institution:</w:t>
      </w:r>
      <w:r w:rsidRPr="00CD3506">
        <w:rPr>
          <w:rFonts w:ascii="Arial" w:hAnsi="Arial" w:cs="Arial"/>
          <w:sz w:val="24"/>
          <w:szCs w:val="24"/>
        </w:rPr>
        <w:tab/>
      </w:r>
      <w:sdt>
        <w:sdtPr>
          <w:rPr>
            <w:rFonts w:ascii="Arial" w:hAnsi="Arial" w:cs="Arial"/>
            <w:sz w:val="24"/>
            <w:szCs w:val="24"/>
          </w:rPr>
          <w:id w:val="-1944222673"/>
          <w:placeholder>
            <w:docPart w:val="5BE9D668453B4EB283489E9CBCD60715"/>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BB770B" w:rsidRPr="00CD3506" w:rsidRDefault="00C01123"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Telefon</w:t>
      </w:r>
      <w:r w:rsidR="00E33411" w:rsidRPr="00CD3506">
        <w:rPr>
          <w:rFonts w:ascii="Arial" w:hAnsi="Arial" w:cs="Arial"/>
          <w:sz w:val="24"/>
          <w:szCs w:val="24"/>
        </w:rPr>
        <w:t>/</w:t>
      </w:r>
      <w:r w:rsidR="00BB770B" w:rsidRPr="00CD3506">
        <w:rPr>
          <w:rFonts w:ascii="Arial" w:hAnsi="Arial" w:cs="Arial"/>
          <w:sz w:val="24"/>
          <w:szCs w:val="24"/>
        </w:rPr>
        <w:t>Handy-Nr.:</w:t>
      </w:r>
      <w:r w:rsidR="00BB770B" w:rsidRPr="00CD3506">
        <w:rPr>
          <w:rFonts w:ascii="Arial" w:hAnsi="Arial" w:cs="Arial"/>
          <w:sz w:val="24"/>
          <w:szCs w:val="24"/>
        </w:rPr>
        <w:tab/>
      </w:r>
      <w:sdt>
        <w:sdtPr>
          <w:rPr>
            <w:rFonts w:ascii="Arial" w:hAnsi="Arial" w:cs="Arial"/>
            <w:sz w:val="24"/>
            <w:szCs w:val="24"/>
          </w:rPr>
          <w:id w:val="1619175350"/>
          <w:placeholder>
            <w:docPart w:val="C3C1B57B1EAF42FEB66AF0E875D69BBD"/>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BB770B" w:rsidRPr="00CD3506" w:rsidRDefault="00BB770B"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E-Mail:</w:t>
      </w:r>
      <w:r w:rsidRPr="00CD3506">
        <w:rPr>
          <w:rFonts w:ascii="Arial" w:hAnsi="Arial" w:cs="Arial"/>
          <w:sz w:val="24"/>
          <w:szCs w:val="24"/>
        </w:rPr>
        <w:tab/>
      </w:r>
      <w:sdt>
        <w:sdtPr>
          <w:rPr>
            <w:rFonts w:ascii="Arial" w:hAnsi="Arial" w:cs="Arial"/>
            <w:sz w:val="24"/>
            <w:szCs w:val="24"/>
          </w:rPr>
          <w:id w:val="-561635934"/>
          <w:placeholder>
            <w:docPart w:val="96A5CBD5CB02424CB1D44B8451B4E6C8"/>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p>
    <w:p w:rsidR="00FB73FE" w:rsidRPr="00CD3506" w:rsidRDefault="00FB73FE"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p>
    <w:p w:rsidR="00FB73FE" w:rsidRPr="00CD3506" w:rsidRDefault="00AA2CB2"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Name, V</w:t>
      </w:r>
      <w:r w:rsidR="00FB73FE" w:rsidRPr="00CD3506">
        <w:rPr>
          <w:rFonts w:ascii="Arial" w:hAnsi="Arial" w:cs="Arial"/>
          <w:sz w:val="24"/>
          <w:szCs w:val="24"/>
        </w:rPr>
        <w:t>orname, Dienstbezeichnung:</w:t>
      </w:r>
      <w:r w:rsidR="00FB73FE" w:rsidRPr="00CD3506">
        <w:rPr>
          <w:rFonts w:ascii="Arial" w:hAnsi="Arial" w:cs="Arial"/>
          <w:sz w:val="24"/>
          <w:szCs w:val="24"/>
        </w:rPr>
        <w:tab/>
      </w:r>
      <w:sdt>
        <w:sdtPr>
          <w:rPr>
            <w:rFonts w:ascii="Arial" w:hAnsi="Arial" w:cs="Arial"/>
            <w:sz w:val="24"/>
            <w:szCs w:val="24"/>
          </w:rPr>
          <w:id w:val="-733311146"/>
          <w:placeholder>
            <w:docPart w:val="17C81E7B1C5E4E658E9DB6C0DA901FDD"/>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FB73FE" w:rsidRPr="00CD3506" w:rsidRDefault="00FB73FE"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Institution:</w:t>
      </w:r>
      <w:r w:rsidRPr="00CD3506">
        <w:rPr>
          <w:rFonts w:ascii="Arial" w:hAnsi="Arial" w:cs="Arial"/>
          <w:sz w:val="24"/>
          <w:szCs w:val="24"/>
        </w:rPr>
        <w:tab/>
      </w:r>
      <w:sdt>
        <w:sdtPr>
          <w:rPr>
            <w:rFonts w:ascii="Arial" w:hAnsi="Arial" w:cs="Arial"/>
            <w:sz w:val="24"/>
            <w:szCs w:val="24"/>
          </w:rPr>
          <w:id w:val="71553638"/>
          <w:placeholder>
            <w:docPart w:val="4661304913FE44C3AABC62B601988CF6"/>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FB73FE" w:rsidRPr="00CD3506" w:rsidRDefault="00C01123"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Telefon</w:t>
      </w:r>
      <w:r w:rsidR="00E33411" w:rsidRPr="00CD3506">
        <w:rPr>
          <w:rFonts w:ascii="Arial" w:hAnsi="Arial" w:cs="Arial"/>
          <w:sz w:val="24"/>
          <w:szCs w:val="24"/>
        </w:rPr>
        <w:t>/</w:t>
      </w:r>
      <w:r w:rsidR="00FB73FE" w:rsidRPr="00CD3506">
        <w:rPr>
          <w:rFonts w:ascii="Arial" w:hAnsi="Arial" w:cs="Arial"/>
          <w:sz w:val="24"/>
          <w:szCs w:val="24"/>
        </w:rPr>
        <w:t>Handy-Nr.:</w:t>
      </w:r>
      <w:r w:rsidR="00FB73FE" w:rsidRPr="00CD3506">
        <w:rPr>
          <w:rFonts w:ascii="Arial" w:hAnsi="Arial" w:cs="Arial"/>
          <w:sz w:val="24"/>
          <w:szCs w:val="24"/>
        </w:rPr>
        <w:tab/>
      </w:r>
      <w:sdt>
        <w:sdtPr>
          <w:rPr>
            <w:rFonts w:ascii="Arial" w:hAnsi="Arial" w:cs="Arial"/>
            <w:sz w:val="24"/>
            <w:szCs w:val="24"/>
          </w:rPr>
          <w:id w:val="-2061231163"/>
          <w:placeholder>
            <w:docPart w:val="001E2F592B4E42E9AAD20223393A5CEB"/>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FB73FE" w:rsidRPr="00CD3506" w:rsidRDefault="00FB73FE" w:rsidP="0093388E">
      <w:pPr>
        <w:pStyle w:val="Listenabsatz"/>
        <w:pBdr>
          <w:top w:val="single" w:sz="4" w:space="8" w:color="auto"/>
          <w:left w:val="single" w:sz="4" w:space="4" w:color="auto"/>
          <w:bottom w:val="single" w:sz="4" w:space="8" w:color="auto"/>
          <w:right w:val="single" w:sz="4" w:space="4" w:color="auto"/>
        </w:pBdr>
        <w:tabs>
          <w:tab w:val="left" w:pos="4111"/>
          <w:tab w:val="left" w:pos="4820"/>
        </w:tabs>
        <w:spacing w:after="0" w:line="240" w:lineRule="auto"/>
        <w:ind w:left="0"/>
        <w:rPr>
          <w:rFonts w:ascii="Arial" w:hAnsi="Arial" w:cs="Arial"/>
          <w:sz w:val="24"/>
          <w:szCs w:val="24"/>
        </w:rPr>
      </w:pPr>
      <w:r w:rsidRPr="00CD3506">
        <w:rPr>
          <w:rFonts w:ascii="Arial" w:hAnsi="Arial" w:cs="Arial"/>
          <w:sz w:val="24"/>
          <w:szCs w:val="24"/>
        </w:rPr>
        <w:t>E-Mail:</w:t>
      </w:r>
      <w:r w:rsidRPr="00CD3506">
        <w:rPr>
          <w:rFonts w:ascii="Arial" w:hAnsi="Arial" w:cs="Arial"/>
          <w:sz w:val="24"/>
          <w:szCs w:val="24"/>
        </w:rPr>
        <w:tab/>
      </w:r>
      <w:sdt>
        <w:sdtPr>
          <w:rPr>
            <w:rFonts w:ascii="Arial" w:hAnsi="Arial" w:cs="Arial"/>
            <w:sz w:val="24"/>
            <w:szCs w:val="24"/>
          </w:rPr>
          <w:id w:val="-712496621"/>
          <w:placeholder>
            <w:docPart w:val="DB7CE5550D784EB89FD7359D8EF64C8A"/>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BB770B" w:rsidRPr="00901BD8" w:rsidRDefault="00BB770B" w:rsidP="00BB770B">
      <w:pPr>
        <w:pStyle w:val="Listenabsatz"/>
        <w:tabs>
          <w:tab w:val="left" w:pos="4536"/>
        </w:tabs>
        <w:spacing w:after="0" w:line="240" w:lineRule="auto"/>
        <w:ind w:left="0"/>
        <w:rPr>
          <w:rFonts w:ascii="Arial" w:hAnsi="Arial" w:cs="Arial"/>
        </w:rPr>
      </w:pPr>
    </w:p>
    <w:p w:rsidR="00BB770B" w:rsidRPr="008A21D7" w:rsidRDefault="00BB770B" w:rsidP="00F50E47">
      <w:pPr>
        <w:pStyle w:val="Listenabsatz"/>
        <w:numPr>
          <w:ilvl w:val="0"/>
          <w:numId w:val="14"/>
        </w:numPr>
        <w:pBdr>
          <w:top w:val="single" w:sz="4" w:space="4" w:color="auto"/>
          <w:left w:val="single" w:sz="4" w:space="4" w:color="auto"/>
          <w:bottom w:val="single" w:sz="4" w:space="4" w:color="auto"/>
          <w:right w:val="single" w:sz="4" w:space="4" w:color="auto"/>
          <w:between w:val="single" w:sz="4" w:space="4" w:color="auto"/>
        </w:pBdr>
        <w:shd w:val="clear" w:color="auto" w:fill="D9D9D9" w:themeFill="background1" w:themeFillShade="D9"/>
        <w:tabs>
          <w:tab w:val="left" w:pos="2835"/>
          <w:tab w:val="left" w:pos="6237"/>
        </w:tabs>
        <w:ind w:left="425" w:hanging="425"/>
        <w:rPr>
          <w:rFonts w:ascii="Arial" w:hAnsi="Arial" w:cs="Arial"/>
          <w:b/>
          <w:sz w:val="26"/>
          <w:szCs w:val="26"/>
        </w:rPr>
      </w:pPr>
      <w:r w:rsidRPr="00F50E47">
        <w:rPr>
          <w:rFonts w:ascii="Arial" w:hAnsi="Arial" w:cs="Arial"/>
          <w:b/>
          <w:sz w:val="26"/>
          <w:szCs w:val="26"/>
        </w:rPr>
        <w:t>Pädagogischer</w:t>
      </w:r>
      <w:r w:rsidRPr="008A21D7">
        <w:rPr>
          <w:rFonts w:ascii="Arial" w:hAnsi="Arial" w:cs="Arial"/>
          <w:b/>
          <w:sz w:val="32"/>
          <w:szCs w:val="32"/>
        </w:rPr>
        <w:t xml:space="preserve"> Bericht</w:t>
      </w:r>
      <w:r w:rsidR="008A21D7">
        <w:rPr>
          <w:rFonts w:ascii="Arial" w:hAnsi="Arial" w:cs="Arial"/>
          <w:b/>
          <w:sz w:val="26"/>
          <w:szCs w:val="26"/>
        </w:rPr>
        <w:t xml:space="preserve"> </w:t>
      </w:r>
      <w:r w:rsidRPr="008A21D7">
        <w:rPr>
          <w:rFonts w:ascii="Arial" w:hAnsi="Arial" w:cs="Arial"/>
          <w:b/>
          <w:sz w:val="24"/>
          <w:szCs w:val="24"/>
        </w:rPr>
        <w:t>der aktuell zuständigen Schule</w:t>
      </w:r>
    </w:p>
    <w:p w:rsidR="00BB770B" w:rsidRPr="00CD3506" w:rsidRDefault="00BB770B" w:rsidP="0093388E">
      <w:pPr>
        <w:pStyle w:val="Listenabsatz"/>
        <w:pBdr>
          <w:top w:val="single" w:sz="4" w:space="8" w:color="auto"/>
          <w:left w:val="single" w:sz="4" w:space="4" w:color="auto"/>
          <w:bottom w:val="single" w:sz="4" w:space="8" w:color="auto"/>
          <w:right w:val="single" w:sz="4" w:space="4" w:color="auto"/>
          <w:between w:val="single" w:sz="4" w:space="8" w:color="auto"/>
          <w:bar w:val="single" w:sz="4" w:color="auto"/>
        </w:pBdr>
        <w:tabs>
          <w:tab w:val="left" w:pos="4536"/>
        </w:tabs>
        <w:spacing w:after="0" w:line="240" w:lineRule="auto"/>
        <w:ind w:left="0"/>
        <w:rPr>
          <w:rFonts w:ascii="Arial" w:hAnsi="Arial" w:cs="Arial"/>
          <w:sz w:val="24"/>
          <w:szCs w:val="24"/>
        </w:rPr>
      </w:pPr>
      <w:r w:rsidRPr="00CD3506">
        <w:rPr>
          <w:rFonts w:ascii="Arial" w:hAnsi="Arial" w:cs="Arial"/>
          <w:sz w:val="24"/>
          <w:szCs w:val="24"/>
        </w:rPr>
        <w:t>Es soll dargelegt werden, ob und gege</w:t>
      </w:r>
      <w:r w:rsidR="00E33411" w:rsidRPr="00CD3506">
        <w:rPr>
          <w:rFonts w:ascii="Arial" w:hAnsi="Arial" w:cs="Arial"/>
          <w:sz w:val="24"/>
          <w:szCs w:val="24"/>
        </w:rPr>
        <w:t>benenfalls weshalb der Schüler/</w:t>
      </w:r>
      <w:r w:rsidRPr="00CD3506">
        <w:rPr>
          <w:rFonts w:ascii="Arial" w:hAnsi="Arial" w:cs="Arial"/>
          <w:sz w:val="24"/>
          <w:szCs w:val="24"/>
        </w:rPr>
        <w:t>die Schülerin auch mithilfe sonderpädagogischer Beratung und Unterstützung die Bildungsziele der allgemeinen Schule voraussichtlich nicht erreichen kann.</w:t>
      </w:r>
    </w:p>
    <w:p w:rsidR="00BB770B" w:rsidRPr="00901BD8" w:rsidRDefault="00BB770B" w:rsidP="00BB770B">
      <w:pPr>
        <w:rPr>
          <w:rFonts w:ascii="Arial" w:hAnsi="Arial" w:cs="Arial"/>
        </w:rPr>
      </w:pPr>
    </w:p>
    <w:p w:rsidR="00BB770B" w:rsidRPr="00901BD8" w:rsidRDefault="00BB770B" w:rsidP="00E73CCB">
      <w:pPr>
        <w:pBdr>
          <w:top w:val="single" w:sz="4" w:space="1" w:color="auto"/>
          <w:left w:val="single" w:sz="4" w:space="4" w:color="auto"/>
          <w:bottom w:val="single" w:sz="4" w:space="1" w:color="auto"/>
          <w:right w:val="single" w:sz="4" w:space="4" w:color="auto"/>
        </w:pBdr>
        <w:rPr>
          <w:rFonts w:ascii="Arial" w:hAnsi="Arial" w:cs="Arial"/>
        </w:rPr>
      </w:pPr>
      <w:r w:rsidRPr="00901BD8">
        <w:rPr>
          <w:rFonts w:ascii="Arial" w:hAnsi="Arial" w:cs="Arial"/>
          <w:b/>
          <w:sz w:val="28"/>
          <w:szCs w:val="28"/>
        </w:rPr>
        <w:t>Kurzdarstellung der Lernsituation</w:t>
      </w:r>
    </w:p>
    <w:p w:rsidR="00BB770B" w:rsidRPr="00901BD8" w:rsidRDefault="00BB770B" w:rsidP="00BB770B">
      <w:pPr>
        <w:rPr>
          <w:rFonts w:ascii="Arial" w:hAnsi="Arial" w:cs="Arial"/>
        </w:rPr>
        <w:sectPr w:rsidR="00BB770B" w:rsidRPr="00901BD8" w:rsidSect="00BF5F5B">
          <w:headerReference w:type="default" r:id="rId8"/>
          <w:footerReference w:type="default" r:id="rId9"/>
          <w:headerReference w:type="first" r:id="rId10"/>
          <w:footerReference w:type="first" r:id="rId11"/>
          <w:type w:val="continuous"/>
          <w:pgSz w:w="11907" w:h="16840" w:code="9"/>
          <w:pgMar w:top="567" w:right="992" w:bottom="567" w:left="851" w:header="0" w:footer="489" w:gutter="0"/>
          <w:cols w:space="720"/>
          <w:titlePg/>
          <w:docGrid w:linePitch="326"/>
        </w:sectPr>
      </w:pPr>
    </w:p>
    <w:p w:rsidR="00BB770B" w:rsidRPr="00CD3506" w:rsidRDefault="000E2BBD" w:rsidP="0093388E">
      <w:pPr>
        <w:pStyle w:val="Listenabsatz"/>
        <w:pBdr>
          <w:top w:val="single" w:sz="4" w:space="12" w:color="auto"/>
          <w:left w:val="single" w:sz="4" w:space="4" w:color="auto"/>
          <w:bottom w:val="single" w:sz="4" w:space="12" w:color="auto"/>
          <w:right w:val="single" w:sz="4" w:space="4" w:color="auto"/>
        </w:pBdr>
        <w:tabs>
          <w:tab w:val="left" w:pos="4536"/>
        </w:tabs>
        <w:spacing w:after="0" w:line="240" w:lineRule="auto"/>
        <w:ind w:left="0"/>
        <w:rPr>
          <w:rFonts w:ascii="Arial" w:hAnsi="Arial" w:cs="Arial"/>
          <w:sz w:val="24"/>
          <w:szCs w:val="24"/>
        </w:rPr>
      </w:pPr>
      <w:sdt>
        <w:sdtPr>
          <w:rPr>
            <w:rFonts w:ascii="Arial" w:hAnsi="Arial" w:cs="Arial"/>
            <w:sz w:val="24"/>
            <w:szCs w:val="24"/>
          </w:rPr>
          <w:id w:val="794480108"/>
          <w:placeholder>
            <w:docPart w:val="613CCCDBCCDA4707AC51AECE9CB10958"/>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BB770B" w:rsidRPr="00901BD8" w:rsidRDefault="00BB770B" w:rsidP="00BB770B">
      <w:pPr>
        <w:pStyle w:val="Listenabsatz"/>
        <w:tabs>
          <w:tab w:val="left" w:pos="4536"/>
        </w:tabs>
        <w:spacing w:after="0" w:line="240" w:lineRule="auto"/>
        <w:ind w:left="0"/>
        <w:rPr>
          <w:rFonts w:ascii="Arial" w:hAnsi="Arial" w:cs="Arial"/>
        </w:rPr>
      </w:pPr>
    </w:p>
    <w:p w:rsidR="00BB770B" w:rsidRPr="00901BD8" w:rsidRDefault="00BB770B" w:rsidP="00BB770B">
      <w:pPr>
        <w:pStyle w:val="Listenabsatz"/>
        <w:tabs>
          <w:tab w:val="left" w:pos="4536"/>
        </w:tabs>
        <w:spacing w:after="0" w:line="240" w:lineRule="auto"/>
        <w:ind w:left="0"/>
        <w:rPr>
          <w:rFonts w:ascii="Arial" w:hAnsi="Arial" w:cs="Arial"/>
        </w:rPr>
        <w:sectPr w:rsidR="00BB770B" w:rsidRPr="00901BD8" w:rsidSect="00BF5F5B">
          <w:type w:val="continuous"/>
          <w:pgSz w:w="11907" w:h="16840" w:code="9"/>
          <w:pgMar w:top="567" w:right="992" w:bottom="567" w:left="851" w:header="0" w:footer="489" w:gutter="0"/>
          <w:cols w:space="720"/>
          <w:formProt w:val="0"/>
          <w:titlePg/>
          <w:docGrid w:linePitch="326"/>
        </w:sectPr>
      </w:pPr>
    </w:p>
    <w:p w:rsidR="00BB770B" w:rsidRPr="00CD3506" w:rsidRDefault="00BB770B"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Besonderheiten in der Entwicklung</w:t>
      </w:r>
    </w:p>
    <w:p w:rsidR="00BB770B" w:rsidRPr="00BF4645" w:rsidRDefault="00BB770B"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 xml:space="preserve">Sprachentwicklung, Motorik, Hören, Sehen, gesundheitliche Beeinträchtigungen, Medikamente, </w:t>
      </w:r>
    </w:p>
    <w:p w:rsidR="00BB770B" w:rsidRPr="00BF4645" w:rsidRDefault="00BB770B"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bisherige Therapien: Logopädie, Ergotherapie, psychologische Betreuung</w:t>
      </w:r>
      <w:r w:rsidR="008505D7">
        <w:rPr>
          <w:rFonts w:ascii="Arial" w:hAnsi="Arial" w:cs="Arial"/>
          <w:i/>
          <w:color w:val="7F7F7F"/>
        </w:rPr>
        <w:t>, …</w:t>
      </w:r>
    </w:p>
    <w:p w:rsidR="00C74ED5" w:rsidRPr="00CD3506" w:rsidRDefault="00BB770B" w:rsidP="00C74ED5">
      <w:pPr>
        <w:pStyle w:val="Listenabsatz"/>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536"/>
        </w:tabs>
        <w:spacing w:after="0" w:line="240" w:lineRule="auto"/>
        <w:ind w:left="0"/>
        <w:rPr>
          <w:rFonts w:ascii="Arial" w:hAnsi="Arial" w:cs="Arial"/>
          <w:b/>
          <w:sz w:val="24"/>
          <w:szCs w:val="24"/>
        </w:rPr>
        <w:sectPr w:rsidR="00C74ED5" w:rsidRPr="00CD3506" w:rsidSect="00BF5F5B">
          <w:type w:val="continuous"/>
          <w:pgSz w:w="11907" w:h="16840" w:code="9"/>
          <w:pgMar w:top="567" w:right="992" w:bottom="567" w:left="851" w:header="0" w:footer="489" w:gutter="0"/>
          <w:cols w:space="720"/>
          <w:titlePg/>
          <w:docGrid w:linePitch="326"/>
        </w:sectPr>
      </w:pPr>
      <w:r w:rsidRPr="00BF4645">
        <w:rPr>
          <w:rFonts w:ascii="Arial" w:hAnsi="Arial" w:cs="Arial"/>
          <w:b/>
          <w:sz w:val="20"/>
          <w:szCs w:val="20"/>
        </w:rPr>
        <w:t>ggf. Bericht als Anlage</w:t>
      </w:r>
    </w:p>
    <w:p w:rsidR="00C74ED5" w:rsidRPr="00CD3506" w:rsidRDefault="000E2BBD" w:rsidP="0093388E">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350533519"/>
          <w:placeholder>
            <w:docPart w:val="B024C230366D498C8C00AD49B25CC969"/>
          </w:placeholder>
          <w:showingPlcHdr/>
        </w:sdtPr>
        <w:sdtEndPr/>
        <w:sdtContent>
          <w:r w:rsidR="00806E17" w:rsidRPr="00CD3506">
            <w:rPr>
              <w:rStyle w:val="Platzhaltertext"/>
              <w:rFonts w:ascii="Arial" w:eastAsia="Times New Roman" w:hAnsi="Arial" w:cs="Arial"/>
              <w:color w:val="FF0000"/>
              <w:sz w:val="16"/>
              <w:szCs w:val="16"/>
              <w:lang w:eastAsia="de-DE"/>
            </w:rPr>
            <w:t>Klicken Sie hier, um Text einzugeben.</w:t>
          </w:r>
        </w:sdtContent>
      </w:sdt>
    </w:p>
    <w:p w:rsidR="00C74ED5" w:rsidRPr="00CD3506" w:rsidRDefault="00C74ED5" w:rsidP="00FB73FE">
      <w:pPr>
        <w:pStyle w:val="Listenabsatz"/>
        <w:shd w:val="clear" w:color="auto" w:fill="FFFFFF" w:themeFill="background1"/>
        <w:tabs>
          <w:tab w:val="left" w:pos="4536"/>
        </w:tabs>
        <w:spacing w:after="0" w:line="240" w:lineRule="auto"/>
        <w:ind w:left="0"/>
        <w:rPr>
          <w:rFonts w:ascii="Arial" w:hAnsi="Arial" w:cs="Arial"/>
          <w:sz w:val="24"/>
          <w:szCs w:val="24"/>
        </w:rPr>
      </w:pPr>
    </w:p>
    <w:p w:rsidR="00C74ED5" w:rsidRPr="00CD3506" w:rsidRDefault="00C74ED5" w:rsidP="00C74ED5">
      <w:pPr>
        <w:pStyle w:val="Listenabsatz"/>
        <w:shd w:val="clear" w:color="auto" w:fill="FFFFFF" w:themeFill="background1"/>
        <w:tabs>
          <w:tab w:val="left" w:pos="4536"/>
        </w:tabs>
        <w:spacing w:after="0" w:line="240" w:lineRule="auto"/>
        <w:ind w:left="0"/>
        <w:rPr>
          <w:rFonts w:ascii="Arial" w:hAnsi="Arial" w:cs="Arial"/>
          <w:sz w:val="24"/>
          <w:szCs w:val="24"/>
        </w:rPr>
        <w:sectPr w:rsidR="00C74ED5" w:rsidRPr="00CD3506" w:rsidSect="00BF5F5B">
          <w:type w:val="continuous"/>
          <w:pgSz w:w="11907" w:h="16840" w:code="9"/>
          <w:pgMar w:top="567" w:right="992" w:bottom="567" w:left="851" w:header="0" w:footer="489" w:gutter="0"/>
          <w:cols w:space="720"/>
          <w:formProt w:val="0"/>
          <w:titlePg/>
          <w:docGrid w:linePitch="326"/>
        </w:sect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Lern- und Arbeitsverhalten</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Mitarbeit, Leistungsbereitschaft, Motivation, Selbstständigkeit, Konzentration, Neugierde, Aufmerksamkeitsspanne, Merkfähigkeit,</w:t>
      </w:r>
      <w:r w:rsidR="00EE4910" w:rsidRPr="00BF4645">
        <w:rPr>
          <w:rFonts w:ascii="Arial" w:hAnsi="Arial" w:cs="Arial"/>
          <w:i/>
          <w:color w:val="7F7F7F"/>
        </w:rPr>
        <w:t xml:space="preserve"> </w:t>
      </w:r>
      <w:r w:rsidRPr="00BF4645">
        <w:rPr>
          <w:rFonts w:ascii="Arial" w:hAnsi="Arial" w:cs="Arial"/>
          <w:i/>
          <w:color w:val="7F7F7F"/>
        </w:rPr>
        <w:t>Anstrengungsbereitschaft, Arbeitstempo, Genauigkeit, Eigeninitiative, Interesse,</w:t>
      </w:r>
      <w:r w:rsidR="00EE4910" w:rsidRPr="00BF4645">
        <w:rPr>
          <w:rFonts w:ascii="Arial" w:hAnsi="Arial" w:cs="Arial"/>
          <w:i/>
          <w:color w:val="7F7F7F"/>
        </w:rPr>
        <w:t xml:space="preserve"> </w:t>
      </w:r>
      <w:r w:rsidRPr="00BF4645">
        <w:rPr>
          <w:rFonts w:ascii="Arial" w:hAnsi="Arial" w:cs="Arial"/>
          <w:i/>
          <w:color w:val="7F7F7F"/>
        </w:rPr>
        <w:t>Ablenkbarkeit, Ordnungsverhalten,</w:t>
      </w:r>
      <w:r w:rsidR="00EE4910" w:rsidRPr="00BF4645">
        <w:rPr>
          <w:rFonts w:ascii="Arial" w:hAnsi="Arial" w:cs="Arial"/>
          <w:i/>
          <w:color w:val="7F7F7F"/>
        </w:rPr>
        <w:t xml:space="preserve"> </w:t>
      </w:r>
      <w:r w:rsidRPr="00BF4645">
        <w:rPr>
          <w:rFonts w:ascii="Arial" w:hAnsi="Arial" w:cs="Arial"/>
          <w:i/>
          <w:color w:val="7F7F7F"/>
        </w:rPr>
        <w:t xml:space="preserve">Umgang </w:t>
      </w:r>
      <w:r w:rsidR="00C01123" w:rsidRPr="00BF4645">
        <w:rPr>
          <w:rFonts w:ascii="Arial" w:hAnsi="Arial" w:cs="Arial"/>
          <w:i/>
          <w:color w:val="7F7F7F"/>
        </w:rPr>
        <w:t>mit Anforderungen, Frustrations</w:t>
      </w:r>
      <w:r w:rsidRPr="00BF4645">
        <w:rPr>
          <w:rFonts w:ascii="Arial" w:hAnsi="Arial" w:cs="Arial"/>
          <w:i/>
          <w:color w:val="7F7F7F"/>
        </w:rPr>
        <w:t>toleranz, Umgang mit Fehlern, Angst vor Misserfolgen, Unruhe</w:t>
      </w:r>
      <w:r w:rsidR="00E33411" w:rsidRPr="00BF4645">
        <w:rPr>
          <w:rFonts w:ascii="Arial" w:hAnsi="Arial" w:cs="Arial"/>
          <w:i/>
          <w:color w:val="7F7F7F"/>
        </w:rPr>
        <w:t>/</w:t>
      </w:r>
      <w:r w:rsidR="00C01123" w:rsidRPr="00BF4645">
        <w:rPr>
          <w:rFonts w:ascii="Arial" w:hAnsi="Arial" w:cs="Arial"/>
          <w:i/>
          <w:color w:val="7F7F7F"/>
        </w:rPr>
        <w:t>Bewegungsdrang, Fein</w:t>
      </w:r>
      <w:r w:rsidRPr="00BF4645">
        <w:rPr>
          <w:rFonts w:ascii="Arial" w:hAnsi="Arial" w:cs="Arial"/>
          <w:i/>
          <w:color w:val="7F7F7F"/>
        </w:rPr>
        <w:t>/Grobmotorik</w:t>
      </w:r>
      <w:r w:rsidR="008505D7">
        <w:rPr>
          <w:rFonts w:ascii="Arial" w:hAnsi="Arial" w:cs="Arial"/>
          <w:i/>
          <w:color w:val="7F7F7F"/>
        </w:rPr>
        <w:t>,</w:t>
      </w:r>
      <w:r w:rsidRPr="00BF4645">
        <w:rPr>
          <w:rFonts w:ascii="Arial" w:hAnsi="Arial" w:cs="Arial"/>
          <w:i/>
          <w:color w:val="7F7F7F"/>
        </w:rPr>
        <w:t xml:space="preserve"> …</w:t>
      </w: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sectPr w:rsidR="00C74ED5" w:rsidRPr="00CD3506" w:rsidSect="00BF5F5B">
          <w:type w:val="continuous"/>
          <w:pgSz w:w="11907" w:h="16840" w:code="9"/>
          <w:pgMar w:top="567" w:right="992" w:bottom="567" w:left="851" w:header="0" w:footer="489" w:gutter="0"/>
          <w:cols w:space="720"/>
          <w:titlePg/>
          <w:docGrid w:linePitch="326"/>
        </w:sectPr>
      </w:pPr>
    </w:p>
    <w:p w:rsidR="00C74ED5" w:rsidRPr="00CD3506" w:rsidRDefault="000E2BBD" w:rsidP="0093388E">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944381763"/>
          <w:placeholder>
            <w:docPart w:val="F53FEC512A39411FB871D17B37EA5B75"/>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p>
    <w:p w:rsidR="00EE4910" w:rsidRPr="00CD3506" w:rsidRDefault="00EE4910" w:rsidP="00EE4910">
      <w:pPr>
        <w:pStyle w:val="Listenabsatz"/>
        <w:shd w:val="clear" w:color="auto" w:fill="FFFFFF" w:themeFill="background1"/>
        <w:tabs>
          <w:tab w:val="left" w:pos="4536"/>
        </w:tabs>
        <w:spacing w:after="0" w:line="240" w:lineRule="auto"/>
        <w:ind w:left="0"/>
        <w:rPr>
          <w:rFonts w:ascii="Arial" w:hAnsi="Arial" w:cs="Arial"/>
          <w:sz w:val="24"/>
          <w:szCs w:val="24"/>
        </w:rPr>
      </w:pPr>
    </w:p>
    <w:p w:rsidR="00C74ED5" w:rsidRPr="00CD3506" w:rsidRDefault="00C74ED5" w:rsidP="00C74ED5">
      <w:pPr>
        <w:pStyle w:val="Listenabsatz"/>
        <w:shd w:val="clear" w:color="auto" w:fill="FFFFFF" w:themeFill="background1"/>
        <w:tabs>
          <w:tab w:val="left" w:pos="4536"/>
        </w:tabs>
        <w:spacing w:after="0" w:line="240" w:lineRule="auto"/>
        <w:ind w:left="0"/>
        <w:rPr>
          <w:rFonts w:ascii="Arial" w:hAnsi="Arial" w:cs="Arial"/>
          <w:sz w:val="24"/>
          <w:szCs w:val="24"/>
        </w:rPr>
        <w:sectPr w:rsidR="00C74ED5" w:rsidRPr="00CD3506" w:rsidSect="00BF5F5B">
          <w:type w:val="continuous"/>
          <w:pgSz w:w="11907" w:h="16840" w:code="9"/>
          <w:pgMar w:top="567" w:right="992" w:bottom="567" w:left="851" w:header="0" w:footer="489" w:gutter="0"/>
          <w:cols w:space="720"/>
          <w:formProt w:val="0"/>
          <w:titlePg/>
          <w:docGrid w:linePitch="326"/>
        </w:sect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Emotionale und soziale Kompetenzen</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sectPr w:rsidR="00C74ED5" w:rsidRPr="00BF4645" w:rsidSect="00BF5F5B">
          <w:type w:val="continuous"/>
          <w:pgSz w:w="11907" w:h="16840" w:code="9"/>
          <w:pgMar w:top="567" w:right="992" w:bottom="567" w:left="851" w:header="0" w:footer="489" w:gutter="0"/>
          <w:cols w:space="720"/>
          <w:titlePg/>
          <w:docGrid w:linePitch="326"/>
        </w:sectPr>
      </w:pPr>
      <w:r w:rsidRPr="00BF4645">
        <w:rPr>
          <w:rFonts w:ascii="Arial" w:hAnsi="Arial" w:cs="Arial"/>
          <w:i/>
          <w:color w:val="7F7F7F"/>
        </w:rPr>
        <w:lastRenderedPageBreak/>
        <w:t>Stellung in der Klassengemeinschaft, Verha</w:t>
      </w:r>
      <w:r w:rsidR="00E33411" w:rsidRPr="00BF4645">
        <w:rPr>
          <w:rFonts w:ascii="Arial" w:hAnsi="Arial" w:cs="Arial"/>
          <w:i/>
          <w:color w:val="7F7F7F"/>
        </w:rPr>
        <w:t>lten gegenüber anderen Kindern/</w:t>
      </w:r>
      <w:r w:rsidRPr="00BF4645">
        <w:rPr>
          <w:rFonts w:ascii="Arial" w:hAnsi="Arial" w:cs="Arial"/>
          <w:i/>
          <w:color w:val="7F7F7F"/>
        </w:rPr>
        <w:t>Erwachsenen, Verhalten im Unterricht, in weniger strukturierten Situationen - wie Weg zur Einrichtung, Pause, Sport, Kon</w:t>
      </w:r>
      <w:r w:rsidR="00E33411" w:rsidRPr="00BF4645">
        <w:rPr>
          <w:rFonts w:ascii="Arial" w:hAnsi="Arial" w:cs="Arial"/>
          <w:i/>
          <w:color w:val="7F7F7F"/>
        </w:rPr>
        <w:t>taktfähigkeit, Selbststeuerung/</w:t>
      </w:r>
      <w:r w:rsidRPr="00BF4645">
        <w:rPr>
          <w:rFonts w:ascii="Arial" w:hAnsi="Arial" w:cs="Arial"/>
          <w:i/>
          <w:color w:val="7F7F7F"/>
        </w:rPr>
        <w:t>impulsives Verhalten,</w:t>
      </w:r>
      <w:r w:rsidR="00EE4910" w:rsidRPr="00BF4645">
        <w:rPr>
          <w:rFonts w:ascii="Arial" w:hAnsi="Arial" w:cs="Arial"/>
          <w:i/>
          <w:color w:val="7F7F7F"/>
        </w:rPr>
        <w:t xml:space="preserve"> </w:t>
      </w:r>
      <w:r w:rsidRPr="00BF4645">
        <w:rPr>
          <w:rFonts w:ascii="Arial" w:hAnsi="Arial" w:cs="Arial"/>
          <w:i/>
          <w:color w:val="7F7F7F"/>
        </w:rPr>
        <w:t>Rückzug, Lenkbarkeit, Reizbarkeit,</w:t>
      </w:r>
      <w:r w:rsidR="00EE4910" w:rsidRPr="00BF4645">
        <w:rPr>
          <w:rFonts w:ascii="Arial" w:hAnsi="Arial" w:cs="Arial"/>
          <w:i/>
          <w:color w:val="7F7F7F"/>
        </w:rPr>
        <w:t xml:space="preserve"> </w:t>
      </w:r>
      <w:r w:rsidRPr="00BF4645">
        <w:rPr>
          <w:rFonts w:ascii="Arial" w:hAnsi="Arial" w:cs="Arial"/>
          <w:i/>
          <w:color w:val="7F7F7F"/>
        </w:rPr>
        <w:t>Durchsetzungsvermögen, Hilfsbereitschaft, Kompromissbereitschaft, Konfliktbewältigungsstrategien, Regelbewusstsein, Anpassung an</w:t>
      </w:r>
      <w:r w:rsidR="00E33411" w:rsidRPr="00BF4645">
        <w:rPr>
          <w:rFonts w:ascii="Arial" w:hAnsi="Arial" w:cs="Arial"/>
          <w:i/>
          <w:color w:val="7F7F7F"/>
        </w:rPr>
        <w:t xml:space="preserve"> veränderte Gruppensituationen/</w:t>
      </w:r>
      <w:r w:rsidRPr="00BF4645">
        <w:rPr>
          <w:rFonts w:ascii="Arial" w:hAnsi="Arial" w:cs="Arial"/>
          <w:i/>
          <w:color w:val="7F7F7F"/>
        </w:rPr>
        <w:t>in der Öffentlichkeit, Wahrnehmung, soziale Situation, …</w:t>
      </w:r>
    </w:p>
    <w:p w:rsidR="00C74ED5" w:rsidRPr="00CD3506" w:rsidRDefault="000E2BBD" w:rsidP="0093388E">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543140266"/>
          <w:placeholder>
            <w:docPart w:val="C9D3312A9F7D4E2198B483D24EC14093"/>
          </w:placeholder>
          <w:showingPlcHdr/>
        </w:sdtPr>
        <w:sdtEndPr/>
        <w:sdtContent>
          <w:r w:rsidR="00806E17" w:rsidRPr="00E36481">
            <w:rPr>
              <w:rStyle w:val="Platzhaltertext"/>
              <w:rFonts w:ascii="Arial" w:eastAsia="Times New Roman" w:hAnsi="Arial" w:cs="Arial"/>
              <w:color w:val="FF0000"/>
              <w:sz w:val="16"/>
              <w:szCs w:val="16"/>
              <w:lang w:eastAsia="de-DE"/>
            </w:rPr>
            <w:t>Klicken Sie hier, um Text einzugeben.</w:t>
          </w:r>
        </w:sdtContent>
      </w:sdt>
    </w:p>
    <w:p w:rsidR="00EE4910" w:rsidRPr="00CD3506" w:rsidRDefault="00EE4910" w:rsidP="00EE4910">
      <w:pPr>
        <w:pStyle w:val="Listenabsatz"/>
        <w:shd w:val="clear" w:color="auto" w:fill="FFFFFF" w:themeFill="background1"/>
        <w:tabs>
          <w:tab w:val="left" w:pos="4536"/>
        </w:tabs>
        <w:spacing w:after="0" w:line="240" w:lineRule="auto"/>
        <w:ind w:left="0"/>
        <w:rPr>
          <w:rFonts w:ascii="Arial" w:hAnsi="Arial" w:cs="Arial"/>
          <w:sz w:val="24"/>
          <w:szCs w:val="24"/>
        </w:r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sz w:val="24"/>
          <w:szCs w:val="24"/>
        </w:rPr>
        <w:sectPr w:rsidR="00C74ED5" w:rsidRPr="00CD3506" w:rsidSect="00BF5F5B">
          <w:type w:val="continuous"/>
          <w:pgSz w:w="11907" w:h="16840" w:code="9"/>
          <w:pgMar w:top="567" w:right="992" w:bottom="567" w:left="851" w:header="0" w:footer="489" w:gutter="0"/>
          <w:cols w:space="720"/>
          <w:formProt w:val="0"/>
          <w:titlePg/>
          <w:docGrid w:linePitch="326"/>
        </w:sectPr>
      </w:pPr>
    </w:p>
    <w:p w:rsidR="000D7B90" w:rsidRPr="00CD3506" w:rsidRDefault="00C01123"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Kommunikationsverhalten</w:t>
      </w:r>
      <w:r w:rsidR="00E33411" w:rsidRPr="00CD3506">
        <w:rPr>
          <w:rFonts w:ascii="Arial" w:hAnsi="Arial" w:cs="Arial"/>
          <w:b/>
          <w:sz w:val="24"/>
          <w:szCs w:val="24"/>
        </w:rPr>
        <w:t>/</w:t>
      </w:r>
      <w:r w:rsidR="00C74ED5" w:rsidRPr="00CD3506">
        <w:rPr>
          <w:rFonts w:ascii="Arial" w:hAnsi="Arial" w:cs="Arial"/>
          <w:b/>
          <w:sz w:val="24"/>
          <w:szCs w:val="24"/>
        </w:rPr>
        <w:t>Sprache</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sectPr w:rsidR="00C74ED5" w:rsidRPr="00BF4645" w:rsidSect="00BF5F5B">
          <w:type w:val="continuous"/>
          <w:pgSz w:w="11907" w:h="16840" w:code="9"/>
          <w:pgMar w:top="567" w:right="992" w:bottom="567" w:left="851" w:header="0" w:footer="489" w:gutter="0"/>
          <w:cols w:space="720"/>
          <w:titlePg/>
          <w:docGrid w:linePitch="326"/>
        </w:sectPr>
      </w:pPr>
      <w:r w:rsidRPr="00BF4645">
        <w:rPr>
          <w:rFonts w:ascii="Arial" w:hAnsi="Arial" w:cs="Arial"/>
          <w:i/>
          <w:color w:val="7F7F7F"/>
        </w:rPr>
        <w:t>Blickkontakt, Sprechfreude,</w:t>
      </w:r>
      <w:r w:rsidR="00EE4910" w:rsidRPr="00BF4645">
        <w:rPr>
          <w:rFonts w:ascii="Arial" w:hAnsi="Arial" w:cs="Arial"/>
          <w:i/>
          <w:color w:val="7F7F7F"/>
        </w:rPr>
        <w:t xml:space="preserve"> </w:t>
      </w:r>
      <w:r w:rsidRPr="00BF4645">
        <w:rPr>
          <w:rFonts w:ascii="Arial" w:hAnsi="Arial" w:cs="Arial"/>
          <w:i/>
          <w:color w:val="7F7F7F"/>
        </w:rPr>
        <w:t>Sprechbeteiligung, zuhören können,</w:t>
      </w:r>
      <w:r w:rsidR="00741E3E" w:rsidRPr="00BF4645">
        <w:rPr>
          <w:rFonts w:ascii="Arial" w:hAnsi="Arial" w:cs="Arial"/>
          <w:i/>
          <w:color w:val="7F7F7F"/>
        </w:rPr>
        <w:t xml:space="preserve"> </w:t>
      </w:r>
      <w:r w:rsidRPr="00BF4645">
        <w:rPr>
          <w:rFonts w:ascii="Arial" w:hAnsi="Arial" w:cs="Arial"/>
          <w:i/>
          <w:color w:val="7F7F7F"/>
        </w:rPr>
        <w:t>Gefühle versprachlichen,</w:t>
      </w:r>
      <w:r w:rsidR="00EE4910" w:rsidRPr="00BF4645">
        <w:rPr>
          <w:rFonts w:ascii="Arial" w:hAnsi="Arial" w:cs="Arial"/>
          <w:i/>
          <w:color w:val="7F7F7F"/>
        </w:rPr>
        <w:t xml:space="preserve"> </w:t>
      </w:r>
      <w:r w:rsidRPr="00BF4645">
        <w:rPr>
          <w:rFonts w:ascii="Arial" w:hAnsi="Arial" w:cs="Arial"/>
          <w:i/>
          <w:color w:val="7F7F7F"/>
        </w:rPr>
        <w:t>Informationen erfragen,</w:t>
      </w:r>
      <w:r w:rsidR="00EE4910" w:rsidRPr="00BF4645">
        <w:rPr>
          <w:rFonts w:ascii="Arial" w:hAnsi="Arial" w:cs="Arial"/>
          <w:i/>
          <w:color w:val="7F7F7F"/>
        </w:rPr>
        <w:t xml:space="preserve"> </w:t>
      </w:r>
      <w:r w:rsidRPr="00BF4645">
        <w:rPr>
          <w:rFonts w:ascii="Arial" w:hAnsi="Arial" w:cs="Arial"/>
          <w:i/>
          <w:color w:val="7F7F7F"/>
        </w:rPr>
        <w:t>Anwe</w:t>
      </w:r>
      <w:r w:rsidR="000D7B90" w:rsidRPr="00BF4645">
        <w:rPr>
          <w:rFonts w:ascii="Arial" w:hAnsi="Arial" w:cs="Arial"/>
          <w:i/>
          <w:color w:val="7F7F7F"/>
        </w:rPr>
        <w:t>isungen verstehen und ausführen,</w:t>
      </w:r>
      <w:r w:rsidR="00EE4910" w:rsidRPr="00BF4645">
        <w:rPr>
          <w:rFonts w:ascii="Arial" w:hAnsi="Arial" w:cs="Arial"/>
          <w:i/>
          <w:color w:val="7F7F7F"/>
        </w:rPr>
        <w:t xml:space="preserve"> </w:t>
      </w:r>
      <w:r w:rsidRPr="00BF4645">
        <w:rPr>
          <w:rFonts w:ascii="Arial" w:hAnsi="Arial" w:cs="Arial"/>
          <w:i/>
          <w:color w:val="7F7F7F"/>
        </w:rPr>
        <w:t>Stimmlautstärke, Redetempo,</w:t>
      </w:r>
      <w:r w:rsidR="00EE4910" w:rsidRPr="00BF4645">
        <w:rPr>
          <w:rFonts w:ascii="Arial" w:hAnsi="Arial" w:cs="Arial"/>
          <w:i/>
          <w:color w:val="7F7F7F"/>
        </w:rPr>
        <w:t xml:space="preserve"> </w:t>
      </w:r>
      <w:r w:rsidRPr="00BF4645">
        <w:rPr>
          <w:rFonts w:ascii="Arial" w:hAnsi="Arial" w:cs="Arial"/>
          <w:i/>
          <w:color w:val="7F7F7F"/>
        </w:rPr>
        <w:t>zusammenhängende</w:t>
      </w:r>
      <w:r w:rsidR="00C01123" w:rsidRPr="00BF4645">
        <w:rPr>
          <w:rFonts w:ascii="Arial" w:hAnsi="Arial" w:cs="Arial"/>
          <w:i/>
          <w:color w:val="7F7F7F"/>
        </w:rPr>
        <w:t>s, zeitlich richtiges Erzählen</w:t>
      </w:r>
      <w:r w:rsidRPr="00BF4645">
        <w:rPr>
          <w:rFonts w:ascii="Arial" w:hAnsi="Arial" w:cs="Arial"/>
          <w:i/>
          <w:color w:val="7F7F7F"/>
        </w:rPr>
        <w:t>, altersangemessener Wortschatz, Deutschkenntnisse, deutliche Aussprache</w:t>
      </w:r>
      <w:r w:rsidR="00907D9F" w:rsidRPr="00BF4645">
        <w:rPr>
          <w:rFonts w:ascii="Arial" w:hAnsi="Arial" w:cs="Arial"/>
          <w:i/>
          <w:color w:val="7F7F7F"/>
        </w:rPr>
        <w:t xml:space="preserve">, Lautbildung, Satzbildung, …  </w:t>
      </w:r>
    </w:p>
    <w:p w:rsidR="00C74ED5" w:rsidRPr="00CD3506" w:rsidRDefault="000E2BBD" w:rsidP="0093388E">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1029100243"/>
          <w:placeholder>
            <w:docPart w:val="20CDCA4F6C3941189A22BB53BAC19589"/>
          </w:placeholder>
          <w:showingPlcHdr/>
        </w:sdtPr>
        <w:sdtEndPr/>
        <w:sdtContent>
          <w:r w:rsidR="00806E17" w:rsidRPr="00E36481">
            <w:rPr>
              <w:rStyle w:val="Platzhaltertext"/>
              <w:rFonts w:ascii="Arial" w:eastAsia="Times New Roman" w:hAnsi="Arial" w:cs="Arial"/>
              <w:color w:val="FF0000"/>
              <w:sz w:val="16"/>
              <w:szCs w:val="16"/>
              <w:lang w:eastAsia="de-DE"/>
            </w:rPr>
            <w:t>Klicken Sie hier, um Text einzugeben.</w:t>
          </w:r>
        </w:sdtContent>
      </w:sdt>
    </w:p>
    <w:p w:rsidR="00EE4910" w:rsidRPr="00CD3506" w:rsidRDefault="00EE4910" w:rsidP="00EE4910">
      <w:pPr>
        <w:pStyle w:val="Listenabsatz"/>
        <w:shd w:val="clear" w:color="auto" w:fill="FFFFFF" w:themeFill="background1"/>
        <w:tabs>
          <w:tab w:val="left" w:pos="4536"/>
        </w:tabs>
        <w:spacing w:after="0" w:line="240" w:lineRule="auto"/>
        <w:ind w:left="0"/>
        <w:rPr>
          <w:rFonts w:ascii="Arial" w:hAnsi="Arial" w:cs="Arial"/>
          <w:sz w:val="24"/>
          <w:szCs w:val="24"/>
        </w:r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sz w:val="24"/>
          <w:szCs w:val="24"/>
        </w:rPr>
        <w:sectPr w:rsidR="00C74ED5" w:rsidRPr="00CD3506" w:rsidSect="00BF5F5B">
          <w:type w:val="continuous"/>
          <w:pgSz w:w="11907" w:h="16840" w:code="9"/>
          <w:pgMar w:top="567" w:right="992" w:bottom="567" w:left="851" w:header="0" w:footer="489" w:gutter="0"/>
          <w:cols w:space="720"/>
          <w:formProt w:val="0"/>
          <w:titlePg/>
          <w:docGrid w:linePitch="326"/>
        </w:sect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Kognitive Kompetenzen</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Beschreibung der Leistungen in den verschiedenen kognitiven Kompetenzen: Merkfähigkeit, Abstraktionsfähigkeit, schlussfolgernde</w:t>
      </w:r>
      <w:r w:rsidR="00907D9F" w:rsidRPr="00BF4645">
        <w:rPr>
          <w:rFonts w:ascii="Arial" w:hAnsi="Arial" w:cs="Arial"/>
          <w:i/>
          <w:color w:val="7F7F7F"/>
        </w:rPr>
        <w:t xml:space="preserve">s Denken, Oberbegriffsbildung, </w:t>
      </w:r>
      <w:r w:rsidRPr="00BF4645">
        <w:rPr>
          <w:rFonts w:ascii="Arial" w:hAnsi="Arial" w:cs="Arial"/>
          <w:i/>
          <w:color w:val="7F7F7F"/>
        </w:rPr>
        <w:t>...</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br/>
        <w:t>* Deutsch</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Phonologische Bewusstheit, Interesse an Symbolen und Schrift, Merkfähigkeit. Buchstabenkenntnis (Druckschrift), Auditive Analyse von Wörtern (An-, Auslaut, Lautfolgen),</w:t>
      </w:r>
      <w:r w:rsidR="00EE4910" w:rsidRPr="00BF4645">
        <w:rPr>
          <w:rFonts w:ascii="Arial" w:hAnsi="Arial" w:cs="Arial"/>
          <w:i/>
          <w:color w:val="7F7F7F"/>
        </w:rPr>
        <w:t xml:space="preserve"> </w:t>
      </w:r>
      <w:r w:rsidRPr="00BF4645">
        <w:rPr>
          <w:rFonts w:ascii="Arial" w:hAnsi="Arial" w:cs="Arial"/>
          <w:i/>
          <w:color w:val="7F7F7F"/>
        </w:rPr>
        <w:t>Lesefähigkeit (Synthese Einzelwörter)</w:t>
      </w:r>
      <w:r w:rsidR="00EE4910" w:rsidRPr="00BF4645">
        <w:rPr>
          <w:rFonts w:ascii="Arial" w:hAnsi="Arial" w:cs="Arial"/>
          <w:i/>
          <w:color w:val="7F7F7F"/>
        </w:rPr>
        <w:t xml:space="preserve">, </w:t>
      </w:r>
      <w:r w:rsidRPr="00BF4645">
        <w:rPr>
          <w:rFonts w:ascii="Arial" w:hAnsi="Arial" w:cs="Arial"/>
          <w:i/>
          <w:color w:val="7F7F7F"/>
        </w:rPr>
        <w:t>Lesefluss/ Sinnentnahme,</w:t>
      </w:r>
      <w:r w:rsidR="00EE4910" w:rsidRPr="00BF4645">
        <w:rPr>
          <w:rFonts w:ascii="Arial" w:hAnsi="Arial" w:cs="Arial"/>
          <w:i/>
          <w:color w:val="7F7F7F"/>
        </w:rPr>
        <w:t xml:space="preserve"> </w:t>
      </w:r>
      <w:r w:rsidR="00E33411" w:rsidRPr="00BF4645">
        <w:rPr>
          <w:rFonts w:ascii="Arial" w:hAnsi="Arial" w:cs="Arial"/>
          <w:i/>
          <w:color w:val="7F7F7F"/>
        </w:rPr>
        <w:t>Rechtschreibung/</w:t>
      </w:r>
      <w:r w:rsidRPr="00BF4645">
        <w:rPr>
          <w:rFonts w:ascii="Arial" w:hAnsi="Arial" w:cs="Arial"/>
          <w:i/>
          <w:color w:val="7F7F7F"/>
        </w:rPr>
        <w:t>LRS,</w:t>
      </w:r>
      <w:r w:rsidR="00EE4910" w:rsidRPr="00BF4645">
        <w:rPr>
          <w:rFonts w:ascii="Arial" w:hAnsi="Arial" w:cs="Arial"/>
          <w:i/>
          <w:color w:val="7F7F7F"/>
        </w:rPr>
        <w:t xml:space="preserve"> </w:t>
      </w:r>
      <w:r w:rsidRPr="00BF4645">
        <w:rPr>
          <w:rFonts w:ascii="Arial" w:hAnsi="Arial" w:cs="Arial"/>
          <w:i/>
          <w:color w:val="7F7F7F"/>
        </w:rPr>
        <w:t>Abschreiben,</w:t>
      </w:r>
      <w:r w:rsidR="00EE4910" w:rsidRPr="00BF4645">
        <w:rPr>
          <w:rFonts w:ascii="Arial" w:hAnsi="Arial" w:cs="Arial"/>
          <w:i/>
          <w:color w:val="7F7F7F"/>
        </w:rPr>
        <w:t xml:space="preserve"> </w:t>
      </w:r>
      <w:r w:rsidRPr="00BF4645">
        <w:rPr>
          <w:rFonts w:ascii="Arial" w:hAnsi="Arial" w:cs="Arial"/>
          <w:i/>
          <w:color w:val="7F7F7F"/>
        </w:rPr>
        <w:t>Sätze bilden/aufschreiben,</w:t>
      </w:r>
      <w:r w:rsidR="00EE4910" w:rsidRPr="00BF4645">
        <w:rPr>
          <w:rFonts w:ascii="Arial" w:hAnsi="Arial" w:cs="Arial"/>
          <w:i/>
          <w:color w:val="7F7F7F"/>
        </w:rPr>
        <w:t xml:space="preserve"> </w:t>
      </w:r>
      <w:r w:rsidRPr="00BF4645">
        <w:rPr>
          <w:rFonts w:ascii="Arial" w:hAnsi="Arial" w:cs="Arial"/>
          <w:i/>
          <w:color w:val="7F7F7F"/>
        </w:rPr>
        <w:t>Verfassen von Texten,</w:t>
      </w:r>
      <w:r w:rsidR="00EE4910" w:rsidRPr="00BF4645">
        <w:rPr>
          <w:rFonts w:ascii="Arial" w:hAnsi="Arial" w:cs="Arial"/>
          <w:i/>
          <w:color w:val="7F7F7F"/>
        </w:rPr>
        <w:t xml:space="preserve"> </w:t>
      </w:r>
      <w:r w:rsidRPr="00BF4645">
        <w:rPr>
          <w:rFonts w:ascii="Arial" w:hAnsi="Arial" w:cs="Arial"/>
          <w:i/>
          <w:color w:val="7F7F7F"/>
        </w:rPr>
        <w:t>Sachverhalte mündlich darstellen</w:t>
      </w:r>
      <w:r w:rsidR="008505D7">
        <w:rPr>
          <w:rFonts w:ascii="Arial" w:hAnsi="Arial" w:cs="Arial"/>
          <w:i/>
          <w:color w:val="7F7F7F"/>
        </w:rPr>
        <w:t xml:space="preserve">, </w:t>
      </w:r>
      <w:r w:rsidRPr="00BF4645">
        <w:rPr>
          <w:rFonts w:ascii="Arial" w:hAnsi="Arial" w:cs="Arial"/>
          <w:i/>
          <w:color w:val="7F7F7F"/>
        </w:rPr>
        <w:t>…</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 Mathematik</w:t>
      </w:r>
      <w:r w:rsidRPr="00BF4645">
        <w:rPr>
          <w:rFonts w:ascii="Arial" w:hAnsi="Arial" w:cs="Arial"/>
          <w:i/>
          <w:color w:val="7F7F7F"/>
        </w:rPr>
        <w:br/>
        <w:t xml:space="preserve">Mengenerfassung/Mengeninvarianz, Reihenfolge (Seriation), Klassifikation, </w:t>
      </w:r>
      <w:r w:rsidR="00B07177" w:rsidRPr="00BF4645">
        <w:rPr>
          <w:rFonts w:ascii="Arial" w:hAnsi="Arial" w:cs="Arial"/>
          <w:i/>
          <w:color w:val="7F7F7F"/>
        </w:rPr>
        <w:t xml:space="preserve">Zahlwortreihe …Ziffernkenntnis, </w:t>
      </w:r>
      <w:r w:rsidRPr="00BF4645">
        <w:rPr>
          <w:rFonts w:ascii="Arial" w:hAnsi="Arial" w:cs="Arial"/>
          <w:i/>
          <w:color w:val="7F7F7F"/>
        </w:rPr>
        <w:t>Orientierung im Zahlenraum bis _</w:t>
      </w:r>
      <w:r w:rsidR="00EE4910" w:rsidRPr="00BF4645">
        <w:rPr>
          <w:rFonts w:ascii="Arial" w:hAnsi="Arial" w:cs="Arial"/>
          <w:i/>
          <w:color w:val="7F7F7F"/>
        </w:rPr>
        <w:t xml:space="preserve">, </w:t>
      </w:r>
      <w:r w:rsidRPr="00BF4645">
        <w:rPr>
          <w:rFonts w:ascii="Arial" w:hAnsi="Arial" w:cs="Arial"/>
          <w:i/>
          <w:color w:val="7F7F7F"/>
        </w:rPr>
        <w:t>Zehnerübergänge (ZR bis ___)</w:t>
      </w:r>
      <w:r w:rsidR="00EE4910" w:rsidRPr="00BF4645">
        <w:rPr>
          <w:rFonts w:ascii="Arial" w:hAnsi="Arial" w:cs="Arial"/>
          <w:i/>
          <w:color w:val="7F7F7F"/>
        </w:rPr>
        <w:t xml:space="preserve">, </w:t>
      </w:r>
      <w:r w:rsidRPr="00BF4645">
        <w:rPr>
          <w:rFonts w:ascii="Arial" w:hAnsi="Arial" w:cs="Arial"/>
          <w:i/>
          <w:color w:val="7F7F7F"/>
        </w:rPr>
        <w:t>Kenntnis des kleinen 1X1</w:t>
      </w:r>
      <w:r w:rsidR="00EE4910" w:rsidRPr="00BF4645">
        <w:rPr>
          <w:rFonts w:ascii="Arial" w:hAnsi="Arial" w:cs="Arial"/>
          <w:i/>
          <w:color w:val="7F7F7F"/>
        </w:rPr>
        <w:t xml:space="preserve">, </w:t>
      </w:r>
      <w:r w:rsidRPr="00BF4645">
        <w:rPr>
          <w:rFonts w:ascii="Arial" w:hAnsi="Arial" w:cs="Arial"/>
          <w:i/>
          <w:color w:val="7F7F7F"/>
        </w:rPr>
        <w:t>Schriftliche Verfahren (Addition, Subtraktion, Multiplikation, Division),</w:t>
      </w:r>
      <w:r w:rsidR="00EE4910" w:rsidRPr="00BF4645">
        <w:rPr>
          <w:rFonts w:ascii="Arial" w:hAnsi="Arial" w:cs="Arial"/>
          <w:i/>
          <w:color w:val="7F7F7F"/>
        </w:rPr>
        <w:t xml:space="preserve"> </w:t>
      </w:r>
      <w:r w:rsidRPr="00BF4645">
        <w:rPr>
          <w:rFonts w:ascii="Arial" w:hAnsi="Arial" w:cs="Arial"/>
          <w:i/>
          <w:color w:val="7F7F7F"/>
        </w:rPr>
        <w:t>Orientierung in Zeitabläufen,</w:t>
      </w:r>
      <w:r w:rsidR="00EE4910" w:rsidRPr="00BF4645">
        <w:rPr>
          <w:rFonts w:ascii="Arial" w:hAnsi="Arial" w:cs="Arial"/>
          <w:i/>
          <w:color w:val="7F7F7F"/>
        </w:rPr>
        <w:t xml:space="preserve"> </w:t>
      </w:r>
      <w:r w:rsidRPr="00BF4645">
        <w:rPr>
          <w:rFonts w:ascii="Arial" w:hAnsi="Arial" w:cs="Arial"/>
          <w:i/>
          <w:color w:val="7F7F7F"/>
        </w:rPr>
        <w:t>Textaufgaben,</w:t>
      </w:r>
      <w:r w:rsidR="00EE4910" w:rsidRPr="00BF4645">
        <w:rPr>
          <w:rFonts w:ascii="Arial" w:hAnsi="Arial" w:cs="Arial"/>
          <w:i/>
          <w:color w:val="7F7F7F"/>
        </w:rPr>
        <w:t xml:space="preserve"> </w:t>
      </w:r>
      <w:r w:rsidRPr="00BF4645">
        <w:rPr>
          <w:rFonts w:ascii="Arial" w:hAnsi="Arial" w:cs="Arial"/>
          <w:i/>
          <w:color w:val="7F7F7F"/>
        </w:rPr>
        <w:t>(evtl. rechnet mit Hilfsmitteln, Rechenschwäche</w:t>
      </w:r>
      <w:r w:rsidR="008505D7">
        <w:rPr>
          <w:rFonts w:ascii="Arial" w:hAnsi="Arial" w:cs="Arial"/>
          <w:i/>
          <w:color w:val="7F7F7F"/>
        </w:rPr>
        <w:t xml:space="preserve">, </w:t>
      </w:r>
      <w:r w:rsidRPr="00BF4645">
        <w:rPr>
          <w:rFonts w:ascii="Arial" w:hAnsi="Arial" w:cs="Arial"/>
          <w:i/>
          <w:color w:val="7F7F7F"/>
        </w:rPr>
        <w:t>…</w:t>
      </w: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sz w:val="24"/>
          <w:szCs w:val="24"/>
        </w:rPr>
        <w:sectPr w:rsidR="00C74ED5" w:rsidRPr="00CD3506" w:rsidSect="00BF5F5B">
          <w:type w:val="continuous"/>
          <w:pgSz w:w="11907" w:h="16840" w:code="9"/>
          <w:pgMar w:top="567" w:right="992" w:bottom="567" w:left="851" w:header="0" w:footer="489" w:gutter="0"/>
          <w:cols w:space="720"/>
          <w:titlePg/>
          <w:docGrid w:linePitch="326"/>
        </w:sectPr>
      </w:pPr>
    </w:p>
    <w:p w:rsidR="00C74ED5" w:rsidRPr="00CD3506" w:rsidRDefault="000E2BBD" w:rsidP="0093388E">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940683606"/>
          <w:placeholder>
            <w:docPart w:val="3DAA594B0B494921B3F0B7431305207A"/>
          </w:placeholder>
          <w:showingPlcHdr/>
        </w:sdtPr>
        <w:sdtEndPr/>
        <w:sdtContent>
          <w:r w:rsidR="00806E17" w:rsidRPr="00E36481">
            <w:rPr>
              <w:rStyle w:val="Platzhaltertext"/>
              <w:rFonts w:ascii="Arial" w:eastAsia="Times New Roman" w:hAnsi="Arial" w:cs="Arial"/>
              <w:color w:val="FF0000"/>
              <w:sz w:val="16"/>
              <w:szCs w:val="16"/>
              <w:lang w:eastAsia="de-DE"/>
            </w:rPr>
            <w:t>Klicken Sie hier, um Text einzugeben.</w:t>
          </w:r>
        </w:sdtContent>
      </w:sdt>
    </w:p>
    <w:p w:rsidR="00EE4910" w:rsidRPr="00CD3506" w:rsidRDefault="00EE4910" w:rsidP="00EE4910">
      <w:pPr>
        <w:pStyle w:val="Listenabsatz"/>
        <w:shd w:val="clear" w:color="auto" w:fill="FFFFFF" w:themeFill="background1"/>
        <w:tabs>
          <w:tab w:val="left" w:pos="4536"/>
        </w:tabs>
        <w:spacing w:after="0" w:line="240" w:lineRule="auto"/>
        <w:ind w:left="0"/>
        <w:rPr>
          <w:rFonts w:ascii="Arial" w:hAnsi="Arial" w:cs="Arial"/>
          <w:sz w:val="24"/>
          <w:szCs w:val="24"/>
        </w:rPr>
      </w:pPr>
    </w:p>
    <w:p w:rsidR="00EE4910" w:rsidRPr="00CD3506" w:rsidRDefault="00EE4910" w:rsidP="00C74ED5">
      <w:pPr>
        <w:pStyle w:val="Listenabsatz"/>
        <w:pBdr>
          <w:top w:val="single" w:sz="4" w:space="1" w:color="auto"/>
          <w:left w:val="single" w:sz="4" w:space="4" w:color="auto"/>
          <w:bottom w:val="single" w:sz="4" w:space="1"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sectPr w:rsidR="00EE4910" w:rsidRPr="00CD3506" w:rsidSect="00BF5F5B">
          <w:type w:val="continuous"/>
          <w:pgSz w:w="11907" w:h="16840" w:code="9"/>
          <w:pgMar w:top="567" w:right="992" w:bottom="567" w:left="851" w:header="0" w:footer="489" w:gutter="0"/>
          <w:cols w:space="720"/>
          <w:formProt w:val="0"/>
          <w:titlePg/>
          <w:docGrid w:linePitch="326"/>
        </w:sectPr>
      </w:pPr>
    </w:p>
    <w:p w:rsidR="00C74ED5" w:rsidRPr="00CD3506" w:rsidRDefault="00C74ED5" w:rsidP="00673ED1">
      <w:pPr>
        <w:pBdr>
          <w:top w:val="single" w:sz="4" w:space="1" w:color="auto"/>
          <w:left w:val="single" w:sz="4" w:space="4"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Erkennbare Stärken beim Kind</w:t>
      </w:r>
    </w:p>
    <w:p w:rsidR="00C74ED5" w:rsidRPr="00BF4645" w:rsidRDefault="00C74ED5" w:rsidP="00673ED1">
      <w:pPr>
        <w:pBdr>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sectPr w:rsidR="00C74ED5" w:rsidRPr="00BF4645" w:rsidSect="00BF5F5B">
          <w:type w:val="continuous"/>
          <w:pgSz w:w="11907" w:h="16840" w:code="9"/>
          <w:pgMar w:top="567" w:right="992" w:bottom="567" w:left="851" w:header="0" w:footer="489" w:gutter="0"/>
          <w:cols w:space="720"/>
          <w:titlePg/>
          <w:docGrid w:linePitch="326"/>
        </w:sectPr>
      </w:pPr>
      <w:r w:rsidRPr="00BF4645">
        <w:rPr>
          <w:rFonts w:ascii="Arial" w:hAnsi="Arial" w:cs="Arial"/>
          <w:i/>
          <w:color w:val="7F7F7F"/>
        </w:rPr>
        <w:t>Was kann sie/er gut? Was läuft trotz aller Proble</w:t>
      </w:r>
      <w:r w:rsidR="00C01123" w:rsidRPr="00BF4645">
        <w:rPr>
          <w:rFonts w:ascii="Arial" w:hAnsi="Arial" w:cs="Arial"/>
          <w:i/>
          <w:color w:val="7F7F7F"/>
        </w:rPr>
        <w:t>me noch gut? Womit kann man sie</w:t>
      </w:r>
      <w:r w:rsidR="00AA2CB2" w:rsidRPr="00BF4645">
        <w:rPr>
          <w:rFonts w:ascii="Arial" w:hAnsi="Arial" w:cs="Arial"/>
          <w:i/>
          <w:color w:val="7F7F7F"/>
        </w:rPr>
        <w:t>/ihn motivieren?</w:t>
      </w:r>
    </w:p>
    <w:p w:rsidR="00C74ED5" w:rsidRPr="00CD3506" w:rsidRDefault="000E2BBD" w:rsidP="00673ED1">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636109548"/>
          <w:placeholder>
            <w:docPart w:val="994655D6D39C45CEB2D9F0C4FD2B501E"/>
          </w:placeholder>
          <w:showingPlcHdr/>
        </w:sdtPr>
        <w:sdtEndPr/>
        <w:sdtContent>
          <w:r w:rsidR="00CE3D0D" w:rsidRPr="00CD3506">
            <w:rPr>
              <w:rStyle w:val="Platzhaltertext"/>
              <w:rFonts w:ascii="Arial" w:eastAsia="Times New Roman" w:hAnsi="Arial" w:cs="Arial"/>
              <w:color w:val="FF0000"/>
              <w:sz w:val="16"/>
              <w:szCs w:val="16"/>
              <w:lang w:eastAsia="de-DE"/>
            </w:rPr>
            <w:t>Klicken Sie hier, um Text einzugeben.</w:t>
          </w:r>
        </w:sdtContent>
      </w:sdt>
    </w:p>
    <w:p w:rsidR="00EE4910" w:rsidRPr="00CD3506" w:rsidRDefault="00EE4910" w:rsidP="00EE4910">
      <w:pPr>
        <w:pStyle w:val="Listenabsatz"/>
        <w:shd w:val="clear" w:color="auto" w:fill="FFFFFF" w:themeFill="background1"/>
        <w:tabs>
          <w:tab w:val="left" w:pos="4536"/>
        </w:tabs>
        <w:spacing w:after="0" w:line="240" w:lineRule="auto"/>
        <w:ind w:left="0"/>
        <w:rPr>
          <w:rFonts w:ascii="Arial" w:hAnsi="Arial" w:cs="Arial"/>
          <w:sz w:val="24"/>
          <w:szCs w:val="24"/>
        </w:r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sz w:val="24"/>
          <w:szCs w:val="24"/>
        </w:rPr>
        <w:sectPr w:rsidR="00C74ED5" w:rsidRPr="00CD3506" w:rsidSect="00BF5F5B">
          <w:type w:val="continuous"/>
          <w:pgSz w:w="11907" w:h="16840" w:code="9"/>
          <w:pgMar w:top="567" w:right="992" w:bottom="567" w:left="851" w:header="0" w:footer="489" w:gutter="0"/>
          <w:cols w:space="720"/>
          <w:formProt w:val="0"/>
          <w:titlePg/>
          <w:docGrid w:linePitch="326"/>
        </w:sect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Außerschulische Situation</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Familiäre Situation, Gesprächsbereitschaft, Vertrauenslage, Konsens zwischen den Erziehungsberechtigten, Hausaufgabensituation, Nachmittagsbetreuung, Verein, Therapien, …</w:t>
      </w: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sz w:val="24"/>
          <w:szCs w:val="24"/>
        </w:rPr>
        <w:sectPr w:rsidR="00C74ED5" w:rsidRPr="00CD3506" w:rsidSect="00BF5F5B">
          <w:type w:val="continuous"/>
          <w:pgSz w:w="11907" w:h="16840" w:code="9"/>
          <w:pgMar w:top="567" w:right="992" w:bottom="567" w:left="851" w:header="0" w:footer="489" w:gutter="0"/>
          <w:cols w:space="720"/>
          <w:titlePg/>
          <w:docGrid w:linePitch="326"/>
        </w:sectPr>
      </w:pPr>
    </w:p>
    <w:p w:rsidR="00C74ED5" w:rsidRPr="00CD3506" w:rsidRDefault="000E2BBD" w:rsidP="00673ED1">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1975971460"/>
          <w:placeholder>
            <w:docPart w:val="42D1500167D64BB4868D40B230078843"/>
          </w:placeholder>
          <w:showingPlcHdr/>
        </w:sdtPr>
        <w:sdtEndPr/>
        <w:sdtContent>
          <w:r w:rsidR="00806E17" w:rsidRPr="00E36481">
            <w:rPr>
              <w:rStyle w:val="Platzhaltertext"/>
              <w:rFonts w:ascii="Arial" w:eastAsia="Times New Roman" w:hAnsi="Arial" w:cs="Arial"/>
              <w:color w:val="FF0000"/>
              <w:sz w:val="16"/>
              <w:szCs w:val="16"/>
              <w:lang w:eastAsia="de-DE"/>
            </w:rPr>
            <w:t>Klicken Sie hier, um Text einzugeben.</w:t>
          </w:r>
        </w:sdtContent>
      </w:sdt>
    </w:p>
    <w:p w:rsidR="00EE4910" w:rsidRPr="00CD3506" w:rsidRDefault="00EE4910" w:rsidP="00EE4910">
      <w:pPr>
        <w:pStyle w:val="Listenabsatz"/>
        <w:shd w:val="clear" w:color="auto" w:fill="FFFFFF" w:themeFill="background1"/>
        <w:tabs>
          <w:tab w:val="left" w:pos="4536"/>
        </w:tabs>
        <w:spacing w:after="0" w:line="240" w:lineRule="auto"/>
        <w:ind w:left="0"/>
        <w:rPr>
          <w:rFonts w:ascii="Arial" w:hAnsi="Arial" w:cs="Arial"/>
          <w:sz w:val="24"/>
          <w:szCs w:val="24"/>
        </w:rPr>
      </w:pPr>
    </w:p>
    <w:p w:rsidR="00C74ED5" w:rsidRPr="00CD3506" w:rsidRDefault="00C74ED5" w:rsidP="00C74ED5">
      <w:pPr>
        <w:pStyle w:val="Listenabsatz"/>
        <w:pBdr>
          <w:top w:val="single" w:sz="4" w:space="1" w:color="auto"/>
          <w:left w:val="single" w:sz="4" w:space="4" w:color="auto"/>
          <w:bottom w:val="single" w:sz="4" w:space="1"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sectPr w:rsidR="00C74ED5" w:rsidRPr="00CD3506" w:rsidSect="00BF5F5B">
          <w:type w:val="continuous"/>
          <w:pgSz w:w="11907" w:h="16840" w:code="9"/>
          <w:pgMar w:top="567" w:right="992" w:bottom="567" w:left="851" w:header="0" w:footer="489" w:gutter="0"/>
          <w:cols w:space="720"/>
          <w:formProt w:val="0"/>
          <w:titlePg/>
          <w:docGrid w:linePitch="326"/>
        </w:sectPr>
      </w:pPr>
    </w:p>
    <w:p w:rsidR="00C74ED5" w:rsidRPr="00CD3506"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 xml:space="preserve">Dokumentation bisher getroffener schulischer Fördermaßnahmen </w:t>
      </w:r>
    </w:p>
    <w:p w:rsidR="00C74ED5" w:rsidRPr="00BF4645" w:rsidRDefault="00C74ED5"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sectPr w:rsidR="00C74ED5" w:rsidRPr="00BF4645" w:rsidSect="00BF5F5B">
          <w:type w:val="continuous"/>
          <w:pgSz w:w="11907" w:h="16840" w:code="9"/>
          <w:pgMar w:top="567" w:right="992" w:bottom="567" w:left="851" w:header="0" w:footer="489" w:gutter="0"/>
          <w:cols w:space="720"/>
          <w:titlePg/>
          <w:docGrid w:linePitch="326"/>
        </w:sectPr>
      </w:pPr>
      <w:r w:rsidRPr="00BF4645">
        <w:rPr>
          <w:rFonts w:ascii="Arial" w:hAnsi="Arial" w:cs="Arial"/>
          <w:i/>
          <w:color w:val="7F7F7F"/>
        </w:rPr>
        <w:t>Maßnahmen der Individualisierung im Unterricht (in einzelnen Fächern, besondere Aufgaben in der Klasse, besondere Hausaufgaben…),</w:t>
      </w:r>
      <w:r w:rsidR="00EE4910" w:rsidRPr="00BF4645">
        <w:rPr>
          <w:rFonts w:ascii="Arial" w:hAnsi="Arial" w:cs="Arial"/>
          <w:i/>
          <w:color w:val="7F7F7F"/>
        </w:rPr>
        <w:t xml:space="preserve"> </w:t>
      </w:r>
      <w:r w:rsidRPr="00BF4645">
        <w:rPr>
          <w:rFonts w:ascii="Arial" w:hAnsi="Arial" w:cs="Arial"/>
          <w:i/>
          <w:color w:val="7F7F7F"/>
        </w:rPr>
        <w:t>Förderunterricht, Einzelbetreuung, Sitzordnung, Klassen-/Schulwechsel …</w:t>
      </w:r>
      <w:r w:rsidR="00EE4910" w:rsidRPr="00BF4645">
        <w:rPr>
          <w:rFonts w:ascii="Arial" w:hAnsi="Arial" w:cs="Arial"/>
          <w:i/>
          <w:color w:val="7F7F7F"/>
        </w:rPr>
        <w:t xml:space="preserve">, </w:t>
      </w:r>
      <w:r w:rsidRPr="00BF4645">
        <w:rPr>
          <w:rFonts w:ascii="Arial" w:hAnsi="Arial" w:cs="Arial"/>
          <w:i/>
          <w:color w:val="7F7F7F"/>
        </w:rPr>
        <w:t>ggf. Anwendung des Nachteilsausgleichs,</w:t>
      </w:r>
      <w:r w:rsidR="00E33411" w:rsidRPr="00BF4645">
        <w:rPr>
          <w:rFonts w:ascii="Arial" w:hAnsi="Arial" w:cs="Arial"/>
          <w:i/>
          <w:color w:val="7F7F7F"/>
        </w:rPr>
        <w:t xml:space="preserve"> </w:t>
      </w:r>
      <w:r w:rsidRPr="00BF4645">
        <w:rPr>
          <w:rFonts w:ascii="Arial" w:hAnsi="Arial" w:cs="Arial"/>
          <w:i/>
          <w:color w:val="7F7F7F"/>
        </w:rPr>
        <w:t>ggf. Einbezug von ambulanten Hilfen, z.B. soziale Gruppenarbeit, Hausaufga</w:t>
      </w:r>
      <w:r w:rsidRPr="00BF4645">
        <w:rPr>
          <w:rFonts w:ascii="Arial" w:hAnsi="Arial" w:cs="Arial"/>
          <w:i/>
          <w:color w:val="7F7F7F"/>
        </w:rPr>
        <w:lastRenderedPageBreak/>
        <w:t>benhilfe, …,</w:t>
      </w:r>
      <w:r w:rsidR="00EE4910" w:rsidRPr="00BF4645">
        <w:rPr>
          <w:rFonts w:ascii="Arial" w:hAnsi="Arial" w:cs="Arial"/>
          <w:i/>
          <w:color w:val="7F7F7F"/>
        </w:rPr>
        <w:t xml:space="preserve"> </w:t>
      </w:r>
      <w:r w:rsidRPr="00BF4645">
        <w:rPr>
          <w:rFonts w:ascii="Arial" w:hAnsi="Arial" w:cs="Arial"/>
          <w:i/>
          <w:color w:val="7F7F7F"/>
        </w:rPr>
        <w:t>ggf. Einbezug außer</w:t>
      </w:r>
      <w:r w:rsidR="00E33411" w:rsidRPr="00BF4645">
        <w:rPr>
          <w:rFonts w:ascii="Arial" w:hAnsi="Arial" w:cs="Arial"/>
          <w:i/>
          <w:color w:val="7F7F7F"/>
        </w:rPr>
        <w:t>schulischer Partner: Jugendamt/</w:t>
      </w:r>
      <w:r w:rsidRPr="00BF4645">
        <w:rPr>
          <w:rFonts w:ascii="Arial" w:hAnsi="Arial" w:cs="Arial"/>
          <w:i/>
          <w:color w:val="7F7F7F"/>
        </w:rPr>
        <w:t>Amt für Soziales und Versorgung/Eingliederungshilfe Sozialamt/Amt für Kinder, Jugend und Familie</w:t>
      </w:r>
      <w:r w:rsidR="00EE4910" w:rsidRPr="00BF4645">
        <w:rPr>
          <w:rFonts w:ascii="Arial" w:hAnsi="Arial" w:cs="Arial"/>
          <w:i/>
          <w:color w:val="7F7F7F"/>
        </w:rPr>
        <w:t xml:space="preserve">, </w:t>
      </w:r>
      <w:r w:rsidRPr="00BF4645">
        <w:rPr>
          <w:rFonts w:ascii="Arial" w:hAnsi="Arial" w:cs="Arial"/>
          <w:i/>
          <w:color w:val="7F7F7F"/>
        </w:rPr>
        <w:t>Vereine, Psychologische Beratungsstelle,</w:t>
      </w:r>
      <w:r w:rsidR="00EE4910" w:rsidRPr="00BF4645">
        <w:rPr>
          <w:rFonts w:ascii="Arial" w:hAnsi="Arial" w:cs="Arial"/>
          <w:i/>
          <w:color w:val="7F7F7F"/>
        </w:rPr>
        <w:t xml:space="preserve"> </w:t>
      </w:r>
      <w:r w:rsidR="00E33411" w:rsidRPr="00BF4645">
        <w:rPr>
          <w:rFonts w:ascii="Arial" w:hAnsi="Arial" w:cs="Arial"/>
          <w:i/>
          <w:color w:val="7F7F7F"/>
        </w:rPr>
        <w:t>ärztliche/</w:t>
      </w:r>
      <w:r w:rsidR="00AA2CB2" w:rsidRPr="00BF4645">
        <w:rPr>
          <w:rFonts w:ascii="Arial" w:hAnsi="Arial" w:cs="Arial"/>
          <w:i/>
          <w:color w:val="7F7F7F"/>
        </w:rPr>
        <w:t>therapeutische Betreuung, …</w:t>
      </w:r>
    </w:p>
    <w:p w:rsidR="00C74ED5" w:rsidRPr="00CD3506" w:rsidRDefault="000E2BBD" w:rsidP="00673ED1">
      <w:pPr>
        <w:pStyle w:val="Listenabsatz"/>
        <w:pBdr>
          <w:top w:val="single" w:sz="4" w:space="12" w:color="auto"/>
          <w:left w:val="single" w:sz="4" w:space="4" w:color="auto"/>
          <w:bottom w:val="single" w:sz="4" w:space="12" w:color="auto"/>
          <w:right w:val="single" w:sz="4" w:space="4" w:color="auto"/>
        </w:pBdr>
        <w:tabs>
          <w:tab w:val="left" w:pos="3969"/>
          <w:tab w:val="left" w:pos="4820"/>
        </w:tabs>
        <w:spacing w:after="0" w:line="240" w:lineRule="auto"/>
        <w:ind w:left="0"/>
        <w:rPr>
          <w:rFonts w:ascii="Arial" w:hAnsi="Arial" w:cs="Arial"/>
          <w:sz w:val="24"/>
          <w:szCs w:val="24"/>
        </w:rPr>
      </w:pPr>
      <w:sdt>
        <w:sdtPr>
          <w:rPr>
            <w:rFonts w:ascii="Arial" w:hAnsi="Arial" w:cs="Arial"/>
            <w:sz w:val="24"/>
            <w:szCs w:val="24"/>
          </w:rPr>
          <w:id w:val="-730076046"/>
          <w:placeholder>
            <w:docPart w:val="ACD6ADBC175F44F49DF35058C56E3516"/>
          </w:placeholder>
          <w:showingPlcHdr/>
        </w:sdtPr>
        <w:sdtEndPr/>
        <w:sdtContent>
          <w:r w:rsidR="008505D7" w:rsidRPr="00E36481">
            <w:rPr>
              <w:rStyle w:val="Platzhaltertext"/>
              <w:rFonts w:ascii="Arial" w:eastAsia="Times New Roman" w:hAnsi="Arial" w:cs="Arial"/>
              <w:color w:val="FF0000"/>
              <w:sz w:val="16"/>
              <w:szCs w:val="16"/>
              <w:lang w:eastAsia="de-DE"/>
            </w:rPr>
            <w:t>Klicken Sie hier, um Text einzugeben.</w:t>
          </w:r>
        </w:sdtContent>
      </w:sdt>
    </w:p>
    <w:p w:rsidR="00EE4910" w:rsidRPr="00CD3506" w:rsidRDefault="00EE4910" w:rsidP="00EE4910">
      <w:pPr>
        <w:pStyle w:val="Listenabsatz"/>
        <w:shd w:val="clear" w:color="auto" w:fill="FFFFFF" w:themeFill="background1"/>
        <w:tabs>
          <w:tab w:val="left" w:pos="4536"/>
        </w:tabs>
        <w:spacing w:after="0" w:line="240" w:lineRule="auto"/>
        <w:ind w:left="0"/>
        <w:rPr>
          <w:rFonts w:ascii="Arial" w:hAnsi="Arial" w:cs="Arial"/>
          <w:sz w:val="24"/>
          <w:szCs w:val="24"/>
        </w:rPr>
      </w:pPr>
    </w:p>
    <w:p w:rsidR="0047731B" w:rsidRPr="00CD3506" w:rsidRDefault="0047731B" w:rsidP="00C74ED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sz w:val="24"/>
          <w:szCs w:val="24"/>
        </w:rPr>
        <w:sectPr w:rsidR="0047731B" w:rsidRPr="00CD3506" w:rsidSect="00BF5F5B">
          <w:type w:val="continuous"/>
          <w:pgSz w:w="11907" w:h="16840" w:code="9"/>
          <w:pgMar w:top="567" w:right="992" w:bottom="567" w:left="851" w:header="0" w:footer="489" w:gutter="0"/>
          <w:cols w:space="720"/>
          <w:formProt w:val="0"/>
          <w:titlePg/>
          <w:docGrid w:linePitch="326"/>
        </w:sectPr>
      </w:pPr>
    </w:p>
    <w:p w:rsidR="0047731B" w:rsidRPr="00CD3506" w:rsidRDefault="0047731B" w:rsidP="0047731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Dokumentation der Kooperation</w:t>
      </w:r>
    </w:p>
    <w:p w:rsidR="0047731B" w:rsidRPr="00CD3506" w:rsidRDefault="0047731B" w:rsidP="0047731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CD3506">
        <w:rPr>
          <w:rFonts w:ascii="Arial" w:hAnsi="Arial" w:cs="Arial"/>
          <w:b/>
          <w:sz w:val="24"/>
          <w:szCs w:val="24"/>
        </w:rPr>
        <w:t>mit den Erziehungsberechtigten</w:t>
      </w:r>
    </w:p>
    <w:p w:rsidR="0047731B" w:rsidRPr="00BF4645" w:rsidRDefault="0047731B" w:rsidP="0047731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pPr>
      <w:r w:rsidRPr="00BF4645">
        <w:rPr>
          <w:rFonts w:ascii="Arial" w:hAnsi="Arial" w:cs="Arial"/>
          <w:i/>
          <w:color w:val="7F7F7F"/>
        </w:rPr>
        <w:t>Beratung, Absprachen, Vereinbarungen</w:t>
      </w:r>
      <w:r w:rsidR="00EE4910" w:rsidRPr="00BF4645">
        <w:rPr>
          <w:rFonts w:ascii="Arial" w:hAnsi="Arial" w:cs="Arial"/>
          <w:i/>
          <w:color w:val="7F7F7F"/>
        </w:rPr>
        <w:t xml:space="preserve"> </w:t>
      </w:r>
      <w:r w:rsidRPr="00BF4645">
        <w:rPr>
          <w:rFonts w:ascii="Arial" w:hAnsi="Arial" w:cs="Arial"/>
          <w:i/>
          <w:color w:val="7F7F7F"/>
        </w:rPr>
        <w:t>zwischen Eltern/</w:t>
      </w:r>
      <w:r w:rsidR="00E33411" w:rsidRPr="00BF4645">
        <w:rPr>
          <w:rFonts w:ascii="Arial" w:hAnsi="Arial" w:cs="Arial"/>
          <w:i/>
          <w:color w:val="7F7F7F"/>
        </w:rPr>
        <w:t>Schule/</w:t>
      </w:r>
      <w:r w:rsidRPr="00BF4645">
        <w:rPr>
          <w:rFonts w:ascii="Arial" w:hAnsi="Arial" w:cs="Arial"/>
          <w:i/>
          <w:color w:val="7F7F7F"/>
        </w:rPr>
        <w:t>Kind</w:t>
      </w:r>
    </w:p>
    <w:p w:rsidR="0047731B" w:rsidRPr="00BF4645" w:rsidRDefault="0047731B" w:rsidP="0047731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color w:val="7F7F7F"/>
        </w:rPr>
        <w:sectPr w:rsidR="0047731B" w:rsidRPr="00BF4645" w:rsidSect="00BF5F5B">
          <w:type w:val="continuous"/>
          <w:pgSz w:w="11907" w:h="16840" w:code="9"/>
          <w:pgMar w:top="567" w:right="992" w:bottom="567" w:left="851" w:header="0" w:footer="489" w:gutter="0"/>
          <w:cols w:space="720"/>
          <w:titlePg/>
          <w:docGrid w:linePitch="326"/>
        </w:sectPr>
      </w:pPr>
      <w:r w:rsidRPr="00BF4645">
        <w:rPr>
          <w:rFonts w:ascii="Arial" w:hAnsi="Arial" w:cs="Arial"/>
          <w:i/>
          <w:color w:val="7F7F7F"/>
        </w:rPr>
        <w:t>(Dokum</w:t>
      </w:r>
      <w:r w:rsidR="00E33411" w:rsidRPr="00BF4645">
        <w:rPr>
          <w:rFonts w:ascii="Arial" w:hAnsi="Arial" w:cs="Arial"/>
          <w:i/>
          <w:color w:val="7F7F7F"/>
        </w:rPr>
        <w:t>entation aller Elterngespräche/</w:t>
      </w:r>
      <w:r w:rsidRPr="00BF4645">
        <w:rPr>
          <w:rFonts w:ascii="Arial" w:hAnsi="Arial" w:cs="Arial"/>
          <w:i/>
          <w:color w:val="7F7F7F"/>
        </w:rPr>
        <w:t>Telefonate), Klassenkonferenz mit Ergebnissen (Protokoll)</w:t>
      </w:r>
    </w:p>
    <w:p w:rsidR="0047731B" w:rsidRPr="00CD3506" w:rsidRDefault="000E2BBD" w:rsidP="00673ED1">
      <w:pPr>
        <w:pStyle w:val="Listenabsatz"/>
        <w:pBdr>
          <w:top w:val="single" w:sz="4" w:space="12" w:color="auto"/>
          <w:left w:val="single" w:sz="4" w:space="4" w:color="auto"/>
          <w:bottom w:val="single" w:sz="4" w:space="12" w:color="auto"/>
          <w:right w:val="single" w:sz="4" w:space="4" w:color="auto"/>
        </w:pBdr>
        <w:shd w:val="clear" w:color="auto" w:fill="FFFFFF" w:themeFill="background1"/>
        <w:tabs>
          <w:tab w:val="left" w:pos="4536"/>
        </w:tabs>
        <w:spacing w:after="0" w:line="240" w:lineRule="auto"/>
        <w:ind w:left="0"/>
        <w:rPr>
          <w:rFonts w:ascii="Arial" w:hAnsi="Arial" w:cs="Arial"/>
          <w:sz w:val="24"/>
          <w:szCs w:val="24"/>
        </w:rPr>
      </w:pPr>
      <w:sdt>
        <w:sdtPr>
          <w:rPr>
            <w:rFonts w:ascii="Arial" w:hAnsi="Arial" w:cs="Arial"/>
            <w:sz w:val="24"/>
            <w:szCs w:val="24"/>
          </w:rPr>
          <w:id w:val="-1448002222"/>
          <w:placeholder>
            <w:docPart w:val="6D7EE9B99FA048099C9C14CCBCF7F281"/>
          </w:placeholder>
          <w:showingPlcHdr/>
        </w:sdtPr>
        <w:sdtEndPr/>
        <w:sdtContent>
          <w:r w:rsidR="00806E17" w:rsidRPr="00E36481">
            <w:rPr>
              <w:rStyle w:val="Platzhaltertext"/>
              <w:rFonts w:ascii="Arial" w:eastAsia="Times New Roman" w:hAnsi="Arial" w:cs="Arial"/>
              <w:color w:val="FF0000"/>
              <w:sz w:val="16"/>
              <w:szCs w:val="16"/>
              <w:lang w:eastAsia="de-DE"/>
            </w:rPr>
            <w:t>Klicken Sie hier, um Text einzugeben.</w:t>
          </w:r>
        </w:sdtContent>
      </w:sdt>
    </w:p>
    <w:p w:rsidR="00154B8D" w:rsidRPr="00CD3506" w:rsidRDefault="00154B8D" w:rsidP="00154B8D">
      <w:pPr>
        <w:pStyle w:val="Listenabsatz"/>
        <w:shd w:val="clear" w:color="auto" w:fill="FFFFFF" w:themeFill="background1"/>
        <w:tabs>
          <w:tab w:val="left" w:pos="4536"/>
        </w:tabs>
        <w:spacing w:after="0" w:line="240" w:lineRule="auto"/>
        <w:ind w:left="0"/>
        <w:rPr>
          <w:rFonts w:ascii="Arial" w:hAnsi="Arial" w:cs="Arial"/>
          <w:sz w:val="24"/>
          <w:szCs w:val="24"/>
        </w:rPr>
      </w:pPr>
    </w:p>
    <w:p w:rsidR="00144BBC" w:rsidRPr="00CD3506" w:rsidRDefault="00144BBC" w:rsidP="00154B8D">
      <w:pPr>
        <w:pStyle w:val="Listenabsatz"/>
        <w:shd w:val="clear" w:color="auto" w:fill="FFFFFF" w:themeFill="background1"/>
        <w:tabs>
          <w:tab w:val="left" w:pos="4536"/>
        </w:tabs>
        <w:spacing w:after="0" w:line="240" w:lineRule="auto"/>
        <w:ind w:left="0"/>
        <w:rPr>
          <w:rFonts w:ascii="Arial" w:hAnsi="Arial" w:cs="Arial"/>
          <w:color w:val="C00000"/>
          <w:sz w:val="24"/>
          <w:szCs w:val="24"/>
        </w:rPr>
      </w:pPr>
    </w:p>
    <w:p w:rsidR="0047731B" w:rsidRPr="00CD3506" w:rsidRDefault="00AA2CB2" w:rsidP="0047731B">
      <w:pPr>
        <w:tabs>
          <w:tab w:val="left" w:pos="567"/>
        </w:tabs>
        <w:rPr>
          <w:rFonts w:ascii="Arial" w:hAnsi="Arial" w:cs="Arial"/>
          <w:b/>
          <w:color w:val="C00000"/>
          <w:sz w:val="24"/>
          <w:szCs w:val="24"/>
        </w:rPr>
      </w:pPr>
      <w:r w:rsidRPr="00CD3506">
        <w:rPr>
          <w:rFonts w:ascii="Arial" w:hAnsi="Arial" w:cs="Arial"/>
          <w:b/>
          <w:color w:val="C00000"/>
          <w:sz w:val="24"/>
          <w:szCs w:val="24"/>
        </w:rPr>
        <w:t>Folgende Unterlagen werden zur Prüfung als Anhang benötigt:</w:t>
      </w:r>
    </w:p>
    <w:p w:rsidR="00AA2CB2" w:rsidRPr="00CD3506" w:rsidRDefault="00595479" w:rsidP="00AA2CB2">
      <w:pPr>
        <w:pStyle w:val="Listenabsatz"/>
        <w:numPr>
          <w:ilvl w:val="0"/>
          <w:numId w:val="15"/>
        </w:numPr>
        <w:tabs>
          <w:tab w:val="left" w:pos="567"/>
        </w:tabs>
        <w:rPr>
          <w:rFonts w:ascii="Arial" w:hAnsi="Arial" w:cs="Arial"/>
          <w:b/>
          <w:color w:val="C00000"/>
          <w:sz w:val="24"/>
          <w:szCs w:val="24"/>
        </w:rPr>
      </w:pPr>
      <w:r w:rsidRPr="00CD3506">
        <w:rPr>
          <w:rFonts w:ascii="Arial" w:hAnsi="Arial" w:cs="Arial"/>
          <w:b/>
          <w:color w:val="C00000"/>
          <w:sz w:val="24"/>
          <w:szCs w:val="24"/>
        </w:rPr>
        <w:t xml:space="preserve">Letztes </w:t>
      </w:r>
      <w:r w:rsidR="00AA2CB2" w:rsidRPr="00CD3506">
        <w:rPr>
          <w:rFonts w:ascii="Arial" w:hAnsi="Arial" w:cs="Arial"/>
          <w:b/>
          <w:color w:val="C00000"/>
          <w:sz w:val="24"/>
          <w:szCs w:val="24"/>
        </w:rPr>
        <w:t>Zeugnis</w:t>
      </w:r>
    </w:p>
    <w:p w:rsidR="00AA2CB2" w:rsidRPr="00CD3506" w:rsidRDefault="008A21D7" w:rsidP="00AA2CB2">
      <w:pPr>
        <w:pStyle w:val="Listenabsatz"/>
        <w:numPr>
          <w:ilvl w:val="0"/>
          <w:numId w:val="15"/>
        </w:numPr>
        <w:tabs>
          <w:tab w:val="left" w:pos="567"/>
        </w:tabs>
        <w:rPr>
          <w:rFonts w:ascii="Arial" w:hAnsi="Arial" w:cs="Arial"/>
          <w:b/>
          <w:color w:val="C00000"/>
          <w:sz w:val="24"/>
          <w:szCs w:val="24"/>
        </w:rPr>
      </w:pPr>
      <w:r w:rsidRPr="00CD3506">
        <w:rPr>
          <w:rFonts w:ascii="Arial" w:hAnsi="Arial" w:cs="Arial"/>
          <w:b/>
          <w:color w:val="C00000"/>
          <w:sz w:val="24"/>
          <w:szCs w:val="24"/>
        </w:rPr>
        <w:t>Abschlussb</w:t>
      </w:r>
      <w:r w:rsidR="00AA2CB2" w:rsidRPr="00CD3506">
        <w:rPr>
          <w:rFonts w:ascii="Arial" w:hAnsi="Arial" w:cs="Arial"/>
          <w:b/>
          <w:color w:val="C00000"/>
          <w:sz w:val="24"/>
          <w:szCs w:val="24"/>
        </w:rPr>
        <w:t>ericht Sonderpädagogischer Dienst</w:t>
      </w:r>
    </w:p>
    <w:p w:rsidR="008A21D7" w:rsidRPr="00CD3506" w:rsidRDefault="008A21D7" w:rsidP="008A21D7">
      <w:pPr>
        <w:pStyle w:val="Listenabsatz"/>
        <w:tabs>
          <w:tab w:val="left" w:pos="567"/>
        </w:tabs>
        <w:rPr>
          <w:rFonts w:ascii="Arial" w:hAnsi="Arial" w:cs="Arial"/>
          <w:b/>
          <w:color w:val="C00000"/>
          <w:sz w:val="24"/>
          <w:szCs w:val="24"/>
        </w:rPr>
      </w:pPr>
    </w:p>
    <w:p w:rsidR="008A21D7" w:rsidRPr="00CD3506" w:rsidRDefault="000E2BBD" w:rsidP="008A21D7">
      <w:pPr>
        <w:shd w:val="clear" w:color="auto" w:fill="FFFFFF" w:themeFill="background1"/>
        <w:tabs>
          <w:tab w:val="left" w:pos="4536"/>
        </w:tabs>
        <w:rPr>
          <w:rFonts w:ascii="Arial" w:hAnsi="Arial" w:cs="Arial"/>
          <w:sz w:val="24"/>
          <w:szCs w:val="24"/>
        </w:rPr>
      </w:pPr>
      <w:sdt>
        <w:sdtPr>
          <w:rPr>
            <w:rFonts w:ascii="Arial" w:hAnsi="Arial" w:cs="Arial"/>
            <w:sz w:val="24"/>
            <w:szCs w:val="24"/>
          </w:rPr>
          <w:id w:val="1361862776"/>
          <w:placeholder>
            <w:docPart w:val="7C12F721D5DD47AA8B1C7DA357F3F678"/>
          </w:placeholder>
          <w:showingPlcHdr/>
        </w:sdtPr>
        <w:sdtEndPr/>
        <w:sdtContent>
          <w:r w:rsidR="00806E17" w:rsidRPr="00E36481">
            <w:rPr>
              <w:rStyle w:val="Platzhaltertext"/>
              <w:rFonts w:ascii="Arial" w:hAnsi="Arial" w:cs="Arial"/>
              <w:color w:val="FF0000"/>
              <w:sz w:val="16"/>
              <w:szCs w:val="16"/>
            </w:rPr>
            <w:t>Klicken Sie hier, um Text einzugeben.</w:t>
          </w:r>
        </w:sdtContent>
      </w:sdt>
    </w:p>
    <w:p w:rsidR="0047731B" w:rsidRDefault="0047731B" w:rsidP="0090017B">
      <w:pPr>
        <w:pBdr>
          <w:top w:val="single" w:sz="4" w:space="1" w:color="auto"/>
        </w:pBdr>
        <w:tabs>
          <w:tab w:val="left" w:pos="567"/>
        </w:tabs>
        <w:rPr>
          <w:rFonts w:ascii="Arial" w:hAnsi="Arial" w:cs="Arial"/>
          <w:i/>
          <w:szCs w:val="24"/>
        </w:rPr>
      </w:pPr>
      <w:r w:rsidRPr="00901BD8">
        <w:rPr>
          <w:rFonts w:ascii="Arial" w:hAnsi="Arial" w:cs="Arial"/>
          <w:i/>
          <w:szCs w:val="24"/>
        </w:rPr>
        <w:t xml:space="preserve">Ort, Datum </w:t>
      </w:r>
      <w:r w:rsidRPr="00901BD8">
        <w:rPr>
          <w:rFonts w:ascii="Arial" w:hAnsi="Arial" w:cs="Arial"/>
          <w:i/>
          <w:szCs w:val="24"/>
        </w:rPr>
        <w:tab/>
        <w:t>Unterschrift</w:t>
      </w:r>
      <w:r w:rsidR="00C01123">
        <w:rPr>
          <w:rFonts w:ascii="Arial" w:hAnsi="Arial" w:cs="Arial"/>
          <w:i/>
          <w:szCs w:val="24"/>
        </w:rPr>
        <w:t xml:space="preserve"> </w:t>
      </w:r>
      <w:r w:rsidRPr="00901BD8">
        <w:rPr>
          <w:rFonts w:ascii="Arial" w:hAnsi="Arial" w:cs="Arial"/>
          <w:i/>
          <w:szCs w:val="24"/>
        </w:rPr>
        <w:t>Schulleitung</w:t>
      </w:r>
    </w:p>
    <w:p w:rsidR="003D3973" w:rsidRPr="00901BD8" w:rsidRDefault="003D3973" w:rsidP="0047731B">
      <w:pPr>
        <w:tabs>
          <w:tab w:val="left" w:pos="567"/>
        </w:tabs>
        <w:rPr>
          <w:rFonts w:ascii="Arial" w:hAnsi="Arial" w:cs="Arial"/>
          <w:i/>
          <w:szCs w:val="24"/>
        </w:rPr>
      </w:pPr>
    </w:p>
    <w:p w:rsidR="0047731B" w:rsidRPr="00901BD8" w:rsidRDefault="0047731B" w:rsidP="0047731B">
      <w:pPr>
        <w:spacing w:before="60" w:after="60"/>
        <w:jc w:val="center"/>
        <w:rPr>
          <w:rFonts w:ascii="Arial" w:hAnsi="Arial" w:cs="Arial"/>
          <w:b/>
          <w:color w:val="C00000"/>
          <w:szCs w:val="24"/>
        </w:rPr>
      </w:pPr>
      <w:r w:rsidRPr="00901BD8">
        <w:rPr>
          <w:rFonts w:ascii="Arial" w:hAnsi="Arial" w:cs="Arial"/>
          <w:b/>
          <w:color w:val="C00000"/>
          <w:szCs w:val="24"/>
        </w:rPr>
        <w:t>Bitte beachten: Teil 1 (Antrag der Erziehungsberechtigten) und</w:t>
      </w:r>
    </w:p>
    <w:p w:rsidR="0047731B" w:rsidRPr="008A21D7" w:rsidRDefault="0047731B" w:rsidP="008A21D7">
      <w:pPr>
        <w:spacing w:before="60" w:after="60"/>
        <w:jc w:val="center"/>
        <w:rPr>
          <w:rFonts w:ascii="Arial" w:hAnsi="Arial" w:cs="Arial"/>
          <w:b/>
          <w:color w:val="C00000"/>
          <w:szCs w:val="24"/>
        </w:rPr>
      </w:pPr>
      <w:r w:rsidRPr="008A21D7">
        <w:rPr>
          <w:rFonts w:ascii="Arial" w:hAnsi="Arial" w:cs="Arial"/>
          <w:b/>
          <w:color w:val="C00000"/>
          <w:szCs w:val="24"/>
        </w:rPr>
        <w:t>Teil 2 (Mitwirken der allgemeinen Schule) gemeinsam einreichen.</w:t>
      </w:r>
    </w:p>
    <w:sectPr w:rsidR="0047731B" w:rsidRPr="008A21D7" w:rsidSect="00BF5F5B">
      <w:type w:val="continuous"/>
      <w:pgSz w:w="11907" w:h="16840" w:code="9"/>
      <w:pgMar w:top="567" w:right="992" w:bottom="567" w:left="851" w:header="0" w:footer="48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BD" w:rsidRDefault="000E2BBD">
      <w:r>
        <w:separator/>
      </w:r>
    </w:p>
  </w:endnote>
  <w:endnote w:type="continuationSeparator" w:id="0">
    <w:p w:rsidR="000E2BBD" w:rsidRDefault="000E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60772367"/>
      <w:docPartObj>
        <w:docPartGallery w:val="Page Numbers (Bottom of Page)"/>
        <w:docPartUnique/>
      </w:docPartObj>
    </w:sdtPr>
    <w:sdtEndPr/>
    <w:sdtContent>
      <w:p w:rsidR="008370C1" w:rsidRPr="00F732A7" w:rsidRDefault="008370C1" w:rsidP="00F732A7">
        <w:pPr>
          <w:pStyle w:val="Fuzeile"/>
          <w:tabs>
            <w:tab w:val="left" w:pos="3119"/>
            <w:tab w:val="left" w:pos="4536"/>
            <w:tab w:val="left" w:pos="6804"/>
            <w:tab w:val="left" w:pos="8364"/>
          </w:tabs>
          <w:rPr>
            <w:rFonts w:ascii="Arial" w:hAnsi="Arial" w:cs="Arial"/>
            <w:sz w:val="18"/>
            <w:szCs w:val="18"/>
          </w:rPr>
        </w:pPr>
        <w:r w:rsidRPr="00F732A7">
          <w:rPr>
            <w:rFonts w:ascii="Arial" w:hAnsi="Arial" w:cs="Arial"/>
            <w:sz w:val="18"/>
            <w:szCs w:val="18"/>
          </w:rPr>
          <w:t>Staatliches Schulamt Freiburg</w:t>
        </w:r>
        <w:r w:rsidRPr="00F732A7">
          <w:rPr>
            <w:rFonts w:ascii="Arial" w:hAnsi="Arial" w:cs="Arial"/>
            <w:sz w:val="18"/>
            <w:szCs w:val="18"/>
          </w:rPr>
          <w:tab/>
          <w:t>Version 2</w:t>
        </w:r>
        <w:r w:rsidR="008505D7">
          <w:rPr>
            <w:rFonts w:ascii="Arial" w:hAnsi="Arial" w:cs="Arial"/>
            <w:sz w:val="18"/>
            <w:szCs w:val="18"/>
          </w:rPr>
          <w:t>1</w:t>
        </w:r>
        <w:r w:rsidRPr="00F732A7">
          <w:rPr>
            <w:rFonts w:ascii="Arial" w:hAnsi="Arial" w:cs="Arial"/>
            <w:sz w:val="18"/>
            <w:szCs w:val="18"/>
          </w:rPr>
          <w:t>.0</w:t>
        </w:r>
        <w:r w:rsidR="008505D7">
          <w:rPr>
            <w:rFonts w:ascii="Arial" w:hAnsi="Arial" w:cs="Arial"/>
            <w:sz w:val="18"/>
            <w:szCs w:val="18"/>
          </w:rPr>
          <w:t>2</w:t>
        </w:r>
        <w:r w:rsidRPr="00F732A7">
          <w:rPr>
            <w:rFonts w:ascii="Arial" w:hAnsi="Arial" w:cs="Arial"/>
            <w:sz w:val="18"/>
            <w:szCs w:val="18"/>
          </w:rPr>
          <w:tab/>
          <w:t>Inh.V.: Bol</w:t>
        </w:r>
        <w:r w:rsidRPr="00F732A7">
          <w:rPr>
            <w:rFonts w:ascii="Arial" w:hAnsi="Arial" w:cs="Arial"/>
            <w:sz w:val="18"/>
            <w:szCs w:val="18"/>
          </w:rPr>
          <w:tab/>
          <w:t xml:space="preserve">Seite </w:t>
        </w:r>
        <w:r w:rsidRPr="00F732A7">
          <w:rPr>
            <w:rFonts w:ascii="Arial" w:hAnsi="Arial" w:cs="Arial"/>
            <w:sz w:val="18"/>
            <w:szCs w:val="18"/>
          </w:rPr>
          <w:fldChar w:fldCharType="begin"/>
        </w:r>
        <w:r w:rsidRPr="00F732A7">
          <w:rPr>
            <w:rFonts w:ascii="Arial" w:hAnsi="Arial" w:cs="Arial"/>
            <w:sz w:val="18"/>
            <w:szCs w:val="18"/>
          </w:rPr>
          <w:instrText>PAGE   \* MERGEFORMAT</w:instrText>
        </w:r>
        <w:r w:rsidRPr="00F732A7">
          <w:rPr>
            <w:rFonts w:ascii="Arial" w:hAnsi="Arial" w:cs="Arial"/>
            <w:sz w:val="18"/>
            <w:szCs w:val="18"/>
          </w:rPr>
          <w:fldChar w:fldCharType="separate"/>
        </w:r>
        <w:r w:rsidR="00F356D5" w:rsidRPr="00F356D5">
          <w:rPr>
            <w:noProof/>
            <w:sz w:val="18"/>
            <w:szCs w:val="18"/>
          </w:rPr>
          <w:t>4</w:t>
        </w:r>
        <w:r w:rsidRPr="00F732A7">
          <w:rPr>
            <w:rFonts w:ascii="Arial" w:hAnsi="Arial" w:cs="Arial"/>
            <w:sz w:val="18"/>
            <w:szCs w:val="18"/>
          </w:rPr>
          <w:fldChar w:fldCharType="end"/>
        </w:r>
        <w:r w:rsidRPr="00F732A7">
          <w:rPr>
            <w:rFonts w:ascii="Arial" w:hAnsi="Arial" w:cs="Arial"/>
            <w:sz w:val="18"/>
            <w:szCs w:val="18"/>
          </w:rPr>
          <w:t xml:space="preserve"> von </w:t>
        </w:r>
        <w:r w:rsidRPr="00F732A7">
          <w:rPr>
            <w:rFonts w:ascii="Arial" w:hAnsi="Arial" w:cs="Arial"/>
            <w:sz w:val="18"/>
            <w:szCs w:val="18"/>
          </w:rPr>
          <w:fldChar w:fldCharType="begin"/>
        </w:r>
        <w:r w:rsidRPr="00F732A7">
          <w:rPr>
            <w:rFonts w:ascii="Arial" w:hAnsi="Arial" w:cs="Arial"/>
            <w:sz w:val="18"/>
            <w:szCs w:val="18"/>
          </w:rPr>
          <w:instrText xml:space="preserve"> NUMPAGES   \* MERGEFORMAT </w:instrText>
        </w:r>
        <w:r w:rsidRPr="00F732A7">
          <w:rPr>
            <w:rFonts w:ascii="Arial" w:hAnsi="Arial" w:cs="Arial"/>
            <w:sz w:val="18"/>
            <w:szCs w:val="18"/>
          </w:rPr>
          <w:fldChar w:fldCharType="separate"/>
        </w:r>
        <w:r w:rsidR="00F356D5" w:rsidRPr="00F356D5">
          <w:rPr>
            <w:noProof/>
            <w:sz w:val="18"/>
            <w:szCs w:val="18"/>
          </w:rPr>
          <w:t>9</w:t>
        </w:r>
        <w:r w:rsidRPr="00F732A7">
          <w:rPr>
            <w:rFonts w:ascii="Arial" w:hAnsi="Arial" w:cs="Arial"/>
            <w:sz w:val="18"/>
            <w:szCs w:val="18"/>
          </w:rPr>
          <w:fldChar w:fldCharType="end"/>
        </w:r>
      </w:p>
    </w:sdtContent>
  </w:sdt>
  <w:p w:rsidR="008370C1" w:rsidRDefault="008370C1" w:rsidP="00F732A7">
    <w:pPr>
      <w:pStyle w:val="Fuzeile"/>
      <w:tabs>
        <w:tab w:val="left" w:pos="3119"/>
        <w:tab w:val="left" w:pos="4536"/>
        <w:tab w:val="left" w:pos="6804"/>
        <w:tab w:val="left" w:pos="8364"/>
      </w:tabs>
    </w:pPr>
    <w:r w:rsidRPr="00F732A7">
      <w:rPr>
        <w:rFonts w:ascii="Arial" w:hAnsi="Arial" w:cs="Arial"/>
        <w:sz w:val="18"/>
        <w:szCs w:val="18"/>
      </w:rPr>
      <w:t xml:space="preserve">Dokument: </w:t>
    </w:r>
    <w:r w:rsidRPr="00F732A7">
      <w:rPr>
        <w:rFonts w:ascii="Arial" w:hAnsi="Arial" w:cs="Arial"/>
        <w:sz w:val="18"/>
        <w:szCs w:val="18"/>
      </w:rPr>
      <w:fldChar w:fldCharType="begin"/>
    </w:r>
    <w:r w:rsidRPr="00F732A7">
      <w:rPr>
        <w:rFonts w:ascii="Arial" w:hAnsi="Arial" w:cs="Arial"/>
        <w:sz w:val="18"/>
        <w:szCs w:val="18"/>
      </w:rPr>
      <w:instrText xml:space="preserve"> FILENAME   \* MERGEFORMAT </w:instrText>
    </w:r>
    <w:r w:rsidRPr="00F732A7">
      <w:rPr>
        <w:rFonts w:ascii="Arial" w:hAnsi="Arial" w:cs="Arial"/>
        <w:sz w:val="18"/>
        <w:szCs w:val="18"/>
      </w:rPr>
      <w:fldChar w:fldCharType="separate"/>
    </w:r>
    <w:r>
      <w:rPr>
        <w:rFonts w:ascii="Arial" w:hAnsi="Arial" w:cs="Arial"/>
        <w:noProof/>
        <w:sz w:val="18"/>
        <w:szCs w:val="18"/>
      </w:rPr>
      <w:t xml:space="preserve">Antrag Schulzeit </w:t>
    </w:r>
    <w:r w:rsidRPr="00F66758">
      <w:rPr>
        <w:rFonts w:ascii="Arial" w:hAnsi="Arial" w:cs="Arial"/>
        <w:noProof/>
        <w:sz w:val="18"/>
        <w:szCs w:val="18"/>
      </w:rPr>
      <w:t>mit pädagogischem Bericht</w:t>
    </w:r>
    <w:r w:rsidRPr="00F732A7">
      <w:rPr>
        <w:rFonts w:ascii="Arial" w:hAnsi="Arial" w:cs="Arial"/>
        <w:noProof/>
        <w:sz w:val="18"/>
        <w:szCs w:val="18"/>
      </w:rPr>
      <w:t>.docx</w:t>
    </w:r>
    <w:r w:rsidRPr="00F732A7">
      <w:rPr>
        <w:rFonts w:ascii="Arial" w:hAnsi="Arial" w:cs="Arial"/>
        <w:sz w:val="18"/>
        <w:szCs w:val="18"/>
      </w:rPr>
      <w:fldChar w:fldCharType="end"/>
    </w:r>
    <w:r w:rsidR="008505D7">
      <w:rPr>
        <w:rFonts w:ascii="Arial" w:hAnsi="Arial" w:cs="Arial"/>
        <w:sz w:val="18"/>
        <w:szCs w:val="18"/>
      </w:rPr>
      <w:t xml:space="preserve"> Stand: 12.01</w:t>
    </w:r>
    <w:r>
      <w:rPr>
        <w:rFonts w:ascii="Arial" w:hAnsi="Arial" w:cs="Arial"/>
        <w:sz w:val="18"/>
        <w:szCs w:val="18"/>
      </w:rPr>
      <w:t>.202</w:t>
    </w:r>
    <w:r w:rsidR="008505D7">
      <w:rP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44433398"/>
      <w:docPartObj>
        <w:docPartGallery w:val="Page Numbers (Bottom of Page)"/>
        <w:docPartUnique/>
      </w:docPartObj>
    </w:sdtPr>
    <w:sdtEndPr/>
    <w:sdtContent>
      <w:p w:rsidR="008370C1" w:rsidRPr="00F732A7" w:rsidRDefault="008370C1" w:rsidP="00F66758">
        <w:pPr>
          <w:pStyle w:val="Fuzeile"/>
          <w:tabs>
            <w:tab w:val="left" w:pos="3119"/>
            <w:tab w:val="left" w:pos="4536"/>
            <w:tab w:val="left" w:pos="6804"/>
            <w:tab w:val="left" w:pos="8364"/>
          </w:tabs>
          <w:rPr>
            <w:rFonts w:ascii="Arial" w:hAnsi="Arial" w:cs="Arial"/>
            <w:sz w:val="18"/>
            <w:szCs w:val="18"/>
          </w:rPr>
        </w:pPr>
        <w:r w:rsidRPr="00F732A7">
          <w:rPr>
            <w:rFonts w:ascii="Arial" w:hAnsi="Arial" w:cs="Arial"/>
            <w:sz w:val="18"/>
            <w:szCs w:val="18"/>
          </w:rPr>
          <w:t>Staatlic</w:t>
        </w:r>
        <w:r w:rsidR="003E7D11">
          <w:rPr>
            <w:rFonts w:ascii="Arial" w:hAnsi="Arial" w:cs="Arial"/>
            <w:sz w:val="18"/>
            <w:szCs w:val="18"/>
          </w:rPr>
          <w:t>hes Schulamt Freiburg</w:t>
        </w:r>
        <w:r w:rsidR="003E7D11">
          <w:rPr>
            <w:rFonts w:ascii="Arial" w:hAnsi="Arial" w:cs="Arial"/>
            <w:sz w:val="18"/>
            <w:szCs w:val="18"/>
          </w:rPr>
          <w:tab/>
          <w:t>Version 21.01</w:t>
        </w:r>
        <w:r w:rsidRPr="00F732A7">
          <w:rPr>
            <w:rFonts w:ascii="Arial" w:hAnsi="Arial" w:cs="Arial"/>
            <w:sz w:val="18"/>
            <w:szCs w:val="18"/>
          </w:rPr>
          <w:tab/>
          <w:t>Inh.V.: Bol</w:t>
        </w:r>
        <w:r w:rsidRPr="00F732A7">
          <w:rPr>
            <w:rFonts w:ascii="Arial" w:hAnsi="Arial" w:cs="Arial"/>
            <w:sz w:val="18"/>
            <w:szCs w:val="18"/>
          </w:rPr>
          <w:tab/>
          <w:t xml:space="preserve">Seite </w:t>
        </w:r>
        <w:r w:rsidRPr="00F732A7">
          <w:rPr>
            <w:rFonts w:ascii="Arial" w:hAnsi="Arial" w:cs="Arial"/>
            <w:sz w:val="18"/>
            <w:szCs w:val="18"/>
          </w:rPr>
          <w:fldChar w:fldCharType="begin"/>
        </w:r>
        <w:r w:rsidRPr="00F732A7">
          <w:rPr>
            <w:rFonts w:ascii="Arial" w:hAnsi="Arial" w:cs="Arial"/>
            <w:sz w:val="18"/>
            <w:szCs w:val="18"/>
          </w:rPr>
          <w:instrText>PAGE   \* MERGEFORMAT</w:instrText>
        </w:r>
        <w:r w:rsidRPr="00F732A7">
          <w:rPr>
            <w:rFonts w:ascii="Arial" w:hAnsi="Arial" w:cs="Arial"/>
            <w:sz w:val="18"/>
            <w:szCs w:val="18"/>
          </w:rPr>
          <w:fldChar w:fldCharType="separate"/>
        </w:r>
        <w:r w:rsidR="00F356D5" w:rsidRPr="00F356D5">
          <w:rPr>
            <w:noProof/>
            <w:sz w:val="18"/>
            <w:szCs w:val="18"/>
          </w:rPr>
          <w:t>8</w:t>
        </w:r>
        <w:r w:rsidRPr="00F732A7">
          <w:rPr>
            <w:rFonts w:ascii="Arial" w:hAnsi="Arial" w:cs="Arial"/>
            <w:sz w:val="18"/>
            <w:szCs w:val="18"/>
          </w:rPr>
          <w:fldChar w:fldCharType="end"/>
        </w:r>
        <w:r w:rsidRPr="00F732A7">
          <w:rPr>
            <w:rFonts w:ascii="Arial" w:hAnsi="Arial" w:cs="Arial"/>
            <w:sz w:val="18"/>
            <w:szCs w:val="18"/>
          </w:rPr>
          <w:t xml:space="preserve"> von </w:t>
        </w:r>
        <w:r w:rsidRPr="00F732A7">
          <w:rPr>
            <w:rFonts w:ascii="Arial" w:hAnsi="Arial" w:cs="Arial"/>
            <w:sz w:val="18"/>
            <w:szCs w:val="18"/>
          </w:rPr>
          <w:fldChar w:fldCharType="begin"/>
        </w:r>
        <w:r w:rsidRPr="00F732A7">
          <w:rPr>
            <w:rFonts w:ascii="Arial" w:hAnsi="Arial" w:cs="Arial"/>
            <w:sz w:val="18"/>
            <w:szCs w:val="18"/>
          </w:rPr>
          <w:instrText xml:space="preserve"> NUMPAGES   \* MERGEFORMAT </w:instrText>
        </w:r>
        <w:r w:rsidRPr="00F732A7">
          <w:rPr>
            <w:rFonts w:ascii="Arial" w:hAnsi="Arial" w:cs="Arial"/>
            <w:sz w:val="18"/>
            <w:szCs w:val="18"/>
          </w:rPr>
          <w:fldChar w:fldCharType="separate"/>
        </w:r>
        <w:r w:rsidR="00F356D5" w:rsidRPr="00F356D5">
          <w:rPr>
            <w:noProof/>
            <w:sz w:val="18"/>
            <w:szCs w:val="18"/>
          </w:rPr>
          <w:t>9</w:t>
        </w:r>
        <w:r w:rsidRPr="00F732A7">
          <w:rPr>
            <w:rFonts w:ascii="Arial" w:hAnsi="Arial" w:cs="Arial"/>
            <w:sz w:val="18"/>
            <w:szCs w:val="18"/>
          </w:rPr>
          <w:fldChar w:fldCharType="end"/>
        </w:r>
      </w:p>
    </w:sdtContent>
  </w:sdt>
  <w:p w:rsidR="008370C1" w:rsidRDefault="008370C1" w:rsidP="00F66758">
    <w:pPr>
      <w:pStyle w:val="Fuzeile"/>
      <w:tabs>
        <w:tab w:val="left" w:pos="3119"/>
        <w:tab w:val="left" w:pos="4536"/>
        <w:tab w:val="left" w:pos="6804"/>
        <w:tab w:val="left" w:pos="8364"/>
      </w:tabs>
    </w:pPr>
    <w:r w:rsidRPr="00F732A7">
      <w:rPr>
        <w:rFonts w:ascii="Arial" w:hAnsi="Arial" w:cs="Arial"/>
        <w:sz w:val="18"/>
        <w:szCs w:val="18"/>
      </w:rPr>
      <w:t xml:space="preserve">Dokument: </w:t>
    </w:r>
    <w:r w:rsidRPr="00F732A7">
      <w:rPr>
        <w:rFonts w:ascii="Arial" w:hAnsi="Arial" w:cs="Arial"/>
        <w:sz w:val="18"/>
        <w:szCs w:val="18"/>
      </w:rPr>
      <w:fldChar w:fldCharType="begin"/>
    </w:r>
    <w:r w:rsidRPr="00F732A7">
      <w:rPr>
        <w:rFonts w:ascii="Arial" w:hAnsi="Arial" w:cs="Arial"/>
        <w:sz w:val="18"/>
        <w:szCs w:val="18"/>
      </w:rPr>
      <w:instrText xml:space="preserve"> FILENAME   \* MERGEFORMAT </w:instrText>
    </w:r>
    <w:r w:rsidRPr="00F732A7">
      <w:rPr>
        <w:rFonts w:ascii="Arial" w:hAnsi="Arial" w:cs="Arial"/>
        <w:sz w:val="18"/>
        <w:szCs w:val="18"/>
      </w:rPr>
      <w:fldChar w:fldCharType="separate"/>
    </w:r>
    <w:r>
      <w:rPr>
        <w:rFonts w:ascii="Arial" w:hAnsi="Arial" w:cs="Arial"/>
        <w:noProof/>
        <w:sz w:val="18"/>
        <w:szCs w:val="18"/>
      </w:rPr>
      <w:t xml:space="preserve">Antrag Schulzeit </w:t>
    </w:r>
    <w:r w:rsidRPr="00F66758">
      <w:rPr>
        <w:rFonts w:ascii="Arial" w:hAnsi="Arial" w:cs="Arial"/>
        <w:noProof/>
        <w:sz w:val="18"/>
        <w:szCs w:val="18"/>
      </w:rPr>
      <w:t>mit pädagogischem Bericht</w:t>
    </w:r>
    <w:r w:rsidRPr="00F732A7">
      <w:rPr>
        <w:rFonts w:ascii="Arial" w:hAnsi="Arial" w:cs="Arial"/>
        <w:noProof/>
        <w:sz w:val="18"/>
        <w:szCs w:val="18"/>
      </w:rPr>
      <w:t>.docx</w:t>
    </w:r>
    <w:r w:rsidRPr="00F732A7">
      <w:rPr>
        <w:rFonts w:ascii="Arial" w:hAnsi="Arial" w:cs="Arial"/>
        <w:sz w:val="18"/>
        <w:szCs w:val="18"/>
      </w:rPr>
      <w:fldChar w:fldCharType="end"/>
    </w:r>
    <w:r>
      <w:rPr>
        <w:rFonts w:ascii="Arial" w:hAnsi="Arial" w:cs="Arial"/>
        <w:sz w:val="18"/>
        <w:szCs w:val="18"/>
      </w:rPr>
      <w:t xml:space="preserve"> Stand: 11.11.2020</w:t>
    </w:r>
  </w:p>
  <w:p w:rsidR="008370C1" w:rsidRPr="00F66758" w:rsidRDefault="008370C1" w:rsidP="00F667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BD" w:rsidRDefault="000E2BBD">
      <w:r>
        <w:separator/>
      </w:r>
    </w:p>
  </w:footnote>
  <w:footnote w:type="continuationSeparator" w:id="0">
    <w:p w:rsidR="000E2BBD" w:rsidRDefault="000E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C1" w:rsidRDefault="008370C1" w:rsidP="00F732A7">
    <w:pPr>
      <w:jc w:val="center"/>
    </w:pPr>
  </w:p>
  <w:p w:rsidR="008370C1" w:rsidRDefault="008370C1" w:rsidP="00F732A7">
    <w:pPr>
      <w:jc w:val="center"/>
    </w:pPr>
  </w:p>
  <w:p w:rsidR="008370C1" w:rsidRDefault="008370C1" w:rsidP="00F732A7">
    <w:pPr>
      <w:jc w:val="center"/>
    </w:pPr>
    <w:r>
      <w:rPr>
        <w:noProof/>
      </w:rPr>
      <w:drawing>
        <wp:inline distT="0" distB="0" distL="0" distR="0" wp14:anchorId="2E8ED901" wp14:editId="3927C3E5">
          <wp:extent cx="1998980" cy="826135"/>
          <wp:effectExtent l="0" t="0" r="1270" b="0"/>
          <wp:docPr id="7"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980" cy="826135"/>
                  </a:xfrm>
                  <a:prstGeom prst="rect">
                    <a:avLst/>
                  </a:prstGeom>
                  <a:noFill/>
                  <a:ln>
                    <a:noFill/>
                  </a:ln>
                </pic:spPr>
              </pic:pic>
            </a:graphicData>
          </a:graphic>
        </wp:inline>
      </w:drawing>
    </w:r>
  </w:p>
  <w:p w:rsidR="008370C1" w:rsidRPr="00F732A7" w:rsidRDefault="008370C1" w:rsidP="00F732A7">
    <w:pPr>
      <w:jc w:val="center"/>
      <w:rPr>
        <w:rFonts w:ascii="Arial" w:hAnsi="Arial" w:cs="Arial"/>
        <w:sz w:val="16"/>
      </w:rPr>
    </w:pPr>
    <w:r w:rsidRPr="00F732A7">
      <w:rPr>
        <w:rFonts w:ascii="Arial" w:hAnsi="Arial" w:cs="Arial"/>
        <w:sz w:val="16"/>
      </w:rPr>
      <w:t>STAATLICHES SCHULAMT FREIBURG</w:t>
    </w:r>
  </w:p>
  <w:p w:rsidR="008370C1" w:rsidRPr="00F732A7" w:rsidRDefault="008370C1" w:rsidP="00F732A7">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C1" w:rsidRDefault="008370C1" w:rsidP="00922860">
    <w:pPr>
      <w:jc w:val="center"/>
    </w:pPr>
  </w:p>
  <w:p w:rsidR="008370C1" w:rsidRDefault="008370C1" w:rsidP="00922860">
    <w:pPr>
      <w:jc w:val="center"/>
    </w:pPr>
  </w:p>
  <w:p w:rsidR="008370C1" w:rsidRDefault="008370C1" w:rsidP="00922860">
    <w:pPr>
      <w:jc w:val="center"/>
    </w:pPr>
    <w:r>
      <w:rPr>
        <w:noProof/>
      </w:rPr>
      <w:drawing>
        <wp:inline distT="0" distB="0" distL="0" distR="0" wp14:anchorId="4592FB70" wp14:editId="32C4C9F6">
          <wp:extent cx="1998980" cy="826135"/>
          <wp:effectExtent l="0" t="0" r="1270" b="0"/>
          <wp:docPr id="8"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980" cy="826135"/>
                  </a:xfrm>
                  <a:prstGeom prst="rect">
                    <a:avLst/>
                  </a:prstGeom>
                  <a:noFill/>
                  <a:ln>
                    <a:noFill/>
                  </a:ln>
                </pic:spPr>
              </pic:pic>
            </a:graphicData>
          </a:graphic>
        </wp:inline>
      </w:drawing>
    </w:r>
  </w:p>
  <w:p w:rsidR="008370C1" w:rsidRDefault="008370C1" w:rsidP="00922860">
    <w:pPr>
      <w:jc w:val="center"/>
      <w:rPr>
        <w:sz w:val="16"/>
      </w:rPr>
    </w:pPr>
    <w:r>
      <w:rPr>
        <w:sz w:val="16"/>
      </w:rPr>
      <w:t>STAATLICHES SCHULAMT FREIBURG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704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551B"/>
    <w:multiLevelType w:val="hybridMultilevel"/>
    <w:tmpl w:val="0D26E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051784"/>
    <w:multiLevelType w:val="hybridMultilevel"/>
    <w:tmpl w:val="E612F1E4"/>
    <w:lvl w:ilvl="0" w:tplc="53C87DA2">
      <w:start w:val="1"/>
      <w:numFmt w:val="decimal"/>
      <w:lvlText w:val="%1."/>
      <w:lvlJc w:val="left"/>
      <w:pPr>
        <w:ind w:left="1069" w:hanging="360"/>
      </w:pPr>
      <w:rPr>
        <w:sz w:val="26"/>
        <w:szCs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05637F"/>
    <w:multiLevelType w:val="hybridMultilevel"/>
    <w:tmpl w:val="A712F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3"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02235D"/>
    <w:multiLevelType w:val="hybridMultilevel"/>
    <w:tmpl w:val="98F0DECC"/>
    <w:lvl w:ilvl="0" w:tplc="1292CE36">
      <w:numFmt w:val="bullet"/>
      <w:lvlText w:val=""/>
      <w:lvlJc w:val="left"/>
      <w:pPr>
        <w:ind w:left="2424" w:hanging="360"/>
      </w:pPr>
      <w:rPr>
        <w:rFonts w:ascii="Wingdings" w:eastAsiaTheme="minorHAnsi" w:hAnsi="Wingdings" w:cstheme="minorBidi" w:hint="default"/>
      </w:rPr>
    </w:lvl>
    <w:lvl w:ilvl="1" w:tplc="04070003">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num w:numId="1">
    <w:abstractNumId w:val="7"/>
  </w:num>
  <w:num w:numId="2">
    <w:abstractNumId w:val="2"/>
  </w:num>
  <w:num w:numId="3">
    <w:abstractNumId w:val="11"/>
  </w:num>
  <w:num w:numId="4">
    <w:abstractNumId w:val="12"/>
  </w:num>
  <w:num w:numId="5">
    <w:abstractNumId w:val="8"/>
  </w:num>
  <w:num w:numId="6">
    <w:abstractNumId w:val="9"/>
  </w:num>
  <w:num w:numId="7">
    <w:abstractNumId w:val="5"/>
  </w:num>
  <w:num w:numId="8">
    <w:abstractNumId w:val="6"/>
  </w:num>
  <w:num w:numId="9">
    <w:abstractNumId w:val="3"/>
  </w:num>
  <w:num w:numId="10">
    <w:abstractNumId w:val="13"/>
  </w:num>
  <w:num w:numId="11">
    <w:abstractNumId w:val="0"/>
  </w:num>
  <w:num w:numId="12">
    <w:abstractNumId w:val="14"/>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4F"/>
    <w:rsid w:val="00000032"/>
    <w:rsid w:val="00000684"/>
    <w:rsid w:val="000152CB"/>
    <w:rsid w:val="000324E0"/>
    <w:rsid w:val="0003705B"/>
    <w:rsid w:val="00046346"/>
    <w:rsid w:val="000552F1"/>
    <w:rsid w:val="00066786"/>
    <w:rsid w:val="00090683"/>
    <w:rsid w:val="000936F0"/>
    <w:rsid w:val="00096F4C"/>
    <w:rsid w:val="000A1853"/>
    <w:rsid w:val="000A1AA5"/>
    <w:rsid w:val="000B0383"/>
    <w:rsid w:val="000C64F5"/>
    <w:rsid w:val="000C7F87"/>
    <w:rsid w:val="000D4F03"/>
    <w:rsid w:val="000D7B90"/>
    <w:rsid w:val="000E05EF"/>
    <w:rsid w:val="000E0FDF"/>
    <w:rsid w:val="000E2BBD"/>
    <w:rsid w:val="000E417C"/>
    <w:rsid w:val="000E6F9D"/>
    <w:rsid w:val="000E7D98"/>
    <w:rsid w:val="000F6468"/>
    <w:rsid w:val="00104C02"/>
    <w:rsid w:val="00104D55"/>
    <w:rsid w:val="00114892"/>
    <w:rsid w:val="00114F4C"/>
    <w:rsid w:val="001165C0"/>
    <w:rsid w:val="00120C6B"/>
    <w:rsid w:val="001252A2"/>
    <w:rsid w:val="00143D3E"/>
    <w:rsid w:val="00144BBC"/>
    <w:rsid w:val="00154B8D"/>
    <w:rsid w:val="001550AA"/>
    <w:rsid w:val="001572FD"/>
    <w:rsid w:val="00160E59"/>
    <w:rsid w:val="001643A3"/>
    <w:rsid w:val="001675F2"/>
    <w:rsid w:val="0017057C"/>
    <w:rsid w:val="00170B7D"/>
    <w:rsid w:val="00176E38"/>
    <w:rsid w:val="0018042B"/>
    <w:rsid w:val="0019271D"/>
    <w:rsid w:val="00195806"/>
    <w:rsid w:val="001A661F"/>
    <w:rsid w:val="001B798B"/>
    <w:rsid w:val="001C4D3B"/>
    <w:rsid w:val="001C50A4"/>
    <w:rsid w:val="001C5BC1"/>
    <w:rsid w:val="001D792B"/>
    <w:rsid w:val="001E198A"/>
    <w:rsid w:val="001E4CE7"/>
    <w:rsid w:val="001F2634"/>
    <w:rsid w:val="001F6311"/>
    <w:rsid w:val="002005A1"/>
    <w:rsid w:val="00211046"/>
    <w:rsid w:val="00216B35"/>
    <w:rsid w:val="0022227B"/>
    <w:rsid w:val="002505C0"/>
    <w:rsid w:val="002523A8"/>
    <w:rsid w:val="00252EF2"/>
    <w:rsid w:val="002613FD"/>
    <w:rsid w:val="00261DC2"/>
    <w:rsid w:val="00267173"/>
    <w:rsid w:val="00275831"/>
    <w:rsid w:val="00284981"/>
    <w:rsid w:val="00297766"/>
    <w:rsid w:val="002A6CCE"/>
    <w:rsid w:val="002A7B52"/>
    <w:rsid w:val="002B0679"/>
    <w:rsid w:val="002B1558"/>
    <w:rsid w:val="002D275F"/>
    <w:rsid w:val="002D3AAE"/>
    <w:rsid w:val="002D5DFB"/>
    <w:rsid w:val="002E57B4"/>
    <w:rsid w:val="002F2C50"/>
    <w:rsid w:val="002F79FB"/>
    <w:rsid w:val="0030463C"/>
    <w:rsid w:val="00310AED"/>
    <w:rsid w:val="00323FC2"/>
    <w:rsid w:val="00341A46"/>
    <w:rsid w:val="00345EDD"/>
    <w:rsid w:val="00354529"/>
    <w:rsid w:val="00364F09"/>
    <w:rsid w:val="0036514A"/>
    <w:rsid w:val="0037252D"/>
    <w:rsid w:val="00380027"/>
    <w:rsid w:val="0038302C"/>
    <w:rsid w:val="00397DD0"/>
    <w:rsid w:val="003A789B"/>
    <w:rsid w:val="003B0112"/>
    <w:rsid w:val="003D0FB4"/>
    <w:rsid w:val="003D3973"/>
    <w:rsid w:val="003E51E2"/>
    <w:rsid w:val="003E7D11"/>
    <w:rsid w:val="003F29EE"/>
    <w:rsid w:val="00400601"/>
    <w:rsid w:val="0040125B"/>
    <w:rsid w:val="00402F18"/>
    <w:rsid w:val="00405C8C"/>
    <w:rsid w:val="00411451"/>
    <w:rsid w:val="004154C2"/>
    <w:rsid w:val="00416965"/>
    <w:rsid w:val="00423D78"/>
    <w:rsid w:val="00454720"/>
    <w:rsid w:val="004601AB"/>
    <w:rsid w:val="00476A0C"/>
    <w:rsid w:val="0047731B"/>
    <w:rsid w:val="00491154"/>
    <w:rsid w:val="004935BC"/>
    <w:rsid w:val="004960D4"/>
    <w:rsid w:val="004A3387"/>
    <w:rsid w:val="004B399C"/>
    <w:rsid w:val="004C7240"/>
    <w:rsid w:val="004D3B22"/>
    <w:rsid w:val="004F2245"/>
    <w:rsid w:val="004F5FF4"/>
    <w:rsid w:val="004F7510"/>
    <w:rsid w:val="00505500"/>
    <w:rsid w:val="00507898"/>
    <w:rsid w:val="00510791"/>
    <w:rsid w:val="0051415E"/>
    <w:rsid w:val="00516E33"/>
    <w:rsid w:val="00545593"/>
    <w:rsid w:val="005556CC"/>
    <w:rsid w:val="005679A6"/>
    <w:rsid w:val="005757D0"/>
    <w:rsid w:val="00582FCB"/>
    <w:rsid w:val="00595479"/>
    <w:rsid w:val="005A06A6"/>
    <w:rsid w:val="005A1DA2"/>
    <w:rsid w:val="005A517F"/>
    <w:rsid w:val="005A5BF3"/>
    <w:rsid w:val="005B01C9"/>
    <w:rsid w:val="005B2575"/>
    <w:rsid w:val="005D0C86"/>
    <w:rsid w:val="005D16D6"/>
    <w:rsid w:val="005D71AC"/>
    <w:rsid w:val="005E6109"/>
    <w:rsid w:val="00603329"/>
    <w:rsid w:val="00603AD7"/>
    <w:rsid w:val="00613584"/>
    <w:rsid w:val="00615FDF"/>
    <w:rsid w:val="00621DA5"/>
    <w:rsid w:val="00626586"/>
    <w:rsid w:val="006332C9"/>
    <w:rsid w:val="00661D3D"/>
    <w:rsid w:val="00673ED1"/>
    <w:rsid w:val="00676820"/>
    <w:rsid w:val="006845D7"/>
    <w:rsid w:val="0069463E"/>
    <w:rsid w:val="006B1ECD"/>
    <w:rsid w:val="006C3143"/>
    <w:rsid w:val="006D7F3E"/>
    <w:rsid w:val="006F4B37"/>
    <w:rsid w:val="00703A41"/>
    <w:rsid w:val="007100D0"/>
    <w:rsid w:val="00710ED2"/>
    <w:rsid w:val="0071575B"/>
    <w:rsid w:val="0072086B"/>
    <w:rsid w:val="007209D3"/>
    <w:rsid w:val="00730317"/>
    <w:rsid w:val="00731AFC"/>
    <w:rsid w:val="00735F7C"/>
    <w:rsid w:val="00741E3E"/>
    <w:rsid w:val="00742AA2"/>
    <w:rsid w:val="007450E6"/>
    <w:rsid w:val="00745504"/>
    <w:rsid w:val="00750E2E"/>
    <w:rsid w:val="007528A7"/>
    <w:rsid w:val="007570B2"/>
    <w:rsid w:val="00781D6B"/>
    <w:rsid w:val="007910F3"/>
    <w:rsid w:val="00792926"/>
    <w:rsid w:val="007B55D3"/>
    <w:rsid w:val="007C382E"/>
    <w:rsid w:val="007F4CBF"/>
    <w:rsid w:val="0080221F"/>
    <w:rsid w:val="00804688"/>
    <w:rsid w:val="00806E17"/>
    <w:rsid w:val="008117FA"/>
    <w:rsid w:val="00812D7C"/>
    <w:rsid w:val="00814793"/>
    <w:rsid w:val="00825747"/>
    <w:rsid w:val="008370C1"/>
    <w:rsid w:val="00837F92"/>
    <w:rsid w:val="0084026A"/>
    <w:rsid w:val="008419DE"/>
    <w:rsid w:val="008426FC"/>
    <w:rsid w:val="00843E69"/>
    <w:rsid w:val="00845F36"/>
    <w:rsid w:val="008475FE"/>
    <w:rsid w:val="008505D7"/>
    <w:rsid w:val="0085439F"/>
    <w:rsid w:val="008555F6"/>
    <w:rsid w:val="00856CCD"/>
    <w:rsid w:val="00861857"/>
    <w:rsid w:val="00865FE5"/>
    <w:rsid w:val="0087016E"/>
    <w:rsid w:val="00870B51"/>
    <w:rsid w:val="00875A09"/>
    <w:rsid w:val="00876D5F"/>
    <w:rsid w:val="00883DA7"/>
    <w:rsid w:val="008843D2"/>
    <w:rsid w:val="0088471B"/>
    <w:rsid w:val="008855B9"/>
    <w:rsid w:val="00894844"/>
    <w:rsid w:val="008A21D7"/>
    <w:rsid w:val="008B3DEC"/>
    <w:rsid w:val="008B3EDF"/>
    <w:rsid w:val="008B7834"/>
    <w:rsid w:val="008B7BB6"/>
    <w:rsid w:val="008E007A"/>
    <w:rsid w:val="008E0B91"/>
    <w:rsid w:val="008E0E78"/>
    <w:rsid w:val="008E1530"/>
    <w:rsid w:val="008F08FF"/>
    <w:rsid w:val="0090017B"/>
    <w:rsid w:val="00901BD8"/>
    <w:rsid w:val="00907D9F"/>
    <w:rsid w:val="0092187F"/>
    <w:rsid w:val="00922860"/>
    <w:rsid w:val="0092580D"/>
    <w:rsid w:val="00926B1C"/>
    <w:rsid w:val="0093228D"/>
    <w:rsid w:val="00933217"/>
    <w:rsid w:val="0093388E"/>
    <w:rsid w:val="009555E8"/>
    <w:rsid w:val="009556B8"/>
    <w:rsid w:val="00963BFE"/>
    <w:rsid w:val="00964409"/>
    <w:rsid w:val="00994C94"/>
    <w:rsid w:val="009964DD"/>
    <w:rsid w:val="009A5396"/>
    <w:rsid w:val="009C2CF1"/>
    <w:rsid w:val="009E1E7C"/>
    <w:rsid w:val="00A01B96"/>
    <w:rsid w:val="00A22B48"/>
    <w:rsid w:val="00A261EB"/>
    <w:rsid w:val="00A31598"/>
    <w:rsid w:val="00A348A4"/>
    <w:rsid w:val="00A609FD"/>
    <w:rsid w:val="00A650D9"/>
    <w:rsid w:val="00A66F5A"/>
    <w:rsid w:val="00A71CF2"/>
    <w:rsid w:val="00A72F06"/>
    <w:rsid w:val="00A876C9"/>
    <w:rsid w:val="00A9234E"/>
    <w:rsid w:val="00A93DB8"/>
    <w:rsid w:val="00AA2CB2"/>
    <w:rsid w:val="00AB3622"/>
    <w:rsid w:val="00AB4FEF"/>
    <w:rsid w:val="00AB5739"/>
    <w:rsid w:val="00AC49FA"/>
    <w:rsid w:val="00AC5FD9"/>
    <w:rsid w:val="00AC6374"/>
    <w:rsid w:val="00AC67C7"/>
    <w:rsid w:val="00B07177"/>
    <w:rsid w:val="00B10738"/>
    <w:rsid w:val="00B14944"/>
    <w:rsid w:val="00B15FD6"/>
    <w:rsid w:val="00B2141F"/>
    <w:rsid w:val="00B24915"/>
    <w:rsid w:val="00B34D58"/>
    <w:rsid w:val="00B45ED1"/>
    <w:rsid w:val="00B85DCE"/>
    <w:rsid w:val="00B9057D"/>
    <w:rsid w:val="00B96384"/>
    <w:rsid w:val="00BA2599"/>
    <w:rsid w:val="00BA53BE"/>
    <w:rsid w:val="00BB5DC8"/>
    <w:rsid w:val="00BB770B"/>
    <w:rsid w:val="00BD4343"/>
    <w:rsid w:val="00BE0875"/>
    <w:rsid w:val="00BE3D37"/>
    <w:rsid w:val="00BF1125"/>
    <w:rsid w:val="00BF4645"/>
    <w:rsid w:val="00BF4F80"/>
    <w:rsid w:val="00BF543A"/>
    <w:rsid w:val="00BF5F5B"/>
    <w:rsid w:val="00C01123"/>
    <w:rsid w:val="00C02102"/>
    <w:rsid w:val="00C07DD2"/>
    <w:rsid w:val="00C16667"/>
    <w:rsid w:val="00C20D11"/>
    <w:rsid w:val="00C230CE"/>
    <w:rsid w:val="00C2412D"/>
    <w:rsid w:val="00C3043D"/>
    <w:rsid w:val="00C314EF"/>
    <w:rsid w:val="00C31815"/>
    <w:rsid w:val="00C36D5B"/>
    <w:rsid w:val="00C423C3"/>
    <w:rsid w:val="00C45499"/>
    <w:rsid w:val="00C47EEB"/>
    <w:rsid w:val="00C6565B"/>
    <w:rsid w:val="00C74ED5"/>
    <w:rsid w:val="00C77BE4"/>
    <w:rsid w:val="00C83EE8"/>
    <w:rsid w:val="00C9724F"/>
    <w:rsid w:val="00CA685B"/>
    <w:rsid w:val="00CC5CAD"/>
    <w:rsid w:val="00CD3506"/>
    <w:rsid w:val="00CD70DD"/>
    <w:rsid w:val="00CE165E"/>
    <w:rsid w:val="00CE2994"/>
    <w:rsid w:val="00CE3D0D"/>
    <w:rsid w:val="00CE65E9"/>
    <w:rsid w:val="00CF0BDA"/>
    <w:rsid w:val="00CF58C2"/>
    <w:rsid w:val="00D0753A"/>
    <w:rsid w:val="00D10849"/>
    <w:rsid w:val="00D1186D"/>
    <w:rsid w:val="00D159C4"/>
    <w:rsid w:val="00D22D41"/>
    <w:rsid w:val="00D413D8"/>
    <w:rsid w:val="00D41F94"/>
    <w:rsid w:val="00D42DB9"/>
    <w:rsid w:val="00D53E4D"/>
    <w:rsid w:val="00D60428"/>
    <w:rsid w:val="00D662A0"/>
    <w:rsid w:val="00DA633D"/>
    <w:rsid w:val="00DB56B8"/>
    <w:rsid w:val="00DB5D7F"/>
    <w:rsid w:val="00DC2CF3"/>
    <w:rsid w:val="00DC507B"/>
    <w:rsid w:val="00DC564E"/>
    <w:rsid w:val="00DD5BE5"/>
    <w:rsid w:val="00DD6052"/>
    <w:rsid w:val="00DE2F9C"/>
    <w:rsid w:val="00DE4BEE"/>
    <w:rsid w:val="00DF7648"/>
    <w:rsid w:val="00E0728F"/>
    <w:rsid w:val="00E07FD6"/>
    <w:rsid w:val="00E11008"/>
    <w:rsid w:val="00E16834"/>
    <w:rsid w:val="00E23FF9"/>
    <w:rsid w:val="00E33411"/>
    <w:rsid w:val="00E35808"/>
    <w:rsid w:val="00E36481"/>
    <w:rsid w:val="00E374D5"/>
    <w:rsid w:val="00E6051B"/>
    <w:rsid w:val="00E71B6A"/>
    <w:rsid w:val="00E73CCB"/>
    <w:rsid w:val="00E74FF3"/>
    <w:rsid w:val="00E75AC4"/>
    <w:rsid w:val="00E816BA"/>
    <w:rsid w:val="00E82365"/>
    <w:rsid w:val="00E833F7"/>
    <w:rsid w:val="00E92C5C"/>
    <w:rsid w:val="00E936A9"/>
    <w:rsid w:val="00E96F30"/>
    <w:rsid w:val="00EA0F88"/>
    <w:rsid w:val="00EA66F4"/>
    <w:rsid w:val="00EA79D5"/>
    <w:rsid w:val="00EA7B74"/>
    <w:rsid w:val="00EB408B"/>
    <w:rsid w:val="00EB515F"/>
    <w:rsid w:val="00EC324D"/>
    <w:rsid w:val="00EC33EB"/>
    <w:rsid w:val="00ED6FEE"/>
    <w:rsid w:val="00EE4910"/>
    <w:rsid w:val="00EE6FB9"/>
    <w:rsid w:val="00F215F6"/>
    <w:rsid w:val="00F314B3"/>
    <w:rsid w:val="00F356D5"/>
    <w:rsid w:val="00F507AB"/>
    <w:rsid w:val="00F50E47"/>
    <w:rsid w:val="00F5710B"/>
    <w:rsid w:val="00F622B6"/>
    <w:rsid w:val="00F66758"/>
    <w:rsid w:val="00F67088"/>
    <w:rsid w:val="00F732A7"/>
    <w:rsid w:val="00F80CF1"/>
    <w:rsid w:val="00F84334"/>
    <w:rsid w:val="00F843A4"/>
    <w:rsid w:val="00F9422C"/>
    <w:rsid w:val="00F96F21"/>
    <w:rsid w:val="00FA2BB8"/>
    <w:rsid w:val="00FB4161"/>
    <w:rsid w:val="00FB73FE"/>
    <w:rsid w:val="00FB7B9A"/>
    <w:rsid w:val="00FC5874"/>
    <w:rsid w:val="00FD0412"/>
    <w:rsid w:val="00FD222C"/>
    <w:rsid w:val="00FE1017"/>
    <w:rsid w:val="00FE76AD"/>
    <w:rsid w:val="00FF1B97"/>
    <w:rsid w:val="00FF1DB2"/>
    <w:rsid w:val="00FF2BED"/>
    <w:rsid w:val="00FF311A"/>
    <w:rsid w:val="00FF48F3"/>
    <w:rsid w:val="00FF4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EEA3FB-8F45-4D53-836F-72B9ACE7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418"/>
        <w:tab w:val="left" w:pos="5670"/>
      </w:tabs>
    </w:pPr>
  </w:style>
  <w:style w:type="paragraph" w:styleId="berschrift1">
    <w:name w:val="heading 1"/>
    <w:basedOn w:val="Standard"/>
    <w:next w:val="Standard"/>
    <w:link w:val="berschrift1Zchn"/>
    <w:qFormat/>
    <w:rsid w:val="00C6565B"/>
    <w:pPr>
      <w:keepNext/>
      <w:tabs>
        <w:tab w:val="clear" w:pos="1418"/>
        <w:tab w:val="clear" w:pos="5670"/>
      </w:tabs>
      <w:jc w:val="center"/>
      <w:outlineLvl w:val="0"/>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pPr>
      <w:pBdr>
        <w:bottom w:val="single" w:sz="6" w:space="1" w:color="auto"/>
      </w:pBdr>
      <w:tabs>
        <w:tab w:val="clear" w:pos="1418"/>
        <w:tab w:val="clear" w:pos="5670"/>
        <w:tab w:val="center" w:pos="5671"/>
        <w:tab w:val="right" w:pos="10206"/>
      </w:tabs>
    </w:pPr>
    <w:rPr>
      <w:rFonts w:ascii="Arial" w:hAnsi="Arial"/>
      <w:sz w:val="18"/>
    </w:rPr>
  </w:style>
  <w:style w:type="paragraph" w:styleId="Textkrper">
    <w:name w:val="Body Text"/>
    <w:basedOn w:val="Standard"/>
    <w:rPr>
      <w:rFonts w:ascii="Arial" w:hAnsi="Arial"/>
      <w:sz w:val="22"/>
    </w:rPr>
  </w:style>
  <w:style w:type="paragraph" w:styleId="Sprechblasentext">
    <w:name w:val="Balloon Text"/>
    <w:basedOn w:val="Standard"/>
    <w:semiHidden/>
    <w:rsid w:val="008F08FF"/>
    <w:rPr>
      <w:rFonts w:ascii="Tahoma" w:hAnsi="Tahoma" w:cs="Tahoma"/>
      <w:sz w:val="16"/>
      <w:szCs w:val="16"/>
    </w:rPr>
  </w:style>
  <w:style w:type="table" w:styleId="Tabellenraster">
    <w:name w:val="Table Grid"/>
    <w:basedOn w:val="NormaleTabelle"/>
    <w:rsid w:val="00E1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7F3E"/>
    <w:pPr>
      <w:tabs>
        <w:tab w:val="clear" w:pos="1418"/>
        <w:tab w:val="clear" w:pos="5670"/>
      </w:tabs>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uzeileZchn">
    <w:name w:val="Fußzeile Zchn"/>
    <w:link w:val="Fuzeile"/>
    <w:uiPriority w:val="99"/>
    <w:rsid w:val="00A609FD"/>
    <w:rPr>
      <w:sz w:val="24"/>
    </w:rPr>
  </w:style>
  <w:style w:type="character" w:styleId="Platzhaltertext">
    <w:name w:val="Placeholder Text"/>
    <w:basedOn w:val="Absatz-Standardschriftart"/>
    <w:uiPriority w:val="99"/>
    <w:rsid w:val="00A609FD"/>
    <w:rPr>
      <w:color w:val="808080"/>
    </w:rPr>
  </w:style>
  <w:style w:type="character" w:customStyle="1" w:styleId="KopfzeileZchn">
    <w:name w:val="Kopfzeile Zchn"/>
    <w:basedOn w:val="Absatz-Standardschriftart"/>
    <w:link w:val="Kopfzeile"/>
    <w:rsid w:val="004601AB"/>
    <w:rPr>
      <w:rFonts w:ascii="Arial" w:hAnsi="Arial"/>
      <w:sz w:val="18"/>
    </w:rPr>
  </w:style>
  <w:style w:type="character" w:customStyle="1" w:styleId="berschrift1Zchn">
    <w:name w:val="Überschrift 1 Zchn"/>
    <w:basedOn w:val="Absatz-Standardschriftart"/>
    <w:link w:val="berschrift1"/>
    <w:rsid w:val="00C6565B"/>
    <w:rPr>
      <w:b/>
      <w:bCs/>
      <w:sz w:val="24"/>
      <w:szCs w:val="24"/>
    </w:rPr>
  </w:style>
  <w:style w:type="paragraph" w:styleId="HTMLVorformatiert">
    <w:name w:val="HTML Preformatted"/>
    <w:basedOn w:val="Standard"/>
    <w:link w:val="HTMLVorformatiertZchn"/>
    <w:unhideWhenUsed/>
    <w:rsid w:val="00D662A0"/>
    <w:pPr>
      <w:tabs>
        <w:tab w:val="clear" w:pos="1418"/>
        <w:tab w:val="clear" w:pos="56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rsid w:val="00D662A0"/>
    <w:rPr>
      <w:rFonts w:ascii="Courier New" w:hAnsi="Courier New" w:cs="Courier New"/>
    </w:rPr>
  </w:style>
  <w:style w:type="paragraph" w:customStyle="1" w:styleId="Einrckung2">
    <w:name w:val="Einrückung2"/>
    <w:basedOn w:val="Standard"/>
    <w:rsid w:val="00EA66F4"/>
    <w:pPr>
      <w:tabs>
        <w:tab w:val="clear" w:pos="1418"/>
        <w:tab w:val="clear" w:pos="5670"/>
      </w:tabs>
      <w:overflowPunct w:val="0"/>
      <w:autoSpaceDE w:val="0"/>
      <w:autoSpaceDN w:val="0"/>
      <w:adjustRightInd w:val="0"/>
      <w:spacing w:line="360" w:lineRule="atLeast"/>
      <w:ind w:left="850" w:hanging="425"/>
      <w:textAlignment w:val="baseline"/>
    </w:pPr>
    <w:rPr>
      <w:rFonts w:ascii="Arial" w:hAnsi="Arial"/>
    </w:rPr>
  </w:style>
  <w:style w:type="paragraph" w:styleId="berarbeitung">
    <w:name w:val="Revision"/>
    <w:hidden/>
    <w:uiPriority w:val="71"/>
    <w:semiHidden/>
    <w:rsid w:val="000667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71C85DB1374F6A9EC529841F782C94"/>
        <w:category>
          <w:name w:val="Allgemein"/>
          <w:gallery w:val="placeholder"/>
        </w:category>
        <w:types>
          <w:type w:val="bbPlcHdr"/>
        </w:types>
        <w:behaviors>
          <w:behavior w:val="content"/>
        </w:behaviors>
        <w:guid w:val="{011C8815-6B8C-4BAC-B40F-F37C959CDC16}"/>
      </w:docPartPr>
      <w:docPartBody>
        <w:p w:rsidR="000504B2" w:rsidRDefault="003158D0" w:rsidP="003158D0">
          <w:pPr>
            <w:pStyle w:val="4171C85DB1374F6A9EC529841F782C9425"/>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8640F729B94F44E38D6EAD642EBAABAB"/>
        <w:category>
          <w:name w:val="Allgemein"/>
          <w:gallery w:val="placeholder"/>
        </w:category>
        <w:types>
          <w:type w:val="bbPlcHdr"/>
        </w:types>
        <w:behaviors>
          <w:behavior w:val="content"/>
        </w:behaviors>
        <w:guid w:val="{ACA68BC0-FAF4-46C1-96C8-F6E662150E6B}"/>
      </w:docPartPr>
      <w:docPartBody>
        <w:p w:rsidR="000504B2" w:rsidRDefault="003158D0" w:rsidP="003158D0">
          <w:pPr>
            <w:pStyle w:val="8640F729B94F44E38D6EAD642EBAABAB25"/>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DF52F1C256BE4DA6A7773C337D4DE29C"/>
        <w:category>
          <w:name w:val="Allgemein"/>
          <w:gallery w:val="placeholder"/>
        </w:category>
        <w:types>
          <w:type w:val="bbPlcHdr"/>
        </w:types>
        <w:behaviors>
          <w:behavior w:val="content"/>
        </w:behaviors>
        <w:guid w:val="{8B2B74C9-2736-4294-8835-044951AE34D1}"/>
      </w:docPartPr>
      <w:docPartBody>
        <w:p w:rsidR="00224B1C" w:rsidRDefault="003158D0" w:rsidP="003158D0">
          <w:pPr>
            <w:pStyle w:val="DF52F1C256BE4DA6A7773C337D4DE29C24"/>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87F39B2224D94565A30655D3A8C41F82"/>
        <w:category>
          <w:name w:val="Allgemein"/>
          <w:gallery w:val="placeholder"/>
        </w:category>
        <w:types>
          <w:type w:val="bbPlcHdr"/>
        </w:types>
        <w:behaviors>
          <w:behavior w:val="content"/>
        </w:behaviors>
        <w:guid w:val="{5B57D411-1723-4AB3-BB44-ACBB23DBF032}"/>
      </w:docPartPr>
      <w:docPartBody>
        <w:p w:rsidR="00224B1C" w:rsidRDefault="003158D0" w:rsidP="003158D0">
          <w:pPr>
            <w:pStyle w:val="87F39B2224D94565A30655D3A8C41F8224"/>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25A3FF05948C4EDD9FD8228587274BFE"/>
        <w:category>
          <w:name w:val="Allgemein"/>
          <w:gallery w:val="placeholder"/>
        </w:category>
        <w:types>
          <w:type w:val="bbPlcHdr"/>
        </w:types>
        <w:behaviors>
          <w:behavior w:val="content"/>
        </w:behaviors>
        <w:guid w:val="{58B2924B-F601-4130-80DF-45881A534288}"/>
      </w:docPartPr>
      <w:docPartBody>
        <w:p w:rsidR="00224B1C" w:rsidRDefault="003158D0" w:rsidP="003158D0">
          <w:pPr>
            <w:pStyle w:val="25A3FF05948C4EDD9FD8228587274BFE24"/>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2A6BA76EC338497B95CFD148F6A97D02"/>
        <w:category>
          <w:name w:val="Allgemein"/>
          <w:gallery w:val="placeholder"/>
        </w:category>
        <w:types>
          <w:type w:val="bbPlcHdr"/>
        </w:types>
        <w:behaviors>
          <w:behavior w:val="content"/>
        </w:behaviors>
        <w:guid w:val="{322B71D7-2C8B-4969-BB03-B83E1350E0D1}"/>
      </w:docPartPr>
      <w:docPartBody>
        <w:p w:rsidR="008D3F70" w:rsidRDefault="003158D0" w:rsidP="003158D0">
          <w:pPr>
            <w:pStyle w:val="2A6BA76EC338497B95CFD148F6A97D0223"/>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93E654768B794E9897E36C53C393411F"/>
        <w:category>
          <w:name w:val="Allgemein"/>
          <w:gallery w:val="placeholder"/>
        </w:category>
        <w:types>
          <w:type w:val="bbPlcHdr"/>
        </w:types>
        <w:behaviors>
          <w:behavior w:val="content"/>
        </w:behaviors>
        <w:guid w:val="{AA74FD26-9924-4DD0-9F7F-D9524CC114AA}"/>
      </w:docPartPr>
      <w:docPartBody>
        <w:p w:rsidR="008D3F70" w:rsidRDefault="003158D0" w:rsidP="003158D0">
          <w:pPr>
            <w:pStyle w:val="93E654768B794E9897E36C53C393411F16"/>
          </w:pPr>
          <w:r w:rsidRPr="00CD3506">
            <w:rPr>
              <w:rStyle w:val="Platzhaltertext"/>
              <w:rFonts w:ascii="Arial" w:hAnsi="Arial" w:cs="Arial"/>
              <w:color w:val="FF0000"/>
              <w:sz w:val="16"/>
              <w:szCs w:val="16"/>
            </w:rPr>
            <w:t>Klicken Sie hier, um Text einzugeben.</w:t>
          </w:r>
        </w:p>
      </w:docPartBody>
    </w:docPart>
    <w:docPart>
      <w:docPartPr>
        <w:name w:val="172A1766D94B42F88033974854D36784"/>
        <w:category>
          <w:name w:val="Allgemein"/>
          <w:gallery w:val="placeholder"/>
        </w:category>
        <w:types>
          <w:type w:val="bbPlcHdr"/>
        </w:types>
        <w:behaviors>
          <w:behavior w:val="content"/>
        </w:behaviors>
        <w:guid w:val="{7D24A114-38BE-4A38-BDFA-A4D6F98626D3}"/>
      </w:docPartPr>
      <w:docPartBody>
        <w:p w:rsidR="008D3F70" w:rsidRDefault="003158D0" w:rsidP="003158D0">
          <w:pPr>
            <w:pStyle w:val="172A1766D94B42F88033974854D3678423"/>
          </w:pPr>
          <w:r w:rsidRPr="00CD3506">
            <w:rPr>
              <w:rStyle w:val="Platzhaltertext"/>
              <w:rFonts w:ascii="Arial" w:hAnsi="Arial" w:cs="Arial"/>
              <w:color w:val="FF0000"/>
              <w:sz w:val="16"/>
              <w:szCs w:val="16"/>
            </w:rPr>
            <w:t>Klicken Sie hier, um Text einzugeben.</w:t>
          </w:r>
        </w:p>
      </w:docPartBody>
    </w:docPart>
    <w:docPart>
      <w:docPartPr>
        <w:name w:val="455D936A31F8493281543182FA1441B7"/>
        <w:category>
          <w:name w:val="Allgemein"/>
          <w:gallery w:val="placeholder"/>
        </w:category>
        <w:types>
          <w:type w:val="bbPlcHdr"/>
        </w:types>
        <w:behaviors>
          <w:behavior w:val="content"/>
        </w:behaviors>
        <w:guid w:val="{77186A7B-9E32-4030-9156-0D15C7BBB44C}"/>
      </w:docPartPr>
      <w:docPartBody>
        <w:p w:rsidR="008D3F70" w:rsidRDefault="003158D0" w:rsidP="003158D0">
          <w:pPr>
            <w:pStyle w:val="455D936A31F8493281543182FA1441B723"/>
          </w:pPr>
          <w:r w:rsidRPr="00CD3506">
            <w:rPr>
              <w:rStyle w:val="Platzhaltertext"/>
              <w:rFonts w:ascii="Arial" w:hAnsi="Arial" w:cs="Arial"/>
              <w:color w:val="FF0000"/>
              <w:sz w:val="16"/>
              <w:szCs w:val="16"/>
            </w:rPr>
            <w:t>Klicken Sie hier, um Text einzugeben.</w:t>
          </w:r>
        </w:p>
      </w:docPartBody>
    </w:docPart>
    <w:docPart>
      <w:docPartPr>
        <w:name w:val="DA6F2A7ACE6948C6BE0B5D0121DD984D"/>
        <w:category>
          <w:name w:val="Allgemein"/>
          <w:gallery w:val="placeholder"/>
        </w:category>
        <w:types>
          <w:type w:val="bbPlcHdr"/>
        </w:types>
        <w:behaviors>
          <w:behavior w:val="content"/>
        </w:behaviors>
        <w:guid w:val="{FE34B5D8-C21F-4AEB-8A37-61F8B3A32D20}"/>
      </w:docPartPr>
      <w:docPartBody>
        <w:p w:rsidR="008D3F70" w:rsidRDefault="003158D0" w:rsidP="003158D0">
          <w:pPr>
            <w:pStyle w:val="DA6F2A7ACE6948C6BE0B5D0121DD984D23"/>
          </w:pPr>
          <w:r w:rsidRPr="00CD3506">
            <w:rPr>
              <w:rStyle w:val="Platzhaltertext"/>
              <w:rFonts w:ascii="Arial" w:hAnsi="Arial" w:cs="Arial"/>
              <w:color w:val="FF0000"/>
              <w:sz w:val="16"/>
              <w:szCs w:val="16"/>
            </w:rPr>
            <w:t>Klicken Sie hier, um Text einzugeben.</w:t>
          </w:r>
        </w:p>
      </w:docPartBody>
    </w:docPart>
    <w:docPart>
      <w:docPartPr>
        <w:name w:val="B0C3D1D7647648BC9309463C91754CAB"/>
        <w:category>
          <w:name w:val="Allgemein"/>
          <w:gallery w:val="placeholder"/>
        </w:category>
        <w:types>
          <w:type w:val="bbPlcHdr"/>
        </w:types>
        <w:behaviors>
          <w:behavior w:val="content"/>
        </w:behaviors>
        <w:guid w:val="{6A6ADDA6-1BE5-472A-BD84-4312D58D2E0D}"/>
      </w:docPartPr>
      <w:docPartBody>
        <w:p w:rsidR="008D3F70" w:rsidRDefault="003158D0" w:rsidP="003158D0">
          <w:pPr>
            <w:pStyle w:val="B0C3D1D7647648BC9309463C91754CAB23"/>
          </w:pPr>
          <w:r w:rsidRPr="00CD3506">
            <w:rPr>
              <w:rStyle w:val="Platzhaltertext"/>
              <w:rFonts w:ascii="Arial" w:hAnsi="Arial" w:cs="Arial"/>
              <w:color w:val="FF0000"/>
              <w:sz w:val="16"/>
              <w:szCs w:val="16"/>
            </w:rPr>
            <w:t>Klicken Sie hier, um Text einzugeben.</w:t>
          </w:r>
        </w:p>
      </w:docPartBody>
    </w:docPart>
    <w:docPart>
      <w:docPartPr>
        <w:name w:val="120172C5653E4464BE4AF0275EB98125"/>
        <w:category>
          <w:name w:val="Allgemein"/>
          <w:gallery w:val="placeholder"/>
        </w:category>
        <w:types>
          <w:type w:val="bbPlcHdr"/>
        </w:types>
        <w:behaviors>
          <w:behavior w:val="content"/>
        </w:behaviors>
        <w:guid w:val="{64A99A7C-BB3A-4D7F-8515-D512ECC71FCF}"/>
      </w:docPartPr>
      <w:docPartBody>
        <w:p w:rsidR="008D3F70" w:rsidRDefault="003158D0" w:rsidP="003158D0">
          <w:pPr>
            <w:pStyle w:val="120172C5653E4464BE4AF0275EB9812523"/>
          </w:pPr>
          <w:r w:rsidRPr="00CD3506">
            <w:rPr>
              <w:rStyle w:val="Platzhaltertext"/>
              <w:rFonts w:ascii="Arial" w:hAnsi="Arial" w:cs="Arial"/>
              <w:color w:val="FF0000"/>
              <w:sz w:val="16"/>
              <w:szCs w:val="16"/>
            </w:rPr>
            <w:t>Klicken Sie hier, um Text einzugeben.</w:t>
          </w:r>
        </w:p>
      </w:docPartBody>
    </w:docPart>
    <w:docPart>
      <w:docPartPr>
        <w:name w:val="836CF70E9D8A4A6ABFCF16D26468B97C"/>
        <w:category>
          <w:name w:val="Allgemein"/>
          <w:gallery w:val="placeholder"/>
        </w:category>
        <w:types>
          <w:type w:val="bbPlcHdr"/>
        </w:types>
        <w:behaviors>
          <w:behavior w:val="content"/>
        </w:behaviors>
        <w:guid w:val="{62DEA79B-BBFE-480B-999B-AAC8B97A5FD3}"/>
      </w:docPartPr>
      <w:docPartBody>
        <w:p w:rsidR="008D3F70" w:rsidRDefault="003158D0" w:rsidP="003158D0">
          <w:pPr>
            <w:pStyle w:val="836CF70E9D8A4A6ABFCF16D26468B97C23"/>
          </w:pPr>
          <w:r w:rsidRPr="00CD3506">
            <w:rPr>
              <w:rStyle w:val="Platzhaltertext"/>
              <w:rFonts w:ascii="Arial" w:hAnsi="Arial" w:cs="Arial"/>
              <w:color w:val="FF0000"/>
              <w:sz w:val="16"/>
              <w:szCs w:val="16"/>
            </w:rPr>
            <w:t>Klicken Sie hier, um Text einzugeben.</w:t>
          </w:r>
        </w:p>
      </w:docPartBody>
    </w:docPart>
    <w:docPart>
      <w:docPartPr>
        <w:name w:val="464104DEC27440178CC255EAAA1EE751"/>
        <w:category>
          <w:name w:val="Allgemein"/>
          <w:gallery w:val="placeholder"/>
        </w:category>
        <w:types>
          <w:type w:val="bbPlcHdr"/>
        </w:types>
        <w:behaviors>
          <w:behavior w:val="content"/>
        </w:behaviors>
        <w:guid w:val="{8BB056DA-A9EA-490B-9956-525646CBCC02}"/>
      </w:docPartPr>
      <w:docPartBody>
        <w:p w:rsidR="008D3F70" w:rsidRDefault="003158D0" w:rsidP="003158D0">
          <w:pPr>
            <w:pStyle w:val="464104DEC27440178CC255EAAA1EE75123"/>
          </w:pPr>
          <w:r w:rsidRPr="00CD3506">
            <w:rPr>
              <w:rStyle w:val="Platzhaltertext"/>
              <w:rFonts w:ascii="Arial" w:hAnsi="Arial" w:cs="Arial"/>
              <w:color w:val="FF0000"/>
              <w:sz w:val="16"/>
              <w:szCs w:val="16"/>
            </w:rPr>
            <w:t>Klicken Sie hier, um Text einzugeben.</w:t>
          </w:r>
        </w:p>
      </w:docPartBody>
    </w:docPart>
    <w:docPart>
      <w:docPartPr>
        <w:name w:val="0AF728EDC73A442FB1F64D657BB56743"/>
        <w:category>
          <w:name w:val="Allgemein"/>
          <w:gallery w:val="placeholder"/>
        </w:category>
        <w:types>
          <w:type w:val="bbPlcHdr"/>
        </w:types>
        <w:behaviors>
          <w:behavior w:val="content"/>
        </w:behaviors>
        <w:guid w:val="{296E2D7C-3247-4589-8733-B45133AD0C58}"/>
      </w:docPartPr>
      <w:docPartBody>
        <w:p w:rsidR="008D3F70" w:rsidRDefault="003158D0" w:rsidP="003158D0">
          <w:pPr>
            <w:pStyle w:val="0AF728EDC73A442FB1F64D657BB5674323"/>
          </w:pPr>
          <w:r w:rsidRPr="00CD3506">
            <w:rPr>
              <w:rStyle w:val="Platzhaltertext"/>
              <w:rFonts w:ascii="Arial" w:hAnsi="Arial" w:cs="Arial"/>
              <w:color w:val="FF0000"/>
              <w:sz w:val="16"/>
              <w:szCs w:val="16"/>
            </w:rPr>
            <w:t>Klicken Sie hier, um Text einzugeben.</w:t>
          </w:r>
        </w:p>
      </w:docPartBody>
    </w:docPart>
    <w:docPart>
      <w:docPartPr>
        <w:name w:val="FC6AA9B0D8BC4CA999212D8289C502F4"/>
        <w:category>
          <w:name w:val="Allgemein"/>
          <w:gallery w:val="placeholder"/>
        </w:category>
        <w:types>
          <w:type w:val="bbPlcHdr"/>
        </w:types>
        <w:behaviors>
          <w:behavior w:val="content"/>
        </w:behaviors>
        <w:guid w:val="{F327796A-586E-4951-B6EA-B8F811F580DC}"/>
      </w:docPartPr>
      <w:docPartBody>
        <w:p w:rsidR="008D3F70" w:rsidRDefault="003158D0" w:rsidP="003158D0">
          <w:pPr>
            <w:pStyle w:val="FC6AA9B0D8BC4CA999212D8289C502F423"/>
          </w:pPr>
          <w:r w:rsidRPr="00CD3506">
            <w:rPr>
              <w:rStyle w:val="Platzhaltertext"/>
              <w:rFonts w:ascii="Arial" w:hAnsi="Arial" w:cs="Arial"/>
              <w:color w:val="FF0000"/>
              <w:sz w:val="16"/>
              <w:szCs w:val="16"/>
            </w:rPr>
            <w:t>Klicken Sie hier, um Text einzugeben.</w:t>
          </w:r>
        </w:p>
      </w:docPartBody>
    </w:docPart>
    <w:docPart>
      <w:docPartPr>
        <w:name w:val="0FD8D6DED9FD4CD7B5BFAD3066DE211C"/>
        <w:category>
          <w:name w:val="Allgemein"/>
          <w:gallery w:val="placeholder"/>
        </w:category>
        <w:types>
          <w:type w:val="bbPlcHdr"/>
        </w:types>
        <w:behaviors>
          <w:behavior w:val="content"/>
        </w:behaviors>
        <w:guid w:val="{F75B4E3A-27C0-4A09-B3C3-3D15FC894833}"/>
      </w:docPartPr>
      <w:docPartBody>
        <w:p w:rsidR="008D3F70" w:rsidRDefault="003158D0" w:rsidP="003158D0">
          <w:pPr>
            <w:pStyle w:val="0FD8D6DED9FD4CD7B5BFAD3066DE211C23"/>
          </w:pPr>
          <w:r w:rsidRPr="00CD3506">
            <w:rPr>
              <w:rStyle w:val="Platzhaltertext"/>
              <w:rFonts w:ascii="Arial" w:hAnsi="Arial" w:cs="Arial"/>
              <w:color w:val="FF0000"/>
              <w:sz w:val="16"/>
              <w:szCs w:val="16"/>
            </w:rPr>
            <w:t>Klicken Sie hier, um Text einzugeben.</w:t>
          </w:r>
        </w:p>
      </w:docPartBody>
    </w:docPart>
    <w:docPart>
      <w:docPartPr>
        <w:name w:val="C9751F46E96B40FCB9D1C40BD6A2B9FA"/>
        <w:category>
          <w:name w:val="Allgemein"/>
          <w:gallery w:val="placeholder"/>
        </w:category>
        <w:types>
          <w:type w:val="bbPlcHdr"/>
        </w:types>
        <w:behaviors>
          <w:behavior w:val="content"/>
        </w:behaviors>
        <w:guid w:val="{20E162A8-ADB4-46B7-ACEA-559AF71B713F}"/>
      </w:docPartPr>
      <w:docPartBody>
        <w:p w:rsidR="008D3F70" w:rsidRDefault="003158D0" w:rsidP="003158D0">
          <w:pPr>
            <w:pStyle w:val="C9751F46E96B40FCB9D1C40BD6A2B9FA23"/>
          </w:pPr>
          <w:r w:rsidRPr="00CD3506">
            <w:rPr>
              <w:rStyle w:val="Platzhaltertext"/>
              <w:rFonts w:ascii="Arial" w:hAnsi="Arial" w:cs="Arial"/>
              <w:color w:val="FF0000"/>
              <w:sz w:val="16"/>
              <w:szCs w:val="16"/>
            </w:rPr>
            <w:t>Klicken Sie hier, um Text einzugeben.</w:t>
          </w:r>
        </w:p>
      </w:docPartBody>
    </w:docPart>
    <w:docPart>
      <w:docPartPr>
        <w:name w:val="188FF74C051B4406A9A4AC9C6AB9BF14"/>
        <w:category>
          <w:name w:val="Allgemein"/>
          <w:gallery w:val="placeholder"/>
        </w:category>
        <w:types>
          <w:type w:val="bbPlcHdr"/>
        </w:types>
        <w:behaviors>
          <w:behavior w:val="content"/>
        </w:behaviors>
        <w:guid w:val="{A2310796-1292-4A08-AF93-C09709B2E76E}"/>
      </w:docPartPr>
      <w:docPartBody>
        <w:p w:rsidR="008D3F70" w:rsidRDefault="003158D0" w:rsidP="003158D0">
          <w:pPr>
            <w:pStyle w:val="188FF74C051B4406A9A4AC9C6AB9BF1423"/>
          </w:pPr>
          <w:r w:rsidRPr="00CD3506">
            <w:rPr>
              <w:rStyle w:val="Platzhaltertext"/>
              <w:rFonts w:ascii="Arial" w:hAnsi="Arial" w:cs="Arial"/>
              <w:color w:val="FF0000"/>
              <w:sz w:val="16"/>
              <w:szCs w:val="16"/>
            </w:rPr>
            <w:t>Klicken Sie hier, um Text einzugeben.</w:t>
          </w:r>
        </w:p>
      </w:docPartBody>
    </w:docPart>
    <w:docPart>
      <w:docPartPr>
        <w:name w:val="37238D9330EB412786C6A66FD70969EA"/>
        <w:category>
          <w:name w:val="Allgemein"/>
          <w:gallery w:val="placeholder"/>
        </w:category>
        <w:types>
          <w:type w:val="bbPlcHdr"/>
        </w:types>
        <w:behaviors>
          <w:behavior w:val="content"/>
        </w:behaviors>
        <w:guid w:val="{1338E029-5474-42D0-AC4E-F033761A2C3A}"/>
      </w:docPartPr>
      <w:docPartBody>
        <w:p w:rsidR="008D3F70" w:rsidRDefault="003158D0" w:rsidP="003158D0">
          <w:pPr>
            <w:pStyle w:val="37238D9330EB412786C6A66FD70969EA23"/>
          </w:pPr>
          <w:r w:rsidRPr="00CD3506">
            <w:rPr>
              <w:rStyle w:val="Platzhaltertext"/>
              <w:rFonts w:ascii="Arial" w:hAnsi="Arial" w:cs="Arial"/>
              <w:color w:val="FF0000"/>
              <w:sz w:val="16"/>
              <w:szCs w:val="16"/>
            </w:rPr>
            <w:t>Klicken Sie hier, um Text einzugeben.</w:t>
          </w:r>
        </w:p>
      </w:docPartBody>
    </w:docPart>
    <w:docPart>
      <w:docPartPr>
        <w:name w:val="E5D7DD6E9839465A8093F5EEB55324F1"/>
        <w:category>
          <w:name w:val="Allgemein"/>
          <w:gallery w:val="placeholder"/>
        </w:category>
        <w:types>
          <w:type w:val="bbPlcHdr"/>
        </w:types>
        <w:behaviors>
          <w:behavior w:val="content"/>
        </w:behaviors>
        <w:guid w:val="{DDC275AB-9FFA-49D0-8FCD-D6BB226D0C65}"/>
      </w:docPartPr>
      <w:docPartBody>
        <w:p w:rsidR="008D3F70" w:rsidRDefault="003158D0" w:rsidP="003158D0">
          <w:pPr>
            <w:pStyle w:val="E5D7DD6E9839465A8093F5EEB55324F123"/>
          </w:pPr>
          <w:r w:rsidRPr="00CD3506">
            <w:rPr>
              <w:rStyle w:val="Platzhaltertext"/>
              <w:rFonts w:ascii="Arial" w:hAnsi="Arial" w:cs="Arial"/>
              <w:color w:val="FF0000"/>
              <w:sz w:val="16"/>
              <w:szCs w:val="16"/>
            </w:rPr>
            <w:t>Klicken Sie hier, um Text einzugeben.</w:t>
          </w:r>
        </w:p>
      </w:docPartBody>
    </w:docPart>
    <w:docPart>
      <w:docPartPr>
        <w:name w:val="4E75C3114214451787851D97ABF955E6"/>
        <w:category>
          <w:name w:val="Allgemein"/>
          <w:gallery w:val="placeholder"/>
        </w:category>
        <w:types>
          <w:type w:val="bbPlcHdr"/>
        </w:types>
        <w:behaviors>
          <w:behavior w:val="content"/>
        </w:behaviors>
        <w:guid w:val="{4C04C2CF-38C5-4B1D-A11B-29B92EB87FC7}"/>
      </w:docPartPr>
      <w:docPartBody>
        <w:p w:rsidR="008D3F70" w:rsidRDefault="003158D0" w:rsidP="003158D0">
          <w:pPr>
            <w:pStyle w:val="4E75C3114214451787851D97ABF955E623"/>
          </w:pPr>
          <w:r w:rsidRPr="00CD3506">
            <w:rPr>
              <w:rStyle w:val="Platzhaltertext"/>
              <w:rFonts w:ascii="Arial" w:hAnsi="Arial" w:cs="Arial"/>
              <w:color w:val="FF0000"/>
              <w:sz w:val="16"/>
              <w:szCs w:val="16"/>
            </w:rPr>
            <w:t>Klicken Sie hier, um Text einzugeben.</w:t>
          </w:r>
        </w:p>
      </w:docPartBody>
    </w:docPart>
    <w:docPart>
      <w:docPartPr>
        <w:name w:val="B2AECDA0644F4382AF23D4566BF201F8"/>
        <w:category>
          <w:name w:val="Allgemein"/>
          <w:gallery w:val="placeholder"/>
        </w:category>
        <w:types>
          <w:type w:val="bbPlcHdr"/>
        </w:types>
        <w:behaviors>
          <w:behavior w:val="content"/>
        </w:behaviors>
        <w:guid w:val="{C33E2598-9099-43F1-98B4-1CF9D178A5DB}"/>
      </w:docPartPr>
      <w:docPartBody>
        <w:p w:rsidR="008D3F70" w:rsidRDefault="003158D0" w:rsidP="003158D0">
          <w:pPr>
            <w:pStyle w:val="B2AECDA0644F4382AF23D4566BF201F823"/>
          </w:pPr>
          <w:r w:rsidRPr="00CD3506">
            <w:rPr>
              <w:rStyle w:val="Platzhaltertext"/>
              <w:rFonts w:ascii="Arial" w:hAnsi="Arial" w:cs="Arial"/>
              <w:color w:val="FF0000"/>
              <w:sz w:val="16"/>
              <w:szCs w:val="16"/>
            </w:rPr>
            <w:t>Klicken Sie hier, um Text einzugeben.</w:t>
          </w:r>
        </w:p>
      </w:docPartBody>
    </w:docPart>
    <w:docPart>
      <w:docPartPr>
        <w:name w:val="595C88C4DA8F421BBEF4BCFD1DE0FBE4"/>
        <w:category>
          <w:name w:val="Allgemein"/>
          <w:gallery w:val="placeholder"/>
        </w:category>
        <w:types>
          <w:type w:val="bbPlcHdr"/>
        </w:types>
        <w:behaviors>
          <w:behavior w:val="content"/>
        </w:behaviors>
        <w:guid w:val="{35C4F58B-D20D-434E-8B56-8C20963A6D5E}"/>
      </w:docPartPr>
      <w:docPartBody>
        <w:p w:rsidR="008D3F70" w:rsidRDefault="003158D0" w:rsidP="003158D0">
          <w:pPr>
            <w:pStyle w:val="595C88C4DA8F421BBEF4BCFD1DE0FBE423"/>
          </w:pPr>
          <w:r w:rsidRPr="00CD3506">
            <w:rPr>
              <w:rStyle w:val="Platzhaltertext"/>
              <w:rFonts w:ascii="Arial" w:hAnsi="Arial" w:cs="Arial"/>
              <w:color w:val="FF0000"/>
              <w:sz w:val="16"/>
              <w:szCs w:val="16"/>
            </w:rPr>
            <w:t>Klicken Sie hier, um Text einzugeben.</w:t>
          </w:r>
        </w:p>
      </w:docPartBody>
    </w:docPart>
    <w:docPart>
      <w:docPartPr>
        <w:name w:val="B5AA459C3D0E4348B8020207E8E643A9"/>
        <w:category>
          <w:name w:val="Allgemein"/>
          <w:gallery w:val="placeholder"/>
        </w:category>
        <w:types>
          <w:type w:val="bbPlcHdr"/>
        </w:types>
        <w:behaviors>
          <w:behavior w:val="content"/>
        </w:behaviors>
        <w:guid w:val="{735BF794-292F-4C17-9E8C-1CA69AC6D045}"/>
      </w:docPartPr>
      <w:docPartBody>
        <w:p w:rsidR="008D3F70" w:rsidRDefault="003158D0" w:rsidP="003158D0">
          <w:pPr>
            <w:pStyle w:val="B5AA459C3D0E4348B8020207E8E643A923"/>
          </w:pPr>
          <w:r w:rsidRPr="00CD3506">
            <w:rPr>
              <w:rStyle w:val="Platzhaltertext"/>
              <w:rFonts w:ascii="Arial" w:hAnsi="Arial" w:cs="Arial"/>
              <w:color w:val="FF0000"/>
              <w:sz w:val="16"/>
              <w:szCs w:val="16"/>
            </w:rPr>
            <w:t>Klicken Sie hier, um Text einzugeben.</w:t>
          </w:r>
        </w:p>
      </w:docPartBody>
    </w:docPart>
    <w:docPart>
      <w:docPartPr>
        <w:name w:val="F19776428EA74F51BE44921122A22AC1"/>
        <w:category>
          <w:name w:val="Allgemein"/>
          <w:gallery w:val="placeholder"/>
        </w:category>
        <w:types>
          <w:type w:val="bbPlcHdr"/>
        </w:types>
        <w:behaviors>
          <w:behavior w:val="content"/>
        </w:behaviors>
        <w:guid w:val="{8B23BE57-D527-46D5-9D0F-1AF41FDB5936}"/>
      </w:docPartPr>
      <w:docPartBody>
        <w:p w:rsidR="008D3F70" w:rsidRDefault="003158D0" w:rsidP="003158D0">
          <w:pPr>
            <w:pStyle w:val="F19776428EA74F51BE44921122A22AC123"/>
          </w:pPr>
          <w:r w:rsidRPr="00CD3506">
            <w:rPr>
              <w:rStyle w:val="Platzhaltertext"/>
              <w:rFonts w:ascii="Arial" w:hAnsi="Arial" w:cs="Arial"/>
              <w:color w:val="FF0000"/>
              <w:sz w:val="16"/>
              <w:szCs w:val="16"/>
            </w:rPr>
            <w:t>Klicken Sie hier, um Text einzugeben.</w:t>
          </w:r>
        </w:p>
      </w:docPartBody>
    </w:docPart>
    <w:docPart>
      <w:docPartPr>
        <w:name w:val="251648AD750E4AAF92F7232F5D0AC818"/>
        <w:category>
          <w:name w:val="Allgemein"/>
          <w:gallery w:val="placeholder"/>
        </w:category>
        <w:types>
          <w:type w:val="bbPlcHdr"/>
        </w:types>
        <w:behaviors>
          <w:behavior w:val="content"/>
        </w:behaviors>
        <w:guid w:val="{39146550-6684-43F2-A34C-770100D8BF39}"/>
      </w:docPartPr>
      <w:docPartBody>
        <w:p w:rsidR="008D3F70" w:rsidRDefault="003158D0" w:rsidP="003158D0">
          <w:pPr>
            <w:pStyle w:val="251648AD750E4AAF92F7232F5D0AC81823"/>
          </w:pPr>
          <w:r w:rsidRPr="00CD3506">
            <w:rPr>
              <w:rStyle w:val="Platzhaltertext"/>
              <w:rFonts w:ascii="Arial" w:hAnsi="Arial" w:cs="Arial"/>
              <w:color w:val="FF0000"/>
              <w:sz w:val="16"/>
              <w:szCs w:val="16"/>
            </w:rPr>
            <w:t>Klicken Sie hier, um Text einzugeben.</w:t>
          </w:r>
        </w:p>
      </w:docPartBody>
    </w:docPart>
    <w:docPart>
      <w:docPartPr>
        <w:name w:val="0AA0D436152945ADA1CE175F1928E5DD"/>
        <w:category>
          <w:name w:val="Allgemein"/>
          <w:gallery w:val="placeholder"/>
        </w:category>
        <w:types>
          <w:type w:val="bbPlcHdr"/>
        </w:types>
        <w:behaviors>
          <w:behavior w:val="content"/>
        </w:behaviors>
        <w:guid w:val="{C3635A0C-5047-4D69-A110-2A081C647B12}"/>
      </w:docPartPr>
      <w:docPartBody>
        <w:p w:rsidR="008D3F70" w:rsidRDefault="003158D0" w:rsidP="003158D0">
          <w:pPr>
            <w:pStyle w:val="0AA0D436152945ADA1CE175F1928E5DD23"/>
          </w:pPr>
          <w:r w:rsidRPr="00CD3506">
            <w:rPr>
              <w:rStyle w:val="Platzhaltertext"/>
              <w:rFonts w:ascii="Arial" w:hAnsi="Arial" w:cs="Arial"/>
              <w:color w:val="FF0000"/>
              <w:sz w:val="16"/>
              <w:szCs w:val="16"/>
            </w:rPr>
            <w:t>Klicken Sie hier, um Text einzugeben.</w:t>
          </w:r>
        </w:p>
      </w:docPartBody>
    </w:docPart>
    <w:docPart>
      <w:docPartPr>
        <w:name w:val="83978CEB4A744F1FA608CB7A14F22B42"/>
        <w:category>
          <w:name w:val="Allgemein"/>
          <w:gallery w:val="placeholder"/>
        </w:category>
        <w:types>
          <w:type w:val="bbPlcHdr"/>
        </w:types>
        <w:behaviors>
          <w:behavior w:val="content"/>
        </w:behaviors>
        <w:guid w:val="{EE6E2BF5-DFD7-4B0F-9117-7ECC820A5610}"/>
      </w:docPartPr>
      <w:docPartBody>
        <w:p w:rsidR="008D3F70" w:rsidRDefault="003158D0" w:rsidP="003158D0">
          <w:pPr>
            <w:pStyle w:val="83978CEB4A744F1FA608CB7A14F22B4223"/>
          </w:pPr>
          <w:r w:rsidRPr="00CD3506">
            <w:rPr>
              <w:rStyle w:val="Platzhaltertext"/>
              <w:rFonts w:ascii="Arial" w:hAnsi="Arial" w:cs="Arial"/>
              <w:color w:val="FF0000"/>
              <w:sz w:val="16"/>
              <w:szCs w:val="16"/>
            </w:rPr>
            <w:t>Klicken Sie hier, um Text einzugeben.</w:t>
          </w:r>
        </w:p>
      </w:docPartBody>
    </w:docPart>
    <w:docPart>
      <w:docPartPr>
        <w:name w:val="BD11E20C2EE84D3386240F506748AD1A"/>
        <w:category>
          <w:name w:val="Allgemein"/>
          <w:gallery w:val="placeholder"/>
        </w:category>
        <w:types>
          <w:type w:val="bbPlcHdr"/>
        </w:types>
        <w:behaviors>
          <w:behavior w:val="content"/>
        </w:behaviors>
        <w:guid w:val="{54055325-4236-4FC8-8652-593EA139DA1C}"/>
      </w:docPartPr>
      <w:docPartBody>
        <w:p w:rsidR="008D3F70" w:rsidRDefault="003158D0" w:rsidP="003158D0">
          <w:pPr>
            <w:pStyle w:val="BD11E20C2EE84D3386240F506748AD1A23"/>
          </w:pPr>
          <w:r w:rsidRPr="00CD3506">
            <w:rPr>
              <w:rStyle w:val="Platzhaltertext"/>
              <w:rFonts w:ascii="Arial" w:hAnsi="Arial" w:cs="Arial"/>
              <w:color w:val="FF0000"/>
              <w:sz w:val="16"/>
              <w:szCs w:val="16"/>
            </w:rPr>
            <w:t>Klicken Sie hier, um Text einzugeben.</w:t>
          </w:r>
        </w:p>
      </w:docPartBody>
    </w:docPart>
    <w:docPart>
      <w:docPartPr>
        <w:name w:val="F267801470504F12A708739FB2B2B2A9"/>
        <w:category>
          <w:name w:val="Allgemein"/>
          <w:gallery w:val="placeholder"/>
        </w:category>
        <w:types>
          <w:type w:val="bbPlcHdr"/>
        </w:types>
        <w:behaviors>
          <w:behavior w:val="content"/>
        </w:behaviors>
        <w:guid w:val="{F52C1913-CC5D-4581-A281-1B9E02103D64}"/>
      </w:docPartPr>
      <w:docPartBody>
        <w:p w:rsidR="008D3F70" w:rsidRDefault="003158D0" w:rsidP="003158D0">
          <w:pPr>
            <w:pStyle w:val="F267801470504F12A708739FB2B2B2A923"/>
          </w:pPr>
          <w:r w:rsidRPr="00CD3506">
            <w:rPr>
              <w:rStyle w:val="Platzhaltertext"/>
              <w:rFonts w:ascii="Arial" w:hAnsi="Arial" w:cs="Arial"/>
              <w:color w:val="FF0000"/>
              <w:sz w:val="16"/>
              <w:szCs w:val="16"/>
            </w:rPr>
            <w:t>Klicken Sie hier, um Text einzugeben.</w:t>
          </w:r>
        </w:p>
      </w:docPartBody>
    </w:docPart>
    <w:docPart>
      <w:docPartPr>
        <w:name w:val="F0F02F6A5F0F4CE3804C938B4C2C6008"/>
        <w:category>
          <w:name w:val="Allgemein"/>
          <w:gallery w:val="placeholder"/>
        </w:category>
        <w:types>
          <w:type w:val="bbPlcHdr"/>
        </w:types>
        <w:behaviors>
          <w:behavior w:val="content"/>
        </w:behaviors>
        <w:guid w:val="{B6FF2529-7DF5-493A-B4C1-2D6B35F51570}"/>
      </w:docPartPr>
      <w:docPartBody>
        <w:p w:rsidR="008D3F70" w:rsidRDefault="003158D0" w:rsidP="003158D0">
          <w:pPr>
            <w:pStyle w:val="F0F02F6A5F0F4CE3804C938B4C2C600823"/>
          </w:pPr>
          <w:r w:rsidRPr="00CD3506">
            <w:rPr>
              <w:rStyle w:val="Platzhaltertext"/>
              <w:rFonts w:ascii="Arial" w:hAnsi="Arial" w:cs="Arial"/>
              <w:color w:val="FF0000"/>
              <w:sz w:val="16"/>
              <w:szCs w:val="16"/>
            </w:rPr>
            <w:t>Klicken Sie hier, um Text einzugeben.</w:t>
          </w:r>
        </w:p>
      </w:docPartBody>
    </w:docPart>
    <w:docPart>
      <w:docPartPr>
        <w:name w:val="E94291B66339472B8DED8F1BF1191CD9"/>
        <w:category>
          <w:name w:val="Allgemein"/>
          <w:gallery w:val="placeholder"/>
        </w:category>
        <w:types>
          <w:type w:val="bbPlcHdr"/>
        </w:types>
        <w:behaviors>
          <w:behavior w:val="content"/>
        </w:behaviors>
        <w:guid w:val="{F3962ADA-2929-4592-ABD7-D77BCDEB5F2D}"/>
      </w:docPartPr>
      <w:docPartBody>
        <w:p w:rsidR="008D3F70" w:rsidRDefault="003158D0" w:rsidP="003158D0">
          <w:pPr>
            <w:pStyle w:val="E94291B66339472B8DED8F1BF1191CD923"/>
          </w:pPr>
          <w:r w:rsidRPr="00CD3506">
            <w:rPr>
              <w:rStyle w:val="Platzhaltertext"/>
              <w:rFonts w:ascii="Arial" w:hAnsi="Arial" w:cs="Arial"/>
              <w:color w:val="FF0000"/>
              <w:sz w:val="16"/>
              <w:szCs w:val="16"/>
            </w:rPr>
            <w:t>Klicken Sie hier, um Text einzugeben.</w:t>
          </w:r>
        </w:p>
      </w:docPartBody>
    </w:docPart>
    <w:docPart>
      <w:docPartPr>
        <w:name w:val="2D20E41C22134D53BE639EEC5862D941"/>
        <w:category>
          <w:name w:val="Allgemein"/>
          <w:gallery w:val="placeholder"/>
        </w:category>
        <w:types>
          <w:type w:val="bbPlcHdr"/>
        </w:types>
        <w:behaviors>
          <w:behavior w:val="content"/>
        </w:behaviors>
        <w:guid w:val="{9B5D0E91-A5BB-428D-853F-DF912531C8C6}"/>
      </w:docPartPr>
      <w:docPartBody>
        <w:p w:rsidR="008D3F70" w:rsidRDefault="003158D0" w:rsidP="003158D0">
          <w:pPr>
            <w:pStyle w:val="2D20E41C22134D53BE639EEC5862D94123"/>
          </w:pPr>
          <w:r w:rsidRPr="00CD3506">
            <w:rPr>
              <w:rStyle w:val="Platzhaltertext"/>
              <w:rFonts w:ascii="Arial" w:hAnsi="Arial" w:cs="Arial"/>
              <w:color w:val="FF0000"/>
              <w:sz w:val="16"/>
              <w:szCs w:val="16"/>
            </w:rPr>
            <w:t>Klicken Sie hier, um Text einzugeben.</w:t>
          </w:r>
        </w:p>
      </w:docPartBody>
    </w:docPart>
    <w:docPart>
      <w:docPartPr>
        <w:name w:val="8F169581F57A42C9A35458E5260BDA26"/>
        <w:category>
          <w:name w:val="Allgemein"/>
          <w:gallery w:val="placeholder"/>
        </w:category>
        <w:types>
          <w:type w:val="bbPlcHdr"/>
        </w:types>
        <w:behaviors>
          <w:behavior w:val="content"/>
        </w:behaviors>
        <w:guid w:val="{983B7A7A-1C23-46B3-8904-320C4627A873}"/>
      </w:docPartPr>
      <w:docPartBody>
        <w:p w:rsidR="00836743" w:rsidRDefault="003158D0" w:rsidP="003158D0">
          <w:pPr>
            <w:pStyle w:val="8F169581F57A42C9A35458E5260BDA2615"/>
          </w:pPr>
          <w:r w:rsidRPr="00CD3506">
            <w:rPr>
              <w:rStyle w:val="Platzhaltertext"/>
              <w:rFonts w:ascii="Arial" w:hAnsi="Arial" w:cs="Arial"/>
              <w:color w:val="FF0000"/>
              <w:sz w:val="16"/>
              <w:szCs w:val="16"/>
            </w:rPr>
            <w:t>Klicken Sie hier, um Text einzugeben.</w:t>
          </w:r>
        </w:p>
      </w:docPartBody>
    </w:docPart>
    <w:docPart>
      <w:docPartPr>
        <w:name w:val="A0066EF6CD4F446AB2747352C5C6F683"/>
        <w:category>
          <w:name w:val="Allgemein"/>
          <w:gallery w:val="placeholder"/>
        </w:category>
        <w:types>
          <w:type w:val="bbPlcHdr"/>
        </w:types>
        <w:behaviors>
          <w:behavior w:val="content"/>
        </w:behaviors>
        <w:guid w:val="{E8C0D5D6-B5F0-4306-BEE6-88AE9C0BB5FD}"/>
      </w:docPartPr>
      <w:docPartBody>
        <w:p w:rsidR="00836743" w:rsidRDefault="003158D0" w:rsidP="003158D0">
          <w:pPr>
            <w:pStyle w:val="A0066EF6CD4F446AB2747352C5C6F68314"/>
          </w:pPr>
          <w:r w:rsidRPr="00CD3506">
            <w:rPr>
              <w:rStyle w:val="Platzhaltertext"/>
              <w:rFonts w:ascii="Arial" w:hAnsi="Arial" w:cs="Arial"/>
              <w:color w:val="FF0000"/>
              <w:sz w:val="16"/>
              <w:szCs w:val="16"/>
            </w:rPr>
            <w:t>Klicken Sie hier, um Text einzugeben.</w:t>
          </w:r>
        </w:p>
      </w:docPartBody>
    </w:docPart>
    <w:docPart>
      <w:docPartPr>
        <w:name w:val="F0E9397D16CA47DAB5546DF24920CE48"/>
        <w:category>
          <w:name w:val="Allgemein"/>
          <w:gallery w:val="placeholder"/>
        </w:category>
        <w:types>
          <w:type w:val="bbPlcHdr"/>
        </w:types>
        <w:behaviors>
          <w:behavior w:val="content"/>
        </w:behaviors>
        <w:guid w:val="{18252C72-6767-431F-8A2B-7422B9BCAF37}"/>
      </w:docPartPr>
      <w:docPartBody>
        <w:p w:rsidR="00836743" w:rsidRDefault="003158D0" w:rsidP="003158D0">
          <w:pPr>
            <w:pStyle w:val="F0E9397D16CA47DAB5546DF24920CE4812"/>
          </w:pPr>
          <w:r w:rsidRPr="00CD3506">
            <w:rPr>
              <w:rStyle w:val="Platzhaltertext"/>
              <w:rFonts w:ascii="Arial" w:hAnsi="Arial" w:cs="Arial"/>
              <w:color w:val="FF0000"/>
              <w:sz w:val="16"/>
              <w:szCs w:val="16"/>
            </w:rPr>
            <w:t>Klicken Sie hier, um Text einzugeben.</w:t>
          </w:r>
        </w:p>
      </w:docPartBody>
    </w:docPart>
    <w:docPart>
      <w:docPartPr>
        <w:name w:val="AE25460D37A648B39B19E5E692A09AED"/>
        <w:category>
          <w:name w:val="Allgemein"/>
          <w:gallery w:val="placeholder"/>
        </w:category>
        <w:types>
          <w:type w:val="bbPlcHdr"/>
        </w:types>
        <w:behaviors>
          <w:behavior w:val="content"/>
        </w:behaviors>
        <w:guid w:val="{96D198A2-F9F0-4CB9-810C-D4CF4E066FDF}"/>
      </w:docPartPr>
      <w:docPartBody>
        <w:p w:rsidR="00196B7C" w:rsidRDefault="003158D0" w:rsidP="003158D0">
          <w:pPr>
            <w:pStyle w:val="AE25460D37A648B39B19E5E692A09AED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88930318C13643D2BBB6CC41D6B6848B"/>
        <w:category>
          <w:name w:val="Allgemein"/>
          <w:gallery w:val="placeholder"/>
        </w:category>
        <w:types>
          <w:type w:val="bbPlcHdr"/>
        </w:types>
        <w:behaviors>
          <w:behavior w:val="content"/>
        </w:behaviors>
        <w:guid w:val="{E4CA2403-978D-4162-8AEA-6A41E49BA293}"/>
      </w:docPartPr>
      <w:docPartBody>
        <w:p w:rsidR="00196B7C" w:rsidRDefault="003158D0" w:rsidP="003158D0">
          <w:pPr>
            <w:pStyle w:val="88930318C13643D2BBB6CC41D6B6848B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C457AE399F4243E5AEF252F817DC285C"/>
        <w:category>
          <w:name w:val="Allgemein"/>
          <w:gallery w:val="placeholder"/>
        </w:category>
        <w:types>
          <w:type w:val="bbPlcHdr"/>
        </w:types>
        <w:behaviors>
          <w:behavior w:val="content"/>
        </w:behaviors>
        <w:guid w:val="{F356DF81-8B80-4736-A051-6DAAF5CD69C0}"/>
      </w:docPartPr>
      <w:docPartBody>
        <w:p w:rsidR="00196B7C" w:rsidRDefault="003158D0" w:rsidP="003158D0">
          <w:pPr>
            <w:pStyle w:val="C457AE399F4243E5AEF252F817DC285C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FB877000B81F4AC8B6F936CDE8D16646"/>
        <w:category>
          <w:name w:val="Allgemein"/>
          <w:gallery w:val="placeholder"/>
        </w:category>
        <w:types>
          <w:type w:val="bbPlcHdr"/>
        </w:types>
        <w:behaviors>
          <w:behavior w:val="content"/>
        </w:behaviors>
        <w:guid w:val="{C69CA742-BD04-4D48-9BCA-D8B017698F7D}"/>
      </w:docPartPr>
      <w:docPartBody>
        <w:p w:rsidR="00196B7C" w:rsidRDefault="003158D0" w:rsidP="003158D0">
          <w:pPr>
            <w:pStyle w:val="FB877000B81F4AC8B6F936CDE8D16646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E6315091F7844112A0CD7E24AA92F25E"/>
        <w:category>
          <w:name w:val="Allgemein"/>
          <w:gallery w:val="placeholder"/>
        </w:category>
        <w:types>
          <w:type w:val="bbPlcHdr"/>
        </w:types>
        <w:behaviors>
          <w:behavior w:val="content"/>
        </w:behaviors>
        <w:guid w:val="{C8A033DE-36E6-4CDA-9903-BD44B82E76D5}"/>
      </w:docPartPr>
      <w:docPartBody>
        <w:p w:rsidR="00196B7C" w:rsidRDefault="003158D0" w:rsidP="003158D0">
          <w:pPr>
            <w:pStyle w:val="E6315091F7844112A0CD7E24AA92F25E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FE6AFF6E71AC4C6FB29B5D97E26AE5FF"/>
        <w:category>
          <w:name w:val="Allgemein"/>
          <w:gallery w:val="placeholder"/>
        </w:category>
        <w:types>
          <w:type w:val="bbPlcHdr"/>
        </w:types>
        <w:behaviors>
          <w:behavior w:val="content"/>
        </w:behaviors>
        <w:guid w:val="{078ACA5D-CD2D-4774-891F-171799820201}"/>
      </w:docPartPr>
      <w:docPartBody>
        <w:p w:rsidR="00196B7C" w:rsidRDefault="003158D0" w:rsidP="003158D0">
          <w:pPr>
            <w:pStyle w:val="FE6AFF6E71AC4C6FB29B5D97E26AE5FF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8187F5565F3C40A9B3B6FC408DAEACB7"/>
        <w:category>
          <w:name w:val="Allgemein"/>
          <w:gallery w:val="placeholder"/>
        </w:category>
        <w:types>
          <w:type w:val="bbPlcHdr"/>
        </w:types>
        <w:behaviors>
          <w:behavior w:val="content"/>
        </w:behaviors>
        <w:guid w:val="{AD587A28-A3CE-4AD9-AC49-547D7F522E22}"/>
      </w:docPartPr>
      <w:docPartBody>
        <w:p w:rsidR="00196B7C" w:rsidRDefault="003158D0" w:rsidP="003158D0">
          <w:pPr>
            <w:pStyle w:val="8187F5565F3C40A9B3B6FC408DAEACB7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3CA209E5C034468295E99236F5315247"/>
        <w:category>
          <w:name w:val="Allgemein"/>
          <w:gallery w:val="placeholder"/>
        </w:category>
        <w:types>
          <w:type w:val="bbPlcHdr"/>
        </w:types>
        <w:behaviors>
          <w:behavior w:val="content"/>
        </w:behaviors>
        <w:guid w:val="{21FDCE08-DA54-4D9E-B8FD-139FF336ABE9}"/>
      </w:docPartPr>
      <w:docPartBody>
        <w:p w:rsidR="00196B7C" w:rsidRDefault="003158D0" w:rsidP="003158D0">
          <w:pPr>
            <w:pStyle w:val="3CA209E5C034468295E99236F5315247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C50F0A2C10E3455B8F2E17F4E364CECF"/>
        <w:category>
          <w:name w:val="Allgemein"/>
          <w:gallery w:val="placeholder"/>
        </w:category>
        <w:types>
          <w:type w:val="bbPlcHdr"/>
        </w:types>
        <w:behaviors>
          <w:behavior w:val="content"/>
        </w:behaviors>
        <w:guid w:val="{7192F0C1-7B20-4DCF-AA67-B4039DFF0044}"/>
      </w:docPartPr>
      <w:docPartBody>
        <w:p w:rsidR="00196B7C" w:rsidRDefault="003158D0" w:rsidP="003158D0">
          <w:pPr>
            <w:pStyle w:val="C50F0A2C10E3455B8F2E17F4E364CECF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DAB94763525440F4A0511B1D61A2F6FF"/>
        <w:category>
          <w:name w:val="Allgemein"/>
          <w:gallery w:val="placeholder"/>
        </w:category>
        <w:types>
          <w:type w:val="bbPlcHdr"/>
        </w:types>
        <w:behaviors>
          <w:behavior w:val="content"/>
        </w:behaviors>
        <w:guid w:val="{3E93360E-73E0-491B-B0BB-9EEAFE39B037}"/>
      </w:docPartPr>
      <w:docPartBody>
        <w:p w:rsidR="00196B7C" w:rsidRDefault="003158D0" w:rsidP="003158D0">
          <w:pPr>
            <w:pStyle w:val="DAB94763525440F4A0511B1D61A2F6FF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B5FD19ED96BB4AAABD2FB16241763CFF"/>
        <w:category>
          <w:name w:val="Allgemein"/>
          <w:gallery w:val="placeholder"/>
        </w:category>
        <w:types>
          <w:type w:val="bbPlcHdr"/>
        </w:types>
        <w:behaviors>
          <w:behavior w:val="content"/>
        </w:behaviors>
        <w:guid w:val="{CD2B6569-12ED-47AD-B7E4-B26AC081A47A}"/>
      </w:docPartPr>
      <w:docPartBody>
        <w:p w:rsidR="00196B7C" w:rsidRDefault="003158D0" w:rsidP="003158D0">
          <w:pPr>
            <w:pStyle w:val="B5FD19ED96BB4AAABD2FB16241763CFF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7A972306A61046FF8EE96C0C03D2C6E5"/>
        <w:category>
          <w:name w:val="Allgemein"/>
          <w:gallery w:val="placeholder"/>
        </w:category>
        <w:types>
          <w:type w:val="bbPlcHdr"/>
        </w:types>
        <w:behaviors>
          <w:behavior w:val="content"/>
        </w:behaviors>
        <w:guid w:val="{30BF3967-9FDF-4B81-A623-B0C695279CAF}"/>
      </w:docPartPr>
      <w:docPartBody>
        <w:p w:rsidR="00196B7C" w:rsidRDefault="003158D0" w:rsidP="003158D0">
          <w:pPr>
            <w:pStyle w:val="7A972306A61046FF8EE96C0C03D2C6E5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5BE9D668453B4EB283489E9CBCD60715"/>
        <w:category>
          <w:name w:val="Allgemein"/>
          <w:gallery w:val="placeholder"/>
        </w:category>
        <w:types>
          <w:type w:val="bbPlcHdr"/>
        </w:types>
        <w:behaviors>
          <w:behavior w:val="content"/>
        </w:behaviors>
        <w:guid w:val="{01E46010-59DF-4A91-B0CE-E2BF6B022590}"/>
      </w:docPartPr>
      <w:docPartBody>
        <w:p w:rsidR="00196B7C" w:rsidRDefault="003158D0" w:rsidP="003158D0">
          <w:pPr>
            <w:pStyle w:val="5BE9D668453B4EB283489E9CBCD60715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C3C1B57B1EAF42FEB66AF0E875D69BBD"/>
        <w:category>
          <w:name w:val="Allgemein"/>
          <w:gallery w:val="placeholder"/>
        </w:category>
        <w:types>
          <w:type w:val="bbPlcHdr"/>
        </w:types>
        <w:behaviors>
          <w:behavior w:val="content"/>
        </w:behaviors>
        <w:guid w:val="{5A71F2B4-C755-4CD2-956E-1336DF05C475}"/>
      </w:docPartPr>
      <w:docPartBody>
        <w:p w:rsidR="00196B7C" w:rsidRDefault="003158D0" w:rsidP="003158D0">
          <w:pPr>
            <w:pStyle w:val="C3C1B57B1EAF42FEB66AF0E875D69BBD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613CCCDBCCDA4707AC51AECE9CB10958"/>
        <w:category>
          <w:name w:val="Allgemein"/>
          <w:gallery w:val="placeholder"/>
        </w:category>
        <w:types>
          <w:type w:val="bbPlcHdr"/>
        </w:types>
        <w:behaviors>
          <w:behavior w:val="content"/>
        </w:behaviors>
        <w:guid w:val="{0C3FDAC1-E01C-4C3F-A405-AA5A44A35FD0}"/>
      </w:docPartPr>
      <w:docPartBody>
        <w:p w:rsidR="00196B7C" w:rsidRDefault="003158D0" w:rsidP="003158D0">
          <w:pPr>
            <w:pStyle w:val="613CCCDBCCDA4707AC51AECE9CB10958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B024C230366D498C8C00AD49B25CC969"/>
        <w:category>
          <w:name w:val="Allgemein"/>
          <w:gallery w:val="placeholder"/>
        </w:category>
        <w:types>
          <w:type w:val="bbPlcHdr"/>
        </w:types>
        <w:behaviors>
          <w:behavior w:val="content"/>
        </w:behaviors>
        <w:guid w:val="{845E3ADF-E1F3-40A9-AF5A-324E5583E272}"/>
      </w:docPartPr>
      <w:docPartBody>
        <w:p w:rsidR="00196B7C" w:rsidRDefault="003158D0" w:rsidP="003158D0">
          <w:pPr>
            <w:pStyle w:val="B024C230366D498C8C00AD49B25CC96910"/>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C9D3312A9F7D4E2198B483D24EC14093"/>
        <w:category>
          <w:name w:val="Allgemein"/>
          <w:gallery w:val="placeholder"/>
        </w:category>
        <w:types>
          <w:type w:val="bbPlcHdr"/>
        </w:types>
        <w:behaviors>
          <w:behavior w:val="content"/>
        </w:behaviors>
        <w:guid w:val="{B507E784-D5A9-4807-A343-0B3517F5221A}"/>
      </w:docPartPr>
      <w:docPartBody>
        <w:p w:rsidR="00196B7C" w:rsidRDefault="003158D0" w:rsidP="003158D0">
          <w:pPr>
            <w:pStyle w:val="C9D3312A9F7D4E2198B483D24EC1409310"/>
          </w:pPr>
          <w:r w:rsidRPr="00E36481">
            <w:rPr>
              <w:rStyle w:val="Platzhaltertext"/>
              <w:rFonts w:ascii="Arial" w:eastAsia="Times New Roman" w:hAnsi="Arial" w:cs="Arial"/>
              <w:color w:val="FF0000"/>
              <w:sz w:val="16"/>
              <w:szCs w:val="16"/>
              <w:lang w:eastAsia="de-DE"/>
            </w:rPr>
            <w:t>Klicken Sie hier, um Text einzugeben.</w:t>
          </w:r>
        </w:p>
      </w:docPartBody>
    </w:docPart>
    <w:docPart>
      <w:docPartPr>
        <w:name w:val="20CDCA4F6C3941189A22BB53BAC19589"/>
        <w:category>
          <w:name w:val="Allgemein"/>
          <w:gallery w:val="placeholder"/>
        </w:category>
        <w:types>
          <w:type w:val="bbPlcHdr"/>
        </w:types>
        <w:behaviors>
          <w:behavior w:val="content"/>
        </w:behaviors>
        <w:guid w:val="{A2CBA608-DFF3-4DE6-9551-1E1D301364BB}"/>
      </w:docPartPr>
      <w:docPartBody>
        <w:p w:rsidR="00196B7C" w:rsidRDefault="003158D0" w:rsidP="003158D0">
          <w:pPr>
            <w:pStyle w:val="20CDCA4F6C3941189A22BB53BAC1958910"/>
          </w:pPr>
          <w:r w:rsidRPr="00E36481">
            <w:rPr>
              <w:rStyle w:val="Platzhaltertext"/>
              <w:rFonts w:ascii="Arial" w:eastAsia="Times New Roman" w:hAnsi="Arial" w:cs="Arial"/>
              <w:color w:val="FF0000"/>
              <w:sz w:val="16"/>
              <w:szCs w:val="16"/>
              <w:lang w:eastAsia="de-DE"/>
            </w:rPr>
            <w:t>Klicken Sie hier, um Text einzugeben.</w:t>
          </w:r>
        </w:p>
      </w:docPartBody>
    </w:docPart>
    <w:docPart>
      <w:docPartPr>
        <w:name w:val="3DAA594B0B494921B3F0B7431305207A"/>
        <w:category>
          <w:name w:val="Allgemein"/>
          <w:gallery w:val="placeholder"/>
        </w:category>
        <w:types>
          <w:type w:val="bbPlcHdr"/>
        </w:types>
        <w:behaviors>
          <w:behavior w:val="content"/>
        </w:behaviors>
        <w:guid w:val="{1B30A0B9-F773-4083-A3F0-808393904475}"/>
      </w:docPartPr>
      <w:docPartBody>
        <w:p w:rsidR="00196B7C" w:rsidRDefault="003158D0" w:rsidP="003158D0">
          <w:pPr>
            <w:pStyle w:val="3DAA594B0B494921B3F0B7431305207A10"/>
          </w:pPr>
          <w:r w:rsidRPr="00E36481">
            <w:rPr>
              <w:rStyle w:val="Platzhaltertext"/>
              <w:rFonts w:ascii="Arial" w:eastAsia="Times New Roman" w:hAnsi="Arial" w:cs="Arial"/>
              <w:color w:val="FF0000"/>
              <w:sz w:val="16"/>
              <w:szCs w:val="16"/>
              <w:lang w:eastAsia="de-DE"/>
            </w:rPr>
            <w:t>Klicken Sie hier, um Text einzugeben.</w:t>
          </w:r>
        </w:p>
      </w:docPartBody>
    </w:docPart>
    <w:docPart>
      <w:docPartPr>
        <w:name w:val="42D1500167D64BB4868D40B230078843"/>
        <w:category>
          <w:name w:val="Allgemein"/>
          <w:gallery w:val="placeholder"/>
        </w:category>
        <w:types>
          <w:type w:val="bbPlcHdr"/>
        </w:types>
        <w:behaviors>
          <w:behavior w:val="content"/>
        </w:behaviors>
        <w:guid w:val="{305B2058-E6B1-4BC1-A24C-A1F0D7791B93}"/>
      </w:docPartPr>
      <w:docPartBody>
        <w:p w:rsidR="00196B7C" w:rsidRDefault="003158D0" w:rsidP="003158D0">
          <w:pPr>
            <w:pStyle w:val="42D1500167D64BB4868D40B23007884310"/>
          </w:pPr>
          <w:r w:rsidRPr="00E36481">
            <w:rPr>
              <w:rStyle w:val="Platzhaltertext"/>
              <w:rFonts w:ascii="Arial" w:eastAsia="Times New Roman" w:hAnsi="Arial" w:cs="Arial"/>
              <w:color w:val="FF0000"/>
              <w:sz w:val="16"/>
              <w:szCs w:val="16"/>
              <w:lang w:eastAsia="de-DE"/>
            </w:rPr>
            <w:t>Klicken Sie hier, um Text einzugeben.</w:t>
          </w:r>
        </w:p>
      </w:docPartBody>
    </w:docPart>
    <w:docPart>
      <w:docPartPr>
        <w:name w:val="ACD6ADBC175F44F49DF35058C56E3516"/>
        <w:category>
          <w:name w:val="Allgemein"/>
          <w:gallery w:val="placeholder"/>
        </w:category>
        <w:types>
          <w:type w:val="bbPlcHdr"/>
        </w:types>
        <w:behaviors>
          <w:behavior w:val="content"/>
        </w:behaviors>
        <w:guid w:val="{9A300367-440A-48AE-A7D4-6E018F25BEB0}"/>
      </w:docPartPr>
      <w:docPartBody>
        <w:p w:rsidR="00196B7C" w:rsidRDefault="003158D0" w:rsidP="003158D0">
          <w:pPr>
            <w:pStyle w:val="ACD6ADBC175F44F49DF35058C56E351610"/>
          </w:pPr>
          <w:r w:rsidRPr="00E36481">
            <w:rPr>
              <w:rStyle w:val="Platzhaltertext"/>
              <w:rFonts w:ascii="Arial" w:eastAsia="Times New Roman" w:hAnsi="Arial" w:cs="Arial"/>
              <w:color w:val="FF0000"/>
              <w:sz w:val="16"/>
              <w:szCs w:val="16"/>
              <w:lang w:eastAsia="de-DE"/>
            </w:rPr>
            <w:t>Klicken Sie hier, um Text einzugeben.</w:t>
          </w:r>
        </w:p>
      </w:docPartBody>
    </w:docPart>
    <w:docPart>
      <w:docPartPr>
        <w:name w:val="6D7EE9B99FA048099C9C14CCBCF7F281"/>
        <w:category>
          <w:name w:val="Allgemein"/>
          <w:gallery w:val="placeholder"/>
        </w:category>
        <w:types>
          <w:type w:val="bbPlcHdr"/>
        </w:types>
        <w:behaviors>
          <w:behavior w:val="content"/>
        </w:behaviors>
        <w:guid w:val="{B54D401F-40BB-4E07-B981-8B9985922B58}"/>
      </w:docPartPr>
      <w:docPartBody>
        <w:p w:rsidR="00196B7C" w:rsidRDefault="003158D0" w:rsidP="003158D0">
          <w:pPr>
            <w:pStyle w:val="6D7EE9B99FA048099C9C14CCBCF7F28110"/>
          </w:pPr>
          <w:r w:rsidRPr="00E36481">
            <w:rPr>
              <w:rStyle w:val="Platzhaltertext"/>
              <w:rFonts w:ascii="Arial" w:eastAsia="Times New Roman" w:hAnsi="Arial" w:cs="Arial"/>
              <w:color w:val="FF0000"/>
              <w:sz w:val="16"/>
              <w:szCs w:val="16"/>
              <w:lang w:eastAsia="de-DE"/>
            </w:rPr>
            <w:t>Klicken Sie hier, um Text einzugeben.</w:t>
          </w:r>
        </w:p>
      </w:docPartBody>
    </w:docPart>
    <w:docPart>
      <w:docPartPr>
        <w:name w:val="7C12F721D5DD47AA8B1C7DA357F3F678"/>
        <w:category>
          <w:name w:val="Allgemein"/>
          <w:gallery w:val="placeholder"/>
        </w:category>
        <w:types>
          <w:type w:val="bbPlcHdr"/>
        </w:types>
        <w:behaviors>
          <w:behavior w:val="content"/>
        </w:behaviors>
        <w:guid w:val="{726D9710-2651-4172-AADD-575C6820F190}"/>
      </w:docPartPr>
      <w:docPartBody>
        <w:p w:rsidR="00196B7C" w:rsidRDefault="003158D0" w:rsidP="003158D0">
          <w:pPr>
            <w:pStyle w:val="7C12F721D5DD47AA8B1C7DA357F3F67810"/>
          </w:pPr>
          <w:r w:rsidRPr="00E36481">
            <w:rPr>
              <w:rStyle w:val="Platzhaltertext"/>
              <w:rFonts w:ascii="Arial" w:hAnsi="Arial" w:cs="Arial"/>
              <w:color w:val="FF0000"/>
              <w:sz w:val="16"/>
              <w:szCs w:val="16"/>
            </w:rPr>
            <w:t>Klicken Sie hier, um Text einzugeben.</w:t>
          </w:r>
        </w:p>
      </w:docPartBody>
    </w:docPart>
    <w:docPart>
      <w:docPartPr>
        <w:name w:val="17C81E7B1C5E4E658E9DB6C0DA901FDD"/>
        <w:category>
          <w:name w:val="Allgemein"/>
          <w:gallery w:val="placeholder"/>
        </w:category>
        <w:types>
          <w:type w:val="bbPlcHdr"/>
        </w:types>
        <w:behaviors>
          <w:behavior w:val="content"/>
        </w:behaviors>
        <w:guid w:val="{7CBF8A6F-5F56-4DFD-A36D-F0385DF8D6D3}"/>
      </w:docPartPr>
      <w:docPartBody>
        <w:p w:rsidR="0007389A" w:rsidRDefault="003158D0" w:rsidP="003158D0">
          <w:pPr>
            <w:pStyle w:val="17C81E7B1C5E4E658E9DB6C0DA901FDD8"/>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4661304913FE44C3AABC62B601988CF6"/>
        <w:category>
          <w:name w:val="Allgemein"/>
          <w:gallery w:val="placeholder"/>
        </w:category>
        <w:types>
          <w:type w:val="bbPlcHdr"/>
        </w:types>
        <w:behaviors>
          <w:behavior w:val="content"/>
        </w:behaviors>
        <w:guid w:val="{F8D85A89-5247-4C6B-9514-CAC2F4384D58}"/>
      </w:docPartPr>
      <w:docPartBody>
        <w:p w:rsidR="0007389A" w:rsidRDefault="003158D0" w:rsidP="003158D0">
          <w:pPr>
            <w:pStyle w:val="4661304913FE44C3AABC62B601988CF68"/>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001E2F592B4E42E9AAD20223393A5CEB"/>
        <w:category>
          <w:name w:val="Allgemein"/>
          <w:gallery w:val="placeholder"/>
        </w:category>
        <w:types>
          <w:type w:val="bbPlcHdr"/>
        </w:types>
        <w:behaviors>
          <w:behavior w:val="content"/>
        </w:behaviors>
        <w:guid w:val="{0A33D020-08AF-411F-A8AC-5D8082743D65}"/>
      </w:docPartPr>
      <w:docPartBody>
        <w:p w:rsidR="0007389A" w:rsidRDefault="003158D0" w:rsidP="003158D0">
          <w:pPr>
            <w:pStyle w:val="001E2F592B4E42E9AAD20223393A5CEB8"/>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DB7CE5550D784EB89FD7359D8EF64C8A"/>
        <w:category>
          <w:name w:val="Allgemein"/>
          <w:gallery w:val="placeholder"/>
        </w:category>
        <w:types>
          <w:type w:val="bbPlcHdr"/>
        </w:types>
        <w:behaviors>
          <w:behavior w:val="content"/>
        </w:behaviors>
        <w:guid w:val="{EBA70163-EE96-4D54-B415-D29770A422C4}"/>
      </w:docPartPr>
      <w:docPartBody>
        <w:p w:rsidR="0007389A" w:rsidRDefault="003158D0" w:rsidP="003158D0">
          <w:pPr>
            <w:pStyle w:val="DB7CE5550D784EB89FD7359D8EF64C8A8"/>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E8025A389CBC463A91A227361FF48798"/>
        <w:category>
          <w:name w:val="Allgemein"/>
          <w:gallery w:val="placeholder"/>
        </w:category>
        <w:types>
          <w:type w:val="bbPlcHdr"/>
        </w:types>
        <w:behaviors>
          <w:behavior w:val="content"/>
        </w:behaviors>
        <w:guid w:val="{4173E972-C849-4433-BFFD-9CADD03C8CCB}"/>
      </w:docPartPr>
      <w:docPartBody>
        <w:p w:rsidR="003158D0" w:rsidRDefault="003158D0" w:rsidP="003158D0">
          <w:pPr>
            <w:pStyle w:val="E8025A389CBC463A91A227361FF487982"/>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0F62EF7B19F840DA95B4CF22F0094D3D"/>
        <w:category>
          <w:name w:val="Allgemein"/>
          <w:gallery w:val="placeholder"/>
        </w:category>
        <w:types>
          <w:type w:val="bbPlcHdr"/>
        </w:types>
        <w:behaviors>
          <w:behavior w:val="content"/>
        </w:behaviors>
        <w:guid w:val="{B0CF2151-0E7C-4205-8037-A1634A3157CF}"/>
      </w:docPartPr>
      <w:docPartBody>
        <w:p w:rsidR="003158D0" w:rsidRDefault="003158D0" w:rsidP="003158D0">
          <w:pPr>
            <w:pStyle w:val="0F62EF7B19F840DA95B4CF22F0094D3D2"/>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24788E6420414F5DBCFA4E3A3417D3BB"/>
        <w:category>
          <w:name w:val="Allgemein"/>
          <w:gallery w:val="placeholder"/>
        </w:category>
        <w:types>
          <w:type w:val="bbPlcHdr"/>
        </w:types>
        <w:behaviors>
          <w:behavior w:val="content"/>
        </w:behaviors>
        <w:guid w:val="{F17F9030-1C78-4146-B2A5-CE3B1BAB03B0}"/>
      </w:docPartPr>
      <w:docPartBody>
        <w:p w:rsidR="003158D0" w:rsidRDefault="003158D0" w:rsidP="003158D0">
          <w:pPr>
            <w:pStyle w:val="24788E6420414F5DBCFA4E3A3417D3BB2"/>
          </w:pPr>
          <w:r w:rsidRPr="00CD3506">
            <w:rPr>
              <w:rStyle w:val="Platzhaltertext"/>
              <w:rFonts w:ascii="Arial" w:hAnsi="Arial" w:cs="Arial"/>
              <w:color w:val="FF0000"/>
              <w:sz w:val="16"/>
              <w:szCs w:val="16"/>
            </w:rPr>
            <w:t>Klicken Sie hier, um Text einzugeben.</w:t>
          </w:r>
        </w:p>
      </w:docPartBody>
    </w:docPart>
    <w:docPart>
      <w:docPartPr>
        <w:name w:val="EEB4723DB01B4C1F985282DD20E7109E"/>
        <w:category>
          <w:name w:val="Allgemein"/>
          <w:gallery w:val="placeholder"/>
        </w:category>
        <w:types>
          <w:type w:val="bbPlcHdr"/>
        </w:types>
        <w:behaviors>
          <w:behavior w:val="content"/>
        </w:behaviors>
        <w:guid w:val="{9401EE71-4DA3-464F-B1C1-5398C5562A2E}"/>
      </w:docPartPr>
      <w:docPartBody>
        <w:p w:rsidR="003158D0" w:rsidRDefault="003158D0" w:rsidP="003158D0">
          <w:pPr>
            <w:pStyle w:val="EEB4723DB01B4C1F985282DD20E7109E2"/>
          </w:pPr>
          <w:r w:rsidRPr="00CD3506">
            <w:rPr>
              <w:rStyle w:val="Platzhaltertext"/>
              <w:rFonts w:ascii="Arial" w:hAnsi="Arial" w:cs="Arial"/>
              <w:color w:val="FF0000"/>
              <w:sz w:val="16"/>
              <w:szCs w:val="16"/>
            </w:rPr>
            <w:t>Klicken Sie hier, um Text einzugeben.</w:t>
          </w:r>
        </w:p>
      </w:docPartBody>
    </w:docPart>
    <w:docPart>
      <w:docPartPr>
        <w:name w:val="1E0F4FD6606149A3B3E5005443C13E28"/>
        <w:category>
          <w:name w:val="Allgemein"/>
          <w:gallery w:val="placeholder"/>
        </w:category>
        <w:types>
          <w:type w:val="bbPlcHdr"/>
        </w:types>
        <w:behaviors>
          <w:behavior w:val="content"/>
        </w:behaviors>
        <w:guid w:val="{71E1AAD0-5484-4F52-8DDF-9A011D95ACC7}"/>
      </w:docPartPr>
      <w:docPartBody>
        <w:p w:rsidR="003158D0" w:rsidRDefault="003158D0" w:rsidP="003158D0">
          <w:pPr>
            <w:pStyle w:val="1E0F4FD6606149A3B3E5005443C13E282"/>
          </w:pPr>
          <w:r w:rsidRPr="00CD3506">
            <w:rPr>
              <w:rStyle w:val="Platzhaltertext"/>
              <w:rFonts w:ascii="Arial" w:hAnsi="Arial" w:cs="Arial"/>
              <w:color w:val="FF0000"/>
              <w:sz w:val="16"/>
              <w:szCs w:val="16"/>
            </w:rPr>
            <w:t>Klicken Sie hier, um Text einzugeben.</w:t>
          </w:r>
        </w:p>
      </w:docPartBody>
    </w:docPart>
    <w:docPart>
      <w:docPartPr>
        <w:name w:val="D0D4EC8F743D470891C08D777EE71312"/>
        <w:category>
          <w:name w:val="Allgemein"/>
          <w:gallery w:val="placeholder"/>
        </w:category>
        <w:types>
          <w:type w:val="bbPlcHdr"/>
        </w:types>
        <w:behaviors>
          <w:behavior w:val="content"/>
        </w:behaviors>
        <w:guid w:val="{1C88FC9F-F365-4CFE-AB2E-F78599BFEDAA}"/>
      </w:docPartPr>
      <w:docPartBody>
        <w:p w:rsidR="003158D0" w:rsidRDefault="003158D0" w:rsidP="003158D0">
          <w:pPr>
            <w:pStyle w:val="D0D4EC8F743D470891C08D777EE713122"/>
          </w:pPr>
          <w:r w:rsidRPr="00CD3506">
            <w:rPr>
              <w:rStyle w:val="Platzhaltertext"/>
              <w:rFonts w:ascii="Arial" w:hAnsi="Arial" w:cs="Arial"/>
              <w:color w:val="FF0000"/>
              <w:sz w:val="16"/>
              <w:szCs w:val="16"/>
            </w:rPr>
            <w:t>Klicken Sie hier, um Text einzugeben.</w:t>
          </w:r>
        </w:p>
      </w:docPartBody>
    </w:docPart>
    <w:docPart>
      <w:docPartPr>
        <w:name w:val="2F52D79E89E54742BA86919B376B39E2"/>
        <w:category>
          <w:name w:val="Allgemein"/>
          <w:gallery w:val="placeholder"/>
        </w:category>
        <w:types>
          <w:type w:val="bbPlcHdr"/>
        </w:types>
        <w:behaviors>
          <w:behavior w:val="content"/>
        </w:behaviors>
        <w:guid w:val="{45BBF04A-91F6-411B-9A8A-E6B4BB882B9C}"/>
      </w:docPartPr>
      <w:docPartBody>
        <w:p w:rsidR="00750CC1" w:rsidRDefault="003158D0" w:rsidP="003158D0">
          <w:pPr>
            <w:pStyle w:val="2F52D79E89E54742BA86919B376B39E21"/>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0E2EEE744E5141509A670099D6A9FC6E"/>
        <w:category>
          <w:name w:val="Allgemein"/>
          <w:gallery w:val="placeholder"/>
        </w:category>
        <w:types>
          <w:type w:val="bbPlcHdr"/>
        </w:types>
        <w:behaviors>
          <w:behavior w:val="content"/>
        </w:behaviors>
        <w:guid w:val="{04D9577E-E852-46FB-A37E-F28DAC3D54D8}"/>
      </w:docPartPr>
      <w:docPartBody>
        <w:p w:rsidR="00750CC1" w:rsidRDefault="003158D0" w:rsidP="003158D0">
          <w:pPr>
            <w:pStyle w:val="0E2EEE744E5141509A670099D6A9FC6E1"/>
          </w:pPr>
          <w:r w:rsidRPr="00CD3506">
            <w:rPr>
              <w:rStyle w:val="Platzhaltertext"/>
              <w:rFonts w:ascii="Arial" w:eastAsia="Times New Roman" w:hAnsi="Arial" w:cs="Arial"/>
              <w:color w:val="FF0000"/>
              <w:sz w:val="16"/>
              <w:szCs w:val="16"/>
              <w:lang w:eastAsia="de-DE"/>
            </w:rPr>
            <w:t>Klicken Sie hier, um Text einzugeben.</w:t>
          </w:r>
        </w:p>
      </w:docPartBody>
    </w:docPart>
    <w:docPart>
      <w:docPartPr>
        <w:name w:val="4EE10D363B8F4C6B963B2B627574E8FE"/>
        <w:category>
          <w:name w:val="Allgemein"/>
          <w:gallery w:val="placeholder"/>
        </w:category>
        <w:types>
          <w:type w:val="bbPlcHdr"/>
        </w:types>
        <w:behaviors>
          <w:behavior w:val="content"/>
        </w:behaviors>
        <w:guid w:val="{8D4F8232-8C43-4BD5-A2EB-97331750AF69}"/>
      </w:docPartPr>
      <w:docPartBody>
        <w:p w:rsidR="00750CC1" w:rsidRDefault="003158D0" w:rsidP="003158D0">
          <w:pPr>
            <w:pStyle w:val="4EE10D363B8F4C6B963B2B627574E8FE"/>
          </w:pPr>
          <w:r w:rsidRPr="00CD3506">
            <w:rPr>
              <w:rStyle w:val="Platzhaltertext"/>
              <w:rFonts w:ascii="Arial" w:eastAsia="Times New Roman" w:hAnsi="Arial" w:cs="Arial"/>
              <w:color w:val="FF0000"/>
              <w:sz w:val="16"/>
              <w:szCs w:val="16"/>
            </w:rPr>
            <w:t>Klicken Sie hier, um Text einzugeben.</w:t>
          </w:r>
        </w:p>
      </w:docPartBody>
    </w:docPart>
    <w:docPart>
      <w:docPartPr>
        <w:name w:val="8C392D659F8145559B5294B5EF5F87B0"/>
        <w:category>
          <w:name w:val="Allgemein"/>
          <w:gallery w:val="placeholder"/>
        </w:category>
        <w:types>
          <w:type w:val="bbPlcHdr"/>
        </w:types>
        <w:behaviors>
          <w:behavior w:val="content"/>
        </w:behaviors>
        <w:guid w:val="{DE28AA0E-F57E-4F93-B758-4576AE10464A}"/>
      </w:docPartPr>
      <w:docPartBody>
        <w:p w:rsidR="00750CC1" w:rsidRDefault="003158D0" w:rsidP="003158D0">
          <w:pPr>
            <w:pStyle w:val="8C392D659F8145559B5294B5EF5F87B0"/>
          </w:pPr>
          <w:r w:rsidRPr="00CD3506">
            <w:rPr>
              <w:rStyle w:val="Platzhaltertext"/>
              <w:rFonts w:ascii="Arial" w:eastAsia="Times New Roman" w:hAnsi="Arial" w:cs="Arial"/>
              <w:color w:val="FF0000"/>
              <w:sz w:val="16"/>
              <w:szCs w:val="16"/>
            </w:rPr>
            <w:t>Klicken Sie hier, um Text einzugeben.</w:t>
          </w:r>
        </w:p>
      </w:docPartBody>
    </w:docPart>
    <w:docPart>
      <w:docPartPr>
        <w:name w:val="DAE62896274949418238343686DE8DBD"/>
        <w:category>
          <w:name w:val="Allgemein"/>
          <w:gallery w:val="placeholder"/>
        </w:category>
        <w:types>
          <w:type w:val="bbPlcHdr"/>
        </w:types>
        <w:behaviors>
          <w:behavior w:val="content"/>
        </w:behaviors>
        <w:guid w:val="{CAC63C85-DB37-4C03-BA4C-A60D2871697E}"/>
      </w:docPartPr>
      <w:docPartBody>
        <w:p w:rsidR="00750CC1" w:rsidRDefault="003158D0" w:rsidP="003158D0">
          <w:pPr>
            <w:pStyle w:val="DAE62896274949418238343686DE8DBD"/>
          </w:pPr>
          <w:r w:rsidRPr="00CD3506">
            <w:rPr>
              <w:rStyle w:val="Platzhaltertext"/>
              <w:rFonts w:ascii="Arial" w:eastAsia="Times New Roman" w:hAnsi="Arial" w:cs="Arial"/>
              <w:color w:val="FF0000"/>
              <w:sz w:val="16"/>
              <w:szCs w:val="16"/>
            </w:rPr>
            <w:t>Klicken Sie hier, um Text einzugeben.</w:t>
          </w:r>
        </w:p>
      </w:docPartBody>
    </w:docPart>
    <w:docPart>
      <w:docPartPr>
        <w:name w:val="037A888870D3430F8885CE4DE2641696"/>
        <w:category>
          <w:name w:val="Allgemein"/>
          <w:gallery w:val="placeholder"/>
        </w:category>
        <w:types>
          <w:type w:val="bbPlcHdr"/>
        </w:types>
        <w:behaviors>
          <w:behavior w:val="content"/>
        </w:behaviors>
        <w:guid w:val="{59AA46F3-E49D-46F0-961F-BB12BA2700E5}"/>
      </w:docPartPr>
      <w:docPartBody>
        <w:p w:rsidR="00750CC1" w:rsidRDefault="003158D0" w:rsidP="003158D0">
          <w:pPr>
            <w:pStyle w:val="037A888870D3430F8885CE4DE2641696"/>
          </w:pPr>
          <w:r w:rsidRPr="00CD3506">
            <w:rPr>
              <w:rStyle w:val="Platzhaltertext"/>
              <w:rFonts w:ascii="Arial" w:eastAsia="Times New Roman" w:hAnsi="Arial" w:cs="Arial"/>
              <w:color w:val="FF0000"/>
              <w:sz w:val="16"/>
              <w:szCs w:val="16"/>
            </w:rPr>
            <w:t>Klicken Sie hier, um Text einzugeben.</w:t>
          </w:r>
        </w:p>
      </w:docPartBody>
    </w:docPart>
    <w:docPart>
      <w:docPartPr>
        <w:name w:val="CD761FE57F05473A87C83FD815AB7657"/>
        <w:category>
          <w:name w:val="Allgemein"/>
          <w:gallery w:val="placeholder"/>
        </w:category>
        <w:types>
          <w:type w:val="bbPlcHdr"/>
        </w:types>
        <w:behaviors>
          <w:behavior w:val="content"/>
        </w:behaviors>
        <w:guid w:val="{FF8E2D97-FCFE-4068-BD50-747CE8B592AA}"/>
      </w:docPartPr>
      <w:docPartBody>
        <w:p w:rsidR="00750CC1" w:rsidRDefault="003158D0" w:rsidP="003158D0">
          <w:pPr>
            <w:pStyle w:val="CD761FE57F05473A87C83FD815AB7657"/>
          </w:pPr>
          <w:r w:rsidRPr="00CD3506">
            <w:rPr>
              <w:rStyle w:val="Platzhaltertext"/>
              <w:rFonts w:ascii="Arial" w:eastAsia="Times New Roman" w:hAnsi="Arial" w:cs="Arial"/>
              <w:color w:val="FF0000"/>
              <w:sz w:val="16"/>
              <w:szCs w:val="16"/>
            </w:rPr>
            <w:t>Klicken Sie hier, um Text einzugeben.</w:t>
          </w:r>
        </w:p>
      </w:docPartBody>
    </w:docPart>
    <w:docPart>
      <w:docPartPr>
        <w:name w:val="2F7C8E1DC4D34542BE86DACB5910DD98"/>
        <w:category>
          <w:name w:val="Allgemein"/>
          <w:gallery w:val="placeholder"/>
        </w:category>
        <w:types>
          <w:type w:val="bbPlcHdr"/>
        </w:types>
        <w:behaviors>
          <w:behavior w:val="content"/>
        </w:behaviors>
        <w:guid w:val="{9B1E90E1-046C-4E69-AB52-14C995A56A53}"/>
      </w:docPartPr>
      <w:docPartBody>
        <w:p w:rsidR="00750CC1" w:rsidRDefault="003158D0" w:rsidP="003158D0">
          <w:pPr>
            <w:pStyle w:val="2F7C8E1DC4D34542BE86DACB5910DD98"/>
          </w:pPr>
          <w:r w:rsidRPr="00CD3506">
            <w:rPr>
              <w:rStyle w:val="Platzhaltertext"/>
              <w:rFonts w:ascii="Arial" w:eastAsia="Times New Roman" w:hAnsi="Arial" w:cs="Arial"/>
              <w:color w:val="FF0000"/>
              <w:sz w:val="16"/>
              <w:szCs w:val="16"/>
            </w:rPr>
            <w:t>Klicken Sie hier, um Text einzugeben.</w:t>
          </w:r>
        </w:p>
      </w:docPartBody>
    </w:docPart>
    <w:docPart>
      <w:docPartPr>
        <w:name w:val="A1F7C849F4234515A62A92320AC219C1"/>
        <w:category>
          <w:name w:val="Allgemein"/>
          <w:gallery w:val="placeholder"/>
        </w:category>
        <w:types>
          <w:type w:val="bbPlcHdr"/>
        </w:types>
        <w:behaviors>
          <w:behavior w:val="content"/>
        </w:behaviors>
        <w:guid w:val="{2C4D484D-3625-4E19-991D-4A93018B97E2}"/>
      </w:docPartPr>
      <w:docPartBody>
        <w:p w:rsidR="00750CC1" w:rsidRDefault="003158D0" w:rsidP="003158D0">
          <w:pPr>
            <w:pStyle w:val="A1F7C849F4234515A62A92320AC219C1"/>
          </w:pPr>
          <w:r w:rsidRPr="00CD3506">
            <w:rPr>
              <w:rStyle w:val="Platzhaltertext"/>
              <w:rFonts w:ascii="Arial" w:eastAsia="Times New Roman" w:hAnsi="Arial" w:cs="Arial"/>
              <w:color w:val="FF0000"/>
              <w:sz w:val="16"/>
              <w:szCs w:val="16"/>
            </w:rPr>
            <w:t>Klicken Sie hier, um Text einzugeben.</w:t>
          </w:r>
        </w:p>
      </w:docPartBody>
    </w:docPart>
    <w:docPart>
      <w:docPartPr>
        <w:name w:val="6EFB5F52730E460691A3EE643D97E9FE"/>
        <w:category>
          <w:name w:val="Allgemein"/>
          <w:gallery w:val="placeholder"/>
        </w:category>
        <w:types>
          <w:type w:val="bbPlcHdr"/>
        </w:types>
        <w:behaviors>
          <w:behavior w:val="content"/>
        </w:behaviors>
        <w:guid w:val="{8DCB7B9B-B323-4C0F-B882-6240D37257A6}"/>
      </w:docPartPr>
      <w:docPartBody>
        <w:p w:rsidR="00750CC1" w:rsidRDefault="003158D0" w:rsidP="003158D0">
          <w:pPr>
            <w:pStyle w:val="6EFB5F52730E460691A3EE643D97E9FE"/>
          </w:pPr>
          <w:r w:rsidRPr="00CD3506">
            <w:rPr>
              <w:rStyle w:val="Platzhaltertext"/>
              <w:rFonts w:ascii="Arial" w:eastAsia="Times New Roman" w:hAnsi="Arial" w:cs="Arial"/>
              <w:color w:val="FF0000"/>
              <w:sz w:val="16"/>
              <w:szCs w:val="16"/>
            </w:rPr>
            <w:t>Klicken Sie hier, um Text einzugeben.</w:t>
          </w:r>
        </w:p>
      </w:docPartBody>
    </w:docPart>
    <w:docPart>
      <w:docPartPr>
        <w:name w:val="90C68332EF97423896C4068E2E6B8002"/>
        <w:category>
          <w:name w:val="Allgemein"/>
          <w:gallery w:val="placeholder"/>
        </w:category>
        <w:types>
          <w:type w:val="bbPlcHdr"/>
        </w:types>
        <w:behaviors>
          <w:behavior w:val="content"/>
        </w:behaviors>
        <w:guid w:val="{2A757CBE-F8D6-4D24-A9AF-64F7D395E19D}"/>
      </w:docPartPr>
      <w:docPartBody>
        <w:p w:rsidR="00750CC1" w:rsidRDefault="003158D0" w:rsidP="003158D0">
          <w:pPr>
            <w:pStyle w:val="90C68332EF97423896C4068E2E6B8002"/>
          </w:pPr>
          <w:r w:rsidRPr="00CD3506">
            <w:rPr>
              <w:rStyle w:val="Platzhaltertext"/>
              <w:rFonts w:ascii="Arial" w:eastAsia="Times New Roman" w:hAnsi="Arial" w:cs="Arial"/>
              <w:color w:val="FF0000"/>
              <w:sz w:val="16"/>
              <w:szCs w:val="16"/>
            </w:rPr>
            <w:t>Klicken Sie hier, um Text einzugeben.</w:t>
          </w:r>
        </w:p>
      </w:docPartBody>
    </w:docPart>
    <w:docPart>
      <w:docPartPr>
        <w:name w:val="D48F78CAD8864E8BADB524173A51F610"/>
        <w:category>
          <w:name w:val="Allgemein"/>
          <w:gallery w:val="placeholder"/>
        </w:category>
        <w:types>
          <w:type w:val="bbPlcHdr"/>
        </w:types>
        <w:behaviors>
          <w:behavior w:val="content"/>
        </w:behaviors>
        <w:guid w:val="{45219465-A787-4ECC-8C52-CC3C99C0466D}"/>
      </w:docPartPr>
      <w:docPartBody>
        <w:p w:rsidR="00750CC1" w:rsidRDefault="003158D0" w:rsidP="003158D0">
          <w:pPr>
            <w:pStyle w:val="D48F78CAD8864E8BADB524173A51F610"/>
          </w:pPr>
          <w:r w:rsidRPr="00CD3506">
            <w:rPr>
              <w:rStyle w:val="Platzhaltertext"/>
              <w:rFonts w:ascii="Arial" w:eastAsia="Times New Roman" w:hAnsi="Arial" w:cs="Arial"/>
              <w:color w:val="FF0000"/>
              <w:sz w:val="16"/>
              <w:szCs w:val="16"/>
            </w:rPr>
            <w:t>Klicken Sie hier, um Text einzugeben.</w:t>
          </w:r>
        </w:p>
      </w:docPartBody>
    </w:docPart>
    <w:docPart>
      <w:docPartPr>
        <w:name w:val="4D4429FDE9CF46099AF2D2865C53CBE2"/>
        <w:category>
          <w:name w:val="Allgemein"/>
          <w:gallery w:val="placeholder"/>
        </w:category>
        <w:types>
          <w:type w:val="bbPlcHdr"/>
        </w:types>
        <w:behaviors>
          <w:behavior w:val="content"/>
        </w:behaviors>
        <w:guid w:val="{1A24598C-C9D5-4E94-AE72-7E9AB25B9266}"/>
      </w:docPartPr>
      <w:docPartBody>
        <w:p w:rsidR="00750CC1" w:rsidRDefault="003158D0" w:rsidP="003158D0">
          <w:pPr>
            <w:pStyle w:val="4D4429FDE9CF46099AF2D2865C53CBE2"/>
          </w:pPr>
          <w:r w:rsidRPr="00CD3506">
            <w:rPr>
              <w:rStyle w:val="Platzhaltertext"/>
              <w:rFonts w:ascii="Arial" w:eastAsia="Times New Roman" w:hAnsi="Arial" w:cs="Arial"/>
              <w:color w:val="FF0000"/>
              <w:sz w:val="16"/>
              <w:szCs w:val="16"/>
            </w:rPr>
            <w:t>Klicken Sie hier, um Text einzugeben.</w:t>
          </w:r>
        </w:p>
      </w:docPartBody>
    </w:docPart>
    <w:docPart>
      <w:docPartPr>
        <w:name w:val="C7E57EF926AA410C9118FB6DD82C0A17"/>
        <w:category>
          <w:name w:val="Allgemein"/>
          <w:gallery w:val="placeholder"/>
        </w:category>
        <w:types>
          <w:type w:val="bbPlcHdr"/>
        </w:types>
        <w:behaviors>
          <w:behavior w:val="content"/>
        </w:behaviors>
        <w:guid w:val="{D878AEF8-C285-4AE5-BC04-E63327584FCA}"/>
      </w:docPartPr>
      <w:docPartBody>
        <w:p w:rsidR="00750CC1" w:rsidRDefault="003158D0" w:rsidP="003158D0">
          <w:pPr>
            <w:pStyle w:val="C7E57EF926AA410C9118FB6DD82C0A17"/>
          </w:pPr>
          <w:r w:rsidRPr="00CD3506">
            <w:rPr>
              <w:rStyle w:val="Platzhaltertext"/>
              <w:rFonts w:ascii="Arial" w:eastAsia="Times New Roman" w:hAnsi="Arial" w:cs="Arial"/>
              <w:color w:val="FF0000"/>
              <w:sz w:val="16"/>
              <w:szCs w:val="16"/>
            </w:rPr>
            <w:t>Klicken Sie hier, um Text einzugeben.</w:t>
          </w:r>
        </w:p>
      </w:docPartBody>
    </w:docPart>
    <w:docPart>
      <w:docPartPr>
        <w:name w:val="F2BAEC1EF000493BA94173F10B492C82"/>
        <w:category>
          <w:name w:val="Allgemein"/>
          <w:gallery w:val="placeholder"/>
        </w:category>
        <w:types>
          <w:type w:val="bbPlcHdr"/>
        </w:types>
        <w:behaviors>
          <w:behavior w:val="content"/>
        </w:behaviors>
        <w:guid w:val="{4CCBA82F-5834-4080-977C-4D4C5E3315F2}"/>
      </w:docPartPr>
      <w:docPartBody>
        <w:p w:rsidR="00750CC1" w:rsidRDefault="003158D0" w:rsidP="003158D0">
          <w:pPr>
            <w:pStyle w:val="F2BAEC1EF000493BA94173F10B492C82"/>
          </w:pPr>
          <w:r w:rsidRPr="00CD3506">
            <w:rPr>
              <w:rStyle w:val="Platzhaltertext"/>
              <w:rFonts w:ascii="Arial" w:eastAsia="Times New Roman" w:hAnsi="Arial" w:cs="Arial"/>
              <w:color w:val="FF0000"/>
              <w:sz w:val="16"/>
              <w:szCs w:val="16"/>
            </w:rPr>
            <w:t>Klicken Sie hier, um Text einzugeben.</w:t>
          </w:r>
        </w:p>
      </w:docPartBody>
    </w:docPart>
    <w:docPart>
      <w:docPartPr>
        <w:name w:val="1C4538802929453A81AA5851B84F3CE2"/>
        <w:category>
          <w:name w:val="Allgemein"/>
          <w:gallery w:val="placeholder"/>
        </w:category>
        <w:types>
          <w:type w:val="bbPlcHdr"/>
        </w:types>
        <w:behaviors>
          <w:behavior w:val="content"/>
        </w:behaviors>
        <w:guid w:val="{74D89035-1BA3-4758-893C-4055D285F081}"/>
      </w:docPartPr>
      <w:docPartBody>
        <w:p w:rsidR="00750CC1" w:rsidRDefault="003158D0" w:rsidP="003158D0">
          <w:pPr>
            <w:pStyle w:val="1C4538802929453A81AA5851B84F3CE2"/>
          </w:pPr>
          <w:r w:rsidRPr="00CD3506">
            <w:rPr>
              <w:rStyle w:val="Platzhaltertext"/>
              <w:rFonts w:ascii="Arial" w:eastAsia="Times New Roman" w:hAnsi="Arial" w:cs="Arial"/>
              <w:color w:val="FF0000"/>
              <w:sz w:val="16"/>
              <w:szCs w:val="16"/>
            </w:rPr>
            <w:t>Klicken Sie hier, um Text einzugeben.</w:t>
          </w:r>
        </w:p>
      </w:docPartBody>
    </w:docPart>
    <w:docPart>
      <w:docPartPr>
        <w:name w:val="32EB4028581E4E6596A591DC643A5264"/>
        <w:category>
          <w:name w:val="Allgemein"/>
          <w:gallery w:val="placeholder"/>
        </w:category>
        <w:types>
          <w:type w:val="bbPlcHdr"/>
        </w:types>
        <w:behaviors>
          <w:behavior w:val="content"/>
        </w:behaviors>
        <w:guid w:val="{4E1BF2E8-EB43-402E-9951-D7FFC69EB357}"/>
      </w:docPartPr>
      <w:docPartBody>
        <w:p w:rsidR="00750CC1" w:rsidRDefault="003158D0" w:rsidP="003158D0">
          <w:pPr>
            <w:pStyle w:val="32EB4028581E4E6596A591DC643A5264"/>
          </w:pPr>
          <w:r w:rsidRPr="00CD3506">
            <w:rPr>
              <w:rStyle w:val="Platzhaltertext"/>
              <w:rFonts w:ascii="Arial" w:eastAsia="Times New Roman" w:hAnsi="Arial" w:cs="Arial"/>
              <w:color w:val="FF0000"/>
              <w:sz w:val="16"/>
              <w:szCs w:val="16"/>
            </w:rPr>
            <w:t>Klicken Sie hier, um Text einzugeben.</w:t>
          </w:r>
        </w:p>
      </w:docPartBody>
    </w:docPart>
    <w:docPart>
      <w:docPartPr>
        <w:name w:val="97F439382A48412EBCA6D40A6AAD23A0"/>
        <w:category>
          <w:name w:val="Allgemein"/>
          <w:gallery w:val="placeholder"/>
        </w:category>
        <w:types>
          <w:type w:val="bbPlcHdr"/>
        </w:types>
        <w:behaviors>
          <w:behavior w:val="content"/>
        </w:behaviors>
        <w:guid w:val="{EA388AB0-D6E8-4205-BAFF-4D33438F8561}"/>
      </w:docPartPr>
      <w:docPartBody>
        <w:p w:rsidR="00750CC1" w:rsidRDefault="003158D0" w:rsidP="003158D0">
          <w:pPr>
            <w:pStyle w:val="97F439382A48412EBCA6D40A6AAD23A0"/>
          </w:pPr>
          <w:r w:rsidRPr="00CD3506">
            <w:rPr>
              <w:rStyle w:val="Platzhaltertext"/>
              <w:rFonts w:ascii="Arial" w:eastAsia="Times New Roman" w:hAnsi="Arial" w:cs="Arial"/>
              <w:color w:val="FF0000"/>
              <w:sz w:val="16"/>
              <w:szCs w:val="16"/>
            </w:rPr>
            <w:t>Klicken Sie hier, um Text einzugeben.</w:t>
          </w:r>
        </w:p>
      </w:docPartBody>
    </w:docPart>
    <w:docPart>
      <w:docPartPr>
        <w:name w:val="E0A03C9D4C2F4BD686741E348D44DB78"/>
        <w:category>
          <w:name w:val="Allgemein"/>
          <w:gallery w:val="placeholder"/>
        </w:category>
        <w:types>
          <w:type w:val="bbPlcHdr"/>
        </w:types>
        <w:behaviors>
          <w:behavior w:val="content"/>
        </w:behaviors>
        <w:guid w:val="{4456CDE6-2F4B-49A6-ACAB-74FEED2A321E}"/>
      </w:docPartPr>
      <w:docPartBody>
        <w:p w:rsidR="00750CC1" w:rsidRDefault="003158D0" w:rsidP="003158D0">
          <w:pPr>
            <w:pStyle w:val="E0A03C9D4C2F4BD686741E348D44DB78"/>
          </w:pPr>
          <w:r w:rsidRPr="00CD3506">
            <w:rPr>
              <w:rStyle w:val="Platzhaltertext"/>
              <w:rFonts w:ascii="Arial" w:eastAsia="Times New Roman" w:hAnsi="Arial" w:cs="Arial"/>
              <w:color w:val="FF0000"/>
              <w:sz w:val="16"/>
              <w:szCs w:val="16"/>
            </w:rPr>
            <w:t>Klicken Sie hier, um Text einzugeben.</w:t>
          </w:r>
        </w:p>
      </w:docPartBody>
    </w:docPart>
    <w:docPart>
      <w:docPartPr>
        <w:name w:val="7D16C770C81F4950B6C0E1AECC34EEAB"/>
        <w:category>
          <w:name w:val="Allgemein"/>
          <w:gallery w:val="placeholder"/>
        </w:category>
        <w:types>
          <w:type w:val="bbPlcHdr"/>
        </w:types>
        <w:behaviors>
          <w:behavior w:val="content"/>
        </w:behaviors>
        <w:guid w:val="{FD5E0367-DA2C-4B22-A2B8-84B7965CC52B}"/>
      </w:docPartPr>
      <w:docPartBody>
        <w:p w:rsidR="00750CC1" w:rsidRDefault="003158D0" w:rsidP="003158D0">
          <w:pPr>
            <w:pStyle w:val="7D16C770C81F4950B6C0E1AECC34EEAB"/>
          </w:pPr>
          <w:r w:rsidRPr="00CD3506">
            <w:rPr>
              <w:rStyle w:val="Platzhaltertext"/>
              <w:rFonts w:ascii="Arial" w:eastAsia="Times New Roman" w:hAnsi="Arial" w:cs="Arial"/>
              <w:color w:val="FF0000"/>
              <w:sz w:val="16"/>
              <w:szCs w:val="16"/>
            </w:rPr>
            <w:t>Klicken Sie hier, um Text einzugeben.</w:t>
          </w:r>
        </w:p>
      </w:docPartBody>
    </w:docPart>
    <w:docPart>
      <w:docPartPr>
        <w:name w:val="0B9145402859428FA6A81C3386225A69"/>
        <w:category>
          <w:name w:val="Allgemein"/>
          <w:gallery w:val="placeholder"/>
        </w:category>
        <w:types>
          <w:type w:val="bbPlcHdr"/>
        </w:types>
        <w:behaviors>
          <w:behavior w:val="content"/>
        </w:behaviors>
        <w:guid w:val="{E757C76E-F921-4D40-9052-23A106002FBC}"/>
      </w:docPartPr>
      <w:docPartBody>
        <w:p w:rsidR="00750CC1" w:rsidRDefault="003158D0" w:rsidP="003158D0">
          <w:pPr>
            <w:pStyle w:val="0B9145402859428FA6A81C3386225A69"/>
          </w:pPr>
          <w:r w:rsidRPr="00CD3506">
            <w:rPr>
              <w:rStyle w:val="Platzhaltertext"/>
              <w:rFonts w:ascii="Arial" w:eastAsia="Times New Roman" w:hAnsi="Arial" w:cs="Arial"/>
              <w:color w:val="FF0000"/>
              <w:sz w:val="16"/>
              <w:szCs w:val="16"/>
            </w:rPr>
            <w:t>Klicken Sie hier, um Text einzugeben.</w:t>
          </w:r>
        </w:p>
      </w:docPartBody>
    </w:docPart>
    <w:docPart>
      <w:docPartPr>
        <w:name w:val="D5375908FC764FE99CBFC8FD172BAE6B"/>
        <w:category>
          <w:name w:val="Allgemein"/>
          <w:gallery w:val="placeholder"/>
        </w:category>
        <w:types>
          <w:type w:val="bbPlcHdr"/>
        </w:types>
        <w:behaviors>
          <w:behavior w:val="content"/>
        </w:behaviors>
        <w:guid w:val="{95F6A029-AB00-46C3-9F74-AA2FB6D6F14D}"/>
      </w:docPartPr>
      <w:docPartBody>
        <w:p w:rsidR="00750CC1" w:rsidRDefault="003158D0" w:rsidP="003158D0">
          <w:pPr>
            <w:pStyle w:val="D5375908FC764FE99CBFC8FD172BAE6B"/>
          </w:pPr>
          <w:r w:rsidRPr="00CD3506">
            <w:rPr>
              <w:rStyle w:val="Platzhaltertext"/>
              <w:rFonts w:ascii="Arial" w:eastAsia="Times New Roman" w:hAnsi="Arial" w:cs="Arial"/>
              <w:color w:val="FF0000"/>
              <w:sz w:val="16"/>
              <w:szCs w:val="16"/>
            </w:rPr>
            <w:t>Klicken Sie hier, um Text einzugeben.</w:t>
          </w:r>
        </w:p>
      </w:docPartBody>
    </w:docPart>
    <w:docPart>
      <w:docPartPr>
        <w:name w:val="55D4D3D0446B4CD1ACE12514C65D93D1"/>
        <w:category>
          <w:name w:val="Allgemein"/>
          <w:gallery w:val="placeholder"/>
        </w:category>
        <w:types>
          <w:type w:val="bbPlcHdr"/>
        </w:types>
        <w:behaviors>
          <w:behavior w:val="content"/>
        </w:behaviors>
        <w:guid w:val="{4807A884-DCB1-4142-A97C-4768BE3A2B3F}"/>
      </w:docPartPr>
      <w:docPartBody>
        <w:p w:rsidR="00750CC1" w:rsidRDefault="003158D0" w:rsidP="003158D0">
          <w:pPr>
            <w:pStyle w:val="55D4D3D0446B4CD1ACE12514C65D93D1"/>
          </w:pPr>
          <w:r w:rsidRPr="00CD3506">
            <w:rPr>
              <w:rStyle w:val="Platzhaltertext"/>
              <w:rFonts w:ascii="Arial" w:eastAsia="Times New Roman" w:hAnsi="Arial" w:cs="Arial"/>
              <w:color w:val="FF0000"/>
              <w:sz w:val="16"/>
              <w:szCs w:val="16"/>
            </w:rPr>
            <w:t>Klicken Sie hier, um Text einzugeben.</w:t>
          </w:r>
        </w:p>
      </w:docPartBody>
    </w:docPart>
    <w:docPart>
      <w:docPartPr>
        <w:name w:val="96A5CBD5CB02424CB1D44B8451B4E6C8"/>
        <w:category>
          <w:name w:val="Allgemein"/>
          <w:gallery w:val="placeholder"/>
        </w:category>
        <w:types>
          <w:type w:val="bbPlcHdr"/>
        </w:types>
        <w:behaviors>
          <w:behavior w:val="content"/>
        </w:behaviors>
        <w:guid w:val="{47B95A70-C3BC-4E66-BE0A-61AFF1196FB9}"/>
      </w:docPartPr>
      <w:docPartBody>
        <w:p w:rsidR="00750CC1" w:rsidRDefault="003158D0" w:rsidP="003158D0">
          <w:pPr>
            <w:pStyle w:val="96A5CBD5CB02424CB1D44B8451B4E6C8"/>
          </w:pPr>
          <w:r w:rsidRPr="00CD3506">
            <w:rPr>
              <w:rStyle w:val="Platzhaltertext"/>
              <w:rFonts w:ascii="Arial" w:eastAsia="Times New Roman" w:hAnsi="Arial" w:cs="Arial"/>
              <w:color w:val="FF0000"/>
              <w:sz w:val="16"/>
              <w:szCs w:val="16"/>
            </w:rPr>
            <w:t>Klicken Sie hier, um Text einzugeben.</w:t>
          </w:r>
        </w:p>
      </w:docPartBody>
    </w:docPart>
    <w:docPart>
      <w:docPartPr>
        <w:name w:val="F53FEC512A39411FB871D17B37EA5B75"/>
        <w:category>
          <w:name w:val="Allgemein"/>
          <w:gallery w:val="placeholder"/>
        </w:category>
        <w:types>
          <w:type w:val="bbPlcHdr"/>
        </w:types>
        <w:behaviors>
          <w:behavior w:val="content"/>
        </w:behaviors>
        <w:guid w:val="{CA3626A4-F410-49AE-A5E4-7A5E9A6C26D1}"/>
      </w:docPartPr>
      <w:docPartBody>
        <w:p w:rsidR="00750CC1" w:rsidRDefault="003158D0" w:rsidP="003158D0">
          <w:pPr>
            <w:pStyle w:val="F53FEC512A39411FB871D17B37EA5B75"/>
          </w:pPr>
          <w:r w:rsidRPr="00CD3506">
            <w:rPr>
              <w:rStyle w:val="Platzhaltertext"/>
              <w:rFonts w:ascii="Arial" w:eastAsia="Times New Roman" w:hAnsi="Arial" w:cs="Arial"/>
              <w:color w:val="FF0000"/>
              <w:sz w:val="16"/>
              <w:szCs w:val="16"/>
            </w:rPr>
            <w:t>Klicken Sie hier, um Text einzugeben.</w:t>
          </w:r>
        </w:p>
      </w:docPartBody>
    </w:docPart>
    <w:docPart>
      <w:docPartPr>
        <w:name w:val="994655D6D39C45CEB2D9F0C4FD2B501E"/>
        <w:category>
          <w:name w:val="Allgemein"/>
          <w:gallery w:val="placeholder"/>
        </w:category>
        <w:types>
          <w:type w:val="bbPlcHdr"/>
        </w:types>
        <w:behaviors>
          <w:behavior w:val="content"/>
        </w:behaviors>
        <w:guid w:val="{0F9F984F-ACDF-4ACD-9691-A3F95C31BBC6}"/>
      </w:docPartPr>
      <w:docPartBody>
        <w:p w:rsidR="00750CC1" w:rsidRDefault="003158D0" w:rsidP="003158D0">
          <w:pPr>
            <w:pStyle w:val="994655D6D39C45CEB2D9F0C4FD2B501E"/>
          </w:pPr>
          <w:r w:rsidRPr="00CD3506">
            <w:rPr>
              <w:rStyle w:val="Platzhaltertext"/>
              <w:rFonts w:ascii="Arial" w:eastAsia="Times New Roman" w:hAnsi="Arial" w:cs="Arial"/>
              <w:color w:val="FF0000"/>
              <w:sz w:val="16"/>
              <w:szCs w:val="16"/>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4BB"/>
    <w:rsid w:val="00016E67"/>
    <w:rsid w:val="000504B2"/>
    <w:rsid w:val="0007389A"/>
    <w:rsid w:val="00094571"/>
    <w:rsid w:val="00152C5C"/>
    <w:rsid w:val="00193DC7"/>
    <w:rsid w:val="00196B7C"/>
    <w:rsid w:val="00224B1C"/>
    <w:rsid w:val="00232331"/>
    <w:rsid w:val="003158D0"/>
    <w:rsid w:val="003C695C"/>
    <w:rsid w:val="003C7285"/>
    <w:rsid w:val="003D798E"/>
    <w:rsid w:val="00750CC1"/>
    <w:rsid w:val="007C7610"/>
    <w:rsid w:val="00831B1A"/>
    <w:rsid w:val="00836743"/>
    <w:rsid w:val="008D3F70"/>
    <w:rsid w:val="009813C1"/>
    <w:rsid w:val="009979A9"/>
    <w:rsid w:val="009A539F"/>
    <w:rsid w:val="009D3108"/>
    <w:rsid w:val="00A00244"/>
    <w:rsid w:val="00A357B6"/>
    <w:rsid w:val="00A52626"/>
    <w:rsid w:val="00AD3668"/>
    <w:rsid w:val="00AE2CDE"/>
    <w:rsid w:val="00B63E16"/>
    <w:rsid w:val="00C31024"/>
    <w:rsid w:val="00C374BB"/>
    <w:rsid w:val="00CC1661"/>
    <w:rsid w:val="00DE195B"/>
    <w:rsid w:val="00DE667B"/>
    <w:rsid w:val="00DF423B"/>
    <w:rsid w:val="00E24A96"/>
    <w:rsid w:val="00F35376"/>
    <w:rsid w:val="00FC2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158D0"/>
    <w:rPr>
      <w:color w:val="808080"/>
    </w:rPr>
  </w:style>
  <w:style w:type="paragraph" w:customStyle="1" w:styleId="32F37D927FDE41B98F2A6C8808EA7D5D">
    <w:name w:val="32F37D927FDE41B98F2A6C8808EA7D5D"/>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BF5A7289024CD8BA390F3819D5E9B2">
    <w:name w:val="01BF5A7289024CD8BA390F3819D5E9B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07F9EEEF84E4FD58D51C5F95519E1D7">
    <w:name w:val="C07F9EEEF84E4FD58D51C5F95519E1D7"/>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1093FAA85A4093BB660162AA0FD2D9">
    <w:name w:val="CC1093FAA85A4093BB660162AA0FD2D9"/>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60B5EFED990489892C23DAF5FCAD7FE">
    <w:name w:val="560B5EFED990489892C23DAF5FCAD7FE"/>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38032CBB7E840F4B3D45803734586DE">
    <w:name w:val="E38032CBB7E840F4B3D45803734586DE"/>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44B376C4DDE427DA797E877AEF7149C">
    <w:name w:val="044B376C4DDE427DA797E877AEF7149C"/>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583FA2BC93546A09DF52C4B4CE0059A">
    <w:name w:val="3583FA2BC93546A09DF52C4B4CE0059A"/>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B82A0F3D35A4A0D805374F1B5F97CCA">
    <w:name w:val="1B82A0F3D35A4A0D805374F1B5F97CCA"/>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210ECC44EF4743850BE4D5CEC81CAC">
    <w:name w:val="C7210ECC44EF4743850BE4D5CEC81CAC"/>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963327C1B2142B0B2D5C58778EA933C">
    <w:name w:val="A963327C1B2142B0B2D5C58778EA933C"/>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882F24CFAFA464E98BF360AB5B8ADCF">
    <w:name w:val="A882F24CFAFA464E98BF360AB5B8ADCF"/>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2E0F3FAF4854B0A86A59182B093B5E8">
    <w:name w:val="92E0F3FAF4854B0A86A59182B093B5E8"/>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E239BB3768045B6A8EA7AE48D2A0344">
    <w:name w:val="2E239BB3768045B6A8EA7AE48D2A034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322C56BD54B45DEBD1BC14FADD0DC6D">
    <w:name w:val="1322C56BD54B45DEBD1BC14FADD0DC6D"/>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EB61012286840CDB338A358A854A66F">
    <w:name w:val="BEB61012286840CDB338A358A854A66F"/>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3269BDED74842D1B9417D888959247A">
    <w:name w:val="D3269BDED74842D1B9417D888959247A"/>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26BE505BD4B4F79B95E421EB98A59B4">
    <w:name w:val="C26BE505BD4B4F79B95E421EB98A59B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45DC85F6333491B8F7A3A8E143FED69">
    <w:name w:val="E45DC85F6333491B8F7A3A8E143FED69"/>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4BBD32C72FD4635B2785BA425FFF02F">
    <w:name w:val="44BBD32C72FD4635B2785BA425FFF02F"/>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D1C9BCDE37D48B2BB2259E8796BE91E">
    <w:name w:val="FD1C9BCDE37D48B2BB2259E8796BE91E"/>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13FED9BA6E741D097CFFD9BC4B84975">
    <w:name w:val="513FED9BA6E741D097CFFD9BC4B84975"/>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72536FD20244F5C8B4EAB6B03185738">
    <w:name w:val="272536FD20244F5C8B4EAB6B03185738"/>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FC62F4FD5C745CEB7178206E7A8BFB7">
    <w:name w:val="2FC62F4FD5C745CEB7178206E7A8BFB7"/>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2F37D927FDE41B98F2A6C8808EA7D5D1">
    <w:name w:val="32F37D927FDE41B98F2A6C8808EA7D5D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BF5A7289024CD8BA390F3819D5E9B21">
    <w:name w:val="01BF5A7289024CD8BA390F3819D5E9B2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07F9EEEF84E4FD58D51C5F95519E1D71">
    <w:name w:val="C07F9EEEF84E4FD58D51C5F95519E1D7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1093FAA85A4093BB660162AA0FD2D91">
    <w:name w:val="CC1093FAA85A4093BB660162AA0FD2D9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60B5EFED990489892C23DAF5FCAD7FE1">
    <w:name w:val="560B5EFED990489892C23DAF5FCAD7FE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38032CBB7E840F4B3D45803734586DE1">
    <w:name w:val="E38032CBB7E840F4B3D45803734586DE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44B376C4DDE427DA797E877AEF7149C1">
    <w:name w:val="044B376C4DDE427DA797E877AEF7149C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583FA2BC93546A09DF52C4B4CE0059A1">
    <w:name w:val="3583FA2BC93546A09DF52C4B4CE0059A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B82A0F3D35A4A0D805374F1B5F97CCA1">
    <w:name w:val="1B82A0F3D35A4A0D805374F1B5F97CCA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210ECC44EF4743850BE4D5CEC81CAC1">
    <w:name w:val="C7210ECC44EF4743850BE4D5CEC81CAC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963327C1B2142B0B2D5C58778EA933C1">
    <w:name w:val="A963327C1B2142B0B2D5C58778EA933C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882F24CFAFA464E98BF360AB5B8ADCF1">
    <w:name w:val="A882F24CFAFA464E98BF360AB5B8ADCF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2E0F3FAF4854B0A86A59182B093B5E81">
    <w:name w:val="92E0F3FAF4854B0A86A59182B093B5E8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E239BB3768045B6A8EA7AE48D2A03441">
    <w:name w:val="2E239BB3768045B6A8EA7AE48D2A0344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322C56BD54B45DEBD1BC14FADD0DC6D1">
    <w:name w:val="1322C56BD54B45DEBD1BC14FADD0DC6D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EB61012286840CDB338A358A854A66F1">
    <w:name w:val="BEB61012286840CDB338A358A854A66F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3269BDED74842D1B9417D888959247A1">
    <w:name w:val="D3269BDED74842D1B9417D888959247A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26BE505BD4B4F79B95E421EB98A59B41">
    <w:name w:val="C26BE505BD4B4F79B95E421EB98A59B4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45DC85F6333491B8F7A3A8E143FED691">
    <w:name w:val="E45DC85F6333491B8F7A3A8E143FED69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4BBD32C72FD4635B2785BA425FFF02F1">
    <w:name w:val="44BBD32C72FD4635B2785BA425FFF02F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D1C9BCDE37D48B2BB2259E8796BE91E1">
    <w:name w:val="FD1C9BCDE37D48B2BB2259E8796BE91E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13FED9BA6E741D097CFFD9BC4B849751">
    <w:name w:val="513FED9BA6E741D097CFFD9BC4B84975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72536FD20244F5C8B4EAB6B031857381">
    <w:name w:val="272536FD20244F5C8B4EAB6B03185738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FC62F4FD5C745CEB7178206E7A8BFB71">
    <w:name w:val="2FC62F4FD5C745CEB7178206E7A8BFB7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B96B3B8A7014F10BAFB04240D2849B2">
    <w:name w:val="4B96B3B8A7014F10BAFB04240D2849B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42FFCCE5F04796A6C87DBD0343DF2C">
    <w:name w:val="C742FFCCE5F04796A6C87DBD0343DF2C"/>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42131D1F03498BA425CE9923700EB1">
    <w:name w:val="0142131D1F03498BA425CE9923700EB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2F37D927FDE41B98F2A6C8808EA7D5D2">
    <w:name w:val="32F37D927FDE41B98F2A6C8808EA7D5D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BF5A7289024CD8BA390F3819D5E9B22">
    <w:name w:val="01BF5A7289024CD8BA390F3819D5E9B2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07F9EEEF84E4FD58D51C5F95519E1D72">
    <w:name w:val="C07F9EEEF84E4FD58D51C5F95519E1D7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1093FAA85A4093BB660162AA0FD2D92">
    <w:name w:val="CC1093FAA85A4093BB660162AA0FD2D9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60B5EFED990489892C23DAF5FCAD7FE2">
    <w:name w:val="560B5EFED990489892C23DAF5FCAD7FE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38032CBB7E840F4B3D45803734586DE2">
    <w:name w:val="E38032CBB7E840F4B3D45803734586DE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44B376C4DDE427DA797E877AEF7149C2">
    <w:name w:val="044B376C4DDE427DA797E877AEF7149C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583FA2BC93546A09DF52C4B4CE0059A2">
    <w:name w:val="3583FA2BC93546A09DF52C4B4CE0059A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B82A0F3D35A4A0D805374F1B5F97CCA2">
    <w:name w:val="1B82A0F3D35A4A0D805374F1B5F97CCA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210ECC44EF4743850BE4D5CEC81CAC2">
    <w:name w:val="C7210ECC44EF4743850BE4D5CEC81CAC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963327C1B2142B0B2D5C58778EA933C2">
    <w:name w:val="A963327C1B2142B0B2D5C58778EA933C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882F24CFAFA464E98BF360AB5B8ADCF2">
    <w:name w:val="A882F24CFAFA464E98BF360AB5B8ADCF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2E0F3FAF4854B0A86A59182B093B5E82">
    <w:name w:val="92E0F3FAF4854B0A86A59182B093B5E8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E239BB3768045B6A8EA7AE48D2A03442">
    <w:name w:val="2E239BB3768045B6A8EA7AE48D2A0344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322C56BD54B45DEBD1BC14FADD0DC6D2">
    <w:name w:val="1322C56BD54B45DEBD1BC14FADD0DC6D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EB61012286840CDB338A358A854A66F2">
    <w:name w:val="BEB61012286840CDB338A358A854A66F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3269BDED74842D1B9417D888959247A2">
    <w:name w:val="D3269BDED74842D1B9417D888959247A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26BE505BD4B4F79B95E421EB98A59B42">
    <w:name w:val="C26BE505BD4B4F79B95E421EB98A59B4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45DC85F6333491B8F7A3A8E143FED692">
    <w:name w:val="E45DC85F6333491B8F7A3A8E143FED69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4BBD32C72FD4635B2785BA425FFF02F2">
    <w:name w:val="44BBD32C72FD4635B2785BA425FFF02F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D1C9BCDE37D48B2BB2259E8796BE91E2">
    <w:name w:val="FD1C9BCDE37D48B2BB2259E8796BE91E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13FED9BA6E741D097CFFD9BC4B849752">
    <w:name w:val="513FED9BA6E741D097CFFD9BC4B84975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72536FD20244F5C8B4EAB6B031857382">
    <w:name w:val="272536FD20244F5C8B4EAB6B03185738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FC62F4FD5C745CEB7178206E7A8BFB72">
    <w:name w:val="2FC62F4FD5C745CEB7178206E7A8BFB7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B96B3B8A7014F10BAFB04240D2849B21">
    <w:name w:val="4B96B3B8A7014F10BAFB04240D2849B2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42FFCCE5F04796A6C87DBD0343DF2C1">
    <w:name w:val="C742FFCCE5F04796A6C87DBD0343DF2C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42131D1F03498BA425CE9923700EB11">
    <w:name w:val="0142131D1F03498BA425CE9923700EB11"/>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2F37D927FDE41B98F2A6C8808EA7D5D3">
    <w:name w:val="32F37D927FDE41B98F2A6C8808EA7D5D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BF5A7289024CD8BA390F3819D5E9B23">
    <w:name w:val="01BF5A7289024CD8BA390F3819D5E9B2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07F9EEEF84E4FD58D51C5F95519E1D73">
    <w:name w:val="C07F9EEEF84E4FD58D51C5F95519E1D7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1093FAA85A4093BB660162AA0FD2D93">
    <w:name w:val="CC1093FAA85A4093BB660162AA0FD2D9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60B5EFED990489892C23DAF5FCAD7FE3">
    <w:name w:val="560B5EFED990489892C23DAF5FCAD7FE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38032CBB7E840F4B3D45803734586DE3">
    <w:name w:val="E38032CBB7E840F4B3D45803734586DE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44B376C4DDE427DA797E877AEF7149C3">
    <w:name w:val="044B376C4DDE427DA797E877AEF7149C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583FA2BC93546A09DF52C4B4CE0059A3">
    <w:name w:val="3583FA2BC93546A09DF52C4B4CE0059A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B82A0F3D35A4A0D805374F1B5F97CCA3">
    <w:name w:val="1B82A0F3D35A4A0D805374F1B5F97CCA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210ECC44EF4743850BE4D5CEC81CAC3">
    <w:name w:val="C7210ECC44EF4743850BE4D5CEC81CAC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963327C1B2142B0B2D5C58778EA933C3">
    <w:name w:val="A963327C1B2142B0B2D5C58778EA933C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882F24CFAFA464E98BF360AB5B8ADCF3">
    <w:name w:val="A882F24CFAFA464E98BF360AB5B8ADCF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2E0F3FAF4854B0A86A59182B093B5E83">
    <w:name w:val="92E0F3FAF4854B0A86A59182B093B5E8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E239BB3768045B6A8EA7AE48D2A03443">
    <w:name w:val="2E239BB3768045B6A8EA7AE48D2A0344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322C56BD54B45DEBD1BC14FADD0DC6D3">
    <w:name w:val="1322C56BD54B45DEBD1BC14FADD0DC6D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EB61012286840CDB338A358A854A66F3">
    <w:name w:val="BEB61012286840CDB338A358A854A66F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3269BDED74842D1B9417D888959247A3">
    <w:name w:val="D3269BDED74842D1B9417D888959247A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26BE505BD4B4F79B95E421EB98A59B43">
    <w:name w:val="C26BE505BD4B4F79B95E421EB98A59B4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45DC85F6333491B8F7A3A8E143FED693">
    <w:name w:val="E45DC85F6333491B8F7A3A8E143FED69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4BBD32C72FD4635B2785BA425FFF02F3">
    <w:name w:val="44BBD32C72FD4635B2785BA425FFF02F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D1C9BCDE37D48B2BB2259E8796BE91E3">
    <w:name w:val="FD1C9BCDE37D48B2BB2259E8796BE91E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13FED9BA6E741D097CFFD9BC4B849753">
    <w:name w:val="513FED9BA6E741D097CFFD9BC4B84975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72536FD20244F5C8B4EAB6B031857383">
    <w:name w:val="272536FD20244F5C8B4EAB6B03185738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FC62F4FD5C745CEB7178206E7A8BFB73">
    <w:name w:val="2FC62F4FD5C745CEB7178206E7A8BFB7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B96B3B8A7014F10BAFB04240D2849B22">
    <w:name w:val="4B96B3B8A7014F10BAFB04240D2849B2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42FFCCE5F04796A6C87DBD0343DF2C2">
    <w:name w:val="C742FFCCE5F04796A6C87DBD0343DF2C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42131D1F03498BA425CE9923700EB12">
    <w:name w:val="0142131D1F03498BA425CE9923700EB12"/>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2F37D927FDE41B98F2A6C8808EA7D5D4">
    <w:name w:val="32F37D927FDE41B98F2A6C8808EA7D5D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BF5A7289024CD8BA390F3819D5E9B24">
    <w:name w:val="01BF5A7289024CD8BA390F3819D5E9B2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07F9EEEF84E4FD58D51C5F95519E1D74">
    <w:name w:val="C07F9EEEF84E4FD58D51C5F95519E1D7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1093FAA85A4093BB660162AA0FD2D94">
    <w:name w:val="CC1093FAA85A4093BB660162AA0FD2D9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60B5EFED990489892C23DAF5FCAD7FE4">
    <w:name w:val="560B5EFED990489892C23DAF5FCAD7FE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38032CBB7E840F4B3D45803734586DE4">
    <w:name w:val="E38032CBB7E840F4B3D45803734586DE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44B376C4DDE427DA797E877AEF7149C4">
    <w:name w:val="044B376C4DDE427DA797E877AEF7149C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583FA2BC93546A09DF52C4B4CE0059A4">
    <w:name w:val="3583FA2BC93546A09DF52C4B4CE0059A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B82A0F3D35A4A0D805374F1B5F97CCA4">
    <w:name w:val="1B82A0F3D35A4A0D805374F1B5F97CCA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210ECC44EF4743850BE4D5CEC81CAC4">
    <w:name w:val="C7210ECC44EF4743850BE4D5CEC81CAC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963327C1B2142B0B2D5C58778EA933C4">
    <w:name w:val="A963327C1B2142B0B2D5C58778EA933C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882F24CFAFA464E98BF360AB5B8ADCF4">
    <w:name w:val="A882F24CFAFA464E98BF360AB5B8ADCF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2E0F3FAF4854B0A86A59182B093B5E84">
    <w:name w:val="92E0F3FAF4854B0A86A59182B093B5E8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E239BB3768045B6A8EA7AE48D2A03444">
    <w:name w:val="2E239BB3768045B6A8EA7AE48D2A0344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322C56BD54B45DEBD1BC14FADD0DC6D4">
    <w:name w:val="1322C56BD54B45DEBD1BC14FADD0DC6D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EB61012286840CDB338A358A854A66F4">
    <w:name w:val="BEB61012286840CDB338A358A854A66F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3269BDED74842D1B9417D888959247A4">
    <w:name w:val="D3269BDED74842D1B9417D888959247A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26BE505BD4B4F79B95E421EB98A59B44">
    <w:name w:val="C26BE505BD4B4F79B95E421EB98A59B4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45DC85F6333491B8F7A3A8E143FED694">
    <w:name w:val="E45DC85F6333491B8F7A3A8E143FED69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4BBD32C72FD4635B2785BA425FFF02F4">
    <w:name w:val="44BBD32C72FD4635B2785BA425FFF02F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D1C9BCDE37D48B2BB2259E8796BE91E4">
    <w:name w:val="FD1C9BCDE37D48B2BB2259E8796BE91E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13FED9BA6E741D097CFFD9BC4B849754">
    <w:name w:val="513FED9BA6E741D097CFFD9BC4B84975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72536FD20244F5C8B4EAB6B031857384">
    <w:name w:val="272536FD20244F5C8B4EAB6B03185738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FC62F4FD5C745CEB7178206E7A8BFB74">
    <w:name w:val="2FC62F4FD5C745CEB7178206E7A8BFB74"/>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B96B3B8A7014F10BAFB04240D2849B23">
    <w:name w:val="4B96B3B8A7014F10BAFB04240D2849B2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742FFCCE5F04796A6C87DBD0343DF2C3">
    <w:name w:val="C742FFCCE5F04796A6C87DBD0343DF2C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142131D1F03498BA425CE9923700EB13">
    <w:name w:val="0142131D1F03498BA425CE9923700EB13"/>
    <w:rsid w:val="00C374BB"/>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DA1FEC53E544A608BB9E6DC2CB0DBE8">
    <w:name w:val="FDA1FEC53E544A608BB9E6DC2CB0DBE8"/>
    <w:rsid w:val="009D3108"/>
  </w:style>
  <w:style w:type="paragraph" w:customStyle="1" w:styleId="F513D0B75DC642C5AE82406CD74A7F85">
    <w:name w:val="F513D0B75DC642C5AE82406CD74A7F85"/>
    <w:rsid w:val="009D3108"/>
  </w:style>
  <w:style w:type="paragraph" w:customStyle="1" w:styleId="786706AEADB64181BF739F1651B1AB48">
    <w:name w:val="786706AEADB64181BF739F1651B1AB48"/>
    <w:rsid w:val="009D3108"/>
  </w:style>
  <w:style w:type="paragraph" w:customStyle="1" w:styleId="A44385194F2D458C94BFC81674807826">
    <w:name w:val="A44385194F2D458C94BFC81674807826"/>
    <w:rsid w:val="009D3108"/>
  </w:style>
  <w:style w:type="paragraph" w:customStyle="1" w:styleId="F08EB9904CA64C9397B8FA90B70B5CEF">
    <w:name w:val="F08EB9904CA64C9397B8FA90B70B5CEF"/>
    <w:rsid w:val="009D3108"/>
  </w:style>
  <w:style w:type="paragraph" w:customStyle="1" w:styleId="F513D0B75DC642C5AE82406CD74A7F851">
    <w:name w:val="F513D0B75DC642C5AE82406CD74A7F851"/>
    <w:rsid w:val="00094571"/>
    <w:pPr>
      <w:spacing w:after="160" w:line="259" w:lineRule="auto"/>
      <w:ind w:left="720"/>
      <w:contextualSpacing/>
    </w:pPr>
    <w:rPr>
      <w:rFonts w:eastAsiaTheme="minorHAnsi"/>
      <w:lang w:eastAsia="en-US"/>
    </w:rPr>
  </w:style>
  <w:style w:type="paragraph" w:customStyle="1" w:styleId="786706AEADB64181BF739F1651B1AB481">
    <w:name w:val="786706AEADB64181BF739F1651B1AB481"/>
    <w:rsid w:val="00094571"/>
    <w:pPr>
      <w:spacing w:after="160" w:line="259" w:lineRule="auto"/>
      <w:ind w:left="720"/>
      <w:contextualSpacing/>
    </w:pPr>
    <w:rPr>
      <w:rFonts w:eastAsiaTheme="minorHAnsi"/>
      <w:lang w:eastAsia="en-US"/>
    </w:rPr>
  </w:style>
  <w:style w:type="paragraph" w:customStyle="1" w:styleId="A44385194F2D458C94BFC816748078261">
    <w:name w:val="A44385194F2D458C94BFC816748078261"/>
    <w:rsid w:val="00094571"/>
    <w:pPr>
      <w:spacing w:after="160" w:line="259" w:lineRule="auto"/>
      <w:ind w:left="720"/>
      <w:contextualSpacing/>
    </w:pPr>
    <w:rPr>
      <w:rFonts w:eastAsiaTheme="minorHAnsi"/>
      <w:lang w:eastAsia="en-US"/>
    </w:rPr>
  </w:style>
  <w:style w:type="paragraph" w:customStyle="1" w:styleId="674665DC4D834832A23BBE245F3FFD35">
    <w:name w:val="674665DC4D834832A23BBE245F3FFD35"/>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B43AE4D30EC4C2CBB20E28AE87D5887">
    <w:name w:val="EB43AE4D30EC4C2CBB20E28AE87D5887"/>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78E80380C65470BAE7DCCEC5E2B0FFE">
    <w:name w:val="178E80380C65470BAE7DCCEC5E2B0FFE"/>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B9C2D1D68584BF0AB56356670482FEF">
    <w:name w:val="FB9C2D1D68584BF0AB56356670482FEF"/>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08EB9904CA64C9397B8FA90B70B5CEF1">
    <w:name w:val="F08EB9904CA64C9397B8FA90B70B5CEF1"/>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004CCEDAEFD4686B2212ED83DA5B815">
    <w:name w:val="F004CCEDAEFD4686B2212ED83DA5B815"/>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06F7C4597DB4B77BA43A290BED79C4A">
    <w:name w:val="B06F7C4597DB4B77BA43A290BED79C4A"/>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67400478C9064E2F83B7F20FD2B0C8E8">
    <w:name w:val="67400478C9064E2F83B7F20FD2B0C8E8"/>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730DD01B2774F42B82EA65E279C813F">
    <w:name w:val="2730DD01B2774F42B82EA65E279C813F"/>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F7D792ACEC4CFEAFB42710ACF99828">
    <w:name w:val="CCF7D792ACEC4CFEAFB42710ACF99828"/>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9B9529601A54B95A5129DF9E0D1BCFE">
    <w:name w:val="59B9529601A54B95A5129DF9E0D1BCFE"/>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0CB031DD6C24AC5BA4FBA61DF46F20F">
    <w:name w:val="C0CB031DD6C24AC5BA4FBA61DF46F20F"/>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9A321F17ED24D829C7365CC7B75C2F9">
    <w:name w:val="99A321F17ED24D829C7365CC7B75C2F9"/>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CEC2A781C1445499855255498B30B63">
    <w:name w:val="DCEC2A781C1445499855255498B30B63"/>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DD8FB79510442C0BEF977BB5BE0615B">
    <w:name w:val="9DD8FB79510442C0BEF977BB5BE0615B"/>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E9E025C0FE545DE9593308A0ED378EE">
    <w:name w:val="4E9E025C0FE545DE9593308A0ED378EE"/>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79B81DAD70BA42A295FC2FCE0BF7C71C">
    <w:name w:val="79B81DAD70BA42A295FC2FCE0BF7C71C"/>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B81AC09C44F4A23BE52E82DF9BC56D6">
    <w:name w:val="CB81AC09C44F4A23BE52E82DF9BC56D6"/>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78E09398DC8E4B90B584F37BFBCD3AC9">
    <w:name w:val="78E09398DC8E4B90B584F37BFBCD3AC9"/>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560F3B23F864B4B876EB9B24DC11FA0">
    <w:name w:val="D560F3B23F864B4B876EB9B24DC11FA0"/>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6BECD31853934A5C8334BB404785ACB8">
    <w:name w:val="6BECD31853934A5C8334BB404785ACB8"/>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76B16ECAD437455389BB7F9F573DC2FC">
    <w:name w:val="76B16ECAD437455389BB7F9F573DC2FC"/>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FDA3EAE84D549DA99019665B2605BC8">
    <w:name w:val="0FDA3EAE84D549DA99019665B2605BC8"/>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6AB5AEF5851245FD9427DAC6715BB43B">
    <w:name w:val="6AB5AEF5851245FD9427DAC6715BB43B"/>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EF07F068D3343A09D179D73EECDAE8B">
    <w:name w:val="EEF07F068D3343A09D179D73EECDAE8B"/>
    <w:rsid w:val="00094571"/>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D8FB9A8C99407CBD069B5AC325EF79">
    <w:name w:val="CCD8FB9A8C99407CBD069B5AC325EF79"/>
    <w:rsid w:val="000504B2"/>
  </w:style>
  <w:style w:type="paragraph" w:customStyle="1" w:styleId="9F077DA2A2824C5BBEE6F3B369FD6AA8">
    <w:name w:val="9F077DA2A2824C5BBEE6F3B369FD6AA8"/>
    <w:rsid w:val="000504B2"/>
  </w:style>
  <w:style w:type="paragraph" w:customStyle="1" w:styleId="58506EBCDDED4660B00E672AFBAE11C1">
    <w:name w:val="58506EBCDDED4660B00E672AFBAE11C1"/>
    <w:rsid w:val="000504B2"/>
  </w:style>
  <w:style w:type="paragraph" w:customStyle="1" w:styleId="4171C85DB1374F6A9EC529841F782C94">
    <w:name w:val="4171C85DB1374F6A9EC529841F782C94"/>
    <w:rsid w:val="000504B2"/>
  </w:style>
  <w:style w:type="paragraph" w:customStyle="1" w:styleId="8640F729B94F44E38D6EAD642EBAABAB">
    <w:name w:val="8640F729B94F44E38D6EAD642EBAABAB"/>
    <w:rsid w:val="000504B2"/>
  </w:style>
  <w:style w:type="paragraph" w:customStyle="1" w:styleId="AC4CF37821AA4039A5A3EB8D732BFE44">
    <w:name w:val="AC4CF37821AA4039A5A3EB8D732BFE44"/>
    <w:rsid w:val="000504B2"/>
  </w:style>
  <w:style w:type="paragraph" w:customStyle="1" w:styleId="46B40658D8A64993A6401D97F46E271F">
    <w:name w:val="46B40658D8A64993A6401D97F46E271F"/>
    <w:rsid w:val="000504B2"/>
  </w:style>
  <w:style w:type="paragraph" w:customStyle="1" w:styleId="90AAC5F2FBE641C88892073DB3C22150">
    <w:name w:val="90AAC5F2FBE641C88892073DB3C22150"/>
    <w:rsid w:val="000504B2"/>
  </w:style>
  <w:style w:type="paragraph" w:customStyle="1" w:styleId="3B10F9B2804A43D28AE2DBA2AB6DF0BF">
    <w:name w:val="3B10F9B2804A43D28AE2DBA2AB6DF0BF"/>
    <w:rsid w:val="000504B2"/>
  </w:style>
  <w:style w:type="paragraph" w:customStyle="1" w:styleId="294DE0B84CA148F18B67FC717B084AC0">
    <w:name w:val="294DE0B84CA148F18B67FC717B084AC0"/>
    <w:rsid w:val="000504B2"/>
  </w:style>
  <w:style w:type="paragraph" w:customStyle="1" w:styleId="AFA2D04AEA1B4A5E92E44D88C316C1E8">
    <w:name w:val="AFA2D04AEA1B4A5E92E44D88C316C1E8"/>
    <w:rsid w:val="000504B2"/>
  </w:style>
  <w:style w:type="paragraph" w:customStyle="1" w:styleId="B6E413E7B4A24CD7A80542B27F050A5A">
    <w:name w:val="B6E413E7B4A24CD7A80542B27F050A5A"/>
    <w:rsid w:val="000504B2"/>
  </w:style>
  <w:style w:type="paragraph" w:customStyle="1" w:styleId="35F385ED4B8D4FD186260F5CD8B20609">
    <w:name w:val="35F385ED4B8D4FD186260F5CD8B20609"/>
    <w:rsid w:val="000504B2"/>
  </w:style>
  <w:style w:type="paragraph" w:customStyle="1" w:styleId="F72D913A2E5C47E58FB1B4BBEE6EFE92">
    <w:name w:val="F72D913A2E5C47E58FB1B4BBEE6EFE92"/>
    <w:rsid w:val="000504B2"/>
  </w:style>
  <w:style w:type="paragraph" w:customStyle="1" w:styleId="F305FAACFDC04A0D9D86D3231C16D038">
    <w:name w:val="F305FAACFDC04A0D9D86D3231C16D038"/>
    <w:rsid w:val="000504B2"/>
  </w:style>
  <w:style w:type="paragraph" w:customStyle="1" w:styleId="30421098C5464790BCCD44EFEF43EFF6">
    <w:name w:val="30421098C5464790BCCD44EFEF43EFF6"/>
    <w:rsid w:val="000504B2"/>
  </w:style>
  <w:style w:type="paragraph" w:customStyle="1" w:styleId="816F3FFA5F4643A8AF5F9A95BC15839C">
    <w:name w:val="816F3FFA5F4643A8AF5F9A95BC15839C"/>
    <w:rsid w:val="000504B2"/>
  </w:style>
  <w:style w:type="paragraph" w:customStyle="1" w:styleId="F8D29A714CEA4F8E9E72A2C813927F11">
    <w:name w:val="F8D29A714CEA4F8E9E72A2C813927F11"/>
    <w:rsid w:val="000504B2"/>
  </w:style>
  <w:style w:type="paragraph" w:customStyle="1" w:styleId="04C5738893AA42AA8968A6E3093D741D">
    <w:name w:val="04C5738893AA42AA8968A6E3093D741D"/>
    <w:rsid w:val="000504B2"/>
  </w:style>
  <w:style w:type="paragraph" w:customStyle="1" w:styleId="502BDFA7A71A4DF781AB9B1594E820F7">
    <w:name w:val="502BDFA7A71A4DF781AB9B1594E820F7"/>
    <w:rsid w:val="000504B2"/>
  </w:style>
  <w:style w:type="paragraph" w:customStyle="1" w:styleId="E12EB15DA54E4588BC5DA73C4BB42D23">
    <w:name w:val="E12EB15DA54E4588BC5DA73C4BB42D23"/>
    <w:rsid w:val="000504B2"/>
  </w:style>
  <w:style w:type="paragraph" w:customStyle="1" w:styleId="18019F26B5724523A936D986A38BB00C">
    <w:name w:val="18019F26B5724523A936D986A38BB00C"/>
    <w:rsid w:val="000504B2"/>
  </w:style>
  <w:style w:type="paragraph" w:customStyle="1" w:styleId="9A6317338D0D43A6A72F5C634C55FC44">
    <w:name w:val="9A6317338D0D43A6A72F5C634C55FC44"/>
    <w:rsid w:val="000504B2"/>
  </w:style>
  <w:style w:type="paragraph" w:customStyle="1" w:styleId="82C70A1BFEC24595B7D1507395589BBE">
    <w:name w:val="82C70A1BFEC24595B7D1507395589BBE"/>
    <w:rsid w:val="000504B2"/>
  </w:style>
  <w:style w:type="paragraph" w:customStyle="1" w:styleId="26AA7AA4210742619CB8CDCF9F1A6D7D">
    <w:name w:val="26AA7AA4210742619CB8CDCF9F1A6D7D"/>
    <w:rsid w:val="000504B2"/>
  </w:style>
  <w:style w:type="paragraph" w:customStyle="1" w:styleId="415D7564C26B4E909512F9471C1E63CB">
    <w:name w:val="415D7564C26B4E909512F9471C1E63CB"/>
    <w:rsid w:val="000504B2"/>
  </w:style>
  <w:style w:type="paragraph" w:customStyle="1" w:styleId="5183978B232B40BE8ACC36AC5AE798B0">
    <w:name w:val="5183978B232B40BE8ACC36AC5AE798B0"/>
    <w:rsid w:val="000504B2"/>
  </w:style>
  <w:style w:type="paragraph" w:customStyle="1" w:styleId="D29002699A55448F89A9A8AB3F2E094C">
    <w:name w:val="D29002699A55448F89A9A8AB3F2E094C"/>
    <w:rsid w:val="000504B2"/>
  </w:style>
  <w:style w:type="paragraph" w:customStyle="1" w:styleId="8C3DF8162AD4429BB5A6E2C2D0B9DA2E">
    <w:name w:val="8C3DF8162AD4429BB5A6E2C2D0B9DA2E"/>
    <w:rsid w:val="000504B2"/>
  </w:style>
  <w:style w:type="paragraph" w:customStyle="1" w:styleId="288CAC5C9E6843BB8EDEE4DA71970C17">
    <w:name w:val="288CAC5C9E6843BB8EDEE4DA71970C17"/>
    <w:rsid w:val="000504B2"/>
  </w:style>
  <w:style w:type="paragraph" w:customStyle="1" w:styleId="3BB11149957640729A1A5455D8B548E4">
    <w:name w:val="3BB11149957640729A1A5455D8B548E4"/>
    <w:rsid w:val="000504B2"/>
  </w:style>
  <w:style w:type="paragraph" w:customStyle="1" w:styleId="8C8409FD637A4231A1665D45DB6361E0">
    <w:name w:val="8C8409FD637A4231A1665D45DB6361E0"/>
    <w:rsid w:val="000504B2"/>
  </w:style>
  <w:style w:type="paragraph" w:customStyle="1" w:styleId="E6F2061A92394EF1A4EF681E0A228FAE">
    <w:name w:val="E6F2061A92394EF1A4EF681E0A228FAE"/>
    <w:rsid w:val="000504B2"/>
  </w:style>
  <w:style w:type="paragraph" w:customStyle="1" w:styleId="AC8DF609128E4410A1BEF6CBFB44FF41">
    <w:name w:val="AC8DF609128E4410A1BEF6CBFB44FF41"/>
    <w:rsid w:val="000504B2"/>
  </w:style>
  <w:style w:type="paragraph" w:customStyle="1" w:styleId="BC5EB8BDE4A84784B8B7FEE62E9F1EFA">
    <w:name w:val="BC5EB8BDE4A84784B8B7FEE62E9F1EFA"/>
    <w:rsid w:val="000504B2"/>
  </w:style>
  <w:style w:type="paragraph" w:customStyle="1" w:styleId="CD5CDFADD6DB45DA9628E631B2580DC6">
    <w:name w:val="CD5CDFADD6DB45DA9628E631B2580DC6"/>
    <w:rsid w:val="000504B2"/>
  </w:style>
  <w:style w:type="paragraph" w:customStyle="1" w:styleId="0DACD8E7FA85407F8C7B4F800F8C9902">
    <w:name w:val="0DACD8E7FA85407F8C7B4F800F8C9902"/>
    <w:rsid w:val="000504B2"/>
  </w:style>
  <w:style w:type="paragraph" w:customStyle="1" w:styleId="F3C2FF8FA4D341178046D8999ED1D546">
    <w:name w:val="F3C2FF8FA4D341178046D8999ED1D546"/>
    <w:rsid w:val="000504B2"/>
  </w:style>
  <w:style w:type="paragraph" w:customStyle="1" w:styleId="70AAAE0E8E6A4AFF979845C984937B46">
    <w:name w:val="70AAAE0E8E6A4AFF979845C984937B46"/>
    <w:rsid w:val="000504B2"/>
  </w:style>
  <w:style w:type="paragraph" w:customStyle="1" w:styleId="E95DAFEB34034404BD794E6573B07F05">
    <w:name w:val="E95DAFEB34034404BD794E6573B07F05"/>
    <w:rsid w:val="000504B2"/>
  </w:style>
  <w:style w:type="paragraph" w:customStyle="1" w:styleId="8604957CDDFF448C8F0A18B588C1ED8A">
    <w:name w:val="8604957CDDFF448C8F0A18B588C1ED8A"/>
    <w:rsid w:val="000504B2"/>
  </w:style>
  <w:style w:type="paragraph" w:customStyle="1" w:styleId="D91704ABA7D04B0E81CAE9627BDEA0DB">
    <w:name w:val="D91704ABA7D04B0E81CAE9627BDEA0DB"/>
    <w:rsid w:val="000504B2"/>
  </w:style>
  <w:style w:type="paragraph" w:customStyle="1" w:styleId="83B6A310B4B0437187C2CAE5DFC9B80A">
    <w:name w:val="83B6A310B4B0437187C2CAE5DFC9B80A"/>
    <w:rsid w:val="000504B2"/>
  </w:style>
  <w:style w:type="paragraph" w:customStyle="1" w:styleId="6A4080D7EDBE43D19ADC8C9E92AF3ECF">
    <w:name w:val="6A4080D7EDBE43D19ADC8C9E92AF3ECF"/>
    <w:rsid w:val="000504B2"/>
  </w:style>
  <w:style w:type="paragraph" w:customStyle="1" w:styleId="AD3F6061BD6E4489BA0CFE4CF096A82F">
    <w:name w:val="AD3F6061BD6E4489BA0CFE4CF096A82F"/>
    <w:rsid w:val="000504B2"/>
  </w:style>
  <w:style w:type="paragraph" w:customStyle="1" w:styleId="CEC47D7853AD4234A4E14C60A688EA09">
    <w:name w:val="CEC47D7853AD4234A4E14C60A688EA09"/>
    <w:rsid w:val="000504B2"/>
  </w:style>
  <w:style w:type="paragraph" w:customStyle="1" w:styleId="EBCEF3C9FBA34C84AF40E0554C5BDC61">
    <w:name w:val="EBCEF3C9FBA34C84AF40E0554C5BDC61"/>
    <w:rsid w:val="000504B2"/>
  </w:style>
  <w:style w:type="paragraph" w:customStyle="1" w:styleId="845F2915CE5E42549EEFAED20020EBFF">
    <w:name w:val="845F2915CE5E42549EEFAED20020EBFF"/>
    <w:rsid w:val="000504B2"/>
  </w:style>
  <w:style w:type="paragraph" w:customStyle="1" w:styleId="F6D733E800204C1087DF6B08E9EE9BCA">
    <w:name w:val="F6D733E800204C1087DF6B08E9EE9BCA"/>
    <w:rsid w:val="000504B2"/>
  </w:style>
  <w:style w:type="paragraph" w:customStyle="1" w:styleId="5E7AC46A86414170AE8C7BA6ABD152D9">
    <w:name w:val="5E7AC46A86414170AE8C7BA6ABD152D9"/>
    <w:rsid w:val="000504B2"/>
  </w:style>
  <w:style w:type="paragraph" w:customStyle="1" w:styleId="5AA6B7F6896E45D09EB227EE6CBFDEA2">
    <w:name w:val="5AA6B7F6896E45D09EB227EE6CBFDEA2"/>
    <w:rsid w:val="000504B2"/>
  </w:style>
  <w:style w:type="paragraph" w:customStyle="1" w:styleId="8CD5CFCBD63C48D0B1176F184F27DA81">
    <w:name w:val="8CD5CFCBD63C48D0B1176F184F27DA81"/>
    <w:rsid w:val="000504B2"/>
  </w:style>
  <w:style w:type="paragraph" w:customStyle="1" w:styleId="BF20C08D43C74ACDBA1F2B8E01B9890D">
    <w:name w:val="BF20C08D43C74ACDBA1F2B8E01B9890D"/>
    <w:rsid w:val="000504B2"/>
  </w:style>
  <w:style w:type="paragraph" w:customStyle="1" w:styleId="DE95E1572ADA40B49FFDAB1D48D9F672">
    <w:name w:val="DE95E1572ADA40B49FFDAB1D48D9F672"/>
    <w:rsid w:val="000504B2"/>
  </w:style>
  <w:style w:type="paragraph" w:customStyle="1" w:styleId="23EA255A31124897A183A58E7E1C852F">
    <w:name w:val="23EA255A31124897A183A58E7E1C852F"/>
    <w:rsid w:val="000504B2"/>
  </w:style>
  <w:style w:type="paragraph" w:customStyle="1" w:styleId="D80C9AAA48C44FEB9A7D399E8E47216A">
    <w:name w:val="D80C9AAA48C44FEB9A7D399E8E47216A"/>
    <w:rsid w:val="000504B2"/>
  </w:style>
  <w:style w:type="paragraph" w:customStyle="1" w:styleId="DB1919625FE64902B6CC3C70B369BD48">
    <w:name w:val="DB1919625FE64902B6CC3C70B369BD48"/>
    <w:rsid w:val="000504B2"/>
  </w:style>
  <w:style w:type="paragraph" w:customStyle="1" w:styleId="CCD8FB9A8C99407CBD069B5AC325EF791">
    <w:name w:val="CCD8FB9A8C99407CBD069B5AC325EF791"/>
    <w:rsid w:val="000504B2"/>
    <w:pPr>
      <w:spacing w:after="160" w:line="259" w:lineRule="auto"/>
      <w:ind w:left="720"/>
      <w:contextualSpacing/>
    </w:pPr>
    <w:rPr>
      <w:rFonts w:eastAsiaTheme="minorHAnsi"/>
      <w:lang w:eastAsia="en-US"/>
    </w:rPr>
  </w:style>
  <w:style w:type="paragraph" w:customStyle="1" w:styleId="9F077DA2A2824C5BBEE6F3B369FD6AA81">
    <w:name w:val="9F077DA2A2824C5BBEE6F3B369FD6AA81"/>
    <w:rsid w:val="000504B2"/>
    <w:pPr>
      <w:spacing w:after="160" w:line="259" w:lineRule="auto"/>
      <w:ind w:left="720"/>
      <w:contextualSpacing/>
    </w:pPr>
    <w:rPr>
      <w:rFonts w:eastAsiaTheme="minorHAnsi"/>
      <w:lang w:eastAsia="en-US"/>
    </w:rPr>
  </w:style>
  <w:style w:type="paragraph" w:customStyle="1" w:styleId="13D6C991FCE745F495A789CDD63A05B5">
    <w:name w:val="13D6C991FCE745F495A789CDD63A05B5"/>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C1CABF3B99F49A1B6B20C3F55887E2D">
    <w:name w:val="DC1CABF3B99F49A1B6B20C3F55887E2D"/>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8E83CFAEE02149858EB5AEE985F097AC">
    <w:name w:val="8E83CFAEE02149858EB5AEE985F097AC"/>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8506EBCDDED4660B00E672AFBAE11C11">
    <w:name w:val="58506EBCDDED4660B00E672AFBAE11C11"/>
    <w:rsid w:val="000504B2"/>
    <w:pPr>
      <w:spacing w:after="160" w:line="259" w:lineRule="auto"/>
      <w:ind w:left="720"/>
      <w:contextualSpacing/>
    </w:pPr>
    <w:rPr>
      <w:rFonts w:eastAsiaTheme="minorHAnsi"/>
      <w:lang w:eastAsia="en-US"/>
    </w:rPr>
  </w:style>
  <w:style w:type="paragraph" w:customStyle="1" w:styleId="4171C85DB1374F6A9EC529841F782C941">
    <w:name w:val="4171C85DB1374F6A9EC529841F782C941"/>
    <w:rsid w:val="000504B2"/>
    <w:pPr>
      <w:spacing w:after="160" w:line="259" w:lineRule="auto"/>
      <w:ind w:left="720"/>
      <w:contextualSpacing/>
    </w:pPr>
    <w:rPr>
      <w:rFonts w:eastAsiaTheme="minorHAnsi"/>
      <w:lang w:eastAsia="en-US"/>
    </w:rPr>
  </w:style>
  <w:style w:type="paragraph" w:customStyle="1" w:styleId="8640F729B94F44E38D6EAD642EBAABAB1">
    <w:name w:val="8640F729B94F44E38D6EAD642EBAABAB1"/>
    <w:rsid w:val="000504B2"/>
    <w:pPr>
      <w:spacing w:after="160" w:line="259" w:lineRule="auto"/>
      <w:ind w:left="720"/>
      <w:contextualSpacing/>
    </w:pPr>
    <w:rPr>
      <w:rFonts w:eastAsiaTheme="minorHAnsi"/>
      <w:lang w:eastAsia="en-US"/>
    </w:rPr>
  </w:style>
  <w:style w:type="paragraph" w:customStyle="1" w:styleId="AC4CF37821AA4039A5A3EB8D732BFE441">
    <w:name w:val="AC4CF37821AA4039A5A3EB8D732BFE441"/>
    <w:rsid w:val="000504B2"/>
    <w:pPr>
      <w:spacing w:after="160" w:line="259" w:lineRule="auto"/>
      <w:ind w:left="720"/>
      <w:contextualSpacing/>
    </w:pPr>
    <w:rPr>
      <w:rFonts w:eastAsiaTheme="minorHAnsi"/>
      <w:lang w:eastAsia="en-US"/>
    </w:rPr>
  </w:style>
  <w:style w:type="paragraph" w:customStyle="1" w:styleId="46B40658D8A64993A6401D97F46E271F1">
    <w:name w:val="46B40658D8A64993A6401D97F46E271F1"/>
    <w:rsid w:val="000504B2"/>
    <w:pPr>
      <w:spacing w:after="160" w:line="259" w:lineRule="auto"/>
      <w:ind w:left="720"/>
      <w:contextualSpacing/>
    </w:pPr>
    <w:rPr>
      <w:rFonts w:eastAsiaTheme="minorHAnsi"/>
      <w:lang w:eastAsia="en-US"/>
    </w:rPr>
  </w:style>
  <w:style w:type="paragraph" w:customStyle="1" w:styleId="DF52F1C256BE4DA6A7773C337D4DE29C">
    <w:name w:val="DF52F1C256BE4DA6A7773C337D4DE29C"/>
    <w:rsid w:val="000504B2"/>
    <w:pPr>
      <w:spacing w:after="160" w:line="259" w:lineRule="auto"/>
      <w:ind w:left="720"/>
      <w:contextualSpacing/>
    </w:pPr>
    <w:rPr>
      <w:rFonts w:eastAsiaTheme="minorHAnsi"/>
      <w:lang w:eastAsia="en-US"/>
    </w:rPr>
  </w:style>
  <w:style w:type="paragraph" w:customStyle="1" w:styleId="87F39B2224D94565A30655D3A8C41F82">
    <w:name w:val="87F39B2224D94565A30655D3A8C41F82"/>
    <w:rsid w:val="000504B2"/>
    <w:pPr>
      <w:spacing w:after="160" w:line="259" w:lineRule="auto"/>
      <w:ind w:left="720"/>
      <w:contextualSpacing/>
    </w:pPr>
    <w:rPr>
      <w:rFonts w:eastAsiaTheme="minorHAnsi"/>
      <w:lang w:eastAsia="en-US"/>
    </w:rPr>
  </w:style>
  <w:style w:type="paragraph" w:customStyle="1" w:styleId="25A3FF05948C4EDD9FD8228587274BFE">
    <w:name w:val="25A3FF05948C4EDD9FD8228587274BFE"/>
    <w:rsid w:val="000504B2"/>
    <w:pPr>
      <w:spacing w:after="160" w:line="259" w:lineRule="auto"/>
      <w:ind w:left="720"/>
      <w:contextualSpacing/>
    </w:pPr>
    <w:rPr>
      <w:rFonts w:eastAsiaTheme="minorHAnsi"/>
      <w:lang w:eastAsia="en-US"/>
    </w:rPr>
  </w:style>
  <w:style w:type="paragraph" w:customStyle="1" w:styleId="BD3E9EFADDA64250AEB3C0923FF732F8">
    <w:name w:val="BD3E9EFADDA64250AEB3C0923FF732F8"/>
    <w:rsid w:val="000504B2"/>
    <w:pPr>
      <w:spacing w:after="160" w:line="259" w:lineRule="auto"/>
      <w:ind w:left="720"/>
      <w:contextualSpacing/>
    </w:pPr>
    <w:rPr>
      <w:rFonts w:eastAsiaTheme="minorHAnsi"/>
      <w:lang w:eastAsia="en-US"/>
    </w:rPr>
  </w:style>
  <w:style w:type="paragraph" w:customStyle="1" w:styleId="319AC63F1DBC4307BEF1F6F517A80E6F">
    <w:name w:val="319AC63F1DBC4307BEF1F6F517A80E6F"/>
    <w:rsid w:val="000504B2"/>
    <w:pPr>
      <w:spacing w:after="160" w:line="259" w:lineRule="auto"/>
      <w:ind w:left="720"/>
      <w:contextualSpacing/>
    </w:pPr>
    <w:rPr>
      <w:rFonts w:eastAsiaTheme="minorHAnsi"/>
      <w:lang w:eastAsia="en-US"/>
    </w:rPr>
  </w:style>
  <w:style w:type="paragraph" w:customStyle="1" w:styleId="1A80F57FF1084414B9AB6F882BAB0718">
    <w:name w:val="1A80F57FF1084414B9AB6F882BAB0718"/>
    <w:rsid w:val="000504B2"/>
    <w:pPr>
      <w:spacing w:after="160" w:line="259" w:lineRule="auto"/>
      <w:ind w:left="720"/>
      <w:contextualSpacing/>
    </w:pPr>
    <w:rPr>
      <w:rFonts w:eastAsiaTheme="minorHAnsi"/>
      <w:lang w:eastAsia="en-US"/>
    </w:rPr>
  </w:style>
  <w:style w:type="paragraph" w:customStyle="1" w:styleId="BE5A39F2D7B94BEBA69E5E82480209EA">
    <w:name w:val="BE5A39F2D7B94BEBA69E5E82480209EA"/>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B10F9B2804A43D28AE2DBA2AB6DF0BF1">
    <w:name w:val="3B10F9B2804A43D28AE2DBA2AB6DF0BF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93FEE31A8D2481A9E1911819091BD58">
    <w:name w:val="B93FEE31A8D2481A9E1911819091BD58"/>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C28D4661AAF4B68B17B0216E0CA1287">
    <w:name w:val="BC28D4661AAF4B68B17B0216E0CA1287"/>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7A053E3EF1D744AAB058191311AAA918">
    <w:name w:val="7A053E3EF1D744AAB058191311AAA918"/>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94DE0B84CA148F18B67FC717B084AC01">
    <w:name w:val="294DE0B84CA148F18B67FC717B084AC0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AFA2D04AEA1B4A5E92E44D88C316C1E81">
    <w:name w:val="AFA2D04AEA1B4A5E92E44D88C316C1E8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6E413E7B4A24CD7A80542B27F050A5A1">
    <w:name w:val="B6E413E7B4A24CD7A80542B27F050A5A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5F385ED4B8D4FD186260F5CD8B206091">
    <w:name w:val="35F385ED4B8D4FD186260F5CD8B20609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72D913A2E5C47E58FB1B4BBEE6EFE921">
    <w:name w:val="F72D913A2E5C47E58FB1B4BBEE6EFE92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305FAACFDC04A0D9D86D3231C16D0381">
    <w:name w:val="F305FAACFDC04A0D9D86D3231C16D038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0421098C5464790BCCD44EFEF43EFF61">
    <w:name w:val="30421098C5464790BCCD44EFEF43EFF6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816F3FFA5F4643A8AF5F9A95BC15839C1">
    <w:name w:val="816F3FFA5F4643A8AF5F9A95BC15839C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8D29A714CEA4F8E9E72A2C813927F111">
    <w:name w:val="F8D29A714CEA4F8E9E72A2C813927F11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4C5738893AA42AA8968A6E3093D741D1">
    <w:name w:val="04C5738893AA42AA8968A6E3093D741D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02BDFA7A71A4DF781AB9B1594E820F71">
    <w:name w:val="502BDFA7A71A4DF781AB9B1594E820F7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12EB15DA54E4588BC5DA73C4BB42D231">
    <w:name w:val="E12EB15DA54E4588BC5DA73C4BB42D23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8019F26B5724523A936D986A38BB00C1">
    <w:name w:val="18019F26B5724523A936D986A38BB00C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A6317338D0D43A6A72F5C634C55FC441">
    <w:name w:val="9A6317338D0D43A6A72F5C634C55FC44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82C70A1BFEC24595B7D1507395589BBE1">
    <w:name w:val="82C70A1BFEC24595B7D1507395589BBE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4099F62616B4164A292EFFD707EECB9">
    <w:name w:val="F4099F62616B4164A292EFFD707EECB9"/>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6AA7AA4210742619CB8CDCF9F1A6D7D1">
    <w:name w:val="26AA7AA4210742619CB8CDCF9F1A6D7D1"/>
    <w:rsid w:val="000504B2"/>
    <w:pPr>
      <w:spacing w:after="160" w:line="259" w:lineRule="auto"/>
      <w:ind w:left="720"/>
      <w:contextualSpacing/>
    </w:pPr>
    <w:rPr>
      <w:rFonts w:eastAsiaTheme="minorHAnsi"/>
      <w:lang w:eastAsia="en-US"/>
    </w:rPr>
  </w:style>
  <w:style w:type="paragraph" w:customStyle="1" w:styleId="415D7564C26B4E909512F9471C1E63CB1">
    <w:name w:val="415D7564C26B4E909512F9471C1E63CB1"/>
    <w:rsid w:val="000504B2"/>
    <w:pPr>
      <w:spacing w:after="160" w:line="259" w:lineRule="auto"/>
      <w:ind w:left="720"/>
      <w:contextualSpacing/>
    </w:pPr>
    <w:rPr>
      <w:rFonts w:eastAsiaTheme="minorHAnsi"/>
      <w:lang w:eastAsia="en-US"/>
    </w:rPr>
  </w:style>
  <w:style w:type="paragraph" w:customStyle="1" w:styleId="D29002699A55448F89A9A8AB3F2E094C1">
    <w:name w:val="D29002699A55448F89A9A8AB3F2E094C1"/>
    <w:rsid w:val="000504B2"/>
    <w:pPr>
      <w:spacing w:after="160" w:line="259" w:lineRule="auto"/>
      <w:ind w:left="720"/>
      <w:contextualSpacing/>
    </w:pPr>
    <w:rPr>
      <w:rFonts w:eastAsiaTheme="minorHAnsi"/>
      <w:lang w:eastAsia="en-US"/>
    </w:rPr>
  </w:style>
  <w:style w:type="paragraph" w:customStyle="1" w:styleId="FBEB17BBCF834DBCA7ED6025F3C98337">
    <w:name w:val="FBEB17BBCF834DBCA7ED6025F3C98337"/>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C0745A252194C15956ECC1C310693AE">
    <w:name w:val="2C0745A252194C15956ECC1C310693AE"/>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49558FEC800440B9F56F0CFD43300E4">
    <w:name w:val="F49558FEC800440B9F56F0CFD43300E4"/>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0505ED28A1F4246A4AD81333F960691">
    <w:name w:val="50505ED28A1F4246A4AD81333F96069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2A460305DFF4112922278FA40139183">
    <w:name w:val="02A460305DFF4112922278FA40139183"/>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6C020D4217B46CF955E5F91D258C5E8">
    <w:name w:val="B6C020D4217B46CF955E5F91D258C5E8"/>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DACD8E7FA85407F8C7B4F800F8C99021">
    <w:name w:val="0DACD8E7FA85407F8C7B4F800F8C99021"/>
    <w:rsid w:val="000504B2"/>
    <w:pPr>
      <w:spacing w:after="160" w:line="259" w:lineRule="auto"/>
      <w:ind w:left="720"/>
      <w:contextualSpacing/>
    </w:pPr>
    <w:rPr>
      <w:rFonts w:eastAsiaTheme="minorHAnsi"/>
      <w:lang w:eastAsia="en-US"/>
    </w:rPr>
  </w:style>
  <w:style w:type="paragraph" w:customStyle="1" w:styleId="F3C2FF8FA4D341178046D8999ED1D5461">
    <w:name w:val="F3C2FF8FA4D341178046D8999ED1D5461"/>
    <w:rsid w:val="000504B2"/>
    <w:pPr>
      <w:spacing w:after="160" w:line="259" w:lineRule="auto"/>
      <w:ind w:left="720"/>
      <w:contextualSpacing/>
    </w:pPr>
    <w:rPr>
      <w:rFonts w:eastAsiaTheme="minorHAnsi"/>
      <w:lang w:eastAsia="en-US"/>
    </w:rPr>
  </w:style>
  <w:style w:type="paragraph" w:customStyle="1" w:styleId="70AAAE0E8E6A4AFF979845C984937B461">
    <w:name w:val="70AAAE0E8E6A4AFF979845C984937B46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95DAFEB34034404BD794E6573B07F051">
    <w:name w:val="E95DAFEB34034404BD794E6573B07F051"/>
    <w:rsid w:val="000504B2"/>
    <w:pPr>
      <w:spacing w:after="160" w:line="259" w:lineRule="auto"/>
      <w:ind w:left="720"/>
      <w:contextualSpacing/>
    </w:pPr>
    <w:rPr>
      <w:rFonts w:eastAsiaTheme="minorHAnsi"/>
      <w:lang w:eastAsia="en-US"/>
    </w:rPr>
  </w:style>
  <w:style w:type="paragraph" w:customStyle="1" w:styleId="8604957CDDFF448C8F0A18B588C1ED8A1">
    <w:name w:val="8604957CDDFF448C8F0A18B588C1ED8A1"/>
    <w:rsid w:val="000504B2"/>
    <w:pPr>
      <w:spacing w:after="160" w:line="259" w:lineRule="auto"/>
      <w:ind w:left="720"/>
      <w:contextualSpacing/>
    </w:pPr>
    <w:rPr>
      <w:rFonts w:eastAsiaTheme="minorHAnsi"/>
      <w:lang w:eastAsia="en-US"/>
    </w:rPr>
  </w:style>
  <w:style w:type="paragraph" w:customStyle="1" w:styleId="D91704ABA7D04B0E81CAE9627BDEA0DB1">
    <w:name w:val="D91704ABA7D04B0E81CAE9627BDEA0DB1"/>
    <w:rsid w:val="000504B2"/>
    <w:pPr>
      <w:spacing w:after="160" w:line="259" w:lineRule="auto"/>
      <w:ind w:left="720"/>
      <w:contextualSpacing/>
    </w:pPr>
    <w:rPr>
      <w:rFonts w:eastAsiaTheme="minorHAnsi"/>
      <w:lang w:eastAsia="en-US"/>
    </w:rPr>
  </w:style>
  <w:style w:type="paragraph" w:customStyle="1" w:styleId="83B6A310B4B0437187C2CAE5DFC9B80A1">
    <w:name w:val="83B6A310B4B0437187C2CAE5DFC9B80A1"/>
    <w:rsid w:val="000504B2"/>
    <w:pPr>
      <w:spacing w:after="160" w:line="259" w:lineRule="auto"/>
      <w:ind w:left="720"/>
      <w:contextualSpacing/>
    </w:pPr>
    <w:rPr>
      <w:rFonts w:eastAsiaTheme="minorHAnsi"/>
      <w:lang w:eastAsia="en-US"/>
    </w:rPr>
  </w:style>
  <w:style w:type="paragraph" w:customStyle="1" w:styleId="6A4080D7EDBE43D19ADC8C9E92AF3ECF1">
    <w:name w:val="6A4080D7EDBE43D19ADC8C9E92AF3ECF1"/>
    <w:rsid w:val="000504B2"/>
    <w:pPr>
      <w:spacing w:after="160" w:line="259" w:lineRule="auto"/>
      <w:ind w:left="720"/>
      <w:contextualSpacing/>
    </w:pPr>
    <w:rPr>
      <w:rFonts w:eastAsiaTheme="minorHAnsi"/>
      <w:lang w:eastAsia="en-US"/>
    </w:rPr>
  </w:style>
  <w:style w:type="paragraph" w:customStyle="1" w:styleId="9FC0F91E21654D01AD9EE4F7608691C4">
    <w:name w:val="9FC0F91E21654D01AD9EE4F7608691C4"/>
    <w:rsid w:val="000504B2"/>
    <w:pPr>
      <w:spacing w:after="160" w:line="259" w:lineRule="auto"/>
      <w:ind w:left="720"/>
      <w:contextualSpacing/>
    </w:pPr>
    <w:rPr>
      <w:rFonts w:eastAsiaTheme="minorHAnsi"/>
      <w:lang w:eastAsia="en-US"/>
    </w:rPr>
  </w:style>
  <w:style w:type="paragraph" w:customStyle="1" w:styleId="DD4497612C354F479D9C37A64F84B8CE">
    <w:name w:val="DD4497612C354F479D9C37A64F84B8CE"/>
    <w:rsid w:val="000504B2"/>
    <w:pPr>
      <w:spacing w:after="160" w:line="259" w:lineRule="auto"/>
      <w:ind w:left="720"/>
      <w:contextualSpacing/>
    </w:pPr>
    <w:rPr>
      <w:rFonts w:eastAsiaTheme="minorHAnsi"/>
      <w:lang w:eastAsia="en-US"/>
    </w:rPr>
  </w:style>
  <w:style w:type="paragraph" w:customStyle="1" w:styleId="470D76E2A0AC4361ADCFFC6F12522153">
    <w:name w:val="470D76E2A0AC4361ADCFFC6F12522153"/>
    <w:rsid w:val="000504B2"/>
    <w:pPr>
      <w:spacing w:after="160" w:line="259" w:lineRule="auto"/>
      <w:ind w:left="720"/>
      <w:contextualSpacing/>
    </w:pPr>
    <w:rPr>
      <w:rFonts w:eastAsiaTheme="minorHAnsi"/>
      <w:lang w:eastAsia="en-US"/>
    </w:rPr>
  </w:style>
  <w:style w:type="paragraph" w:customStyle="1" w:styleId="961D9854E67C475C80B47F6B5A98F593">
    <w:name w:val="961D9854E67C475C80B47F6B5A98F593"/>
    <w:rsid w:val="000504B2"/>
    <w:pPr>
      <w:spacing w:after="160" w:line="259" w:lineRule="auto"/>
      <w:ind w:left="720"/>
      <w:contextualSpacing/>
    </w:pPr>
    <w:rPr>
      <w:rFonts w:eastAsiaTheme="minorHAnsi"/>
      <w:lang w:eastAsia="en-US"/>
    </w:rPr>
  </w:style>
  <w:style w:type="paragraph" w:customStyle="1" w:styleId="150F73B845C64AF4B86CD293FA36A899">
    <w:name w:val="150F73B845C64AF4B86CD293FA36A899"/>
    <w:rsid w:val="000504B2"/>
    <w:pPr>
      <w:spacing w:after="160" w:line="259" w:lineRule="auto"/>
      <w:ind w:left="720"/>
      <w:contextualSpacing/>
    </w:pPr>
    <w:rPr>
      <w:rFonts w:eastAsiaTheme="minorHAnsi"/>
      <w:lang w:eastAsia="en-US"/>
    </w:rPr>
  </w:style>
  <w:style w:type="paragraph" w:customStyle="1" w:styleId="C7BE570181B4401DBD11BA9FD9C083E1">
    <w:name w:val="C7BE570181B4401DBD11BA9FD9C083E1"/>
    <w:rsid w:val="000504B2"/>
    <w:pPr>
      <w:spacing w:after="160" w:line="259" w:lineRule="auto"/>
      <w:ind w:left="720"/>
      <w:contextualSpacing/>
    </w:pPr>
    <w:rPr>
      <w:rFonts w:eastAsiaTheme="minorHAnsi"/>
      <w:lang w:eastAsia="en-US"/>
    </w:rPr>
  </w:style>
  <w:style w:type="paragraph" w:customStyle="1" w:styleId="D93A71E3BC3A41F9BB614B0D02D8D479">
    <w:name w:val="D93A71E3BC3A41F9BB614B0D02D8D479"/>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8062787D0DB41329FEA2BBCB0D95031">
    <w:name w:val="48062787D0DB41329FEA2BBCB0D95031"/>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B3F2197E71747EE88A3A8B412FD3FF6">
    <w:name w:val="EB3F2197E71747EE88A3A8B412FD3FF6"/>
    <w:rsid w:val="000504B2"/>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BA0D072FD4744E68E0302E99F141159">
    <w:name w:val="9BA0D072FD4744E68E0302E99F141159"/>
    <w:rsid w:val="000504B2"/>
    <w:pPr>
      <w:spacing w:after="160" w:line="259" w:lineRule="auto"/>
      <w:ind w:left="720"/>
      <w:contextualSpacing/>
    </w:pPr>
    <w:rPr>
      <w:rFonts w:eastAsiaTheme="minorHAnsi"/>
      <w:lang w:eastAsia="en-US"/>
    </w:rPr>
  </w:style>
  <w:style w:type="paragraph" w:customStyle="1" w:styleId="C9F7DD0393F74913A011241AF1FCE952">
    <w:name w:val="C9F7DD0393F74913A011241AF1FCE952"/>
    <w:rsid w:val="000504B2"/>
    <w:pPr>
      <w:spacing w:after="160" w:line="259" w:lineRule="auto"/>
      <w:ind w:left="720"/>
      <w:contextualSpacing/>
    </w:pPr>
    <w:rPr>
      <w:rFonts w:eastAsiaTheme="minorHAnsi"/>
      <w:lang w:eastAsia="en-US"/>
    </w:rPr>
  </w:style>
  <w:style w:type="paragraph" w:customStyle="1" w:styleId="671283D932AD42D09AA987DB7F286ED2">
    <w:name w:val="671283D932AD42D09AA987DB7F286ED2"/>
    <w:rsid w:val="000504B2"/>
    <w:pPr>
      <w:spacing w:after="160" w:line="259" w:lineRule="auto"/>
      <w:ind w:left="720"/>
      <w:contextualSpacing/>
    </w:pPr>
    <w:rPr>
      <w:rFonts w:eastAsiaTheme="minorHAnsi"/>
      <w:lang w:eastAsia="en-US"/>
    </w:rPr>
  </w:style>
  <w:style w:type="paragraph" w:customStyle="1" w:styleId="6F992579F5F4436D9A0D3B57D6B67EE4">
    <w:name w:val="6F992579F5F4436D9A0D3B57D6B67EE4"/>
    <w:rsid w:val="000504B2"/>
    <w:pPr>
      <w:spacing w:after="160" w:line="259" w:lineRule="auto"/>
      <w:ind w:left="720"/>
      <w:contextualSpacing/>
    </w:pPr>
    <w:rPr>
      <w:rFonts w:eastAsiaTheme="minorHAnsi"/>
      <w:lang w:eastAsia="en-US"/>
    </w:rPr>
  </w:style>
  <w:style w:type="paragraph" w:customStyle="1" w:styleId="4922B9EBE1864B1CA0CF0DD8F67145AE">
    <w:name w:val="4922B9EBE1864B1CA0CF0DD8F67145AE"/>
    <w:rsid w:val="000504B2"/>
    <w:pPr>
      <w:spacing w:after="160" w:line="259" w:lineRule="auto"/>
      <w:ind w:left="720"/>
      <w:contextualSpacing/>
    </w:pPr>
    <w:rPr>
      <w:rFonts w:eastAsiaTheme="minorHAnsi"/>
      <w:lang w:eastAsia="en-US"/>
    </w:rPr>
  </w:style>
  <w:style w:type="paragraph" w:customStyle="1" w:styleId="05B8616628904111B07F8406DDF18BEA">
    <w:name w:val="05B8616628904111B07F8406DDF18BEA"/>
    <w:rsid w:val="000504B2"/>
    <w:pPr>
      <w:spacing w:after="160" w:line="259" w:lineRule="auto"/>
      <w:ind w:left="720"/>
      <w:contextualSpacing/>
    </w:pPr>
    <w:rPr>
      <w:rFonts w:eastAsiaTheme="minorHAnsi"/>
      <w:lang w:eastAsia="en-US"/>
    </w:rPr>
  </w:style>
  <w:style w:type="paragraph" w:customStyle="1" w:styleId="011A64048FC14E049172DEC977C890A5">
    <w:name w:val="011A64048FC14E049172DEC977C890A5"/>
    <w:rsid w:val="000504B2"/>
    <w:pPr>
      <w:spacing w:after="160" w:line="259" w:lineRule="auto"/>
      <w:ind w:left="720"/>
      <w:contextualSpacing/>
    </w:pPr>
    <w:rPr>
      <w:rFonts w:eastAsiaTheme="minorHAnsi"/>
      <w:lang w:eastAsia="en-US"/>
    </w:rPr>
  </w:style>
  <w:style w:type="paragraph" w:customStyle="1" w:styleId="AD3F6061BD6E4489BA0CFE4CF096A82F1">
    <w:name w:val="AD3F6061BD6E4489BA0CFE4CF096A82F1"/>
    <w:rsid w:val="000504B2"/>
    <w:pPr>
      <w:spacing w:after="160" w:line="259" w:lineRule="auto"/>
      <w:ind w:left="720"/>
      <w:contextualSpacing/>
    </w:pPr>
    <w:rPr>
      <w:rFonts w:eastAsiaTheme="minorHAnsi"/>
      <w:lang w:eastAsia="en-US"/>
    </w:rPr>
  </w:style>
  <w:style w:type="paragraph" w:customStyle="1" w:styleId="CEC47D7853AD4234A4E14C60A688EA091">
    <w:name w:val="CEC47D7853AD4234A4E14C60A688EA091"/>
    <w:rsid w:val="000504B2"/>
    <w:pPr>
      <w:spacing w:after="160" w:line="259" w:lineRule="auto"/>
      <w:ind w:left="720"/>
      <w:contextualSpacing/>
    </w:pPr>
    <w:rPr>
      <w:rFonts w:eastAsiaTheme="minorHAnsi"/>
      <w:lang w:eastAsia="en-US"/>
    </w:rPr>
  </w:style>
  <w:style w:type="paragraph" w:customStyle="1" w:styleId="EBCEF3C9FBA34C84AF40E0554C5BDC611">
    <w:name w:val="EBCEF3C9FBA34C84AF40E0554C5BDC611"/>
    <w:rsid w:val="000504B2"/>
    <w:pPr>
      <w:spacing w:after="160" w:line="259" w:lineRule="auto"/>
      <w:ind w:left="720"/>
      <w:contextualSpacing/>
    </w:pPr>
    <w:rPr>
      <w:rFonts w:eastAsiaTheme="minorHAnsi"/>
      <w:lang w:eastAsia="en-US"/>
    </w:rPr>
  </w:style>
  <w:style w:type="paragraph" w:customStyle="1" w:styleId="845F2915CE5E42549EEFAED20020EBFF1">
    <w:name w:val="845F2915CE5E42549EEFAED20020EBFF1"/>
    <w:rsid w:val="000504B2"/>
    <w:pPr>
      <w:spacing w:after="160" w:line="259" w:lineRule="auto"/>
      <w:ind w:left="720"/>
      <w:contextualSpacing/>
    </w:pPr>
    <w:rPr>
      <w:rFonts w:eastAsiaTheme="minorHAnsi"/>
      <w:lang w:eastAsia="en-US"/>
    </w:rPr>
  </w:style>
  <w:style w:type="paragraph" w:customStyle="1" w:styleId="F6D733E800204C1087DF6B08E9EE9BCA1">
    <w:name w:val="F6D733E800204C1087DF6B08E9EE9BCA1"/>
    <w:rsid w:val="000504B2"/>
    <w:pPr>
      <w:spacing w:after="160" w:line="259" w:lineRule="auto"/>
      <w:ind w:left="720"/>
      <w:contextualSpacing/>
    </w:pPr>
    <w:rPr>
      <w:rFonts w:eastAsiaTheme="minorHAnsi"/>
      <w:lang w:eastAsia="en-US"/>
    </w:rPr>
  </w:style>
  <w:style w:type="paragraph" w:customStyle="1" w:styleId="5E7AC46A86414170AE8C7BA6ABD152D91">
    <w:name w:val="5E7AC46A86414170AE8C7BA6ABD152D91"/>
    <w:rsid w:val="000504B2"/>
    <w:pPr>
      <w:spacing w:after="160" w:line="259" w:lineRule="auto"/>
      <w:ind w:left="720"/>
      <w:contextualSpacing/>
    </w:pPr>
    <w:rPr>
      <w:rFonts w:eastAsiaTheme="minorHAnsi"/>
      <w:lang w:eastAsia="en-US"/>
    </w:rPr>
  </w:style>
  <w:style w:type="paragraph" w:customStyle="1" w:styleId="5AA6B7F6896E45D09EB227EE6CBFDEA21">
    <w:name w:val="5AA6B7F6896E45D09EB227EE6CBFDEA21"/>
    <w:rsid w:val="000504B2"/>
    <w:pPr>
      <w:spacing w:after="160" w:line="259" w:lineRule="auto"/>
      <w:ind w:left="720"/>
      <w:contextualSpacing/>
    </w:pPr>
    <w:rPr>
      <w:rFonts w:eastAsiaTheme="minorHAnsi"/>
      <w:lang w:eastAsia="en-US"/>
    </w:rPr>
  </w:style>
  <w:style w:type="paragraph" w:customStyle="1" w:styleId="8CD5CFCBD63C48D0B1176F184F27DA811">
    <w:name w:val="8CD5CFCBD63C48D0B1176F184F27DA811"/>
    <w:rsid w:val="000504B2"/>
    <w:pPr>
      <w:spacing w:after="160" w:line="259" w:lineRule="auto"/>
      <w:ind w:left="720"/>
      <w:contextualSpacing/>
    </w:pPr>
    <w:rPr>
      <w:rFonts w:eastAsiaTheme="minorHAnsi"/>
      <w:lang w:eastAsia="en-US"/>
    </w:rPr>
  </w:style>
  <w:style w:type="paragraph" w:customStyle="1" w:styleId="BF20C08D43C74ACDBA1F2B8E01B9890D1">
    <w:name w:val="BF20C08D43C74ACDBA1F2B8E01B9890D1"/>
    <w:rsid w:val="000504B2"/>
    <w:pPr>
      <w:spacing w:after="160" w:line="259" w:lineRule="auto"/>
      <w:ind w:left="720"/>
      <w:contextualSpacing/>
    </w:pPr>
    <w:rPr>
      <w:rFonts w:eastAsiaTheme="minorHAnsi"/>
      <w:lang w:eastAsia="en-US"/>
    </w:rPr>
  </w:style>
  <w:style w:type="paragraph" w:customStyle="1" w:styleId="A79941105A6C4595BFEE459954C448C8">
    <w:name w:val="A79941105A6C4595BFEE459954C448C8"/>
    <w:rsid w:val="00224B1C"/>
  </w:style>
  <w:style w:type="paragraph" w:customStyle="1" w:styleId="CCD8FB9A8C99407CBD069B5AC325EF792">
    <w:name w:val="CCD8FB9A8C99407CBD069B5AC325EF792"/>
    <w:rsid w:val="00F35376"/>
    <w:pPr>
      <w:spacing w:after="160" w:line="259" w:lineRule="auto"/>
      <w:ind w:left="720"/>
      <w:contextualSpacing/>
    </w:pPr>
    <w:rPr>
      <w:rFonts w:eastAsiaTheme="minorHAnsi"/>
      <w:lang w:eastAsia="en-US"/>
    </w:rPr>
  </w:style>
  <w:style w:type="paragraph" w:customStyle="1" w:styleId="9F077DA2A2824C5BBEE6F3B369FD6AA82">
    <w:name w:val="9F077DA2A2824C5BBEE6F3B369FD6AA82"/>
    <w:rsid w:val="00F35376"/>
    <w:pPr>
      <w:spacing w:after="160" w:line="259" w:lineRule="auto"/>
      <w:ind w:left="720"/>
      <w:contextualSpacing/>
    </w:pPr>
    <w:rPr>
      <w:rFonts w:eastAsiaTheme="minorHAnsi"/>
      <w:lang w:eastAsia="en-US"/>
    </w:rPr>
  </w:style>
  <w:style w:type="paragraph" w:customStyle="1" w:styleId="13D6C991FCE745F495A789CDD63A05B51">
    <w:name w:val="13D6C991FCE745F495A789CDD63A05B51"/>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C1CABF3B99F49A1B6B20C3F55887E2D1">
    <w:name w:val="DC1CABF3B99F49A1B6B20C3F55887E2D1"/>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8E83CFAEE02149858EB5AEE985F097AC1">
    <w:name w:val="8E83CFAEE02149858EB5AEE985F097AC1"/>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8506EBCDDED4660B00E672AFBAE11C12">
    <w:name w:val="58506EBCDDED4660B00E672AFBAE11C12"/>
    <w:rsid w:val="00F35376"/>
    <w:pPr>
      <w:spacing w:after="160" w:line="259" w:lineRule="auto"/>
      <w:ind w:left="720"/>
      <w:contextualSpacing/>
    </w:pPr>
    <w:rPr>
      <w:rFonts w:eastAsiaTheme="minorHAnsi"/>
      <w:lang w:eastAsia="en-US"/>
    </w:rPr>
  </w:style>
  <w:style w:type="paragraph" w:customStyle="1" w:styleId="4171C85DB1374F6A9EC529841F782C942">
    <w:name w:val="4171C85DB1374F6A9EC529841F782C942"/>
    <w:rsid w:val="00F35376"/>
    <w:pPr>
      <w:spacing w:after="160" w:line="259" w:lineRule="auto"/>
      <w:ind w:left="720"/>
      <w:contextualSpacing/>
    </w:pPr>
    <w:rPr>
      <w:rFonts w:eastAsiaTheme="minorHAnsi"/>
      <w:lang w:eastAsia="en-US"/>
    </w:rPr>
  </w:style>
  <w:style w:type="paragraph" w:customStyle="1" w:styleId="8640F729B94F44E38D6EAD642EBAABAB2">
    <w:name w:val="8640F729B94F44E38D6EAD642EBAABAB2"/>
    <w:rsid w:val="00F35376"/>
    <w:pPr>
      <w:spacing w:after="160" w:line="259" w:lineRule="auto"/>
      <w:ind w:left="720"/>
      <w:contextualSpacing/>
    </w:pPr>
    <w:rPr>
      <w:rFonts w:eastAsiaTheme="minorHAnsi"/>
      <w:lang w:eastAsia="en-US"/>
    </w:rPr>
  </w:style>
  <w:style w:type="paragraph" w:customStyle="1" w:styleId="AC4CF37821AA4039A5A3EB8D732BFE442">
    <w:name w:val="AC4CF37821AA4039A5A3EB8D732BFE442"/>
    <w:rsid w:val="00F35376"/>
    <w:pPr>
      <w:spacing w:after="160" w:line="259" w:lineRule="auto"/>
      <w:ind w:left="720"/>
      <w:contextualSpacing/>
    </w:pPr>
    <w:rPr>
      <w:rFonts w:eastAsiaTheme="minorHAnsi"/>
      <w:lang w:eastAsia="en-US"/>
    </w:rPr>
  </w:style>
  <w:style w:type="paragraph" w:customStyle="1" w:styleId="46B40658D8A64993A6401D97F46E271F2">
    <w:name w:val="46B40658D8A64993A6401D97F46E271F2"/>
    <w:rsid w:val="00F35376"/>
    <w:pPr>
      <w:spacing w:after="160" w:line="259" w:lineRule="auto"/>
      <w:ind w:left="720"/>
      <w:contextualSpacing/>
    </w:pPr>
    <w:rPr>
      <w:rFonts w:eastAsiaTheme="minorHAnsi"/>
      <w:lang w:eastAsia="en-US"/>
    </w:rPr>
  </w:style>
  <w:style w:type="paragraph" w:customStyle="1" w:styleId="DF52F1C256BE4DA6A7773C337D4DE29C1">
    <w:name w:val="DF52F1C256BE4DA6A7773C337D4DE29C1"/>
    <w:rsid w:val="00F35376"/>
    <w:pPr>
      <w:spacing w:after="160" w:line="259" w:lineRule="auto"/>
      <w:ind w:left="720"/>
      <w:contextualSpacing/>
    </w:pPr>
    <w:rPr>
      <w:rFonts w:eastAsiaTheme="minorHAnsi"/>
      <w:lang w:eastAsia="en-US"/>
    </w:rPr>
  </w:style>
  <w:style w:type="paragraph" w:customStyle="1" w:styleId="87F39B2224D94565A30655D3A8C41F821">
    <w:name w:val="87F39B2224D94565A30655D3A8C41F821"/>
    <w:rsid w:val="00F35376"/>
    <w:pPr>
      <w:spacing w:after="160" w:line="259" w:lineRule="auto"/>
      <w:ind w:left="720"/>
      <w:contextualSpacing/>
    </w:pPr>
    <w:rPr>
      <w:rFonts w:eastAsiaTheme="minorHAnsi"/>
      <w:lang w:eastAsia="en-US"/>
    </w:rPr>
  </w:style>
  <w:style w:type="paragraph" w:customStyle="1" w:styleId="25A3FF05948C4EDD9FD8228587274BFE1">
    <w:name w:val="25A3FF05948C4EDD9FD8228587274BFE1"/>
    <w:rsid w:val="00F35376"/>
    <w:pPr>
      <w:spacing w:after="160" w:line="259" w:lineRule="auto"/>
      <w:ind w:left="720"/>
      <w:contextualSpacing/>
    </w:pPr>
    <w:rPr>
      <w:rFonts w:eastAsiaTheme="minorHAnsi"/>
      <w:lang w:eastAsia="en-US"/>
    </w:rPr>
  </w:style>
  <w:style w:type="paragraph" w:customStyle="1" w:styleId="09DACCA489044D59B9E5AAE4710D12B6">
    <w:name w:val="09DACCA489044D59B9E5AAE4710D12B6"/>
    <w:rsid w:val="00F35376"/>
    <w:pPr>
      <w:spacing w:after="160" w:line="259" w:lineRule="auto"/>
      <w:ind w:left="720"/>
      <w:contextualSpacing/>
    </w:pPr>
    <w:rPr>
      <w:rFonts w:eastAsiaTheme="minorHAnsi"/>
      <w:lang w:eastAsia="en-US"/>
    </w:rPr>
  </w:style>
  <w:style w:type="paragraph" w:customStyle="1" w:styleId="213EC0CD0D664B82AFB9DCFC731FC185">
    <w:name w:val="213EC0CD0D664B82AFB9DCFC731FC185"/>
    <w:rsid w:val="00F35376"/>
    <w:pPr>
      <w:spacing w:after="160" w:line="259" w:lineRule="auto"/>
      <w:ind w:left="720"/>
      <w:contextualSpacing/>
    </w:pPr>
    <w:rPr>
      <w:rFonts w:eastAsiaTheme="minorHAnsi"/>
      <w:lang w:eastAsia="en-US"/>
    </w:rPr>
  </w:style>
  <w:style w:type="paragraph" w:customStyle="1" w:styleId="2A6BA76EC338497B95CFD148F6A97D02">
    <w:name w:val="2A6BA76EC338497B95CFD148F6A97D02"/>
    <w:rsid w:val="00F35376"/>
    <w:pPr>
      <w:spacing w:after="160" w:line="259" w:lineRule="auto"/>
      <w:ind w:left="720"/>
      <w:contextualSpacing/>
    </w:pPr>
    <w:rPr>
      <w:rFonts w:eastAsiaTheme="minorHAnsi"/>
      <w:lang w:eastAsia="en-US"/>
    </w:rPr>
  </w:style>
  <w:style w:type="paragraph" w:customStyle="1" w:styleId="93E654768B794E9897E36C53C393411F">
    <w:name w:val="93E654768B794E9897E36C53C393411F"/>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72A1766D94B42F88033974854D36784">
    <w:name w:val="172A1766D94B42F88033974854D36784"/>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55D936A31F8493281543182FA1441B7">
    <w:name w:val="455D936A31F8493281543182FA1441B7"/>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A6F2A7ACE6948C6BE0B5D0121DD984D">
    <w:name w:val="DA6F2A7ACE6948C6BE0B5D0121DD984D"/>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9244D76583AC4326960677669DB0038A">
    <w:name w:val="9244D76583AC4326960677669DB0038A"/>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721751C1BE6441099A82A806B62F25A9">
    <w:name w:val="721751C1BE6441099A82A806B62F25A9"/>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0C3D1D7647648BC9309463C91754CAB">
    <w:name w:val="B0C3D1D7647648BC9309463C91754CAB"/>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20172C5653E4464BE4AF0275EB98125">
    <w:name w:val="120172C5653E4464BE4AF0275EB98125"/>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D9C1DDC6EDD64D5DB37B7DB4FCA7A698">
    <w:name w:val="D9C1DDC6EDD64D5DB37B7DB4FCA7A698"/>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E3CDF7B1B144C5BB770DD11F25877C0">
    <w:name w:val="3E3CDF7B1B144C5BB770DD11F25877C0"/>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6C325C6A1D354550A6223252363366B5">
    <w:name w:val="6C325C6A1D354550A6223252363366B5"/>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836CF70E9D8A4A6ABFCF16D26468B97C">
    <w:name w:val="836CF70E9D8A4A6ABFCF16D26468B97C"/>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64104DEC27440178CC255EAAA1EE751">
    <w:name w:val="464104DEC27440178CC255EAAA1EE751"/>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AF728EDC73A442FB1F64D657BB56743">
    <w:name w:val="0AF728EDC73A442FB1F64D657BB56743"/>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C6AA9B0D8BC4CA999212D8289C502F4">
    <w:name w:val="FC6AA9B0D8BC4CA999212D8289C502F4"/>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FD8D6DED9FD4CD7B5BFAD3066DE211C">
    <w:name w:val="0FD8D6DED9FD4CD7B5BFAD3066DE211C"/>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9751F46E96B40FCB9D1C40BD6A2B9FA">
    <w:name w:val="C9751F46E96B40FCB9D1C40BD6A2B9FA"/>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188FF74C051B4406A9A4AC9C6AB9BF14">
    <w:name w:val="188FF74C051B4406A9A4AC9C6AB9BF14"/>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7238D9330EB412786C6A66FD70969EA">
    <w:name w:val="37238D9330EB412786C6A66FD70969EA"/>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E5D7DD6E9839465A8093F5EEB55324F1">
    <w:name w:val="E5D7DD6E9839465A8093F5EEB55324F1"/>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4E75C3114214451787851D97ABF955E6">
    <w:name w:val="4E75C3114214451787851D97ABF955E6"/>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2AECDA0644F4382AF23D4566BF201F8">
    <w:name w:val="B2AECDA0644F4382AF23D4566BF201F8"/>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6C45E6EEF3CC4B29B0BA7166AA0E3B67">
    <w:name w:val="6C45E6EEF3CC4B29B0BA7166AA0E3B67"/>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595C88C4DA8F421BBEF4BCFD1DE0FBE4">
    <w:name w:val="595C88C4DA8F421BBEF4BCFD1DE0FBE4"/>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5AA459C3D0E4348B8020207E8E643A9">
    <w:name w:val="B5AA459C3D0E4348B8020207E8E643A9"/>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19776428EA74F51BE44921122A22AC1">
    <w:name w:val="F19776428EA74F51BE44921122A22AC1"/>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51648AD750E4AAF92F7232F5D0AC818">
    <w:name w:val="251648AD750E4AAF92F7232F5D0AC818"/>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AA0D436152945ADA1CE175F1928E5DD">
    <w:name w:val="0AA0D436152945ADA1CE175F1928E5DD"/>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00D565499140424D8358E1FF8B6C930D">
    <w:name w:val="00D565499140424D8358E1FF8B6C930D"/>
    <w:rsid w:val="00F35376"/>
    <w:pPr>
      <w:spacing w:after="160" w:line="259" w:lineRule="auto"/>
      <w:ind w:left="720"/>
      <w:contextualSpacing/>
    </w:pPr>
    <w:rPr>
      <w:rFonts w:eastAsiaTheme="minorHAnsi"/>
      <w:lang w:eastAsia="en-US"/>
    </w:rPr>
  </w:style>
  <w:style w:type="paragraph" w:customStyle="1" w:styleId="D1DB5C322A7C4E89AEACAD2E968D190A">
    <w:name w:val="D1DB5C322A7C4E89AEACAD2E968D190A"/>
    <w:rsid w:val="00F35376"/>
    <w:pPr>
      <w:spacing w:after="160" w:line="259" w:lineRule="auto"/>
      <w:ind w:left="720"/>
      <w:contextualSpacing/>
    </w:pPr>
    <w:rPr>
      <w:rFonts w:eastAsiaTheme="minorHAnsi"/>
      <w:lang w:eastAsia="en-US"/>
    </w:rPr>
  </w:style>
  <w:style w:type="paragraph" w:customStyle="1" w:styleId="83978CEB4A744F1FA608CB7A14F22B42">
    <w:name w:val="83978CEB4A744F1FA608CB7A14F22B42"/>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BD11E20C2EE84D3386240F506748AD1A">
    <w:name w:val="BD11E20C2EE84D3386240F506748AD1A"/>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267801470504F12A708739FB2B2B2A9">
    <w:name w:val="F267801470504F12A708739FB2B2B2A9"/>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F0F02F6A5F0F4CE3804C938B4C2C6008">
    <w:name w:val="F0F02F6A5F0F4CE3804C938B4C2C6008"/>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B1B4449FDD243F184D642ABEF7E6F5C">
    <w:name w:val="CB1B4449FDD243F184D642ABEF7E6F5C"/>
    <w:rsid w:val="00F35376"/>
    <w:pPr>
      <w:spacing w:after="160" w:line="259" w:lineRule="auto"/>
      <w:ind w:left="720"/>
      <w:contextualSpacing/>
    </w:pPr>
    <w:rPr>
      <w:rFonts w:eastAsiaTheme="minorHAnsi"/>
      <w:lang w:eastAsia="en-US"/>
    </w:rPr>
  </w:style>
  <w:style w:type="paragraph" w:customStyle="1" w:styleId="B13FE5F80D5A487DBE5FC67C7C92D94E">
    <w:name w:val="B13FE5F80D5A487DBE5FC67C7C92D94E"/>
    <w:rsid w:val="00F35376"/>
    <w:pPr>
      <w:spacing w:after="160" w:line="259" w:lineRule="auto"/>
      <w:ind w:left="720"/>
      <w:contextualSpacing/>
    </w:pPr>
    <w:rPr>
      <w:rFonts w:eastAsiaTheme="minorHAnsi"/>
      <w:lang w:eastAsia="en-US"/>
    </w:rPr>
  </w:style>
  <w:style w:type="paragraph" w:customStyle="1" w:styleId="E4FC363B104E404E9D76CEE96BF27DD6">
    <w:name w:val="E4FC363B104E404E9D76CEE96BF27DD6"/>
    <w:rsid w:val="00F35376"/>
    <w:pPr>
      <w:spacing w:after="160" w:line="259" w:lineRule="auto"/>
      <w:ind w:left="720"/>
      <w:contextualSpacing/>
    </w:pPr>
    <w:rPr>
      <w:rFonts w:eastAsiaTheme="minorHAnsi"/>
      <w:lang w:eastAsia="en-US"/>
    </w:rPr>
  </w:style>
  <w:style w:type="paragraph" w:customStyle="1" w:styleId="D8D2CE8EAC8345D8BFB44EE8D306549B">
    <w:name w:val="D8D2CE8EAC8345D8BFB44EE8D306549B"/>
    <w:rsid w:val="00F35376"/>
    <w:pPr>
      <w:spacing w:after="160" w:line="259" w:lineRule="auto"/>
      <w:ind w:left="720"/>
      <w:contextualSpacing/>
    </w:pPr>
    <w:rPr>
      <w:rFonts w:eastAsiaTheme="minorHAnsi"/>
      <w:lang w:eastAsia="en-US"/>
    </w:rPr>
  </w:style>
  <w:style w:type="paragraph" w:customStyle="1" w:styleId="C44334D09ABF418FAEEC7658CA0B30AC">
    <w:name w:val="C44334D09ABF418FAEEC7658CA0B30AC"/>
    <w:rsid w:val="00F35376"/>
    <w:pPr>
      <w:spacing w:after="160" w:line="259" w:lineRule="auto"/>
      <w:ind w:left="720"/>
      <w:contextualSpacing/>
    </w:pPr>
    <w:rPr>
      <w:rFonts w:eastAsiaTheme="minorHAnsi"/>
      <w:lang w:eastAsia="en-US"/>
    </w:rPr>
  </w:style>
  <w:style w:type="paragraph" w:customStyle="1" w:styleId="9D1404B0FDDA4314B0B04A16BD4B46D9">
    <w:name w:val="9D1404B0FDDA4314B0B04A16BD4B46D9"/>
    <w:rsid w:val="00F35376"/>
    <w:pPr>
      <w:spacing w:after="160" w:line="259" w:lineRule="auto"/>
      <w:ind w:left="720"/>
      <w:contextualSpacing/>
    </w:pPr>
    <w:rPr>
      <w:rFonts w:eastAsiaTheme="minorHAnsi"/>
      <w:lang w:eastAsia="en-US"/>
    </w:rPr>
  </w:style>
  <w:style w:type="paragraph" w:customStyle="1" w:styleId="530C05B7FB6C46AEBA1D37F7B3F72704">
    <w:name w:val="530C05B7FB6C46AEBA1D37F7B3F72704"/>
    <w:rsid w:val="00F35376"/>
    <w:pPr>
      <w:spacing w:after="160" w:line="259" w:lineRule="auto"/>
      <w:ind w:left="720"/>
      <w:contextualSpacing/>
    </w:pPr>
    <w:rPr>
      <w:rFonts w:eastAsiaTheme="minorHAnsi"/>
      <w:lang w:eastAsia="en-US"/>
    </w:rPr>
  </w:style>
  <w:style w:type="paragraph" w:customStyle="1" w:styleId="AFFF13A732704C8F847B433391C14B35">
    <w:name w:val="AFFF13A732704C8F847B433391C14B35"/>
    <w:rsid w:val="00F35376"/>
    <w:pPr>
      <w:spacing w:after="160" w:line="259" w:lineRule="auto"/>
      <w:ind w:left="720"/>
      <w:contextualSpacing/>
    </w:pPr>
    <w:rPr>
      <w:rFonts w:eastAsiaTheme="minorHAnsi"/>
      <w:lang w:eastAsia="en-US"/>
    </w:rPr>
  </w:style>
  <w:style w:type="paragraph" w:customStyle="1" w:styleId="FDF7D47EA10F4889AA5BB4DE8850B086">
    <w:name w:val="FDF7D47EA10F4889AA5BB4DE8850B086"/>
    <w:rsid w:val="00F35376"/>
    <w:pPr>
      <w:spacing w:after="160" w:line="259" w:lineRule="auto"/>
      <w:ind w:left="720"/>
      <w:contextualSpacing/>
    </w:pPr>
    <w:rPr>
      <w:rFonts w:eastAsiaTheme="minorHAnsi"/>
      <w:lang w:eastAsia="en-US"/>
    </w:rPr>
  </w:style>
  <w:style w:type="paragraph" w:customStyle="1" w:styleId="DD5B873332A44C648784C9CB0C67D7A3">
    <w:name w:val="DD5B873332A44C648784C9CB0C67D7A3"/>
    <w:rsid w:val="00F35376"/>
    <w:pPr>
      <w:spacing w:after="160" w:line="259" w:lineRule="auto"/>
      <w:ind w:left="720"/>
      <w:contextualSpacing/>
    </w:pPr>
    <w:rPr>
      <w:rFonts w:eastAsiaTheme="minorHAnsi"/>
      <w:lang w:eastAsia="en-US"/>
    </w:rPr>
  </w:style>
  <w:style w:type="paragraph" w:customStyle="1" w:styleId="45EACF435E6046A2818D80AF4B63E615">
    <w:name w:val="45EACF435E6046A2818D80AF4B63E615"/>
    <w:rsid w:val="00F35376"/>
    <w:pPr>
      <w:spacing w:after="160" w:line="259" w:lineRule="auto"/>
      <w:ind w:left="720"/>
      <w:contextualSpacing/>
    </w:pPr>
    <w:rPr>
      <w:rFonts w:eastAsiaTheme="minorHAnsi"/>
      <w:lang w:eastAsia="en-US"/>
    </w:rPr>
  </w:style>
  <w:style w:type="paragraph" w:customStyle="1" w:styleId="E94291B66339472B8DED8F1BF1191CD9">
    <w:name w:val="E94291B66339472B8DED8F1BF1191CD9"/>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134283DFA674C51A6E65E4B89967C93">
    <w:name w:val="3134283DFA674C51A6E65E4B89967C93"/>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2D20E41C22134D53BE639EEC5862D941">
    <w:name w:val="2D20E41C22134D53BE639EEC5862D941"/>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399BCCC05E93438396DF77D968ABB00E">
    <w:name w:val="399BCCC05E93438396DF77D968ABB00E"/>
    <w:rsid w:val="00F35376"/>
    <w:pPr>
      <w:spacing w:after="160" w:line="259" w:lineRule="auto"/>
      <w:ind w:left="720"/>
      <w:contextualSpacing/>
    </w:pPr>
    <w:rPr>
      <w:rFonts w:eastAsiaTheme="minorHAnsi"/>
      <w:lang w:eastAsia="en-US"/>
    </w:rPr>
  </w:style>
  <w:style w:type="paragraph" w:customStyle="1" w:styleId="4CF8609457CC4B018191CCAD3676FF32">
    <w:name w:val="4CF8609457CC4B018191CCAD3676FF32"/>
    <w:rsid w:val="00F35376"/>
    <w:pPr>
      <w:spacing w:after="160" w:line="259" w:lineRule="auto"/>
      <w:ind w:left="720"/>
      <w:contextualSpacing/>
    </w:pPr>
    <w:rPr>
      <w:rFonts w:eastAsiaTheme="minorHAnsi"/>
      <w:lang w:eastAsia="en-US"/>
    </w:rPr>
  </w:style>
  <w:style w:type="paragraph" w:customStyle="1" w:styleId="F2F66FF28BDC43D1967A53A0FA2EA501">
    <w:name w:val="F2F66FF28BDC43D1967A53A0FA2EA501"/>
    <w:rsid w:val="00F35376"/>
    <w:pPr>
      <w:spacing w:after="160" w:line="259" w:lineRule="auto"/>
      <w:ind w:left="720"/>
      <w:contextualSpacing/>
    </w:pPr>
    <w:rPr>
      <w:rFonts w:eastAsiaTheme="minorHAnsi"/>
      <w:lang w:eastAsia="en-US"/>
    </w:rPr>
  </w:style>
  <w:style w:type="paragraph" w:customStyle="1" w:styleId="46330C04637347EE8DEAB16D62964738">
    <w:name w:val="46330C04637347EE8DEAB16D62964738"/>
    <w:rsid w:val="00F35376"/>
    <w:pPr>
      <w:spacing w:after="160" w:line="259" w:lineRule="auto"/>
      <w:ind w:left="720"/>
      <w:contextualSpacing/>
    </w:pPr>
    <w:rPr>
      <w:rFonts w:eastAsiaTheme="minorHAnsi"/>
      <w:lang w:eastAsia="en-US"/>
    </w:rPr>
  </w:style>
  <w:style w:type="paragraph" w:customStyle="1" w:styleId="3C1A875622B0427A8389F5741EEADAAE">
    <w:name w:val="3C1A875622B0427A8389F5741EEADAAE"/>
    <w:rsid w:val="00F35376"/>
    <w:pPr>
      <w:spacing w:after="160" w:line="259" w:lineRule="auto"/>
      <w:ind w:left="720"/>
      <w:contextualSpacing/>
    </w:pPr>
    <w:rPr>
      <w:rFonts w:eastAsiaTheme="minorHAnsi"/>
      <w:lang w:eastAsia="en-US"/>
    </w:rPr>
  </w:style>
  <w:style w:type="paragraph" w:customStyle="1" w:styleId="E015E67426BE4856BCD926E6E7A8AB9A">
    <w:name w:val="E015E67426BE4856BCD926E6E7A8AB9A"/>
    <w:rsid w:val="00F35376"/>
    <w:pPr>
      <w:spacing w:after="160" w:line="259" w:lineRule="auto"/>
      <w:ind w:left="720"/>
      <w:contextualSpacing/>
    </w:pPr>
    <w:rPr>
      <w:rFonts w:eastAsiaTheme="minorHAnsi"/>
      <w:lang w:eastAsia="en-US"/>
    </w:rPr>
  </w:style>
  <w:style w:type="paragraph" w:customStyle="1" w:styleId="FFF59A42C6A742968C896FFC965E411E">
    <w:name w:val="FFF59A42C6A742968C896FFC965E411E"/>
    <w:rsid w:val="00F35376"/>
    <w:pPr>
      <w:spacing w:after="160" w:line="259" w:lineRule="auto"/>
      <w:ind w:left="720"/>
      <w:contextualSpacing/>
    </w:pPr>
    <w:rPr>
      <w:rFonts w:eastAsiaTheme="minorHAnsi"/>
      <w:lang w:eastAsia="en-US"/>
    </w:rPr>
  </w:style>
  <w:style w:type="paragraph" w:customStyle="1" w:styleId="5999F35BECBA45259015F0BC4C03BBA4">
    <w:name w:val="5999F35BECBA45259015F0BC4C03BBA4"/>
    <w:rsid w:val="00F35376"/>
    <w:pPr>
      <w:spacing w:after="160" w:line="259" w:lineRule="auto"/>
      <w:ind w:left="720"/>
      <w:contextualSpacing/>
    </w:pPr>
    <w:rPr>
      <w:rFonts w:eastAsiaTheme="minorHAnsi"/>
      <w:lang w:eastAsia="en-US"/>
    </w:rPr>
  </w:style>
  <w:style w:type="paragraph" w:customStyle="1" w:styleId="3C2BAE3FEE344F96924D155FF17BF171">
    <w:name w:val="3C2BAE3FEE344F96924D155FF17BF171"/>
    <w:rsid w:val="00F35376"/>
    <w:pPr>
      <w:spacing w:after="160" w:line="259" w:lineRule="auto"/>
      <w:ind w:left="720"/>
      <w:contextualSpacing/>
    </w:pPr>
    <w:rPr>
      <w:rFonts w:eastAsiaTheme="minorHAnsi"/>
      <w:lang w:eastAsia="en-US"/>
    </w:rPr>
  </w:style>
  <w:style w:type="paragraph" w:customStyle="1" w:styleId="BB9859971C494AF7BFC856633B422636">
    <w:name w:val="BB9859971C494AF7BFC856633B422636"/>
    <w:rsid w:val="00F35376"/>
    <w:pPr>
      <w:spacing w:after="160" w:line="259" w:lineRule="auto"/>
      <w:ind w:left="720"/>
      <w:contextualSpacing/>
    </w:pPr>
    <w:rPr>
      <w:rFonts w:eastAsiaTheme="minorHAnsi"/>
      <w:lang w:eastAsia="en-US"/>
    </w:rPr>
  </w:style>
  <w:style w:type="paragraph" w:customStyle="1" w:styleId="4BA6B49BCE454F15943CB8EBF9B451DA">
    <w:name w:val="4BA6B49BCE454F15943CB8EBF9B451DA"/>
    <w:rsid w:val="00F35376"/>
    <w:pPr>
      <w:spacing w:after="160" w:line="259" w:lineRule="auto"/>
      <w:ind w:left="720"/>
      <w:contextualSpacing/>
    </w:pPr>
    <w:rPr>
      <w:rFonts w:eastAsiaTheme="minorHAnsi"/>
      <w:lang w:eastAsia="en-US"/>
    </w:rPr>
  </w:style>
  <w:style w:type="paragraph" w:customStyle="1" w:styleId="441B99C6D46849B99FD83FEEED96C1DC">
    <w:name w:val="441B99C6D46849B99FD83FEEED96C1DC"/>
    <w:rsid w:val="00F35376"/>
    <w:pPr>
      <w:spacing w:after="160" w:line="259" w:lineRule="auto"/>
      <w:ind w:left="720"/>
      <w:contextualSpacing/>
    </w:pPr>
    <w:rPr>
      <w:rFonts w:eastAsiaTheme="minorHAnsi"/>
      <w:lang w:eastAsia="en-US"/>
    </w:rPr>
  </w:style>
  <w:style w:type="paragraph" w:customStyle="1" w:styleId="BC989F4CACD748689CF85595B6B368C2">
    <w:name w:val="BC989F4CACD748689CF85595B6B368C2"/>
    <w:rsid w:val="00F35376"/>
    <w:pPr>
      <w:spacing w:after="160" w:line="259" w:lineRule="auto"/>
      <w:ind w:left="720"/>
      <w:contextualSpacing/>
    </w:pPr>
    <w:rPr>
      <w:rFonts w:eastAsiaTheme="minorHAnsi"/>
      <w:lang w:eastAsia="en-US"/>
    </w:rPr>
  </w:style>
  <w:style w:type="paragraph" w:customStyle="1" w:styleId="1B460D7CF6F04AD39C7E249E4590A54A">
    <w:name w:val="1B460D7CF6F04AD39C7E249E4590A54A"/>
    <w:rsid w:val="00F35376"/>
    <w:pPr>
      <w:spacing w:after="160" w:line="259" w:lineRule="auto"/>
      <w:ind w:left="720"/>
      <w:contextualSpacing/>
    </w:pPr>
    <w:rPr>
      <w:rFonts w:eastAsiaTheme="minorHAnsi"/>
      <w:lang w:eastAsia="en-US"/>
    </w:rPr>
  </w:style>
  <w:style w:type="paragraph" w:customStyle="1" w:styleId="42697A661DE44FBB87223676140AEDC3">
    <w:name w:val="42697A661DE44FBB87223676140AEDC3"/>
    <w:rsid w:val="00F35376"/>
    <w:pPr>
      <w:spacing w:after="160" w:line="259" w:lineRule="auto"/>
      <w:ind w:left="720"/>
      <w:contextualSpacing/>
    </w:pPr>
    <w:rPr>
      <w:rFonts w:eastAsiaTheme="minorHAnsi"/>
      <w:lang w:eastAsia="en-US"/>
    </w:rPr>
  </w:style>
  <w:style w:type="paragraph" w:customStyle="1" w:styleId="E2895392DC1D478880E963C096EE0A17">
    <w:name w:val="E2895392DC1D478880E963C096EE0A17"/>
    <w:rsid w:val="00F35376"/>
    <w:pPr>
      <w:spacing w:after="160" w:line="259" w:lineRule="auto"/>
      <w:ind w:left="720"/>
      <w:contextualSpacing/>
    </w:pPr>
    <w:rPr>
      <w:rFonts w:eastAsiaTheme="minorHAnsi"/>
      <w:lang w:eastAsia="en-US"/>
    </w:rPr>
  </w:style>
  <w:style w:type="paragraph" w:customStyle="1" w:styleId="36048A70FE36466E9AF9DD81038C16BF">
    <w:name w:val="36048A70FE36466E9AF9DD81038C16BF"/>
    <w:rsid w:val="00F35376"/>
    <w:pPr>
      <w:spacing w:after="160" w:line="259" w:lineRule="auto"/>
      <w:ind w:left="720"/>
      <w:contextualSpacing/>
    </w:pPr>
    <w:rPr>
      <w:rFonts w:eastAsiaTheme="minorHAnsi"/>
      <w:lang w:eastAsia="en-US"/>
    </w:rPr>
  </w:style>
  <w:style w:type="paragraph" w:customStyle="1" w:styleId="CBD7DAA8B4D44AE399470EF18D954223">
    <w:name w:val="CBD7DAA8B4D44AE399470EF18D954223"/>
    <w:rsid w:val="00F35376"/>
    <w:pPr>
      <w:spacing w:after="160" w:line="259" w:lineRule="auto"/>
      <w:ind w:left="720"/>
      <w:contextualSpacing/>
    </w:pPr>
    <w:rPr>
      <w:rFonts w:eastAsiaTheme="minorHAnsi"/>
      <w:lang w:eastAsia="en-US"/>
    </w:rPr>
  </w:style>
  <w:style w:type="paragraph" w:customStyle="1" w:styleId="0F46678C2E274588804698B686D158B3">
    <w:name w:val="0F46678C2E274588804698B686D158B3"/>
    <w:rsid w:val="00F35376"/>
    <w:pPr>
      <w:spacing w:after="160" w:line="259" w:lineRule="auto"/>
      <w:ind w:left="720"/>
      <w:contextualSpacing/>
    </w:pPr>
    <w:rPr>
      <w:rFonts w:eastAsiaTheme="minorHAnsi"/>
      <w:lang w:eastAsia="en-US"/>
    </w:rPr>
  </w:style>
  <w:style w:type="paragraph" w:customStyle="1" w:styleId="F3AF81818A9D4103B81AB387187F695B">
    <w:name w:val="F3AF81818A9D4103B81AB387187F695B"/>
    <w:rsid w:val="00F35376"/>
    <w:pPr>
      <w:tabs>
        <w:tab w:val="left" w:pos="1418"/>
        <w:tab w:val="left" w:pos="5670"/>
      </w:tabs>
      <w:spacing w:after="0" w:line="240" w:lineRule="auto"/>
    </w:pPr>
    <w:rPr>
      <w:rFonts w:ascii="Times New Roman" w:eastAsia="Times New Roman" w:hAnsi="Times New Roman" w:cs="Times New Roman"/>
      <w:sz w:val="24"/>
      <w:szCs w:val="20"/>
    </w:rPr>
  </w:style>
  <w:style w:type="paragraph" w:customStyle="1" w:styleId="CCD8FB9A8C99407CBD069B5AC325EF793">
    <w:name w:val="CCD8FB9A8C99407CBD069B5AC325EF793"/>
    <w:rsid w:val="00F35376"/>
    <w:pPr>
      <w:spacing w:after="160" w:line="259" w:lineRule="auto"/>
      <w:ind w:left="720"/>
      <w:contextualSpacing/>
    </w:pPr>
    <w:rPr>
      <w:rFonts w:eastAsiaTheme="minorHAnsi"/>
      <w:lang w:eastAsia="en-US"/>
    </w:rPr>
  </w:style>
  <w:style w:type="paragraph" w:customStyle="1" w:styleId="9F077DA2A2824C5BBEE6F3B369FD6AA83">
    <w:name w:val="9F077DA2A2824C5BBEE6F3B369FD6AA83"/>
    <w:rsid w:val="00F35376"/>
    <w:pPr>
      <w:spacing w:after="160" w:line="259" w:lineRule="auto"/>
      <w:ind w:left="720"/>
      <w:contextualSpacing/>
    </w:pPr>
    <w:rPr>
      <w:rFonts w:eastAsiaTheme="minorHAnsi"/>
      <w:lang w:eastAsia="en-US"/>
    </w:rPr>
  </w:style>
  <w:style w:type="paragraph" w:customStyle="1" w:styleId="13D6C991FCE745F495A789CDD63A05B52">
    <w:name w:val="13D6C991FCE745F495A789CDD63A05B5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2">
    <w:name w:val="DC1CABF3B99F49A1B6B20C3F55887E2D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2">
    <w:name w:val="8E83CFAEE02149858EB5AEE985F097AC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3">
    <w:name w:val="58506EBCDDED4660B00E672AFBAE11C13"/>
    <w:rsid w:val="00F35376"/>
    <w:pPr>
      <w:spacing w:after="160" w:line="259" w:lineRule="auto"/>
      <w:ind w:left="720"/>
      <w:contextualSpacing/>
    </w:pPr>
    <w:rPr>
      <w:rFonts w:eastAsiaTheme="minorHAnsi"/>
      <w:lang w:eastAsia="en-US"/>
    </w:rPr>
  </w:style>
  <w:style w:type="paragraph" w:customStyle="1" w:styleId="4171C85DB1374F6A9EC529841F782C943">
    <w:name w:val="4171C85DB1374F6A9EC529841F782C943"/>
    <w:rsid w:val="00F35376"/>
    <w:pPr>
      <w:spacing w:after="160" w:line="259" w:lineRule="auto"/>
      <w:ind w:left="720"/>
      <w:contextualSpacing/>
    </w:pPr>
    <w:rPr>
      <w:rFonts w:eastAsiaTheme="minorHAnsi"/>
      <w:lang w:eastAsia="en-US"/>
    </w:rPr>
  </w:style>
  <w:style w:type="paragraph" w:customStyle="1" w:styleId="8640F729B94F44E38D6EAD642EBAABAB3">
    <w:name w:val="8640F729B94F44E38D6EAD642EBAABAB3"/>
    <w:rsid w:val="00F35376"/>
    <w:pPr>
      <w:spacing w:after="160" w:line="259" w:lineRule="auto"/>
      <w:ind w:left="720"/>
      <w:contextualSpacing/>
    </w:pPr>
    <w:rPr>
      <w:rFonts w:eastAsiaTheme="minorHAnsi"/>
      <w:lang w:eastAsia="en-US"/>
    </w:rPr>
  </w:style>
  <w:style w:type="paragraph" w:customStyle="1" w:styleId="AC4CF37821AA4039A5A3EB8D732BFE443">
    <w:name w:val="AC4CF37821AA4039A5A3EB8D732BFE443"/>
    <w:rsid w:val="00F35376"/>
    <w:pPr>
      <w:spacing w:after="160" w:line="259" w:lineRule="auto"/>
      <w:ind w:left="720"/>
      <w:contextualSpacing/>
    </w:pPr>
    <w:rPr>
      <w:rFonts w:eastAsiaTheme="minorHAnsi"/>
      <w:lang w:eastAsia="en-US"/>
    </w:rPr>
  </w:style>
  <w:style w:type="paragraph" w:customStyle="1" w:styleId="46B40658D8A64993A6401D97F46E271F3">
    <w:name w:val="46B40658D8A64993A6401D97F46E271F3"/>
    <w:rsid w:val="00F35376"/>
    <w:pPr>
      <w:spacing w:after="160" w:line="259" w:lineRule="auto"/>
      <w:ind w:left="720"/>
      <w:contextualSpacing/>
    </w:pPr>
    <w:rPr>
      <w:rFonts w:eastAsiaTheme="minorHAnsi"/>
      <w:lang w:eastAsia="en-US"/>
    </w:rPr>
  </w:style>
  <w:style w:type="paragraph" w:customStyle="1" w:styleId="DF52F1C256BE4DA6A7773C337D4DE29C2">
    <w:name w:val="DF52F1C256BE4DA6A7773C337D4DE29C2"/>
    <w:rsid w:val="00F35376"/>
    <w:pPr>
      <w:spacing w:after="160" w:line="259" w:lineRule="auto"/>
      <w:ind w:left="720"/>
      <w:contextualSpacing/>
    </w:pPr>
    <w:rPr>
      <w:rFonts w:eastAsiaTheme="minorHAnsi"/>
      <w:lang w:eastAsia="en-US"/>
    </w:rPr>
  </w:style>
  <w:style w:type="paragraph" w:customStyle="1" w:styleId="87F39B2224D94565A30655D3A8C41F822">
    <w:name w:val="87F39B2224D94565A30655D3A8C41F822"/>
    <w:rsid w:val="00F35376"/>
    <w:pPr>
      <w:spacing w:after="160" w:line="259" w:lineRule="auto"/>
      <w:ind w:left="720"/>
      <w:contextualSpacing/>
    </w:pPr>
    <w:rPr>
      <w:rFonts w:eastAsiaTheme="minorHAnsi"/>
      <w:lang w:eastAsia="en-US"/>
    </w:rPr>
  </w:style>
  <w:style w:type="paragraph" w:customStyle="1" w:styleId="25A3FF05948C4EDD9FD8228587274BFE2">
    <w:name w:val="25A3FF05948C4EDD9FD8228587274BFE2"/>
    <w:rsid w:val="00F35376"/>
    <w:pPr>
      <w:spacing w:after="160" w:line="259" w:lineRule="auto"/>
      <w:ind w:left="720"/>
      <w:contextualSpacing/>
    </w:pPr>
    <w:rPr>
      <w:rFonts w:eastAsiaTheme="minorHAnsi"/>
      <w:lang w:eastAsia="en-US"/>
    </w:rPr>
  </w:style>
  <w:style w:type="paragraph" w:customStyle="1" w:styleId="09DACCA489044D59B9E5AAE4710D12B61">
    <w:name w:val="09DACCA489044D59B9E5AAE4710D12B61"/>
    <w:rsid w:val="00F35376"/>
    <w:pPr>
      <w:spacing w:after="160" w:line="259" w:lineRule="auto"/>
      <w:ind w:left="720"/>
      <w:contextualSpacing/>
    </w:pPr>
    <w:rPr>
      <w:rFonts w:eastAsiaTheme="minorHAnsi"/>
      <w:lang w:eastAsia="en-US"/>
    </w:rPr>
  </w:style>
  <w:style w:type="paragraph" w:customStyle="1" w:styleId="213EC0CD0D664B82AFB9DCFC731FC1851">
    <w:name w:val="213EC0CD0D664B82AFB9DCFC731FC1851"/>
    <w:rsid w:val="00F35376"/>
    <w:pPr>
      <w:spacing w:after="160" w:line="259" w:lineRule="auto"/>
      <w:ind w:left="720"/>
      <w:contextualSpacing/>
    </w:pPr>
    <w:rPr>
      <w:rFonts w:eastAsiaTheme="minorHAnsi"/>
      <w:lang w:eastAsia="en-US"/>
    </w:rPr>
  </w:style>
  <w:style w:type="paragraph" w:customStyle="1" w:styleId="2A6BA76EC338497B95CFD148F6A97D021">
    <w:name w:val="2A6BA76EC338497B95CFD148F6A97D021"/>
    <w:rsid w:val="00F35376"/>
    <w:pPr>
      <w:spacing w:after="160" w:line="259" w:lineRule="auto"/>
      <w:ind w:left="720"/>
      <w:contextualSpacing/>
    </w:pPr>
    <w:rPr>
      <w:rFonts w:eastAsiaTheme="minorHAnsi"/>
      <w:lang w:eastAsia="en-US"/>
    </w:rPr>
  </w:style>
  <w:style w:type="paragraph" w:customStyle="1" w:styleId="93E654768B794E9897E36C53C393411F1">
    <w:name w:val="93E654768B794E9897E36C53C393411F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
    <w:name w:val="172A1766D94B42F88033974854D36784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
    <w:name w:val="455D936A31F8493281543182FA1441B7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
    <w:name w:val="DA6F2A7ACE6948C6BE0B5D0121DD984D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
    <w:name w:val="9244D76583AC4326960677669DB0038A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
    <w:name w:val="721751C1BE6441099A82A806B62F25A9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
    <w:name w:val="B0C3D1D7647648BC9309463C91754CAB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
    <w:name w:val="120172C5653E4464BE4AF0275EB98125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
    <w:name w:val="D9C1DDC6EDD64D5DB37B7DB4FCA7A698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
    <w:name w:val="3E3CDF7B1B144C5BB770DD11F25877C0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
    <w:name w:val="6C325C6A1D354550A6223252363366B5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
    <w:name w:val="836CF70E9D8A4A6ABFCF16D26468B97C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
    <w:name w:val="464104DEC27440178CC255EAAA1EE751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
    <w:name w:val="0AF728EDC73A442FB1F64D657BB56743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
    <w:name w:val="FC6AA9B0D8BC4CA999212D8289C502F4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
    <w:name w:val="0FD8D6DED9FD4CD7B5BFAD3066DE211C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
    <w:name w:val="C9751F46E96B40FCB9D1C40BD6A2B9FA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
    <w:name w:val="188FF74C051B4406A9A4AC9C6AB9BF14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
    <w:name w:val="37238D9330EB412786C6A66FD70969EA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
    <w:name w:val="E5D7DD6E9839465A8093F5EEB55324F1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
    <w:name w:val="4E75C3114214451787851D97ABF955E6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
    <w:name w:val="B2AECDA0644F4382AF23D4566BF201F8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
    <w:name w:val="6C45E6EEF3CC4B29B0BA7166AA0E3B67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
    <w:name w:val="595C88C4DA8F421BBEF4BCFD1DE0FBE4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
    <w:name w:val="B5AA459C3D0E4348B8020207E8E643A9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
    <w:name w:val="F19776428EA74F51BE44921122A22AC1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
    <w:name w:val="251648AD750E4AAF92F7232F5D0AC818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
    <w:name w:val="0AA0D436152945ADA1CE175F1928E5DD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1">
    <w:name w:val="00D565499140424D8358E1FF8B6C930D1"/>
    <w:rsid w:val="00F35376"/>
    <w:pPr>
      <w:spacing w:after="160" w:line="259" w:lineRule="auto"/>
      <w:ind w:left="720"/>
      <w:contextualSpacing/>
    </w:pPr>
    <w:rPr>
      <w:rFonts w:eastAsiaTheme="minorHAnsi"/>
      <w:lang w:eastAsia="en-US"/>
    </w:rPr>
  </w:style>
  <w:style w:type="paragraph" w:customStyle="1" w:styleId="D1DB5C322A7C4E89AEACAD2E968D190A1">
    <w:name w:val="D1DB5C322A7C4E89AEACAD2E968D190A1"/>
    <w:rsid w:val="00F35376"/>
    <w:pPr>
      <w:spacing w:after="160" w:line="259" w:lineRule="auto"/>
      <w:ind w:left="720"/>
      <w:contextualSpacing/>
    </w:pPr>
    <w:rPr>
      <w:rFonts w:eastAsiaTheme="minorHAnsi"/>
      <w:lang w:eastAsia="en-US"/>
    </w:rPr>
  </w:style>
  <w:style w:type="paragraph" w:customStyle="1" w:styleId="83978CEB4A744F1FA608CB7A14F22B421">
    <w:name w:val="83978CEB4A744F1FA608CB7A14F22B42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
    <w:name w:val="BD11E20C2EE84D3386240F506748AD1A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
    <w:name w:val="F267801470504F12A708739FB2B2B2A9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
    <w:name w:val="F0F02F6A5F0F4CE3804C938B4C2C6008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1">
    <w:name w:val="CB1B4449FDD243F184D642ABEF7E6F5C1"/>
    <w:rsid w:val="00F35376"/>
    <w:pPr>
      <w:spacing w:after="160" w:line="259" w:lineRule="auto"/>
      <w:ind w:left="720"/>
      <w:contextualSpacing/>
    </w:pPr>
    <w:rPr>
      <w:rFonts w:eastAsiaTheme="minorHAnsi"/>
      <w:lang w:eastAsia="en-US"/>
    </w:rPr>
  </w:style>
  <w:style w:type="paragraph" w:customStyle="1" w:styleId="B13FE5F80D5A487DBE5FC67C7C92D94E1">
    <w:name w:val="B13FE5F80D5A487DBE5FC67C7C92D94E1"/>
    <w:rsid w:val="00F35376"/>
    <w:pPr>
      <w:spacing w:after="160" w:line="259" w:lineRule="auto"/>
      <w:ind w:left="720"/>
      <w:contextualSpacing/>
    </w:pPr>
    <w:rPr>
      <w:rFonts w:eastAsiaTheme="minorHAnsi"/>
      <w:lang w:eastAsia="en-US"/>
    </w:rPr>
  </w:style>
  <w:style w:type="paragraph" w:customStyle="1" w:styleId="E4FC363B104E404E9D76CEE96BF27DD61">
    <w:name w:val="E4FC363B104E404E9D76CEE96BF27DD61"/>
    <w:rsid w:val="00F35376"/>
    <w:pPr>
      <w:spacing w:after="160" w:line="259" w:lineRule="auto"/>
      <w:ind w:left="720"/>
      <w:contextualSpacing/>
    </w:pPr>
    <w:rPr>
      <w:rFonts w:eastAsiaTheme="minorHAnsi"/>
      <w:lang w:eastAsia="en-US"/>
    </w:rPr>
  </w:style>
  <w:style w:type="paragraph" w:customStyle="1" w:styleId="D8D2CE8EAC8345D8BFB44EE8D306549B1">
    <w:name w:val="D8D2CE8EAC8345D8BFB44EE8D306549B1"/>
    <w:rsid w:val="00F35376"/>
    <w:pPr>
      <w:spacing w:after="160" w:line="259" w:lineRule="auto"/>
      <w:ind w:left="720"/>
      <w:contextualSpacing/>
    </w:pPr>
    <w:rPr>
      <w:rFonts w:eastAsiaTheme="minorHAnsi"/>
      <w:lang w:eastAsia="en-US"/>
    </w:rPr>
  </w:style>
  <w:style w:type="paragraph" w:customStyle="1" w:styleId="C44334D09ABF418FAEEC7658CA0B30AC1">
    <w:name w:val="C44334D09ABF418FAEEC7658CA0B30AC1"/>
    <w:rsid w:val="00F35376"/>
    <w:pPr>
      <w:spacing w:after="160" w:line="259" w:lineRule="auto"/>
      <w:ind w:left="720"/>
      <w:contextualSpacing/>
    </w:pPr>
    <w:rPr>
      <w:rFonts w:eastAsiaTheme="minorHAnsi"/>
      <w:lang w:eastAsia="en-US"/>
    </w:rPr>
  </w:style>
  <w:style w:type="paragraph" w:customStyle="1" w:styleId="9D1404B0FDDA4314B0B04A16BD4B46D91">
    <w:name w:val="9D1404B0FDDA4314B0B04A16BD4B46D91"/>
    <w:rsid w:val="00F35376"/>
    <w:pPr>
      <w:spacing w:after="160" w:line="259" w:lineRule="auto"/>
      <w:ind w:left="720"/>
      <w:contextualSpacing/>
    </w:pPr>
    <w:rPr>
      <w:rFonts w:eastAsiaTheme="minorHAnsi"/>
      <w:lang w:eastAsia="en-US"/>
    </w:rPr>
  </w:style>
  <w:style w:type="paragraph" w:customStyle="1" w:styleId="530C05B7FB6C46AEBA1D37F7B3F727041">
    <w:name w:val="530C05B7FB6C46AEBA1D37F7B3F727041"/>
    <w:rsid w:val="00F35376"/>
    <w:pPr>
      <w:spacing w:after="160" w:line="259" w:lineRule="auto"/>
      <w:ind w:left="720"/>
      <w:contextualSpacing/>
    </w:pPr>
    <w:rPr>
      <w:rFonts w:eastAsiaTheme="minorHAnsi"/>
      <w:lang w:eastAsia="en-US"/>
    </w:rPr>
  </w:style>
  <w:style w:type="paragraph" w:customStyle="1" w:styleId="AFFF13A732704C8F847B433391C14B351">
    <w:name w:val="AFFF13A732704C8F847B433391C14B351"/>
    <w:rsid w:val="00F35376"/>
    <w:pPr>
      <w:spacing w:after="160" w:line="259" w:lineRule="auto"/>
      <w:ind w:left="720"/>
      <w:contextualSpacing/>
    </w:pPr>
    <w:rPr>
      <w:rFonts w:eastAsiaTheme="minorHAnsi"/>
      <w:lang w:eastAsia="en-US"/>
    </w:rPr>
  </w:style>
  <w:style w:type="paragraph" w:customStyle="1" w:styleId="FDF7D47EA10F4889AA5BB4DE8850B0861">
    <w:name w:val="FDF7D47EA10F4889AA5BB4DE8850B0861"/>
    <w:rsid w:val="00F35376"/>
    <w:pPr>
      <w:spacing w:after="160" w:line="259" w:lineRule="auto"/>
      <w:ind w:left="720"/>
      <w:contextualSpacing/>
    </w:pPr>
    <w:rPr>
      <w:rFonts w:eastAsiaTheme="minorHAnsi"/>
      <w:lang w:eastAsia="en-US"/>
    </w:rPr>
  </w:style>
  <w:style w:type="paragraph" w:customStyle="1" w:styleId="DD5B873332A44C648784C9CB0C67D7A31">
    <w:name w:val="DD5B873332A44C648784C9CB0C67D7A31"/>
    <w:rsid w:val="00F35376"/>
    <w:pPr>
      <w:spacing w:after="160" w:line="259" w:lineRule="auto"/>
      <w:ind w:left="720"/>
      <w:contextualSpacing/>
    </w:pPr>
    <w:rPr>
      <w:rFonts w:eastAsiaTheme="minorHAnsi"/>
      <w:lang w:eastAsia="en-US"/>
    </w:rPr>
  </w:style>
  <w:style w:type="paragraph" w:customStyle="1" w:styleId="45EACF435E6046A2818D80AF4B63E6151">
    <w:name w:val="45EACF435E6046A2818D80AF4B63E6151"/>
    <w:rsid w:val="00F35376"/>
    <w:pPr>
      <w:spacing w:after="160" w:line="259" w:lineRule="auto"/>
      <w:ind w:left="720"/>
      <w:contextualSpacing/>
    </w:pPr>
    <w:rPr>
      <w:rFonts w:eastAsiaTheme="minorHAnsi"/>
      <w:lang w:eastAsia="en-US"/>
    </w:rPr>
  </w:style>
  <w:style w:type="paragraph" w:customStyle="1" w:styleId="E94291B66339472B8DED8F1BF1191CD91">
    <w:name w:val="E94291B66339472B8DED8F1BF1191CD9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
    <w:name w:val="3134283DFA674C51A6E65E4B89967C93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
    <w:name w:val="2D20E41C22134D53BE639EEC5862D941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1">
    <w:name w:val="399BCCC05E93438396DF77D968ABB00E1"/>
    <w:rsid w:val="00F35376"/>
    <w:pPr>
      <w:spacing w:after="160" w:line="259" w:lineRule="auto"/>
      <w:ind w:left="720"/>
      <w:contextualSpacing/>
    </w:pPr>
    <w:rPr>
      <w:rFonts w:eastAsiaTheme="minorHAnsi"/>
      <w:lang w:eastAsia="en-US"/>
    </w:rPr>
  </w:style>
  <w:style w:type="paragraph" w:customStyle="1" w:styleId="4CF8609457CC4B018191CCAD3676FF321">
    <w:name w:val="4CF8609457CC4B018191CCAD3676FF321"/>
    <w:rsid w:val="00F35376"/>
    <w:pPr>
      <w:spacing w:after="160" w:line="259" w:lineRule="auto"/>
      <w:ind w:left="720"/>
      <w:contextualSpacing/>
    </w:pPr>
    <w:rPr>
      <w:rFonts w:eastAsiaTheme="minorHAnsi"/>
      <w:lang w:eastAsia="en-US"/>
    </w:rPr>
  </w:style>
  <w:style w:type="paragraph" w:customStyle="1" w:styleId="F2F66FF28BDC43D1967A53A0FA2EA5011">
    <w:name w:val="F2F66FF28BDC43D1967A53A0FA2EA5011"/>
    <w:rsid w:val="00F35376"/>
    <w:pPr>
      <w:spacing w:after="160" w:line="259" w:lineRule="auto"/>
      <w:ind w:left="720"/>
      <w:contextualSpacing/>
    </w:pPr>
    <w:rPr>
      <w:rFonts w:eastAsiaTheme="minorHAnsi"/>
      <w:lang w:eastAsia="en-US"/>
    </w:rPr>
  </w:style>
  <w:style w:type="paragraph" w:customStyle="1" w:styleId="46330C04637347EE8DEAB16D629647381">
    <w:name w:val="46330C04637347EE8DEAB16D629647381"/>
    <w:rsid w:val="00F35376"/>
    <w:pPr>
      <w:spacing w:after="160" w:line="259" w:lineRule="auto"/>
      <w:ind w:left="720"/>
      <w:contextualSpacing/>
    </w:pPr>
    <w:rPr>
      <w:rFonts w:eastAsiaTheme="minorHAnsi"/>
      <w:lang w:eastAsia="en-US"/>
    </w:rPr>
  </w:style>
  <w:style w:type="paragraph" w:customStyle="1" w:styleId="3C1A875622B0427A8389F5741EEADAAE1">
    <w:name w:val="3C1A875622B0427A8389F5741EEADAAE1"/>
    <w:rsid w:val="00F35376"/>
    <w:pPr>
      <w:spacing w:after="160" w:line="259" w:lineRule="auto"/>
      <w:ind w:left="720"/>
      <w:contextualSpacing/>
    </w:pPr>
    <w:rPr>
      <w:rFonts w:eastAsiaTheme="minorHAnsi"/>
      <w:lang w:eastAsia="en-US"/>
    </w:rPr>
  </w:style>
  <w:style w:type="paragraph" w:customStyle="1" w:styleId="E015E67426BE4856BCD926E6E7A8AB9A1">
    <w:name w:val="E015E67426BE4856BCD926E6E7A8AB9A1"/>
    <w:rsid w:val="00F35376"/>
    <w:pPr>
      <w:spacing w:after="160" w:line="259" w:lineRule="auto"/>
      <w:ind w:left="720"/>
      <w:contextualSpacing/>
    </w:pPr>
    <w:rPr>
      <w:rFonts w:eastAsiaTheme="minorHAnsi"/>
      <w:lang w:eastAsia="en-US"/>
    </w:rPr>
  </w:style>
  <w:style w:type="paragraph" w:customStyle="1" w:styleId="FFF59A42C6A742968C896FFC965E411E1">
    <w:name w:val="FFF59A42C6A742968C896FFC965E411E1"/>
    <w:rsid w:val="00F35376"/>
    <w:pPr>
      <w:spacing w:after="160" w:line="259" w:lineRule="auto"/>
      <w:ind w:left="720"/>
      <w:contextualSpacing/>
    </w:pPr>
    <w:rPr>
      <w:rFonts w:eastAsiaTheme="minorHAnsi"/>
      <w:lang w:eastAsia="en-US"/>
    </w:rPr>
  </w:style>
  <w:style w:type="paragraph" w:customStyle="1" w:styleId="5999F35BECBA45259015F0BC4C03BBA41">
    <w:name w:val="5999F35BECBA45259015F0BC4C03BBA41"/>
    <w:rsid w:val="00F35376"/>
    <w:pPr>
      <w:spacing w:after="160" w:line="259" w:lineRule="auto"/>
      <w:ind w:left="720"/>
      <w:contextualSpacing/>
    </w:pPr>
    <w:rPr>
      <w:rFonts w:eastAsiaTheme="minorHAnsi"/>
      <w:lang w:eastAsia="en-US"/>
    </w:rPr>
  </w:style>
  <w:style w:type="paragraph" w:customStyle="1" w:styleId="3C2BAE3FEE344F96924D155FF17BF1711">
    <w:name w:val="3C2BAE3FEE344F96924D155FF17BF1711"/>
    <w:rsid w:val="00F35376"/>
    <w:pPr>
      <w:spacing w:after="160" w:line="259" w:lineRule="auto"/>
      <w:ind w:left="720"/>
      <w:contextualSpacing/>
    </w:pPr>
    <w:rPr>
      <w:rFonts w:eastAsiaTheme="minorHAnsi"/>
      <w:lang w:eastAsia="en-US"/>
    </w:rPr>
  </w:style>
  <w:style w:type="paragraph" w:customStyle="1" w:styleId="BB9859971C494AF7BFC856633B4226361">
    <w:name w:val="BB9859971C494AF7BFC856633B4226361"/>
    <w:rsid w:val="00F35376"/>
    <w:pPr>
      <w:spacing w:after="160" w:line="259" w:lineRule="auto"/>
      <w:ind w:left="720"/>
      <w:contextualSpacing/>
    </w:pPr>
    <w:rPr>
      <w:rFonts w:eastAsiaTheme="minorHAnsi"/>
      <w:lang w:eastAsia="en-US"/>
    </w:rPr>
  </w:style>
  <w:style w:type="paragraph" w:customStyle="1" w:styleId="4BA6B49BCE454F15943CB8EBF9B451DA1">
    <w:name w:val="4BA6B49BCE454F15943CB8EBF9B451DA1"/>
    <w:rsid w:val="00F35376"/>
    <w:pPr>
      <w:spacing w:after="160" w:line="259" w:lineRule="auto"/>
      <w:ind w:left="720"/>
      <w:contextualSpacing/>
    </w:pPr>
    <w:rPr>
      <w:rFonts w:eastAsiaTheme="minorHAnsi"/>
      <w:lang w:eastAsia="en-US"/>
    </w:rPr>
  </w:style>
  <w:style w:type="paragraph" w:customStyle="1" w:styleId="441B99C6D46849B99FD83FEEED96C1DC1">
    <w:name w:val="441B99C6D46849B99FD83FEEED96C1DC1"/>
    <w:rsid w:val="00F35376"/>
    <w:pPr>
      <w:spacing w:after="160" w:line="259" w:lineRule="auto"/>
      <w:ind w:left="720"/>
      <w:contextualSpacing/>
    </w:pPr>
    <w:rPr>
      <w:rFonts w:eastAsiaTheme="minorHAnsi"/>
      <w:lang w:eastAsia="en-US"/>
    </w:rPr>
  </w:style>
  <w:style w:type="paragraph" w:customStyle="1" w:styleId="BC989F4CACD748689CF85595B6B368C21">
    <w:name w:val="BC989F4CACD748689CF85595B6B368C21"/>
    <w:rsid w:val="00F35376"/>
    <w:pPr>
      <w:spacing w:after="160" w:line="259" w:lineRule="auto"/>
      <w:ind w:left="720"/>
      <w:contextualSpacing/>
    </w:pPr>
    <w:rPr>
      <w:rFonts w:eastAsiaTheme="minorHAnsi"/>
      <w:lang w:eastAsia="en-US"/>
    </w:rPr>
  </w:style>
  <w:style w:type="paragraph" w:customStyle="1" w:styleId="1B460D7CF6F04AD39C7E249E4590A54A1">
    <w:name w:val="1B460D7CF6F04AD39C7E249E4590A54A1"/>
    <w:rsid w:val="00F35376"/>
    <w:pPr>
      <w:spacing w:after="160" w:line="259" w:lineRule="auto"/>
      <w:ind w:left="720"/>
      <w:contextualSpacing/>
    </w:pPr>
    <w:rPr>
      <w:rFonts w:eastAsiaTheme="minorHAnsi"/>
      <w:lang w:eastAsia="en-US"/>
    </w:rPr>
  </w:style>
  <w:style w:type="paragraph" w:customStyle="1" w:styleId="42697A661DE44FBB87223676140AEDC31">
    <w:name w:val="42697A661DE44FBB87223676140AEDC31"/>
    <w:rsid w:val="00F35376"/>
    <w:pPr>
      <w:spacing w:after="160" w:line="259" w:lineRule="auto"/>
      <w:ind w:left="720"/>
      <w:contextualSpacing/>
    </w:pPr>
    <w:rPr>
      <w:rFonts w:eastAsiaTheme="minorHAnsi"/>
      <w:lang w:eastAsia="en-US"/>
    </w:rPr>
  </w:style>
  <w:style w:type="paragraph" w:customStyle="1" w:styleId="E2895392DC1D478880E963C096EE0A171">
    <w:name w:val="E2895392DC1D478880E963C096EE0A171"/>
    <w:rsid w:val="00F35376"/>
    <w:pPr>
      <w:spacing w:after="160" w:line="259" w:lineRule="auto"/>
      <w:ind w:left="720"/>
      <w:contextualSpacing/>
    </w:pPr>
    <w:rPr>
      <w:rFonts w:eastAsiaTheme="minorHAnsi"/>
      <w:lang w:eastAsia="en-US"/>
    </w:rPr>
  </w:style>
  <w:style w:type="paragraph" w:customStyle="1" w:styleId="36048A70FE36466E9AF9DD81038C16BF1">
    <w:name w:val="36048A70FE36466E9AF9DD81038C16BF1"/>
    <w:rsid w:val="00F35376"/>
    <w:pPr>
      <w:spacing w:after="160" w:line="259" w:lineRule="auto"/>
      <w:ind w:left="720"/>
      <w:contextualSpacing/>
    </w:pPr>
    <w:rPr>
      <w:rFonts w:eastAsiaTheme="minorHAnsi"/>
      <w:lang w:eastAsia="en-US"/>
    </w:rPr>
  </w:style>
  <w:style w:type="paragraph" w:customStyle="1" w:styleId="CBD7DAA8B4D44AE399470EF18D9542231">
    <w:name w:val="CBD7DAA8B4D44AE399470EF18D9542231"/>
    <w:rsid w:val="00F35376"/>
    <w:pPr>
      <w:spacing w:after="160" w:line="259" w:lineRule="auto"/>
      <w:ind w:left="720"/>
      <w:contextualSpacing/>
    </w:pPr>
    <w:rPr>
      <w:rFonts w:eastAsiaTheme="minorHAnsi"/>
      <w:lang w:eastAsia="en-US"/>
    </w:rPr>
  </w:style>
  <w:style w:type="paragraph" w:customStyle="1" w:styleId="0F46678C2E274588804698B686D158B31">
    <w:name w:val="0F46678C2E274588804698B686D158B31"/>
    <w:rsid w:val="00F35376"/>
    <w:pPr>
      <w:spacing w:after="160" w:line="259" w:lineRule="auto"/>
      <w:ind w:left="720"/>
      <w:contextualSpacing/>
    </w:pPr>
    <w:rPr>
      <w:rFonts w:eastAsiaTheme="minorHAnsi"/>
      <w:lang w:eastAsia="en-US"/>
    </w:rPr>
  </w:style>
  <w:style w:type="paragraph" w:customStyle="1" w:styleId="F3AF81818A9D4103B81AB387187F695B1">
    <w:name w:val="F3AF81818A9D4103B81AB387187F695B1"/>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AFE831732B4A34BC7BB94AC6431717">
    <w:name w:val="17AFE831732B4A34BC7BB94AC6431717"/>
    <w:rsid w:val="00F35376"/>
    <w:pPr>
      <w:spacing w:after="160" w:line="259" w:lineRule="auto"/>
    </w:pPr>
  </w:style>
  <w:style w:type="paragraph" w:customStyle="1" w:styleId="17AFE831732B4A34BC7BB94AC64317171">
    <w:name w:val="17AFE831732B4A34BC7BB94AC64317171"/>
    <w:rsid w:val="00F35376"/>
    <w:pPr>
      <w:spacing w:after="160" w:line="259" w:lineRule="auto"/>
      <w:ind w:left="720"/>
      <w:contextualSpacing/>
    </w:pPr>
    <w:rPr>
      <w:rFonts w:eastAsiaTheme="minorHAnsi"/>
      <w:lang w:eastAsia="en-US"/>
    </w:rPr>
  </w:style>
  <w:style w:type="paragraph" w:customStyle="1" w:styleId="9F077DA2A2824C5BBEE6F3B369FD6AA84">
    <w:name w:val="9F077DA2A2824C5BBEE6F3B369FD6AA84"/>
    <w:rsid w:val="00F35376"/>
    <w:pPr>
      <w:spacing w:after="160" w:line="259" w:lineRule="auto"/>
      <w:ind w:left="720"/>
      <w:contextualSpacing/>
    </w:pPr>
    <w:rPr>
      <w:rFonts w:eastAsiaTheme="minorHAnsi"/>
      <w:lang w:eastAsia="en-US"/>
    </w:rPr>
  </w:style>
  <w:style w:type="paragraph" w:customStyle="1" w:styleId="13D6C991FCE745F495A789CDD63A05B53">
    <w:name w:val="13D6C991FCE745F495A789CDD63A05B5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3">
    <w:name w:val="DC1CABF3B99F49A1B6B20C3F55887E2D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3">
    <w:name w:val="8E83CFAEE02149858EB5AEE985F097AC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4">
    <w:name w:val="58506EBCDDED4660B00E672AFBAE11C14"/>
    <w:rsid w:val="00F35376"/>
    <w:pPr>
      <w:spacing w:after="160" w:line="259" w:lineRule="auto"/>
      <w:ind w:left="720"/>
      <w:contextualSpacing/>
    </w:pPr>
    <w:rPr>
      <w:rFonts w:eastAsiaTheme="minorHAnsi"/>
      <w:lang w:eastAsia="en-US"/>
    </w:rPr>
  </w:style>
  <w:style w:type="paragraph" w:customStyle="1" w:styleId="4171C85DB1374F6A9EC529841F782C944">
    <w:name w:val="4171C85DB1374F6A9EC529841F782C944"/>
    <w:rsid w:val="00F35376"/>
    <w:pPr>
      <w:spacing w:after="160" w:line="259" w:lineRule="auto"/>
      <w:ind w:left="720"/>
      <w:contextualSpacing/>
    </w:pPr>
    <w:rPr>
      <w:rFonts w:eastAsiaTheme="minorHAnsi"/>
      <w:lang w:eastAsia="en-US"/>
    </w:rPr>
  </w:style>
  <w:style w:type="paragraph" w:customStyle="1" w:styleId="8640F729B94F44E38D6EAD642EBAABAB4">
    <w:name w:val="8640F729B94F44E38D6EAD642EBAABAB4"/>
    <w:rsid w:val="00F35376"/>
    <w:pPr>
      <w:spacing w:after="160" w:line="259" w:lineRule="auto"/>
      <w:ind w:left="720"/>
      <w:contextualSpacing/>
    </w:pPr>
    <w:rPr>
      <w:rFonts w:eastAsiaTheme="minorHAnsi"/>
      <w:lang w:eastAsia="en-US"/>
    </w:rPr>
  </w:style>
  <w:style w:type="paragraph" w:customStyle="1" w:styleId="AC4CF37821AA4039A5A3EB8D732BFE444">
    <w:name w:val="AC4CF37821AA4039A5A3EB8D732BFE444"/>
    <w:rsid w:val="00F35376"/>
    <w:pPr>
      <w:spacing w:after="160" w:line="259" w:lineRule="auto"/>
      <w:ind w:left="720"/>
      <w:contextualSpacing/>
    </w:pPr>
    <w:rPr>
      <w:rFonts w:eastAsiaTheme="minorHAnsi"/>
      <w:lang w:eastAsia="en-US"/>
    </w:rPr>
  </w:style>
  <w:style w:type="paragraph" w:customStyle="1" w:styleId="46B40658D8A64993A6401D97F46E271F4">
    <w:name w:val="46B40658D8A64993A6401D97F46E271F4"/>
    <w:rsid w:val="00F35376"/>
    <w:pPr>
      <w:spacing w:after="160" w:line="259" w:lineRule="auto"/>
      <w:ind w:left="720"/>
      <w:contextualSpacing/>
    </w:pPr>
    <w:rPr>
      <w:rFonts w:eastAsiaTheme="minorHAnsi"/>
      <w:lang w:eastAsia="en-US"/>
    </w:rPr>
  </w:style>
  <w:style w:type="paragraph" w:customStyle="1" w:styleId="DF52F1C256BE4DA6A7773C337D4DE29C3">
    <w:name w:val="DF52F1C256BE4DA6A7773C337D4DE29C3"/>
    <w:rsid w:val="00F35376"/>
    <w:pPr>
      <w:spacing w:after="160" w:line="259" w:lineRule="auto"/>
      <w:ind w:left="720"/>
      <w:contextualSpacing/>
    </w:pPr>
    <w:rPr>
      <w:rFonts w:eastAsiaTheme="minorHAnsi"/>
      <w:lang w:eastAsia="en-US"/>
    </w:rPr>
  </w:style>
  <w:style w:type="paragraph" w:customStyle="1" w:styleId="87F39B2224D94565A30655D3A8C41F823">
    <w:name w:val="87F39B2224D94565A30655D3A8C41F823"/>
    <w:rsid w:val="00F35376"/>
    <w:pPr>
      <w:spacing w:after="160" w:line="259" w:lineRule="auto"/>
      <w:ind w:left="720"/>
      <w:contextualSpacing/>
    </w:pPr>
    <w:rPr>
      <w:rFonts w:eastAsiaTheme="minorHAnsi"/>
      <w:lang w:eastAsia="en-US"/>
    </w:rPr>
  </w:style>
  <w:style w:type="paragraph" w:customStyle="1" w:styleId="25A3FF05948C4EDD9FD8228587274BFE3">
    <w:name w:val="25A3FF05948C4EDD9FD8228587274BFE3"/>
    <w:rsid w:val="00F35376"/>
    <w:pPr>
      <w:spacing w:after="160" w:line="259" w:lineRule="auto"/>
      <w:ind w:left="720"/>
      <w:contextualSpacing/>
    </w:pPr>
    <w:rPr>
      <w:rFonts w:eastAsiaTheme="minorHAnsi"/>
      <w:lang w:eastAsia="en-US"/>
    </w:rPr>
  </w:style>
  <w:style w:type="paragraph" w:customStyle="1" w:styleId="09DACCA489044D59B9E5AAE4710D12B62">
    <w:name w:val="09DACCA489044D59B9E5AAE4710D12B62"/>
    <w:rsid w:val="00F35376"/>
    <w:pPr>
      <w:spacing w:after="160" w:line="259" w:lineRule="auto"/>
      <w:ind w:left="720"/>
      <w:contextualSpacing/>
    </w:pPr>
    <w:rPr>
      <w:rFonts w:eastAsiaTheme="minorHAnsi"/>
      <w:lang w:eastAsia="en-US"/>
    </w:rPr>
  </w:style>
  <w:style w:type="paragraph" w:customStyle="1" w:styleId="213EC0CD0D664B82AFB9DCFC731FC1852">
    <w:name w:val="213EC0CD0D664B82AFB9DCFC731FC1852"/>
    <w:rsid w:val="00F35376"/>
    <w:pPr>
      <w:spacing w:after="160" w:line="259" w:lineRule="auto"/>
      <w:ind w:left="720"/>
      <w:contextualSpacing/>
    </w:pPr>
    <w:rPr>
      <w:rFonts w:eastAsiaTheme="minorHAnsi"/>
      <w:lang w:eastAsia="en-US"/>
    </w:rPr>
  </w:style>
  <w:style w:type="paragraph" w:customStyle="1" w:styleId="2A6BA76EC338497B95CFD148F6A97D022">
    <w:name w:val="2A6BA76EC338497B95CFD148F6A97D022"/>
    <w:rsid w:val="00F35376"/>
    <w:pPr>
      <w:spacing w:after="160" w:line="259" w:lineRule="auto"/>
      <w:ind w:left="720"/>
      <w:contextualSpacing/>
    </w:pPr>
    <w:rPr>
      <w:rFonts w:eastAsiaTheme="minorHAnsi"/>
      <w:lang w:eastAsia="en-US"/>
    </w:rPr>
  </w:style>
  <w:style w:type="paragraph" w:customStyle="1" w:styleId="93E654768B794E9897E36C53C393411F2">
    <w:name w:val="93E654768B794E9897E36C53C393411F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2">
    <w:name w:val="172A1766D94B42F88033974854D36784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2">
    <w:name w:val="455D936A31F8493281543182FA1441B7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2">
    <w:name w:val="DA6F2A7ACE6948C6BE0B5D0121DD984D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2">
    <w:name w:val="9244D76583AC4326960677669DB0038A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2">
    <w:name w:val="721751C1BE6441099A82A806B62F25A9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2">
    <w:name w:val="B0C3D1D7647648BC9309463C91754CAB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2">
    <w:name w:val="120172C5653E4464BE4AF0275EB98125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2">
    <w:name w:val="D9C1DDC6EDD64D5DB37B7DB4FCA7A698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2">
    <w:name w:val="3E3CDF7B1B144C5BB770DD11F25877C0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2">
    <w:name w:val="6C325C6A1D354550A6223252363366B5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2">
    <w:name w:val="836CF70E9D8A4A6ABFCF16D26468B97C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2">
    <w:name w:val="464104DEC27440178CC255EAAA1EE751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2">
    <w:name w:val="0AF728EDC73A442FB1F64D657BB56743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2">
    <w:name w:val="FC6AA9B0D8BC4CA999212D8289C502F4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2">
    <w:name w:val="0FD8D6DED9FD4CD7B5BFAD3066DE211C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2">
    <w:name w:val="C9751F46E96B40FCB9D1C40BD6A2B9FA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2">
    <w:name w:val="188FF74C051B4406A9A4AC9C6AB9BF14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2">
    <w:name w:val="37238D9330EB412786C6A66FD70969EA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2">
    <w:name w:val="E5D7DD6E9839465A8093F5EEB55324F1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2">
    <w:name w:val="4E75C3114214451787851D97ABF955E6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2">
    <w:name w:val="B2AECDA0644F4382AF23D4566BF201F8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2">
    <w:name w:val="6C45E6EEF3CC4B29B0BA7166AA0E3B67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2">
    <w:name w:val="595C88C4DA8F421BBEF4BCFD1DE0FBE4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2">
    <w:name w:val="B5AA459C3D0E4348B8020207E8E643A9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2">
    <w:name w:val="F19776428EA74F51BE44921122A22AC1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2">
    <w:name w:val="251648AD750E4AAF92F7232F5D0AC818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2">
    <w:name w:val="0AA0D436152945ADA1CE175F1928E5DD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2">
    <w:name w:val="00D565499140424D8358E1FF8B6C930D2"/>
    <w:rsid w:val="00F35376"/>
    <w:pPr>
      <w:spacing w:after="160" w:line="259" w:lineRule="auto"/>
      <w:ind w:left="720"/>
      <w:contextualSpacing/>
    </w:pPr>
    <w:rPr>
      <w:rFonts w:eastAsiaTheme="minorHAnsi"/>
      <w:lang w:eastAsia="en-US"/>
    </w:rPr>
  </w:style>
  <w:style w:type="paragraph" w:customStyle="1" w:styleId="D1DB5C322A7C4E89AEACAD2E968D190A2">
    <w:name w:val="D1DB5C322A7C4E89AEACAD2E968D190A2"/>
    <w:rsid w:val="00F35376"/>
    <w:pPr>
      <w:spacing w:after="160" w:line="259" w:lineRule="auto"/>
      <w:ind w:left="720"/>
      <w:contextualSpacing/>
    </w:pPr>
    <w:rPr>
      <w:rFonts w:eastAsiaTheme="minorHAnsi"/>
      <w:lang w:eastAsia="en-US"/>
    </w:rPr>
  </w:style>
  <w:style w:type="paragraph" w:customStyle="1" w:styleId="83978CEB4A744F1FA608CB7A14F22B422">
    <w:name w:val="83978CEB4A744F1FA608CB7A14F22B42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2">
    <w:name w:val="BD11E20C2EE84D3386240F506748AD1A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2">
    <w:name w:val="F267801470504F12A708739FB2B2B2A9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2">
    <w:name w:val="F0F02F6A5F0F4CE3804C938B4C2C6008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2">
    <w:name w:val="CB1B4449FDD243F184D642ABEF7E6F5C2"/>
    <w:rsid w:val="00F35376"/>
    <w:pPr>
      <w:spacing w:after="160" w:line="259" w:lineRule="auto"/>
      <w:ind w:left="720"/>
      <w:contextualSpacing/>
    </w:pPr>
    <w:rPr>
      <w:rFonts w:eastAsiaTheme="minorHAnsi"/>
      <w:lang w:eastAsia="en-US"/>
    </w:rPr>
  </w:style>
  <w:style w:type="paragraph" w:customStyle="1" w:styleId="B13FE5F80D5A487DBE5FC67C7C92D94E2">
    <w:name w:val="B13FE5F80D5A487DBE5FC67C7C92D94E2"/>
    <w:rsid w:val="00F35376"/>
    <w:pPr>
      <w:spacing w:after="160" w:line="259" w:lineRule="auto"/>
      <w:ind w:left="720"/>
      <w:contextualSpacing/>
    </w:pPr>
    <w:rPr>
      <w:rFonts w:eastAsiaTheme="minorHAnsi"/>
      <w:lang w:eastAsia="en-US"/>
    </w:rPr>
  </w:style>
  <w:style w:type="paragraph" w:customStyle="1" w:styleId="E4FC363B104E404E9D76CEE96BF27DD62">
    <w:name w:val="E4FC363B104E404E9D76CEE96BF27DD62"/>
    <w:rsid w:val="00F35376"/>
    <w:pPr>
      <w:spacing w:after="160" w:line="259" w:lineRule="auto"/>
      <w:ind w:left="720"/>
      <w:contextualSpacing/>
    </w:pPr>
    <w:rPr>
      <w:rFonts w:eastAsiaTheme="minorHAnsi"/>
      <w:lang w:eastAsia="en-US"/>
    </w:rPr>
  </w:style>
  <w:style w:type="paragraph" w:customStyle="1" w:styleId="D8D2CE8EAC8345D8BFB44EE8D306549B2">
    <w:name w:val="D8D2CE8EAC8345D8BFB44EE8D306549B2"/>
    <w:rsid w:val="00F35376"/>
    <w:pPr>
      <w:spacing w:after="160" w:line="259" w:lineRule="auto"/>
      <w:ind w:left="720"/>
      <w:contextualSpacing/>
    </w:pPr>
    <w:rPr>
      <w:rFonts w:eastAsiaTheme="minorHAnsi"/>
      <w:lang w:eastAsia="en-US"/>
    </w:rPr>
  </w:style>
  <w:style w:type="paragraph" w:customStyle="1" w:styleId="C44334D09ABF418FAEEC7658CA0B30AC2">
    <w:name w:val="C44334D09ABF418FAEEC7658CA0B30AC2"/>
    <w:rsid w:val="00F35376"/>
    <w:pPr>
      <w:spacing w:after="160" w:line="259" w:lineRule="auto"/>
      <w:ind w:left="720"/>
      <w:contextualSpacing/>
    </w:pPr>
    <w:rPr>
      <w:rFonts w:eastAsiaTheme="minorHAnsi"/>
      <w:lang w:eastAsia="en-US"/>
    </w:rPr>
  </w:style>
  <w:style w:type="paragraph" w:customStyle="1" w:styleId="9D1404B0FDDA4314B0B04A16BD4B46D92">
    <w:name w:val="9D1404B0FDDA4314B0B04A16BD4B46D92"/>
    <w:rsid w:val="00F35376"/>
    <w:pPr>
      <w:spacing w:after="160" w:line="259" w:lineRule="auto"/>
      <w:ind w:left="720"/>
      <w:contextualSpacing/>
    </w:pPr>
    <w:rPr>
      <w:rFonts w:eastAsiaTheme="minorHAnsi"/>
      <w:lang w:eastAsia="en-US"/>
    </w:rPr>
  </w:style>
  <w:style w:type="paragraph" w:customStyle="1" w:styleId="530C05B7FB6C46AEBA1D37F7B3F727042">
    <w:name w:val="530C05B7FB6C46AEBA1D37F7B3F727042"/>
    <w:rsid w:val="00F35376"/>
    <w:pPr>
      <w:spacing w:after="160" w:line="259" w:lineRule="auto"/>
      <w:ind w:left="720"/>
      <w:contextualSpacing/>
    </w:pPr>
    <w:rPr>
      <w:rFonts w:eastAsiaTheme="minorHAnsi"/>
      <w:lang w:eastAsia="en-US"/>
    </w:rPr>
  </w:style>
  <w:style w:type="paragraph" w:customStyle="1" w:styleId="AFFF13A732704C8F847B433391C14B352">
    <w:name w:val="AFFF13A732704C8F847B433391C14B352"/>
    <w:rsid w:val="00F35376"/>
    <w:pPr>
      <w:spacing w:after="160" w:line="259" w:lineRule="auto"/>
      <w:ind w:left="720"/>
      <w:contextualSpacing/>
    </w:pPr>
    <w:rPr>
      <w:rFonts w:eastAsiaTheme="minorHAnsi"/>
      <w:lang w:eastAsia="en-US"/>
    </w:rPr>
  </w:style>
  <w:style w:type="paragraph" w:customStyle="1" w:styleId="FDF7D47EA10F4889AA5BB4DE8850B0862">
    <w:name w:val="FDF7D47EA10F4889AA5BB4DE8850B0862"/>
    <w:rsid w:val="00F35376"/>
    <w:pPr>
      <w:spacing w:after="160" w:line="259" w:lineRule="auto"/>
      <w:ind w:left="720"/>
      <w:contextualSpacing/>
    </w:pPr>
    <w:rPr>
      <w:rFonts w:eastAsiaTheme="minorHAnsi"/>
      <w:lang w:eastAsia="en-US"/>
    </w:rPr>
  </w:style>
  <w:style w:type="paragraph" w:customStyle="1" w:styleId="DD5B873332A44C648784C9CB0C67D7A32">
    <w:name w:val="DD5B873332A44C648784C9CB0C67D7A32"/>
    <w:rsid w:val="00F35376"/>
    <w:pPr>
      <w:spacing w:after="160" w:line="259" w:lineRule="auto"/>
      <w:ind w:left="720"/>
      <w:contextualSpacing/>
    </w:pPr>
    <w:rPr>
      <w:rFonts w:eastAsiaTheme="minorHAnsi"/>
      <w:lang w:eastAsia="en-US"/>
    </w:rPr>
  </w:style>
  <w:style w:type="paragraph" w:customStyle="1" w:styleId="45EACF435E6046A2818D80AF4B63E6152">
    <w:name w:val="45EACF435E6046A2818D80AF4B63E6152"/>
    <w:rsid w:val="00F35376"/>
    <w:pPr>
      <w:spacing w:after="160" w:line="259" w:lineRule="auto"/>
      <w:ind w:left="720"/>
      <w:contextualSpacing/>
    </w:pPr>
    <w:rPr>
      <w:rFonts w:eastAsiaTheme="minorHAnsi"/>
      <w:lang w:eastAsia="en-US"/>
    </w:rPr>
  </w:style>
  <w:style w:type="paragraph" w:customStyle="1" w:styleId="E94291B66339472B8DED8F1BF1191CD92">
    <w:name w:val="E94291B66339472B8DED8F1BF1191CD9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2">
    <w:name w:val="3134283DFA674C51A6E65E4B89967C93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2">
    <w:name w:val="2D20E41C22134D53BE639EEC5862D941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2">
    <w:name w:val="399BCCC05E93438396DF77D968ABB00E2"/>
    <w:rsid w:val="00F35376"/>
    <w:pPr>
      <w:spacing w:after="160" w:line="259" w:lineRule="auto"/>
      <w:ind w:left="720"/>
      <w:contextualSpacing/>
    </w:pPr>
    <w:rPr>
      <w:rFonts w:eastAsiaTheme="minorHAnsi"/>
      <w:lang w:eastAsia="en-US"/>
    </w:rPr>
  </w:style>
  <w:style w:type="paragraph" w:customStyle="1" w:styleId="4CF8609457CC4B018191CCAD3676FF322">
    <w:name w:val="4CF8609457CC4B018191CCAD3676FF322"/>
    <w:rsid w:val="00F35376"/>
    <w:pPr>
      <w:spacing w:after="160" w:line="259" w:lineRule="auto"/>
      <w:ind w:left="720"/>
      <w:contextualSpacing/>
    </w:pPr>
    <w:rPr>
      <w:rFonts w:eastAsiaTheme="minorHAnsi"/>
      <w:lang w:eastAsia="en-US"/>
    </w:rPr>
  </w:style>
  <w:style w:type="paragraph" w:customStyle="1" w:styleId="F2F66FF28BDC43D1967A53A0FA2EA5012">
    <w:name w:val="F2F66FF28BDC43D1967A53A0FA2EA5012"/>
    <w:rsid w:val="00F35376"/>
    <w:pPr>
      <w:spacing w:after="160" w:line="259" w:lineRule="auto"/>
      <w:ind w:left="720"/>
      <w:contextualSpacing/>
    </w:pPr>
    <w:rPr>
      <w:rFonts w:eastAsiaTheme="minorHAnsi"/>
      <w:lang w:eastAsia="en-US"/>
    </w:rPr>
  </w:style>
  <w:style w:type="paragraph" w:customStyle="1" w:styleId="46330C04637347EE8DEAB16D629647382">
    <w:name w:val="46330C04637347EE8DEAB16D629647382"/>
    <w:rsid w:val="00F35376"/>
    <w:pPr>
      <w:spacing w:after="160" w:line="259" w:lineRule="auto"/>
      <w:ind w:left="720"/>
      <w:contextualSpacing/>
    </w:pPr>
    <w:rPr>
      <w:rFonts w:eastAsiaTheme="minorHAnsi"/>
      <w:lang w:eastAsia="en-US"/>
    </w:rPr>
  </w:style>
  <w:style w:type="paragraph" w:customStyle="1" w:styleId="3C1A875622B0427A8389F5741EEADAAE2">
    <w:name w:val="3C1A875622B0427A8389F5741EEADAAE2"/>
    <w:rsid w:val="00F35376"/>
    <w:pPr>
      <w:spacing w:after="160" w:line="259" w:lineRule="auto"/>
      <w:ind w:left="720"/>
      <w:contextualSpacing/>
    </w:pPr>
    <w:rPr>
      <w:rFonts w:eastAsiaTheme="minorHAnsi"/>
      <w:lang w:eastAsia="en-US"/>
    </w:rPr>
  </w:style>
  <w:style w:type="paragraph" w:customStyle="1" w:styleId="E015E67426BE4856BCD926E6E7A8AB9A2">
    <w:name w:val="E015E67426BE4856BCD926E6E7A8AB9A2"/>
    <w:rsid w:val="00F35376"/>
    <w:pPr>
      <w:spacing w:after="160" w:line="259" w:lineRule="auto"/>
      <w:ind w:left="720"/>
      <w:contextualSpacing/>
    </w:pPr>
    <w:rPr>
      <w:rFonts w:eastAsiaTheme="minorHAnsi"/>
      <w:lang w:eastAsia="en-US"/>
    </w:rPr>
  </w:style>
  <w:style w:type="paragraph" w:customStyle="1" w:styleId="FFF59A42C6A742968C896FFC965E411E2">
    <w:name w:val="FFF59A42C6A742968C896FFC965E411E2"/>
    <w:rsid w:val="00F35376"/>
    <w:pPr>
      <w:spacing w:after="160" w:line="259" w:lineRule="auto"/>
      <w:ind w:left="720"/>
      <w:contextualSpacing/>
    </w:pPr>
    <w:rPr>
      <w:rFonts w:eastAsiaTheme="minorHAnsi"/>
      <w:lang w:eastAsia="en-US"/>
    </w:rPr>
  </w:style>
  <w:style w:type="paragraph" w:customStyle="1" w:styleId="5999F35BECBA45259015F0BC4C03BBA42">
    <w:name w:val="5999F35BECBA45259015F0BC4C03BBA42"/>
    <w:rsid w:val="00F35376"/>
    <w:pPr>
      <w:spacing w:after="160" w:line="259" w:lineRule="auto"/>
      <w:ind w:left="720"/>
      <w:contextualSpacing/>
    </w:pPr>
    <w:rPr>
      <w:rFonts w:eastAsiaTheme="minorHAnsi"/>
      <w:lang w:eastAsia="en-US"/>
    </w:rPr>
  </w:style>
  <w:style w:type="paragraph" w:customStyle="1" w:styleId="3C2BAE3FEE344F96924D155FF17BF1712">
    <w:name w:val="3C2BAE3FEE344F96924D155FF17BF1712"/>
    <w:rsid w:val="00F35376"/>
    <w:pPr>
      <w:spacing w:after="160" w:line="259" w:lineRule="auto"/>
      <w:ind w:left="720"/>
      <w:contextualSpacing/>
    </w:pPr>
    <w:rPr>
      <w:rFonts w:eastAsiaTheme="minorHAnsi"/>
      <w:lang w:eastAsia="en-US"/>
    </w:rPr>
  </w:style>
  <w:style w:type="paragraph" w:customStyle="1" w:styleId="BB9859971C494AF7BFC856633B4226362">
    <w:name w:val="BB9859971C494AF7BFC856633B4226362"/>
    <w:rsid w:val="00F35376"/>
    <w:pPr>
      <w:spacing w:after="160" w:line="259" w:lineRule="auto"/>
      <w:ind w:left="720"/>
      <w:contextualSpacing/>
    </w:pPr>
    <w:rPr>
      <w:rFonts w:eastAsiaTheme="minorHAnsi"/>
      <w:lang w:eastAsia="en-US"/>
    </w:rPr>
  </w:style>
  <w:style w:type="paragraph" w:customStyle="1" w:styleId="4BA6B49BCE454F15943CB8EBF9B451DA2">
    <w:name w:val="4BA6B49BCE454F15943CB8EBF9B451DA2"/>
    <w:rsid w:val="00F35376"/>
    <w:pPr>
      <w:spacing w:after="160" w:line="259" w:lineRule="auto"/>
      <w:ind w:left="720"/>
      <w:contextualSpacing/>
    </w:pPr>
    <w:rPr>
      <w:rFonts w:eastAsiaTheme="minorHAnsi"/>
      <w:lang w:eastAsia="en-US"/>
    </w:rPr>
  </w:style>
  <w:style w:type="paragraph" w:customStyle="1" w:styleId="441B99C6D46849B99FD83FEEED96C1DC2">
    <w:name w:val="441B99C6D46849B99FD83FEEED96C1DC2"/>
    <w:rsid w:val="00F35376"/>
    <w:pPr>
      <w:spacing w:after="160" w:line="259" w:lineRule="auto"/>
      <w:ind w:left="720"/>
      <w:contextualSpacing/>
    </w:pPr>
    <w:rPr>
      <w:rFonts w:eastAsiaTheme="minorHAnsi"/>
      <w:lang w:eastAsia="en-US"/>
    </w:rPr>
  </w:style>
  <w:style w:type="paragraph" w:customStyle="1" w:styleId="BC989F4CACD748689CF85595B6B368C22">
    <w:name w:val="BC989F4CACD748689CF85595B6B368C22"/>
    <w:rsid w:val="00F35376"/>
    <w:pPr>
      <w:spacing w:after="160" w:line="259" w:lineRule="auto"/>
      <w:ind w:left="720"/>
      <w:contextualSpacing/>
    </w:pPr>
    <w:rPr>
      <w:rFonts w:eastAsiaTheme="minorHAnsi"/>
      <w:lang w:eastAsia="en-US"/>
    </w:rPr>
  </w:style>
  <w:style w:type="paragraph" w:customStyle="1" w:styleId="1B460D7CF6F04AD39C7E249E4590A54A2">
    <w:name w:val="1B460D7CF6F04AD39C7E249E4590A54A2"/>
    <w:rsid w:val="00F35376"/>
    <w:pPr>
      <w:spacing w:after="160" w:line="259" w:lineRule="auto"/>
      <w:ind w:left="720"/>
      <w:contextualSpacing/>
    </w:pPr>
    <w:rPr>
      <w:rFonts w:eastAsiaTheme="minorHAnsi"/>
      <w:lang w:eastAsia="en-US"/>
    </w:rPr>
  </w:style>
  <w:style w:type="paragraph" w:customStyle="1" w:styleId="42697A661DE44FBB87223676140AEDC32">
    <w:name w:val="42697A661DE44FBB87223676140AEDC32"/>
    <w:rsid w:val="00F35376"/>
    <w:pPr>
      <w:spacing w:after="160" w:line="259" w:lineRule="auto"/>
      <w:ind w:left="720"/>
      <w:contextualSpacing/>
    </w:pPr>
    <w:rPr>
      <w:rFonts w:eastAsiaTheme="minorHAnsi"/>
      <w:lang w:eastAsia="en-US"/>
    </w:rPr>
  </w:style>
  <w:style w:type="paragraph" w:customStyle="1" w:styleId="E2895392DC1D478880E963C096EE0A172">
    <w:name w:val="E2895392DC1D478880E963C096EE0A172"/>
    <w:rsid w:val="00F35376"/>
    <w:pPr>
      <w:spacing w:after="160" w:line="259" w:lineRule="auto"/>
      <w:ind w:left="720"/>
      <w:contextualSpacing/>
    </w:pPr>
    <w:rPr>
      <w:rFonts w:eastAsiaTheme="minorHAnsi"/>
      <w:lang w:eastAsia="en-US"/>
    </w:rPr>
  </w:style>
  <w:style w:type="paragraph" w:customStyle="1" w:styleId="36048A70FE36466E9AF9DD81038C16BF2">
    <w:name w:val="36048A70FE36466E9AF9DD81038C16BF2"/>
    <w:rsid w:val="00F35376"/>
    <w:pPr>
      <w:spacing w:after="160" w:line="259" w:lineRule="auto"/>
      <w:ind w:left="720"/>
      <w:contextualSpacing/>
    </w:pPr>
    <w:rPr>
      <w:rFonts w:eastAsiaTheme="minorHAnsi"/>
      <w:lang w:eastAsia="en-US"/>
    </w:rPr>
  </w:style>
  <w:style w:type="paragraph" w:customStyle="1" w:styleId="CBD7DAA8B4D44AE399470EF18D9542232">
    <w:name w:val="CBD7DAA8B4D44AE399470EF18D9542232"/>
    <w:rsid w:val="00F35376"/>
    <w:pPr>
      <w:spacing w:after="160" w:line="259" w:lineRule="auto"/>
      <w:ind w:left="720"/>
      <w:contextualSpacing/>
    </w:pPr>
    <w:rPr>
      <w:rFonts w:eastAsiaTheme="minorHAnsi"/>
      <w:lang w:eastAsia="en-US"/>
    </w:rPr>
  </w:style>
  <w:style w:type="paragraph" w:customStyle="1" w:styleId="0F46678C2E274588804698B686D158B32">
    <w:name w:val="0F46678C2E274588804698B686D158B32"/>
    <w:rsid w:val="00F35376"/>
    <w:pPr>
      <w:spacing w:after="160" w:line="259" w:lineRule="auto"/>
      <w:ind w:left="720"/>
      <w:contextualSpacing/>
    </w:pPr>
    <w:rPr>
      <w:rFonts w:eastAsiaTheme="minorHAnsi"/>
      <w:lang w:eastAsia="en-US"/>
    </w:rPr>
  </w:style>
  <w:style w:type="paragraph" w:customStyle="1" w:styleId="F3AF81818A9D4103B81AB387187F695B2">
    <w:name w:val="F3AF81818A9D4103B81AB387187F695B2"/>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
    <w:name w:val="7A633A10F5124B49A1AC2A0F892485E5"/>
    <w:rsid w:val="00F35376"/>
    <w:pPr>
      <w:spacing w:after="160" w:line="259" w:lineRule="auto"/>
    </w:pPr>
  </w:style>
  <w:style w:type="paragraph" w:customStyle="1" w:styleId="7A633A10F5124B49A1AC2A0F892485E51">
    <w:name w:val="7A633A10F5124B49A1AC2A0F892485E51"/>
    <w:rsid w:val="00F35376"/>
    <w:pPr>
      <w:spacing w:after="160" w:line="259" w:lineRule="auto"/>
      <w:ind w:left="720"/>
      <w:contextualSpacing/>
    </w:pPr>
    <w:rPr>
      <w:rFonts w:eastAsiaTheme="minorHAnsi"/>
      <w:lang w:eastAsia="en-US"/>
    </w:rPr>
  </w:style>
  <w:style w:type="paragraph" w:customStyle="1" w:styleId="9F077DA2A2824C5BBEE6F3B369FD6AA85">
    <w:name w:val="9F077DA2A2824C5BBEE6F3B369FD6AA85"/>
    <w:rsid w:val="00F35376"/>
    <w:pPr>
      <w:spacing w:after="160" w:line="259" w:lineRule="auto"/>
      <w:ind w:left="720"/>
      <w:contextualSpacing/>
    </w:pPr>
    <w:rPr>
      <w:rFonts w:eastAsiaTheme="minorHAnsi"/>
      <w:lang w:eastAsia="en-US"/>
    </w:rPr>
  </w:style>
  <w:style w:type="paragraph" w:customStyle="1" w:styleId="13D6C991FCE745F495A789CDD63A05B54">
    <w:name w:val="13D6C991FCE745F495A789CDD63A05B5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4">
    <w:name w:val="DC1CABF3B99F49A1B6B20C3F55887E2D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4">
    <w:name w:val="8E83CFAEE02149858EB5AEE985F097AC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5">
    <w:name w:val="58506EBCDDED4660B00E672AFBAE11C15"/>
    <w:rsid w:val="00F35376"/>
    <w:pPr>
      <w:spacing w:after="160" w:line="259" w:lineRule="auto"/>
      <w:ind w:left="720"/>
      <w:contextualSpacing/>
    </w:pPr>
    <w:rPr>
      <w:rFonts w:eastAsiaTheme="minorHAnsi"/>
      <w:lang w:eastAsia="en-US"/>
    </w:rPr>
  </w:style>
  <w:style w:type="paragraph" w:customStyle="1" w:styleId="4171C85DB1374F6A9EC529841F782C945">
    <w:name w:val="4171C85DB1374F6A9EC529841F782C945"/>
    <w:rsid w:val="00F35376"/>
    <w:pPr>
      <w:spacing w:after="160" w:line="259" w:lineRule="auto"/>
      <w:ind w:left="720"/>
      <w:contextualSpacing/>
    </w:pPr>
    <w:rPr>
      <w:rFonts w:eastAsiaTheme="minorHAnsi"/>
      <w:lang w:eastAsia="en-US"/>
    </w:rPr>
  </w:style>
  <w:style w:type="paragraph" w:customStyle="1" w:styleId="8640F729B94F44E38D6EAD642EBAABAB5">
    <w:name w:val="8640F729B94F44E38D6EAD642EBAABAB5"/>
    <w:rsid w:val="00F35376"/>
    <w:pPr>
      <w:spacing w:after="160" w:line="259" w:lineRule="auto"/>
      <w:ind w:left="720"/>
      <w:contextualSpacing/>
    </w:pPr>
    <w:rPr>
      <w:rFonts w:eastAsiaTheme="minorHAnsi"/>
      <w:lang w:eastAsia="en-US"/>
    </w:rPr>
  </w:style>
  <w:style w:type="paragraph" w:customStyle="1" w:styleId="AC4CF37821AA4039A5A3EB8D732BFE445">
    <w:name w:val="AC4CF37821AA4039A5A3EB8D732BFE445"/>
    <w:rsid w:val="00F35376"/>
    <w:pPr>
      <w:spacing w:after="160" w:line="259" w:lineRule="auto"/>
      <w:ind w:left="720"/>
      <w:contextualSpacing/>
    </w:pPr>
    <w:rPr>
      <w:rFonts w:eastAsiaTheme="minorHAnsi"/>
      <w:lang w:eastAsia="en-US"/>
    </w:rPr>
  </w:style>
  <w:style w:type="paragraph" w:customStyle="1" w:styleId="46B40658D8A64993A6401D97F46E271F5">
    <w:name w:val="46B40658D8A64993A6401D97F46E271F5"/>
    <w:rsid w:val="00F35376"/>
    <w:pPr>
      <w:spacing w:after="160" w:line="259" w:lineRule="auto"/>
      <w:ind w:left="720"/>
      <w:contextualSpacing/>
    </w:pPr>
    <w:rPr>
      <w:rFonts w:eastAsiaTheme="minorHAnsi"/>
      <w:lang w:eastAsia="en-US"/>
    </w:rPr>
  </w:style>
  <w:style w:type="paragraph" w:customStyle="1" w:styleId="DF52F1C256BE4DA6A7773C337D4DE29C4">
    <w:name w:val="DF52F1C256BE4DA6A7773C337D4DE29C4"/>
    <w:rsid w:val="00F35376"/>
    <w:pPr>
      <w:spacing w:after="160" w:line="259" w:lineRule="auto"/>
      <w:ind w:left="720"/>
      <w:contextualSpacing/>
    </w:pPr>
    <w:rPr>
      <w:rFonts w:eastAsiaTheme="minorHAnsi"/>
      <w:lang w:eastAsia="en-US"/>
    </w:rPr>
  </w:style>
  <w:style w:type="paragraph" w:customStyle="1" w:styleId="87F39B2224D94565A30655D3A8C41F824">
    <w:name w:val="87F39B2224D94565A30655D3A8C41F824"/>
    <w:rsid w:val="00F35376"/>
    <w:pPr>
      <w:spacing w:after="160" w:line="259" w:lineRule="auto"/>
      <w:ind w:left="720"/>
      <w:contextualSpacing/>
    </w:pPr>
    <w:rPr>
      <w:rFonts w:eastAsiaTheme="minorHAnsi"/>
      <w:lang w:eastAsia="en-US"/>
    </w:rPr>
  </w:style>
  <w:style w:type="paragraph" w:customStyle="1" w:styleId="25A3FF05948C4EDD9FD8228587274BFE4">
    <w:name w:val="25A3FF05948C4EDD9FD8228587274BFE4"/>
    <w:rsid w:val="00F35376"/>
    <w:pPr>
      <w:spacing w:after="160" w:line="259" w:lineRule="auto"/>
      <w:ind w:left="720"/>
      <w:contextualSpacing/>
    </w:pPr>
    <w:rPr>
      <w:rFonts w:eastAsiaTheme="minorHAnsi"/>
      <w:lang w:eastAsia="en-US"/>
    </w:rPr>
  </w:style>
  <w:style w:type="paragraph" w:customStyle="1" w:styleId="09DACCA489044D59B9E5AAE4710D12B63">
    <w:name w:val="09DACCA489044D59B9E5AAE4710D12B63"/>
    <w:rsid w:val="00F35376"/>
    <w:pPr>
      <w:spacing w:after="160" w:line="259" w:lineRule="auto"/>
      <w:ind w:left="720"/>
      <w:contextualSpacing/>
    </w:pPr>
    <w:rPr>
      <w:rFonts w:eastAsiaTheme="minorHAnsi"/>
      <w:lang w:eastAsia="en-US"/>
    </w:rPr>
  </w:style>
  <w:style w:type="paragraph" w:customStyle="1" w:styleId="213EC0CD0D664B82AFB9DCFC731FC1853">
    <w:name w:val="213EC0CD0D664B82AFB9DCFC731FC1853"/>
    <w:rsid w:val="00F35376"/>
    <w:pPr>
      <w:spacing w:after="160" w:line="259" w:lineRule="auto"/>
      <w:ind w:left="720"/>
      <w:contextualSpacing/>
    </w:pPr>
    <w:rPr>
      <w:rFonts w:eastAsiaTheme="minorHAnsi"/>
      <w:lang w:eastAsia="en-US"/>
    </w:rPr>
  </w:style>
  <w:style w:type="paragraph" w:customStyle="1" w:styleId="2A6BA76EC338497B95CFD148F6A97D023">
    <w:name w:val="2A6BA76EC338497B95CFD148F6A97D023"/>
    <w:rsid w:val="00F35376"/>
    <w:pPr>
      <w:spacing w:after="160" w:line="259" w:lineRule="auto"/>
      <w:ind w:left="720"/>
      <w:contextualSpacing/>
    </w:pPr>
    <w:rPr>
      <w:rFonts w:eastAsiaTheme="minorHAnsi"/>
      <w:lang w:eastAsia="en-US"/>
    </w:rPr>
  </w:style>
  <w:style w:type="paragraph" w:customStyle="1" w:styleId="93E654768B794E9897E36C53C393411F3">
    <w:name w:val="93E654768B794E9897E36C53C393411F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3">
    <w:name w:val="172A1766D94B42F88033974854D36784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3">
    <w:name w:val="455D936A31F8493281543182FA1441B7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3">
    <w:name w:val="DA6F2A7ACE6948C6BE0B5D0121DD984D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3">
    <w:name w:val="9244D76583AC4326960677669DB0038A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3">
    <w:name w:val="721751C1BE6441099A82A806B62F25A9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3">
    <w:name w:val="B0C3D1D7647648BC9309463C91754CAB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3">
    <w:name w:val="120172C5653E4464BE4AF0275EB98125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3">
    <w:name w:val="D9C1DDC6EDD64D5DB37B7DB4FCA7A698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3">
    <w:name w:val="3E3CDF7B1B144C5BB770DD11F25877C0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3">
    <w:name w:val="6C325C6A1D354550A6223252363366B5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3">
    <w:name w:val="836CF70E9D8A4A6ABFCF16D26468B97C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3">
    <w:name w:val="464104DEC27440178CC255EAAA1EE751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3">
    <w:name w:val="0AF728EDC73A442FB1F64D657BB56743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3">
    <w:name w:val="FC6AA9B0D8BC4CA999212D8289C502F4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3">
    <w:name w:val="0FD8D6DED9FD4CD7B5BFAD3066DE211C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3">
    <w:name w:val="C9751F46E96B40FCB9D1C40BD6A2B9FA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3">
    <w:name w:val="188FF74C051B4406A9A4AC9C6AB9BF14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3">
    <w:name w:val="37238D9330EB412786C6A66FD70969EA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3">
    <w:name w:val="E5D7DD6E9839465A8093F5EEB55324F1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3">
    <w:name w:val="4E75C3114214451787851D97ABF955E6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3">
    <w:name w:val="B2AECDA0644F4382AF23D4566BF201F8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3">
    <w:name w:val="6C45E6EEF3CC4B29B0BA7166AA0E3B67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3">
    <w:name w:val="595C88C4DA8F421BBEF4BCFD1DE0FBE4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3">
    <w:name w:val="B5AA459C3D0E4348B8020207E8E643A9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3">
    <w:name w:val="F19776428EA74F51BE44921122A22AC1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3">
    <w:name w:val="251648AD750E4AAF92F7232F5D0AC818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3">
    <w:name w:val="0AA0D436152945ADA1CE175F1928E5DD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3">
    <w:name w:val="00D565499140424D8358E1FF8B6C930D3"/>
    <w:rsid w:val="00F35376"/>
    <w:pPr>
      <w:spacing w:after="160" w:line="259" w:lineRule="auto"/>
      <w:ind w:left="720"/>
      <w:contextualSpacing/>
    </w:pPr>
    <w:rPr>
      <w:rFonts w:eastAsiaTheme="minorHAnsi"/>
      <w:lang w:eastAsia="en-US"/>
    </w:rPr>
  </w:style>
  <w:style w:type="paragraph" w:customStyle="1" w:styleId="D1DB5C322A7C4E89AEACAD2E968D190A3">
    <w:name w:val="D1DB5C322A7C4E89AEACAD2E968D190A3"/>
    <w:rsid w:val="00F35376"/>
    <w:pPr>
      <w:spacing w:after="160" w:line="259" w:lineRule="auto"/>
      <w:ind w:left="720"/>
      <w:contextualSpacing/>
    </w:pPr>
    <w:rPr>
      <w:rFonts w:eastAsiaTheme="minorHAnsi"/>
      <w:lang w:eastAsia="en-US"/>
    </w:rPr>
  </w:style>
  <w:style w:type="paragraph" w:customStyle="1" w:styleId="83978CEB4A744F1FA608CB7A14F22B423">
    <w:name w:val="83978CEB4A744F1FA608CB7A14F22B42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3">
    <w:name w:val="BD11E20C2EE84D3386240F506748AD1A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3">
    <w:name w:val="F267801470504F12A708739FB2B2B2A9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3">
    <w:name w:val="F0F02F6A5F0F4CE3804C938B4C2C6008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3">
    <w:name w:val="CB1B4449FDD243F184D642ABEF7E6F5C3"/>
    <w:rsid w:val="00F35376"/>
    <w:pPr>
      <w:spacing w:after="160" w:line="259" w:lineRule="auto"/>
      <w:ind w:left="720"/>
      <w:contextualSpacing/>
    </w:pPr>
    <w:rPr>
      <w:rFonts w:eastAsiaTheme="minorHAnsi"/>
      <w:lang w:eastAsia="en-US"/>
    </w:rPr>
  </w:style>
  <w:style w:type="paragraph" w:customStyle="1" w:styleId="B13FE5F80D5A487DBE5FC67C7C92D94E3">
    <w:name w:val="B13FE5F80D5A487DBE5FC67C7C92D94E3"/>
    <w:rsid w:val="00F35376"/>
    <w:pPr>
      <w:spacing w:after="160" w:line="259" w:lineRule="auto"/>
      <w:ind w:left="720"/>
      <w:contextualSpacing/>
    </w:pPr>
    <w:rPr>
      <w:rFonts w:eastAsiaTheme="minorHAnsi"/>
      <w:lang w:eastAsia="en-US"/>
    </w:rPr>
  </w:style>
  <w:style w:type="paragraph" w:customStyle="1" w:styleId="E4FC363B104E404E9D76CEE96BF27DD63">
    <w:name w:val="E4FC363B104E404E9D76CEE96BF27DD63"/>
    <w:rsid w:val="00F35376"/>
    <w:pPr>
      <w:spacing w:after="160" w:line="259" w:lineRule="auto"/>
      <w:ind w:left="720"/>
      <w:contextualSpacing/>
    </w:pPr>
    <w:rPr>
      <w:rFonts w:eastAsiaTheme="minorHAnsi"/>
      <w:lang w:eastAsia="en-US"/>
    </w:rPr>
  </w:style>
  <w:style w:type="paragraph" w:customStyle="1" w:styleId="D8D2CE8EAC8345D8BFB44EE8D306549B3">
    <w:name w:val="D8D2CE8EAC8345D8BFB44EE8D306549B3"/>
    <w:rsid w:val="00F35376"/>
    <w:pPr>
      <w:spacing w:after="160" w:line="259" w:lineRule="auto"/>
      <w:ind w:left="720"/>
      <w:contextualSpacing/>
    </w:pPr>
    <w:rPr>
      <w:rFonts w:eastAsiaTheme="minorHAnsi"/>
      <w:lang w:eastAsia="en-US"/>
    </w:rPr>
  </w:style>
  <w:style w:type="paragraph" w:customStyle="1" w:styleId="C44334D09ABF418FAEEC7658CA0B30AC3">
    <w:name w:val="C44334D09ABF418FAEEC7658CA0B30AC3"/>
    <w:rsid w:val="00F35376"/>
    <w:pPr>
      <w:spacing w:after="160" w:line="259" w:lineRule="auto"/>
      <w:ind w:left="720"/>
      <w:contextualSpacing/>
    </w:pPr>
    <w:rPr>
      <w:rFonts w:eastAsiaTheme="minorHAnsi"/>
      <w:lang w:eastAsia="en-US"/>
    </w:rPr>
  </w:style>
  <w:style w:type="paragraph" w:customStyle="1" w:styleId="9D1404B0FDDA4314B0B04A16BD4B46D93">
    <w:name w:val="9D1404B0FDDA4314B0B04A16BD4B46D93"/>
    <w:rsid w:val="00F35376"/>
    <w:pPr>
      <w:spacing w:after="160" w:line="259" w:lineRule="auto"/>
      <w:ind w:left="720"/>
      <w:contextualSpacing/>
    </w:pPr>
    <w:rPr>
      <w:rFonts w:eastAsiaTheme="minorHAnsi"/>
      <w:lang w:eastAsia="en-US"/>
    </w:rPr>
  </w:style>
  <w:style w:type="paragraph" w:customStyle="1" w:styleId="530C05B7FB6C46AEBA1D37F7B3F727043">
    <w:name w:val="530C05B7FB6C46AEBA1D37F7B3F727043"/>
    <w:rsid w:val="00F35376"/>
    <w:pPr>
      <w:spacing w:after="160" w:line="259" w:lineRule="auto"/>
      <w:ind w:left="720"/>
      <w:contextualSpacing/>
    </w:pPr>
    <w:rPr>
      <w:rFonts w:eastAsiaTheme="minorHAnsi"/>
      <w:lang w:eastAsia="en-US"/>
    </w:rPr>
  </w:style>
  <w:style w:type="paragraph" w:customStyle="1" w:styleId="AFFF13A732704C8F847B433391C14B353">
    <w:name w:val="AFFF13A732704C8F847B433391C14B353"/>
    <w:rsid w:val="00F35376"/>
    <w:pPr>
      <w:spacing w:after="160" w:line="259" w:lineRule="auto"/>
      <w:ind w:left="720"/>
      <w:contextualSpacing/>
    </w:pPr>
    <w:rPr>
      <w:rFonts w:eastAsiaTheme="minorHAnsi"/>
      <w:lang w:eastAsia="en-US"/>
    </w:rPr>
  </w:style>
  <w:style w:type="paragraph" w:customStyle="1" w:styleId="FDF7D47EA10F4889AA5BB4DE8850B0863">
    <w:name w:val="FDF7D47EA10F4889AA5BB4DE8850B0863"/>
    <w:rsid w:val="00F35376"/>
    <w:pPr>
      <w:spacing w:after="160" w:line="259" w:lineRule="auto"/>
      <w:ind w:left="720"/>
      <w:contextualSpacing/>
    </w:pPr>
    <w:rPr>
      <w:rFonts w:eastAsiaTheme="minorHAnsi"/>
      <w:lang w:eastAsia="en-US"/>
    </w:rPr>
  </w:style>
  <w:style w:type="paragraph" w:customStyle="1" w:styleId="DD5B873332A44C648784C9CB0C67D7A33">
    <w:name w:val="DD5B873332A44C648784C9CB0C67D7A33"/>
    <w:rsid w:val="00F35376"/>
    <w:pPr>
      <w:spacing w:after="160" w:line="259" w:lineRule="auto"/>
      <w:ind w:left="720"/>
      <w:contextualSpacing/>
    </w:pPr>
    <w:rPr>
      <w:rFonts w:eastAsiaTheme="minorHAnsi"/>
      <w:lang w:eastAsia="en-US"/>
    </w:rPr>
  </w:style>
  <w:style w:type="paragraph" w:customStyle="1" w:styleId="45EACF435E6046A2818D80AF4B63E6153">
    <w:name w:val="45EACF435E6046A2818D80AF4B63E6153"/>
    <w:rsid w:val="00F35376"/>
    <w:pPr>
      <w:spacing w:after="160" w:line="259" w:lineRule="auto"/>
      <w:ind w:left="720"/>
      <w:contextualSpacing/>
    </w:pPr>
    <w:rPr>
      <w:rFonts w:eastAsiaTheme="minorHAnsi"/>
      <w:lang w:eastAsia="en-US"/>
    </w:rPr>
  </w:style>
  <w:style w:type="paragraph" w:customStyle="1" w:styleId="E94291B66339472B8DED8F1BF1191CD93">
    <w:name w:val="E94291B66339472B8DED8F1BF1191CD9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3">
    <w:name w:val="3134283DFA674C51A6E65E4B89967C93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3">
    <w:name w:val="2D20E41C22134D53BE639EEC5862D941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3">
    <w:name w:val="399BCCC05E93438396DF77D968ABB00E3"/>
    <w:rsid w:val="00F35376"/>
    <w:pPr>
      <w:spacing w:after="160" w:line="259" w:lineRule="auto"/>
      <w:ind w:left="720"/>
      <w:contextualSpacing/>
    </w:pPr>
    <w:rPr>
      <w:rFonts w:eastAsiaTheme="minorHAnsi"/>
      <w:lang w:eastAsia="en-US"/>
    </w:rPr>
  </w:style>
  <w:style w:type="paragraph" w:customStyle="1" w:styleId="4CF8609457CC4B018191CCAD3676FF323">
    <w:name w:val="4CF8609457CC4B018191CCAD3676FF323"/>
    <w:rsid w:val="00F35376"/>
    <w:pPr>
      <w:spacing w:after="160" w:line="259" w:lineRule="auto"/>
      <w:ind w:left="720"/>
      <w:contextualSpacing/>
    </w:pPr>
    <w:rPr>
      <w:rFonts w:eastAsiaTheme="minorHAnsi"/>
      <w:lang w:eastAsia="en-US"/>
    </w:rPr>
  </w:style>
  <w:style w:type="paragraph" w:customStyle="1" w:styleId="F2F66FF28BDC43D1967A53A0FA2EA5013">
    <w:name w:val="F2F66FF28BDC43D1967A53A0FA2EA5013"/>
    <w:rsid w:val="00F35376"/>
    <w:pPr>
      <w:spacing w:after="160" w:line="259" w:lineRule="auto"/>
      <w:ind w:left="720"/>
      <w:contextualSpacing/>
    </w:pPr>
    <w:rPr>
      <w:rFonts w:eastAsiaTheme="minorHAnsi"/>
      <w:lang w:eastAsia="en-US"/>
    </w:rPr>
  </w:style>
  <w:style w:type="paragraph" w:customStyle="1" w:styleId="46330C04637347EE8DEAB16D629647383">
    <w:name w:val="46330C04637347EE8DEAB16D629647383"/>
    <w:rsid w:val="00F35376"/>
    <w:pPr>
      <w:spacing w:after="160" w:line="259" w:lineRule="auto"/>
      <w:ind w:left="720"/>
      <w:contextualSpacing/>
    </w:pPr>
    <w:rPr>
      <w:rFonts w:eastAsiaTheme="minorHAnsi"/>
      <w:lang w:eastAsia="en-US"/>
    </w:rPr>
  </w:style>
  <w:style w:type="paragraph" w:customStyle="1" w:styleId="3C1A875622B0427A8389F5741EEADAAE3">
    <w:name w:val="3C1A875622B0427A8389F5741EEADAAE3"/>
    <w:rsid w:val="00F35376"/>
    <w:pPr>
      <w:spacing w:after="160" w:line="259" w:lineRule="auto"/>
      <w:ind w:left="720"/>
      <w:contextualSpacing/>
    </w:pPr>
    <w:rPr>
      <w:rFonts w:eastAsiaTheme="minorHAnsi"/>
      <w:lang w:eastAsia="en-US"/>
    </w:rPr>
  </w:style>
  <w:style w:type="paragraph" w:customStyle="1" w:styleId="E015E67426BE4856BCD926E6E7A8AB9A3">
    <w:name w:val="E015E67426BE4856BCD926E6E7A8AB9A3"/>
    <w:rsid w:val="00F35376"/>
    <w:pPr>
      <w:spacing w:after="160" w:line="259" w:lineRule="auto"/>
      <w:ind w:left="720"/>
      <w:contextualSpacing/>
    </w:pPr>
    <w:rPr>
      <w:rFonts w:eastAsiaTheme="minorHAnsi"/>
      <w:lang w:eastAsia="en-US"/>
    </w:rPr>
  </w:style>
  <w:style w:type="paragraph" w:customStyle="1" w:styleId="FFF59A42C6A742968C896FFC965E411E3">
    <w:name w:val="FFF59A42C6A742968C896FFC965E411E3"/>
    <w:rsid w:val="00F35376"/>
    <w:pPr>
      <w:spacing w:after="160" w:line="259" w:lineRule="auto"/>
      <w:ind w:left="720"/>
      <w:contextualSpacing/>
    </w:pPr>
    <w:rPr>
      <w:rFonts w:eastAsiaTheme="minorHAnsi"/>
      <w:lang w:eastAsia="en-US"/>
    </w:rPr>
  </w:style>
  <w:style w:type="paragraph" w:customStyle="1" w:styleId="5999F35BECBA45259015F0BC4C03BBA43">
    <w:name w:val="5999F35BECBA45259015F0BC4C03BBA43"/>
    <w:rsid w:val="00F35376"/>
    <w:pPr>
      <w:spacing w:after="160" w:line="259" w:lineRule="auto"/>
      <w:ind w:left="720"/>
      <w:contextualSpacing/>
    </w:pPr>
    <w:rPr>
      <w:rFonts w:eastAsiaTheme="minorHAnsi"/>
      <w:lang w:eastAsia="en-US"/>
    </w:rPr>
  </w:style>
  <w:style w:type="paragraph" w:customStyle="1" w:styleId="3C2BAE3FEE344F96924D155FF17BF1713">
    <w:name w:val="3C2BAE3FEE344F96924D155FF17BF1713"/>
    <w:rsid w:val="00F35376"/>
    <w:pPr>
      <w:spacing w:after="160" w:line="259" w:lineRule="auto"/>
      <w:ind w:left="720"/>
      <w:contextualSpacing/>
    </w:pPr>
    <w:rPr>
      <w:rFonts w:eastAsiaTheme="minorHAnsi"/>
      <w:lang w:eastAsia="en-US"/>
    </w:rPr>
  </w:style>
  <w:style w:type="paragraph" w:customStyle="1" w:styleId="BB9859971C494AF7BFC856633B4226363">
    <w:name w:val="BB9859971C494AF7BFC856633B4226363"/>
    <w:rsid w:val="00F35376"/>
    <w:pPr>
      <w:spacing w:after="160" w:line="259" w:lineRule="auto"/>
      <w:ind w:left="720"/>
      <w:contextualSpacing/>
    </w:pPr>
    <w:rPr>
      <w:rFonts w:eastAsiaTheme="minorHAnsi"/>
      <w:lang w:eastAsia="en-US"/>
    </w:rPr>
  </w:style>
  <w:style w:type="paragraph" w:customStyle="1" w:styleId="4BA6B49BCE454F15943CB8EBF9B451DA3">
    <w:name w:val="4BA6B49BCE454F15943CB8EBF9B451DA3"/>
    <w:rsid w:val="00F35376"/>
    <w:pPr>
      <w:spacing w:after="160" w:line="259" w:lineRule="auto"/>
      <w:ind w:left="720"/>
      <w:contextualSpacing/>
    </w:pPr>
    <w:rPr>
      <w:rFonts w:eastAsiaTheme="minorHAnsi"/>
      <w:lang w:eastAsia="en-US"/>
    </w:rPr>
  </w:style>
  <w:style w:type="paragraph" w:customStyle="1" w:styleId="441B99C6D46849B99FD83FEEED96C1DC3">
    <w:name w:val="441B99C6D46849B99FD83FEEED96C1DC3"/>
    <w:rsid w:val="00F35376"/>
    <w:pPr>
      <w:spacing w:after="160" w:line="259" w:lineRule="auto"/>
      <w:ind w:left="720"/>
      <w:contextualSpacing/>
    </w:pPr>
    <w:rPr>
      <w:rFonts w:eastAsiaTheme="minorHAnsi"/>
      <w:lang w:eastAsia="en-US"/>
    </w:rPr>
  </w:style>
  <w:style w:type="paragraph" w:customStyle="1" w:styleId="BC989F4CACD748689CF85595B6B368C23">
    <w:name w:val="BC989F4CACD748689CF85595B6B368C23"/>
    <w:rsid w:val="00F35376"/>
    <w:pPr>
      <w:spacing w:after="160" w:line="259" w:lineRule="auto"/>
      <w:ind w:left="720"/>
      <w:contextualSpacing/>
    </w:pPr>
    <w:rPr>
      <w:rFonts w:eastAsiaTheme="minorHAnsi"/>
      <w:lang w:eastAsia="en-US"/>
    </w:rPr>
  </w:style>
  <w:style w:type="paragraph" w:customStyle="1" w:styleId="1B460D7CF6F04AD39C7E249E4590A54A3">
    <w:name w:val="1B460D7CF6F04AD39C7E249E4590A54A3"/>
    <w:rsid w:val="00F35376"/>
    <w:pPr>
      <w:spacing w:after="160" w:line="259" w:lineRule="auto"/>
      <w:ind w:left="720"/>
      <w:contextualSpacing/>
    </w:pPr>
    <w:rPr>
      <w:rFonts w:eastAsiaTheme="minorHAnsi"/>
      <w:lang w:eastAsia="en-US"/>
    </w:rPr>
  </w:style>
  <w:style w:type="paragraph" w:customStyle="1" w:styleId="42697A661DE44FBB87223676140AEDC33">
    <w:name w:val="42697A661DE44FBB87223676140AEDC33"/>
    <w:rsid w:val="00F35376"/>
    <w:pPr>
      <w:spacing w:after="160" w:line="259" w:lineRule="auto"/>
      <w:ind w:left="720"/>
      <w:contextualSpacing/>
    </w:pPr>
    <w:rPr>
      <w:rFonts w:eastAsiaTheme="minorHAnsi"/>
      <w:lang w:eastAsia="en-US"/>
    </w:rPr>
  </w:style>
  <w:style w:type="paragraph" w:customStyle="1" w:styleId="E2895392DC1D478880E963C096EE0A173">
    <w:name w:val="E2895392DC1D478880E963C096EE0A173"/>
    <w:rsid w:val="00F35376"/>
    <w:pPr>
      <w:spacing w:after="160" w:line="259" w:lineRule="auto"/>
      <w:ind w:left="720"/>
      <w:contextualSpacing/>
    </w:pPr>
    <w:rPr>
      <w:rFonts w:eastAsiaTheme="minorHAnsi"/>
      <w:lang w:eastAsia="en-US"/>
    </w:rPr>
  </w:style>
  <w:style w:type="paragraph" w:customStyle="1" w:styleId="36048A70FE36466E9AF9DD81038C16BF3">
    <w:name w:val="36048A70FE36466E9AF9DD81038C16BF3"/>
    <w:rsid w:val="00F35376"/>
    <w:pPr>
      <w:spacing w:after="160" w:line="259" w:lineRule="auto"/>
      <w:ind w:left="720"/>
      <w:contextualSpacing/>
    </w:pPr>
    <w:rPr>
      <w:rFonts w:eastAsiaTheme="minorHAnsi"/>
      <w:lang w:eastAsia="en-US"/>
    </w:rPr>
  </w:style>
  <w:style w:type="paragraph" w:customStyle="1" w:styleId="CBD7DAA8B4D44AE399470EF18D9542233">
    <w:name w:val="CBD7DAA8B4D44AE399470EF18D9542233"/>
    <w:rsid w:val="00F35376"/>
    <w:pPr>
      <w:spacing w:after="160" w:line="259" w:lineRule="auto"/>
      <w:ind w:left="720"/>
      <w:contextualSpacing/>
    </w:pPr>
    <w:rPr>
      <w:rFonts w:eastAsiaTheme="minorHAnsi"/>
      <w:lang w:eastAsia="en-US"/>
    </w:rPr>
  </w:style>
  <w:style w:type="paragraph" w:customStyle="1" w:styleId="0F46678C2E274588804698B686D158B33">
    <w:name w:val="0F46678C2E274588804698B686D158B33"/>
    <w:rsid w:val="00F35376"/>
    <w:pPr>
      <w:spacing w:after="160" w:line="259" w:lineRule="auto"/>
      <w:ind w:left="720"/>
      <w:contextualSpacing/>
    </w:pPr>
    <w:rPr>
      <w:rFonts w:eastAsiaTheme="minorHAnsi"/>
      <w:lang w:eastAsia="en-US"/>
    </w:rPr>
  </w:style>
  <w:style w:type="paragraph" w:customStyle="1" w:styleId="F3AF81818A9D4103B81AB387187F695B3">
    <w:name w:val="F3AF81818A9D4103B81AB387187F695B3"/>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2">
    <w:name w:val="7A633A10F5124B49A1AC2A0F892485E52"/>
    <w:rsid w:val="00F35376"/>
    <w:pPr>
      <w:spacing w:after="160" w:line="259" w:lineRule="auto"/>
      <w:ind w:left="720"/>
      <w:contextualSpacing/>
    </w:pPr>
    <w:rPr>
      <w:rFonts w:eastAsiaTheme="minorHAnsi"/>
      <w:lang w:eastAsia="en-US"/>
    </w:rPr>
  </w:style>
  <w:style w:type="paragraph" w:customStyle="1" w:styleId="9F077DA2A2824C5BBEE6F3B369FD6AA86">
    <w:name w:val="9F077DA2A2824C5BBEE6F3B369FD6AA86"/>
    <w:rsid w:val="00F35376"/>
    <w:pPr>
      <w:spacing w:after="160" w:line="259" w:lineRule="auto"/>
      <w:ind w:left="720"/>
      <w:contextualSpacing/>
    </w:pPr>
    <w:rPr>
      <w:rFonts w:eastAsiaTheme="minorHAnsi"/>
      <w:lang w:eastAsia="en-US"/>
    </w:rPr>
  </w:style>
  <w:style w:type="paragraph" w:customStyle="1" w:styleId="13D6C991FCE745F495A789CDD63A05B55">
    <w:name w:val="13D6C991FCE745F495A789CDD63A05B55"/>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5">
    <w:name w:val="DC1CABF3B99F49A1B6B20C3F55887E2D5"/>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5">
    <w:name w:val="8E83CFAEE02149858EB5AEE985F097AC5"/>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6">
    <w:name w:val="58506EBCDDED4660B00E672AFBAE11C16"/>
    <w:rsid w:val="00F35376"/>
    <w:pPr>
      <w:spacing w:after="160" w:line="259" w:lineRule="auto"/>
      <w:ind w:left="720"/>
      <w:contextualSpacing/>
    </w:pPr>
    <w:rPr>
      <w:rFonts w:eastAsiaTheme="minorHAnsi"/>
      <w:lang w:eastAsia="en-US"/>
    </w:rPr>
  </w:style>
  <w:style w:type="paragraph" w:customStyle="1" w:styleId="4171C85DB1374F6A9EC529841F782C946">
    <w:name w:val="4171C85DB1374F6A9EC529841F782C946"/>
    <w:rsid w:val="00F35376"/>
    <w:pPr>
      <w:spacing w:after="160" w:line="259" w:lineRule="auto"/>
      <w:ind w:left="720"/>
      <w:contextualSpacing/>
    </w:pPr>
    <w:rPr>
      <w:rFonts w:eastAsiaTheme="minorHAnsi"/>
      <w:lang w:eastAsia="en-US"/>
    </w:rPr>
  </w:style>
  <w:style w:type="paragraph" w:customStyle="1" w:styleId="8640F729B94F44E38D6EAD642EBAABAB6">
    <w:name w:val="8640F729B94F44E38D6EAD642EBAABAB6"/>
    <w:rsid w:val="00F35376"/>
    <w:pPr>
      <w:spacing w:after="160" w:line="259" w:lineRule="auto"/>
      <w:ind w:left="720"/>
      <w:contextualSpacing/>
    </w:pPr>
    <w:rPr>
      <w:rFonts w:eastAsiaTheme="minorHAnsi"/>
      <w:lang w:eastAsia="en-US"/>
    </w:rPr>
  </w:style>
  <w:style w:type="paragraph" w:customStyle="1" w:styleId="AC4CF37821AA4039A5A3EB8D732BFE446">
    <w:name w:val="AC4CF37821AA4039A5A3EB8D732BFE446"/>
    <w:rsid w:val="00F35376"/>
    <w:pPr>
      <w:spacing w:after="160" w:line="259" w:lineRule="auto"/>
      <w:ind w:left="720"/>
      <w:contextualSpacing/>
    </w:pPr>
    <w:rPr>
      <w:rFonts w:eastAsiaTheme="minorHAnsi"/>
      <w:lang w:eastAsia="en-US"/>
    </w:rPr>
  </w:style>
  <w:style w:type="paragraph" w:customStyle="1" w:styleId="46B40658D8A64993A6401D97F46E271F6">
    <w:name w:val="46B40658D8A64993A6401D97F46E271F6"/>
    <w:rsid w:val="00F35376"/>
    <w:pPr>
      <w:spacing w:after="160" w:line="259" w:lineRule="auto"/>
      <w:ind w:left="720"/>
      <w:contextualSpacing/>
    </w:pPr>
    <w:rPr>
      <w:rFonts w:eastAsiaTheme="minorHAnsi"/>
      <w:lang w:eastAsia="en-US"/>
    </w:rPr>
  </w:style>
  <w:style w:type="paragraph" w:customStyle="1" w:styleId="DF52F1C256BE4DA6A7773C337D4DE29C5">
    <w:name w:val="DF52F1C256BE4DA6A7773C337D4DE29C5"/>
    <w:rsid w:val="00F35376"/>
    <w:pPr>
      <w:spacing w:after="160" w:line="259" w:lineRule="auto"/>
      <w:ind w:left="720"/>
      <w:contextualSpacing/>
    </w:pPr>
    <w:rPr>
      <w:rFonts w:eastAsiaTheme="minorHAnsi"/>
      <w:lang w:eastAsia="en-US"/>
    </w:rPr>
  </w:style>
  <w:style w:type="paragraph" w:customStyle="1" w:styleId="87F39B2224D94565A30655D3A8C41F825">
    <w:name w:val="87F39B2224D94565A30655D3A8C41F825"/>
    <w:rsid w:val="00F35376"/>
    <w:pPr>
      <w:spacing w:after="160" w:line="259" w:lineRule="auto"/>
      <w:ind w:left="720"/>
      <w:contextualSpacing/>
    </w:pPr>
    <w:rPr>
      <w:rFonts w:eastAsiaTheme="minorHAnsi"/>
      <w:lang w:eastAsia="en-US"/>
    </w:rPr>
  </w:style>
  <w:style w:type="paragraph" w:customStyle="1" w:styleId="25A3FF05948C4EDD9FD8228587274BFE5">
    <w:name w:val="25A3FF05948C4EDD9FD8228587274BFE5"/>
    <w:rsid w:val="00F35376"/>
    <w:pPr>
      <w:spacing w:after="160" w:line="259" w:lineRule="auto"/>
      <w:ind w:left="720"/>
      <w:contextualSpacing/>
    </w:pPr>
    <w:rPr>
      <w:rFonts w:eastAsiaTheme="minorHAnsi"/>
      <w:lang w:eastAsia="en-US"/>
    </w:rPr>
  </w:style>
  <w:style w:type="paragraph" w:customStyle="1" w:styleId="09DACCA489044D59B9E5AAE4710D12B64">
    <w:name w:val="09DACCA489044D59B9E5AAE4710D12B64"/>
    <w:rsid w:val="00F35376"/>
    <w:pPr>
      <w:spacing w:after="160" w:line="259" w:lineRule="auto"/>
      <w:ind w:left="720"/>
      <w:contextualSpacing/>
    </w:pPr>
    <w:rPr>
      <w:rFonts w:eastAsiaTheme="minorHAnsi"/>
      <w:lang w:eastAsia="en-US"/>
    </w:rPr>
  </w:style>
  <w:style w:type="paragraph" w:customStyle="1" w:styleId="213EC0CD0D664B82AFB9DCFC731FC1854">
    <w:name w:val="213EC0CD0D664B82AFB9DCFC731FC1854"/>
    <w:rsid w:val="00F35376"/>
    <w:pPr>
      <w:spacing w:after="160" w:line="259" w:lineRule="auto"/>
      <w:ind w:left="720"/>
      <w:contextualSpacing/>
    </w:pPr>
    <w:rPr>
      <w:rFonts w:eastAsiaTheme="minorHAnsi"/>
      <w:lang w:eastAsia="en-US"/>
    </w:rPr>
  </w:style>
  <w:style w:type="paragraph" w:customStyle="1" w:styleId="2A6BA76EC338497B95CFD148F6A97D024">
    <w:name w:val="2A6BA76EC338497B95CFD148F6A97D024"/>
    <w:rsid w:val="00F35376"/>
    <w:pPr>
      <w:spacing w:after="160" w:line="259" w:lineRule="auto"/>
      <w:ind w:left="720"/>
      <w:contextualSpacing/>
    </w:pPr>
    <w:rPr>
      <w:rFonts w:eastAsiaTheme="minorHAnsi"/>
      <w:lang w:eastAsia="en-US"/>
    </w:rPr>
  </w:style>
  <w:style w:type="paragraph" w:customStyle="1" w:styleId="93E654768B794E9897E36C53C393411F4">
    <w:name w:val="93E654768B794E9897E36C53C393411F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4">
    <w:name w:val="172A1766D94B42F88033974854D36784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4">
    <w:name w:val="455D936A31F8493281543182FA1441B7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4">
    <w:name w:val="DA6F2A7ACE6948C6BE0B5D0121DD984D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4">
    <w:name w:val="9244D76583AC4326960677669DB0038A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4">
    <w:name w:val="721751C1BE6441099A82A806B62F25A9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4">
    <w:name w:val="B0C3D1D7647648BC9309463C91754CAB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4">
    <w:name w:val="120172C5653E4464BE4AF0275EB98125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4">
    <w:name w:val="D9C1DDC6EDD64D5DB37B7DB4FCA7A698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4">
    <w:name w:val="3E3CDF7B1B144C5BB770DD11F25877C0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4">
    <w:name w:val="6C325C6A1D354550A6223252363366B5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4">
    <w:name w:val="836CF70E9D8A4A6ABFCF16D26468B97C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4">
    <w:name w:val="464104DEC27440178CC255EAAA1EE751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4">
    <w:name w:val="0AF728EDC73A442FB1F64D657BB56743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4">
    <w:name w:val="FC6AA9B0D8BC4CA999212D8289C502F4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4">
    <w:name w:val="0FD8D6DED9FD4CD7B5BFAD3066DE211C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4">
    <w:name w:val="C9751F46E96B40FCB9D1C40BD6A2B9FA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4">
    <w:name w:val="188FF74C051B4406A9A4AC9C6AB9BF14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4">
    <w:name w:val="37238D9330EB412786C6A66FD70969EA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4">
    <w:name w:val="E5D7DD6E9839465A8093F5EEB55324F1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4">
    <w:name w:val="4E75C3114214451787851D97ABF955E6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4">
    <w:name w:val="B2AECDA0644F4382AF23D4566BF201F8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4">
    <w:name w:val="6C45E6EEF3CC4B29B0BA7166AA0E3B67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4">
    <w:name w:val="595C88C4DA8F421BBEF4BCFD1DE0FBE4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4">
    <w:name w:val="B5AA459C3D0E4348B8020207E8E643A9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4">
    <w:name w:val="F19776428EA74F51BE44921122A22AC1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4">
    <w:name w:val="251648AD750E4AAF92F7232F5D0AC818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4">
    <w:name w:val="0AA0D436152945ADA1CE175F1928E5DD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4">
    <w:name w:val="00D565499140424D8358E1FF8B6C930D4"/>
    <w:rsid w:val="00F35376"/>
    <w:pPr>
      <w:spacing w:after="160" w:line="259" w:lineRule="auto"/>
      <w:ind w:left="720"/>
      <w:contextualSpacing/>
    </w:pPr>
    <w:rPr>
      <w:rFonts w:eastAsiaTheme="minorHAnsi"/>
      <w:lang w:eastAsia="en-US"/>
    </w:rPr>
  </w:style>
  <w:style w:type="paragraph" w:customStyle="1" w:styleId="D1DB5C322A7C4E89AEACAD2E968D190A4">
    <w:name w:val="D1DB5C322A7C4E89AEACAD2E968D190A4"/>
    <w:rsid w:val="00F35376"/>
    <w:pPr>
      <w:spacing w:after="160" w:line="259" w:lineRule="auto"/>
      <w:ind w:left="720"/>
      <w:contextualSpacing/>
    </w:pPr>
    <w:rPr>
      <w:rFonts w:eastAsiaTheme="minorHAnsi"/>
      <w:lang w:eastAsia="en-US"/>
    </w:rPr>
  </w:style>
  <w:style w:type="paragraph" w:customStyle="1" w:styleId="83978CEB4A744F1FA608CB7A14F22B424">
    <w:name w:val="83978CEB4A744F1FA608CB7A14F22B42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4">
    <w:name w:val="BD11E20C2EE84D3386240F506748AD1A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4">
    <w:name w:val="F267801470504F12A708739FB2B2B2A9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4">
    <w:name w:val="F0F02F6A5F0F4CE3804C938B4C2C6008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4">
    <w:name w:val="CB1B4449FDD243F184D642ABEF7E6F5C4"/>
    <w:rsid w:val="00F35376"/>
    <w:pPr>
      <w:spacing w:after="160" w:line="259" w:lineRule="auto"/>
      <w:ind w:left="720"/>
      <w:contextualSpacing/>
    </w:pPr>
    <w:rPr>
      <w:rFonts w:eastAsiaTheme="minorHAnsi"/>
      <w:lang w:eastAsia="en-US"/>
    </w:rPr>
  </w:style>
  <w:style w:type="paragraph" w:customStyle="1" w:styleId="B13FE5F80D5A487DBE5FC67C7C92D94E4">
    <w:name w:val="B13FE5F80D5A487DBE5FC67C7C92D94E4"/>
    <w:rsid w:val="00F35376"/>
    <w:pPr>
      <w:spacing w:after="160" w:line="259" w:lineRule="auto"/>
      <w:ind w:left="720"/>
      <w:contextualSpacing/>
    </w:pPr>
    <w:rPr>
      <w:rFonts w:eastAsiaTheme="minorHAnsi"/>
      <w:lang w:eastAsia="en-US"/>
    </w:rPr>
  </w:style>
  <w:style w:type="paragraph" w:customStyle="1" w:styleId="E4FC363B104E404E9D76CEE96BF27DD64">
    <w:name w:val="E4FC363B104E404E9D76CEE96BF27DD64"/>
    <w:rsid w:val="00F35376"/>
    <w:pPr>
      <w:spacing w:after="160" w:line="259" w:lineRule="auto"/>
      <w:ind w:left="720"/>
      <w:contextualSpacing/>
    </w:pPr>
    <w:rPr>
      <w:rFonts w:eastAsiaTheme="minorHAnsi"/>
      <w:lang w:eastAsia="en-US"/>
    </w:rPr>
  </w:style>
  <w:style w:type="paragraph" w:customStyle="1" w:styleId="D8D2CE8EAC8345D8BFB44EE8D306549B4">
    <w:name w:val="D8D2CE8EAC8345D8BFB44EE8D306549B4"/>
    <w:rsid w:val="00F35376"/>
    <w:pPr>
      <w:spacing w:after="160" w:line="259" w:lineRule="auto"/>
      <w:ind w:left="720"/>
      <w:contextualSpacing/>
    </w:pPr>
    <w:rPr>
      <w:rFonts w:eastAsiaTheme="minorHAnsi"/>
      <w:lang w:eastAsia="en-US"/>
    </w:rPr>
  </w:style>
  <w:style w:type="paragraph" w:customStyle="1" w:styleId="C44334D09ABF418FAEEC7658CA0B30AC4">
    <w:name w:val="C44334D09ABF418FAEEC7658CA0B30AC4"/>
    <w:rsid w:val="00F35376"/>
    <w:pPr>
      <w:spacing w:after="160" w:line="259" w:lineRule="auto"/>
      <w:ind w:left="720"/>
      <w:contextualSpacing/>
    </w:pPr>
    <w:rPr>
      <w:rFonts w:eastAsiaTheme="minorHAnsi"/>
      <w:lang w:eastAsia="en-US"/>
    </w:rPr>
  </w:style>
  <w:style w:type="paragraph" w:customStyle="1" w:styleId="9D1404B0FDDA4314B0B04A16BD4B46D94">
    <w:name w:val="9D1404B0FDDA4314B0B04A16BD4B46D94"/>
    <w:rsid w:val="00F35376"/>
    <w:pPr>
      <w:spacing w:after="160" w:line="259" w:lineRule="auto"/>
      <w:ind w:left="720"/>
      <w:contextualSpacing/>
    </w:pPr>
    <w:rPr>
      <w:rFonts w:eastAsiaTheme="minorHAnsi"/>
      <w:lang w:eastAsia="en-US"/>
    </w:rPr>
  </w:style>
  <w:style w:type="paragraph" w:customStyle="1" w:styleId="530C05B7FB6C46AEBA1D37F7B3F727044">
    <w:name w:val="530C05B7FB6C46AEBA1D37F7B3F727044"/>
    <w:rsid w:val="00F35376"/>
    <w:pPr>
      <w:spacing w:after="160" w:line="259" w:lineRule="auto"/>
      <w:ind w:left="720"/>
      <w:contextualSpacing/>
    </w:pPr>
    <w:rPr>
      <w:rFonts w:eastAsiaTheme="minorHAnsi"/>
      <w:lang w:eastAsia="en-US"/>
    </w:rPr>
  </w:style>
  <w:style w:type="paragraph" w:customStyle="1" w:styleId="AFFF13A732704C8F847B433391C14B354">
    <w:name w:val="AFFF13A732704C8F847B433391C14B354"/>
    <w:rsid w:val="00F35376"/>
    <w:pPr>
      <w:spacing w:after="160" w:line="259" w:lineRule="auto"/>
      <w:ind w:left="720"/>
      <w:contextualSpacing/>
    </w:pPr>
    <w:rPr>
      <w:rFonts w:eastAsiaTheme="minorHAnsi"/>
      <w:lang w:eastAsia="en-US"/>
    </w:rPr>
  </w:style>
  <w:style w:type="paragraph" w:customStyle="1" w:styleId="FDF7D47EA10F4889AA5BB4DE8850B0864">
    <w:name w:val="FDF7D47EA10F4889AA5BB4DE8850B0864"/>
    <w:rsid w:val="00F35376"/>
    <w:pPr>
      <w:spacing w:after="160" w:line="259" w:lineRule="auto"/>
      <w:ind w:left="720"/>
      <w:contextualSpacing/>
    </w:pPr>
    <w:rPr>
      <w:rFonts w:eastAsiaTheme="minorHAnsi"/>
      <w:lang w:eastAsia="en-US"/>
    </w:rPr>
  </w:style>
  <w:style w:type="paragraph" w:customStyle="1" w:styleId="DD5B873332A44C648784C9CB0C67D7A34">
    <w:name w:val="DD5B873332A44C648784C9CB0C67D7A34"/>
    <w:rsid w:val="00F35376"/>
    <w:pPr>
      <w:spacing w:after="160" w:line="259" w:lineRule="auto"/>
      <w:ind w:left="720"/>
      <w:contextualSpacing/>
    </w:pPr>
    <w:rPr>
      <w:rFonts w:eastAsiaTheme="minorHAnsi"/>
      <w:lang w:eastAsia="en-US"/>
    </w:rPr>
  </w:style>
  <w:style w:type="paragraph" w:customStyle="1" w:styleId="45EACF435E6046A2818D80AF4B63E6154">
    <w:name w:val="45EACF435E6046A2818D80AF4B63E6154"/>
    <w:rsid w:val="00F35376"/>
    <w:pPr>
      <w:spacing w:after="160" w:line="259" w:lineRule="auto"/>
      <w:ind w:left="720"/>
      <w:contextualSpacing/>
    </w:pPr>
    <w:rPr>
      <w:rFonts w:eastAsiaTheme="minorHAnsi"/>
      <w:lang w:eastAsia="en-US"/>
    </w:rPr>
  </w:style>
  <w:style w:type="paragraph" w:customStyle="1" w:styleId="E94291B66339472B8DED8F1BF1191CD94">
    <w:name w:val="E94291B66339472B8DED8F1BF1191CD9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4">
    <w:name w:val="3134283DFA674C51A6E65E4B89967C93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4">
    <w:name w:val="2D20E41C22134D53BE639EEC5862D941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4">
    <w:name w:val="399BCCC05E93438396DF77D968ABB00E4"/>
    <w:rsid w:val="00F35376"/>
    <w:pPr>
      <w:spacing w:after="160" w:line="259" w:lineRule="auto"/>
      <w:ind w:left="720"/>
      <w:contextualSpacing/>
    </w:pPr>
    <w:rPr>
      <w:rFonts w:eastAsiaTheme="minorHAnsi"/>
      <w:lang w:eastAsia="en-US"/>
    </w:rPr>
  </w:style>
  <w:style w:type="paragraph" w:customStyle="1" w:styleId="4CF8609457CC4B018191CCAD3676FF324">
    <w:name w:val="4CF8609457CC4B018191CCAD3676FF324"/>
    <w:rsid w:val="00F35376"/>
    <w:pPr>
      <w:spacing w:after="160" w:line="259" w:lineRule="auto"/>
      <w:ind w:left="720"/>
      <w:contextualSpacing/>
    </w:pPr>
    <w:rPr>
      <w:rFonts w:eastAsiaTheme="minorHAnsi"/>
      <w:lang w:eastAsia="en-US"/>
    </w:rPr>
  </w:style>
  <w:style w:type="paragraph" w:customStyle="1" w:styleId="F2F66FF28BDC43D1967A53A0FA2EA5014">
    <w:name w:val="F2F66FF28BDC43D1967A53A0FA2EA5014"/>
    <w:rsid w:val="00F35376"/>
    <w:pPr>
      <w:spacing w:after="160" w:line="259" w:lineRule="auto"/>
      <w:ind w:left="720"/>
      <w:contextualSpacing/>
    </w:pPr>
    <w:rPr>
      <w:rFonts w:eastAsiaTheme="minorHAnsi"/>
      <w:lang w:eastAsia="en-US"/>
    </w:rPr>
  </w:style>
  <w:style w:type="paragraph" w:customStyle="1" w:styleId="46330C04637347EE8DEAB16D629647384">
    <w:name w:val="46330C04637347EE8DEAB16D629647384"/>
    <w:rsid w:val="00F35376"/>
    <w:pPr>
      <w:spacing w:after="160" w:line="259" w:lineRule="auto"/>
      <w:ind w:left="720"/>
      <w:contextualSpacing/>
    </w:pPr>
    <w:rPr>
      <w:rFonts w:eastAsiaTheme="minorHAnsi"/>
      <w:lang w:eastAsia="en-US"/>
    </w:rPr>
  </w:style>
  <w:style w:type="paragraph" w:customStyle="1" w:styleId="3C1A875622B0427A8389F5741EEADAAE4">
    <w:name w:val="3C1A875622B0427A8389F5741EEADAAE4"/>
    <w:rsid w:val="00F35376"/>
    <w:pPr>
      <w:spacing w:after="160" w:line="259" w:lineRule="auto"/>
      <w:ind w:left="720"/>
      <w:contextualSpacing/>
    </w:pPr>
    <w:rPr>
      <w:rFonts w:eastAsiaTheme="minorHAnsi"/>
      <w:lang w:eastAsia="en-US"/>
    </w:rPr>
  </w:style>
  <w:style w:type="paragraph" w:customStyle="1" w:styleId="E015E67426BE4856BCD926E6E7A8AB9A4">
    <w:name w:val="E015E67426BE4856BCD926E6E7A8AB9A4"/>
    <w:rsid w:val="00F35376"/>
    <w:pPr>
      <w:spacing w:after="160" w:line="259" w:lineRule="auto"/>
      <w:ind w:left="720"/>
      <w:contextualSpacing/>
    </w:pPr>
    <w:rPr>
      <w:rFonts w:eastAsiaTheme="minorHAnsi"/>
      <w:lang w:eastAsia="en-US"/>
    </w:rPr>
  </w:style>
  <w:style w:type="paragraph" w:customStyle="1" w:styleId="FFF59A42C6A742968C896FFC965E411E4">
    <w:name w:val="FFF59A42C6A742968C896FFC965E411E4"/>
    <w:rsid w:val="00F35376"/>
    <w:pPr>
      <w:spacing w:after="160" w:line="259" w:lineRule="auto"/>
      <w:ind w:left="720"/>
      <w:contextualSpacing/>
    </w:pPr>
    <w:rPr>
      <w:rFonts w:eastAsiaTheme="minorHAnsi"/>
      <w:lang w:eastAsia="en-US"/>
    </w:rPr>
  </w:style>
  <w:style w:type="paragraph" w:customStyle="1" w:styleId="5999F35BECBA45259015F0BC4C03BBA44">
    <w:name w:val="5999F35BECBA45259015F0BC4C03BBA44"/>
    <w:rsid w:val="00F35376"/>
    <w:pPr>
      <w:spacing w:after="160" w:line="259" w:lineRule="auto"/>
      <w:ind w:left="720"/>
      <w:contextualSpacing/>
    </w:pPr>
    <w:rPr>
      <w:rFonts w:eastAsiaTheme="minorHAnsi"/>
      <w:lang w:eastAsia="en-US"/>
    </w:rPr>
  </w:style>
  <w:style w:type="paragraph" w:customStyle="1" w:styleId="3C2BAE3FEE344F96924D155FF17BF1714">
    <w:name w:val="3C2BAE3FEE344F96924D155FF17BF1714"/>
    <w:rsid w:val="00F35376"/>
    <w:pPr>
      <w:spacing w:after="160" w:line="259" w:lineRule="auto"/>
      <w:ind w:left="720"/>
      <w:contextualSpacing/>
    </w:pPr>
    <w:rPr>
      <w:rFonts w:eastAsiaTheme="minorHAnsi"/>
      <w:lang w:eastAsia="en-US"/>
    </w:rPr>
  </w:style>
  <w:style w:type="paragraph" w:customStyle="1" w:styleId="BB9859971C494AF7BFC856633B4226364">
    <w:name w:val="BB9859971C494AF7BFC856633B4226364"/>
    <w:rsid w:val="00F35376"/>
    <w:pPr>
      <w:spacing w:after="160" w:line="259" w:lineRule="auto"/>
      <w:ind w:left="720"/>
      <w:contextualSpacing/>
    </w:pPr>
    <w:rPr>
      <w:rFonts w:eastAsiaTheme="minorHAnsi"/>
      <w:lang w:eastAsia="en-US"/>
    </w:rPr>
  </w:style>
  <w:style w:type="paragraph" w:customStyle="1" w:styleId="4BA6B49BCE454F15943CB8EBF9B451DA4">
    <w:name w:val="4BA6B49BCE454F15943CB8EBF9B451DA4"/>
    <w:rsid w:val="00F35376"/>
    <w:pPr>
      <w:spacing w:after="160" w:line="259" w:lineRule="auto"/>
      <w:ind w:left="720"/>
      <w:contextualSpacing/>
    </w:pPr>
    <w:rPr>
      <w:rFonts w:eastAsiaTheme="minorHAnsi"/>
      <w:lang w:eastAsia="en-US"/>
    </w:rPr>
  </w:style>
  <w:style w:type="paragraph" w:customStyle="1" w:styleId="441B99C6D46849B99FD83FEEED96C1DC4">
    <w:name w:val="441B99C6D46849B99FD83FEEED96C1DC4"/>
    <w:rsid w:val="00F35376"/>
    <w:pPr>
      <w:spacing w:after="160" w:line="259" w:lineRule="auto"/>
      <w:ind w:left="720"/>
      <w:contextualSpacing/>
    </w:pPr>
    <w:rPr>
      <w:rFonts w:eastAsiaTheme="minorHAnsi"/>
      <w:lang w:eastAsia="en-US"/>
    </w:rPr>
  </w:style>
  <w:style w:type="paragraph" w:customStyle="1" w:styleId="BC989F4CACD748689CF85595B6B368C24">
    <w:name w:val="BC989F4CACD748689CF85595B6B368C24"/>
    <w:rsid w:val="00F35376"/>
    <w:pPr>
      <w:spacing w:after="160" w:line="259" w:lineRule="auto"/>
      <w:ind w:left="720"/>
      <w:contextualSpacing/>
    </w:pPr>
    <w:rPr>
      <w:rFonts w:eastAsiaTheme="minorHAnsi"/>
      <w:lang w:eastAsia="en-US"/>
    </w:rPr>
  </w:style>
  <w:style w:type="paragraph" w:customStyle="1" w:styleId="1B460D7CF6F04AD39C7E249E4590A54A4">
    <w:name w:val="1B460D7CF6F04AD39C7E249E4590A54A4"/>
    <w:rsid w:val="00F35376"/>
    <w:pPr>
      <w:spacing w:after="160" w:line="259" w:lineRule="auto"/>
      <w:ind w:left="720"/>
      <w:contextualSpacing/>
    </w:pPr>
    <w:rPr>
      <w:rFonts w:eastAsiaTheme="minorHAnsi"/>
      <w:lang w:eastAsia="en-US"/>
    </w:rPr>
  </w:style>
  <w:style w:type="paragraph" w:customStyle="1" w:styleId="42697A661DE44FBB87223676140AEDC34">
    <w:name w:val="42697A661DE44FBB87223676140AEDC34"/>
    <w:rsid w:val="00F35376"/>
    <w:pPr>
      <w:spacing w:after="160" w:line="259" w:lineRule="auto"/>
      <w:ind w:left="720"/>
      <w:contextualSpacing/>
    </w:pPr>
    <w:rPr>
      <w:rFonts w:eastAsiaTheme="minorHAnsi"/>
      <w:lang w:eastAsia="en-US"/>
    </w:rPr>
  </w:style>
  <w:style w:type="paragraph" w:customStyle="1" w:styleId="E2895392DC1D478880E963C096EE0A174">
    <w:name w:val="E2895392DC1D478880E963C096EE0A174"/>
    <w:rsid w:val="00F35376"/>
    <w:pPr>
      <w:spacing w:after="160" w:line="259" w:lineRule="auto"/>
      <w:ind w:left="720"/>
      <w:contextualSpacing/>
    </w:pPr>
    <w:rPr>
      <w:rFonts w:eastAsiaTheme="minorHAnsi"/>
      <w:lang w:eastAsia="en-US"/>
    </w:rPr>
  </w:style>
  <w:style w:type="paragraph" w:customStyle="1" w:styleId="36048A70FE36466E9AF9DD81038C16BF4">
    <w:name w:val="36048A70FE36466E9AF9DD81038C16BF4"/>
    <w:rsid w:val="00F35376"/>
    <w:pPr>
      <w:spacing w:after="160" w:line="259" w:lineRule="auto"/>
      <w:ind w:left="720"/>
      <w:contextualSpacing/>
    </w:pPr>
    <w:rPr>
      <w:rFonts w:eastAsiaTheme="minorHAnsi"/>
      <w:lang w:eastAsia="en-US"/>
    </w:rPr>
  </w:style>
  <w:style w:type="paragraph" w:customStyle="1" w:styleId="CBD7DAA8B4D44AE399470EF18D9542234">
    <w:name w:val="CBD7DAA8B4D44AE399470EF18D9542234"/>
    <w:rsid w:val="00F35376"/>
    <w:pPr>
      <w:spacing w:after="160" w:line="259" w:lineRule="auto"/>
      <w:ind w:left="720"/>
      <w:contextualSpacing/>
    </w:pPr>
    <w:rPr>
      <w:rFonts w:eastAsiaTheme="minorHAnsi"/>
      <w:lang w:eastAsia="en-US"/>
    </w:rPr>
  </w:style>
  <w:style w:type="paragraph" w:customStyle="1" w:styleId="0F46678C2E274588804698B686D158B34">
    <w:name w:val="0F46678C2E274588804698B686D158B34"/>
    <w:rsid w:val="00F35376"/>
    <w:pPr>
      <w:spacing w:after="160" w:line="259" w:lineRule="auto"/>
      <w:ind w:left="720"/>
      <w:contextualSpacing/>
    </w:pPr>
    <w:rPr>
      <w:rFonts w:eastAsiaTheme="minorHAnsi"/>
      <w:lang w:eastAsia="en-US"/>
    </w:rPr>
  </w:style>
  <w:style w:type="paragraph" w:customStyle="1" w:styleId="F3AF81818A9D4103B81AB387187F695B4">
    <w:name w:val="F3AF81818A9D4103B81AB387187F695B4"/>
    <w:rsid w:val="00F3537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3">
    <w:name w:val="7A633A10F5124B49A1AC2A0F892485E53"/>
    <w:rsid w:val="008D3F70"/>
    <w:pPr>
      <w:spacing w:after="160" w:line="259" w:lineRule="auto"/>
      <w:ind w:left="720"/>
      <w:contextualSpacing/>
    </w:pPr>
    <w:rPr>
      <w:rFonts w:eastAsiaTheme="minorHAnsi"/>
      <w:lang w:eastAsia="en-US"/>
    </w:rPr>
  </w:style>
  <w:style w:type="paragraph" w:customStyle="1" w:styleId="9F077DA2A2824C5BBEE6F3B369FD6AA87">
    <w:name w:val="9F077DA2A2824C5BBEE6F3B369FD6AA87"/>
    <w:rsid w:val="008D3F70"/>
    <w:pPr>
      <w:spacing w:after="160" w:line="259" w:lineRule="auto"/>
      <w:ind w:left="720"/>
      <w:contextualSpacing/>
    </w:pPr>
    <w:rPr>
      <w:rFonts w:eastAsiaTheme="minorHAnsi"/>
      <w:lang w:eastAsia="en-US"/>
    </w:rPr>
  </w:style>
  <w:style w:type="paragraph" w:customStyle="1" w:styleId="13D6C991FCE745F495A789CDD63A05B56">
    <w:name w:val="13D6C991FCE745F495A789CDD63A05B5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6">
    <w:name w:val="DC1CABF3B99F49A1B6B20C3F55887E2D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6">
    <w:name w:val="8E83CFAEE02149858EB5AEE985F097AC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7">
    <w:name w:val="58506EBCDDED4660B00E672AFBAE11C17"/>
    <w:rsid w:val="008D3F70"/>
    <w:pPr>
      <w:spacing w:after="160" w:line="259" w:lineRule="auto"/>
      <w:ind w:left="720"/>
      <w:contextualSpacing/>
    </w:pPr>
    <w:rPr>
      <w:rFonts w:eastAsiaTheme="minorHAnsi"/>
      <w:lang w:eastAsia="en-US"/>
    </w:rPr>
  </w:style>
  <w:style w:type="paragraph" w:customStyle="1" w:styleId="4171C85DB1374F6A9EC529841F782C947">
    <w:name w:val="4171C85DB1374F6A9EC529841F782C947"/>
    <w:rsid w:val="008D3F70"/>
    <w:pPr>
      <w:spacing w:after="160" w:line="259" w:lineRule="auto"/>
      <w:ind w:left="720"/>
      <w:contextualSpacing/>
    </w:pPr>
    <w:rPr>
      <w:rFonts w:eastAsiaTheme="minorHAnsi"/>
      <w:lang w:eastAsia="en-US"/>
    </w:rPr>
  </w:style>
  <w:style w:type="paragraph" w:customStyle="1" w:styleId="8640F729B94F44E38D6EAD642EBAABAB7">
    <w:name w:val="8640F729B94F44E38D6EAD642EBAABAB7"/>
    <w:rsid w:val="008D3F70"/>
    <w:pPr>
      <w:spacing w:after="160" w:line="259" w:lineRule="auto"/>
      <w:ind w:left="720"/>
      <w:contextualSpacing/>
    </w:pPr>
    <w:rPr>
      <w:rFonts w:eastAsiaTheme="minorHAnsi"/>
      <w:lang w:eastAsia="en-US"/>
    </w:rPr>
  </w:style>
  <w:style w:type="paragraph" w:customStyle="1" w:styleId="AC4CF37821AA4039A5A3EB8D732BFE447">
    <w:name w:val="AC4CF37821AA4039A5A3EB8D732BFE447"/>
    <w:rsid w:val="008D3F70"/>
    <w:pPr>
      <w:spacing w:after="160" w:line="259" w:lineRule="auto"/>
      <w:ind w:left="720"/>
      <w:contextualSpacing/>
    </w:pPr>
    <w:rPr>
      <w:rFonts w:eastAsiaTheme="minorHAnsi"/>
      <w:lang w:eastAsia="en-US"/>
    </w:rPr>
  </w:style>
  <w:style w:type="paragraph" w:customStyle="1" w:styleId="46B40658D8A64993A6401D97F46E271F7">
    <w:name w:val="46B40658D8A64993A6401D97F46E271F7"/>
    <w:rsid w:val="008D3F70"/>
    <w:pPr>
      <w:spacing w:after="160" w:line="259" w:lineRule="auto"/>
      <w:ind w:left="720"/>
      <w:contextualSpacing/>
    </w:pPr>
    <w:rPr>
      <w:rFonts w:eastAsiaTheme="minorHAnsi"/>
      <w:lang w:eastAsia="en-US"/>
    </w:rPr>
  </w:style>
  <w:style w:type="paragraph" w:customStyle="1" w:styleId="DF52F1C256BE4DA6A7773C337D4DE29C6">
    <w:name w:val="DF52F1C256BE4DA6A7773C337D4DE29C6"/>
    <w:rsid w:val="008D3F70"/>
    <w:pPr>
      <w:spacing w:after="160" w:line="259" w:lineRule="auto"/>
      <w:ind w:left="720"/>
      <w:contextualSpacing/>
    </w:pPr>
    <w:rPr>
      <w:rFonts w:eastAsiaTheme="minorHAnsi"/>
      <w:lang w:eastAsia="en-US"/>
    </w:rPr>
  </w:style>
  <w:style w:type="paragraph" w:customStyle="1" w:styleId="87F39B2224D94565A30655D3A8C41F826">
    <w:name w:val="87F39B2224D94565A30655D3A8C41F826"/>
    <w:rsid w:val="008D3F70"/>
    <w:pPr>
      <w:spacing w:after="160" w:line="259" w:lineRule="auto"/>
      <w:ind w:left="720"/>
      <w:contextualSpacing/>
    </w:pPr>
    <w:rPr>
      <w:rFonts w:eastAsiaTheme="minorHAnsi"/>
      <w:lang w:eastAsia="en-US"/>
    </w:rPr>
  </w:style>
  <w:style w:type="paragraph" w:customStyle="1" w:styleId="25A3FF05948C4EDD9FD8228587274BFE6">
    <w:name w:val="25A3FF05948C4EDD9FD8228587274BFE6"/>
    <w:rsid w:val="008D3F70"/>
    <w:pPr>
      <w:spacing w:after="160" w:line="259" w:lineRule="auto"/>
      <w:ind w:left="720"/>
      <w:contextualSpacing/>
    </w:pPr>
    <w:rPr>
      <w:rFonts w:eastAsiaTheme="minorHAnsi"/>
      <w:lang w:eastAsia="en-US"/>
    </w:rPr>
  </w:style>
  <w:style w:type="paragraph" w:customStyle="1" w:styleId="09DACCA489044D59B9E5AAE4710D12B65">
    <w:name w:val="09DACCA489044D59B9E5AAE4710D12B65"/>
    <w:rsid w:val="008D3F70"/>
    <w:pPr>
      <w:spacing w:after="160" w:line="259" w:lineRule="auto"/>
      <w:ind w:left="720"/>
      <w:contextualSpacing/>
    </w:pPr>
    <w:rPr>
      <w:rFonts w:eastAsiaTheme="minorHAnsi"/>
      <w:lang w:eastAsia="en-US"/>
    </w:rPr>
  </w:style>
  <w:style w:type="paragraph" w:customStyle="1" w:styleId="213EC0CD0D664B82AFB9DCFC731FC1855">
    <w:name w:val="213EC0CD0D664B82AFB9DCFC731FC1855"/>
    <w:rsid w:val="008D3F70"/>
    <w:pPr>
      <w:spacing w:after="160" w:line="259" w:lineRule="auto"/>
      <w:ind w:left="720"/>
      <w:contextualSpacing/>
    </w:pPr>
    <w:rPr>
      <w:rFonts w:eastAsiaTheme="minorHAnsi"/>
      <w:lang w:eastAsia="en-US"/>
    </w:rPr>
  </w:style>
  <w:style w:type="paragraph" w:customStyle="1" w:styleId="2A6BA76EC338497B95CFD148F6A97D025">
    <w:name w:val="2A6BA76EC338497B95CFD148F6A97D025"/>
    <w:rsid w:val="008D3F70"/>
    <w:pPr>
      <w:spacing w:after="160" w:line="259" w:lineRule="auto"/>
      <w:ind w:left="720"/>
      <w:contextualSpacing/>
    </w:pPr>
    <w:rPr>
      <w:rFonts w:eastAsiaTheme="minorHAnsi"/>
      <w:lang w:eastAsia="en-US"/>
    </w:rPr>
  </w:style>
  <w:style w:type="paragraph" w:customStyle="1" w:styleId="93E654768B794E9897E36C53C393411F5">
    <w:name w:val="93E654768B794E9897E36C53C393411F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5">
    <w:name w:val="172A1766D94B42F88033974854D36784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5">
    <w:name w:val="455D936A31F8493281543182FA1441B7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5">
    <w:name w:val="DA6F2A7ACE6948C6BE0B5D0121DD984D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5">
    <w:name w:val="9244D76583AC4326960677669DB0038A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5">
    <w:name w:val="721751C1BE6441099A82A806B62F25A9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5">
    <w:name w:val="B0C3D1D7647648BC9309463C91754CAB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5">
    <w:name w:val="120172C5653E4464BE4AF0275EB98125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5">
    <w:name w:val="D9C1DDC6EDD64D5DB37B7DB4FCA7A698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5">
    <w:name w:val="3E3CDF7B1B144C5BB770DD11F25877C0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5">
    <w:name w:val="6C325C6A1D354550A6223252363366B5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5">
    <w:name w:val="836CF70E9D8A4A6ABFCF16D26468B97C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5">
    <w:name w:val="464104DEC27440178CC255EAAA1EE751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5">
    <w:name w:val="0AF728EDC73A442FB1F64D657BB56743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5">
    <w:name w:val="FC6AA9B0D8BC4CA999212D8289C502F4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5">
    <w:name w:val="0FD8D6DED9FD4CD7B5BFAD3066DE211C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5">
    <w:name w:val="C9751F46E96B40FCB9D1C40BD6A2B9FA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5">
    <w:name w:val="188FF74C051B4406A9A4AC9C6AB9BF14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5">
    <w:name w:val="37238D9330EB412786C6A66FD70969EA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5">
    <w:name w:val="E5D7DD6E9839465A8093F5EEB55324F1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5">
    <w:name w:val="4E75C3114214451787851D97ABF955E6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5">
    <w:name w:val="B2AECDA0644F4382AF23D4566BF201F8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5">
    <w:name w:val="6C45E6EEF3CC4B29B0BA7166AA0E3B67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5">
    <w:name w:val="595C88C4DA8F421BBEF4BCFD1DE0FBE4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5">
    <w:name w:val="B5AA459C3D0E4348B8020207E8E643A9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5">
    <w:name w:val="F19776428EA74F51BE44921122A22AC1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5">
    <w:name w:val="251648AD750E4AAF92F7232F5D0AC818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5">
    <w:name w:val="0AA0D436152945ADA1CE175F1928E5DD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5">
    <w:name w:val="00D565499140424D8358E1FF8B6C930D5"/>
    <w:rsid w:val="008D3F70"/>
    <w:pPr>
      <w:spacing w:after="160" w:line="259" w:lineRule="auto"/>
      <w:ind w:left="720"/>
      <w:contextualSpacing/>
    </w:pPr>
    <w:rPr>
      <w:rFonts w:eastAsiaTheme="minorHAnsi"/>
      <w:lang w:eastAsia="en-US"/>
    </w:rPr>
  </w:style>
  <w:style w:type="paragraph" w:customStyle="1" w:styleId="D1DB5C322A7C4E89AEACAD2E968D190A5">
    <w:name w:val="D1DB5C322A7C4E89AEACAD2E968D190A5"/>
    <w:rsid w:val="008D3F70"/>
    <w:pPr>
      <w:spacing w:after="160" w:line="259" w:lineRule="auto"/>
      <w:ind w:left="720"/>
      <w:contextualSpacing/>
    </w:pPr>
    <w:rPr>
      <w:rFonts w:eastAsiaTheme="minorHAnsi"/>
      <w:lang w:eastAsia="en-US"/>
    </w:rPr>
  </w:style>
  <w:style w:type="paragraph" w:customStyle="1" w:styleId="83978CEB4A744F1FA608CB7A14F22B425">
    <w:name w:val="83978CEB4A744F1FA608CB7A14F22B42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5">
    <w:name w:val="BD11E20C2EE84D3386240F506748AD1A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5">
    <w:name w:val="F267801470504F12A708739FB2B2B2A9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5">
    <w:name w:val="F0F02F6A5F0F4CE3804C938B4C2C6008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5">
    <w:name w:val="CB1B4449FDD243F184D642ABEF7E6F5C5"/>
    <w:rsid w:val="008D3F70"/>
    <w:pPr>
      <w:spacing w:after="160" w:line="259" w:lineRule="auto"/>
      <w:ind w:left="720"/>
      <w:contextualSpacing/>
    </w:pPr>
    <w:rPr>
      <w:rFonts w:eastAsiaTheme="minorHAnsi"/>
      <w:lang w:eastAsia="en-US"/>
    </w:rPr>
  </w:style>
  <w:style w:type="paragraph" w:customStyle="1" w:styleId="B13FE5F80D5A487DBE5FC67C7C92D94E5">
    <w:name w:val="B13FE5F80D5A487DBE5FC67C7C92D94E5"/>
    <w:rsid w:val="008D3F70"/>
    <w:pPr>
      <w:spacing w:after="160" w:line="259" w:lineRule="auto"/>
      <w:ind w:left="720"/>
      <w:contextualSpacing/>
    </w:pPr>
    <w:rPr>
      <w:rFonts w:eastAsiaTheme="minorHAnsi"/>
      <w:lang w:eastAsia="en-US"/>
    </w:rPr>
  </w:style>
  <w:style w:type="paragraph" w:customStyle="1" w:styleId="E4FC363B104E404E9D76CEE96BF27DD65">
    <w:name w:val="E4FC363B104E404E9D76CEE96BF27DD65"/>
    <w:rsid w:val="008D3F70"/>
    <w:pPr>
      <w:spacing w:after="160" w:line="259" w:lineRule="auto"/>
      <w:ind w:left="720"/>
      <w:contextualSpacing/>
    </w:pPr>
    <w:rPr>
      <w:rFonts w:eastAsiaTheme="minorHAnsi"/>
      <w:lang w:eastAsia="en-US"/>
    </w:rPr>
  </w:style>
  <w:style w:type="paragraph" w:customStyle="1" w:styleId="D8D2CE8EAC8345D8BFB44EE8D306549B5">
    <w:name w:val="D8D2CE8EAC8345D8BFB44EE8D306549B5"/>
    <w:rsid w:val="008D3F70"/>
    <w:pPr>
      <w:spacing w:after="160" w:line="259" w:lineRule="auto"/>
      <w:ind w:left="720"/>
      <w:contextualSpacing/>
    </w:pPr>
    <w:rPr>
      <w:rFonts w:eastAsiaTheme="minorHAnsi"/>
      <w:lang w:eastAsia="en-US"/>
    </w:rPr>
  </w:style>
  <w:style w:type="paragraph" w:customStyle="1" w:styleId="C44334D09ABF418FAEEC7658CA0B30AC5">
    <w:name w:val="C44334D09ABF418FAEEC7658CA0B30AC5"/>
    <w:rsid w:val="008D3F70"/>
    <w:pPr>
      <w:spacing w:after="160" w:line="259" w:lineRule="auto"/>
      <w:ind w:left="720"/>
      <w:contextualSpacing/>
    </w:pPr>
    <w:rPr>
      <w:rFonts w:eastAsiaTheme="minorHAnsi"/>
      <w:lang w:eastAsia="en-US"/>
    </w:rPr>
  </w:style>
  <w:style w:type="paragraph" w:customStyle="1" w:styleId="9D1404B0FDDA4314B0B04A16BD4B46D95">
    <w:name w:val="9D1404B0FDDA4314B0B04A16BD4B46D95"/>
    <w:rsid w:val="008D3F70"/>
    <w:pPr>
      <w:spacing w:after="160" w:line="259" w:lineRule="auto"/>
      <w:ind w:left="720"/>
      <w:contextualSpacing/>
    </w:pPr>
    <w:rPr>
      <w:rFonts w:eastAsiaTheme="minorHAnsi"/>
      <w:lang w:eastAsia="en-US"/>
    </w:rPr>
  </w:style>
  <w:style w:type="paragraph" w:customStyle="1" w:styleId="530C05B7FB6C46AEBA1D37F7B3F727045">
    <w:name w:val="530C05B7FB6C46AEBA1D37F7B3F727045"/>
    <w:rsid w:val="008D3F70"/>
    <w:pPr>
      <w:spacing w:after="160" w:line="259" w:lineRule="auto"/>
      <w:ind w:left="720"/>
      <w:contextualSpacing/>
    </w:pPr>
    <w:rPr>
      <w:rFonts w:eastAsiaTheme="minorHAnsi"/>
      <w:lang w:eastAsia="en-US"/>
    </w:rPr>
  </w:style>
  <w:style w:type="paragraph" w:customStyle="1" w:styleId="AFFF13A732704C8F847B433391C14B355">
    <w:name w:val="AFFF13A732704C8F847B433391C14B355"/>
    <w:rsid w:val="008D3F70"/>
    <w:pPr>
      <w:spacing w:after="160" w:line="259" w:lineRule="auto"/>
      <w:ind w:left="720"/>
      <w:contextualSpacing/>
    </w:pPr>
    <w:rPr>
      <w:rFonts w:eastAsiaTheme="minorHAnsi"/>
      <w:lang w:eastAsia="en-US"/>
    </w:rPr>
  </w:style>
  <w:style w:type="paragraph" w:customStyle="1" w:styleId="FDF7D47EA10F4889AA5BB4DE8850B0865">
    <w:name w:val="FDF7D47EA10F4889AA5BB4DE8850B0865"/>
    <w:rsid w:val="008D3F70"/>
    <w:pPr>
      <w:spacing w:after="160" w:line="259" w:lineRule="auto"/>
      <w:ind w:left="720"/>
      <w:contextualSpacing/>
    </w:pPr>
    <w:rPr>
      <w:rFonts w:eastAsiaTheme="minorHAnsi"/>
      <w:lang w:eastAsia="en-US"/>
    </w:rPr>
  </w:style>
  <w:style w:type="paragraph" w:customStyle="1" w:styleId="DD5B873332A44C648784C9CB0C67D7A35">
    <w:name w:val="DD5B873332A44C648784C9CB0C67D7A35"/>
    <w:rsid w:val="008D3F70"/>
    <w:pPr>
      <w:spacing w:after="160" w:line="259" w:lineRule="auto"/>
      <w:ind w:left="720"/>
      <w:contextualSpacing/>
    </w:pPr>
    <w:rPr>
      <w:rFonts w:eastAsiaTheme="minorHAnsi"/>
      <w:lang w:eastAsia="en-US"/>
    </w:rPr>
  </w:style>
  <w:style w:type="paragraph" w:customStyle="1" w:styleId="45EACF435E6046A2818D80AF4B63E6155">
    <w:name w:val="45EACF435E6046A2818D80AF4B63E6155"/>
    <w:rsid w:val="008D3F70"/>
    <w:pPr>
      <w:spacing w:after="160" w:line="259" w:lineRule="auto"/>
      <w:ind w:left="720"/>
      <w:contextualSpacing/>
    </w:pPr>
    <w:rPr>
      <w:rFonts w:eastAsiaTheme="minorHAnsi"/>
      <w:lang w:eastAsia="en-US"/>
    </w:rPr>
  </w:style>
  <w:style w:type="paragraph" w:customStyle="1" w:styleId="E94291B66339472B8DED8F1BF1191CD95">
    <w:name w:val="E94291B66339472B8DED8F1BF1191CD9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5">
    <w:name w:val="3134283DFA674C51A6E65E4B89967C93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5">
    <w:name w:val="2D20E41C22134D53BE639EEC5862D941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5">
    <w:name w:val="399BCCC05E93438396DF77D968ABB00E5"/>
    <w:rsid w:val="008D3F70"/>
    <w:pPr>
      <w:spacing w:after="160" w:line="259" w:lineRule="auto"/>
      <w:ind w:left="720"/>
      <w:contextualSpacing/>
    </w:pPr>
    <w:rPr>
      <w:rFonts w:eastAsiaTheme="minorHAnsi"/>
      <w:lang w:eastAsia="en-US"/>
    </w:rPr>
  </w:style>
  <w:style w:type="paragraph" w:customStyle="1" w:styleId="4CF8609457CC4B018191CCAD3676FF325">
    <w:name w:val="4CF8609457CC4B018191CCAD3676FF325"/>
    <w:rsid w:val="008D3F70"/>
    <w:pPr>
      <w:spacing w:after="160" w:line="259" w:lineRule="auto"/>
      <w:ind w:left="720"/>
      <w:contextualSpacing/>
    </w:pPr>
    <w:rPr>
      <w:rFonts w:eastAsiaTheme="minorHAnsi"/>
      <w:lang w:eastAsia="en-US"/>
    </w:rPr>
  </w:style>
  <w:style w:type="paragraph" w:customStyle="1" w:styleId="F2F66FF28BDC43D1967A53A0FA2EA5015">
    <w:name w:val="F2F66FF28BDC43D1967A53A0FA2EA5015"/>
    <w:rsid w:val="008D3F70"/>
    <w:pPr>
      <w:spacing w:after="160" w:line="259" w:lineRule="auto"/>
      <w:ind w:left="720"/>
      <w:contextualSpacing/>
    </w:pPr>
    <w:rPr>
      <w:rFonts w:eastAsiaTheme="minorHAnsi"/>
      <w:lang w:eastAsia="en-US"/>
    </w:rPr>
  </w:style>
  <w:style w:type="paragraph" w:customStyle="1" w:styleId="46330C04637347EE8DEAB16D629647385">
    <w:name w:val="46330C04637347EE8DEAB16D629647385"/>
    <w:rsid w:val="008D3F70"/>
    <w:pPr>
      <w:spacing w:after="160" w:line="259" w:lineRule="auto"/>
      <w:ind w:left="720"/>
      <w:contextualSpacing/>
    </w:pPr>
    <w:rPr>
      <w:rFonts w:eastAsiaTheme="minorHAnsi"/>
      <w:lang w:eastAsia="en-US"/>
    </w:rPr>
  </w:style>
  <w:style w:type="paragraph" w:customStyle="1" w:styleId="3C1A875622B0427A8389F5741EEADAAE5">
    <w:name w:val="3C1A875622B0427A8389F5741EEADAAE5"/>
    <w:rsid w:val="008D3F70"/>
    <w:pPr>
      <w:spacing w:after="160" w:line="259" w:lineRule="auto"/>
      <w:ind w:left="720"/>
      <w:contextualSpacing/>
    </w:pPr>
    <w:rPr>
      <w:rFonts w:eastAsiaTheme="minorHAnsi"/>
      <w:lang w:eastAsia="en-US"/>
    </w:rPr>
  </w:style>
  <w:style w:type="paragraph" w:customStyle="1" w:styleId="E015E67426BE4856BCD926E6E7A8AB9A5">
    <w:name w:val="E015E67426BE4856BCD926E6E7A8AB9A5"/>
    <w:rsid w:val="008D3F70"/>
    <w:pPr>
      <w:spacing w:after="160" w:line="259" w:lineRule="auto"/>
      <w:ind w:left="720"/>
      <w:contextualSpacing/>
    </w:pPr>
    <w:rPr>
      <w:rFonts w:eastAsiaTheme="minorHAnsi"/>
      <w:lang w:eastAsia="en-US"/>
    </w:rPr>
  </w:style>
  <w:style w:type="paragraph" w:customStyle="1" w:styleId="FFF59A42C6A742968C896FFC965E411E5">
    <w:name w:val="FFF59A42C6A742968C896FFC965E411E5"/>
    <w:rsid w:val="008D3F70"/>
    <w:pPr>
      <w:spacing w:after="160" w:line="259" w:lineRule="auto"/>
      <w:ind w:left="720"/>
      <w:contextualSpacing/>
    </w:pPr>
    <w:rPr>
      <w:rFonts w:eastAsiaTheme="minorHAnsi"/>
      <w:lang w:eastAsia="en-US"/>
    </w:rPr>
  </w:style>
  <w:style w:type="paragraph" w:customStyle="1" w:styleId="5999F35BECBA45259015F0BC4C03BBA45">
    <w:name w:val="5999F35BECBA45259015F0BC4C03BBA45"/>
    <w:rsid w:val="008D3F70"/>
    <w:pPr>
      <w:spacing w:after="160" w:line="259" w:lineRule="auto"/>
      <w:ind w:left="720"/>
      <w:contextualSpacing/>
    </w:pPr>
    <w:rPr>
      <w:rFonts w:eastAsiaTheme="minorHAnsi"/>
      <w:lang w:eastAsia="en-US"/>
    </w:rPr>
  </w:style>
  <w:style w:type="paragraph" w:customStyle="1" w:styleId="3C2BAE3FEE344F96924D155FF17BF1715">
    <w:name w:val="3C2BAE3FEE344F96924D155FF17BF1715"/>
    <w:rsid w:val="008D3F70"/>
    <w:pPr>
      <w:spacing w:after="160" w:line="259" w:lineRule="auto"/>
      <w:ind w:left="720"/>
      <w:contextualSpacing/>
    </w:pPr>
    <w:rPr>
      <w:rFonts w:eastAsiaTheme="minorHAnsi"/>
      <w:lang w:eastAsia="en-US"/>
    </w:rPr>
  </w:style>
  <w:style w:type="paragraph" w:customStyle="1" w:styleId="BB9859971C494AF7BFC856633B4226365">
    <w:name w:val="BB9859971C494AF7BFC856633B4226365"/>
    <w:rsid w:val="008D3F70"/>
    <w:pPr>
      <w:spacing w:after="160" w:line="259" w:lineRule="auto"/>
      <w:ind w:left="720"/>
      <w:contextualSpacing/>
    </w:pPr>
    <w:rPr>
      <w:rFonts w:eastAsiaTheme="minorHAnsi"/>
      <w:lang w:eastAsia="en-US"/>
    </w:rPr>
  </w:style>
  <w:style w:type="paragraph" w:customStyle="1" w:styleId="4BA6B49BCE454F15943CB8EBF9B451DA5">
    <w:name w:val="4BA6B49BCE454F15943CB8EBF9B451DA5"/>
    <w:rsid w:val="008D3F70"/>
    <w:pPr>
      <w:spacing w:after="160" w:line="259" w:lineRule="auto"/>
      <w:ind w:left="720"/>
      <w:contextualSpacing/>
    </w:pPr>
    <w:rPr>
      <w:rFonts w:eastAsiaTheme="minorHAnsi"/>
      <w:lang w:eastAsia="en-US"/>
    </w:rPr>
  </w:style>
  <w:style w:type="paragraph" w:customStyle="1" w:styleId="441B99C6D46849B99FD83FEEED96C1DC5">
    <w:name w:val="441B99C6D46849B99FD83FEEED96C1DC5"/>
    <w:rsid w:val="008D3F70"/>
    <w:pPr>
      <w:spacing w:after="160" w:line="259" w:lineRule="auto"/>
      <w:ind w:left="720"/>
      <w:contextualSpacing/>
    </w:pPr>
    <w:rPr>
      <w:rFonts w:eastAsiaTheme="minorHAnsi"/>
      <w:lang w:eastAsia="en-US"/>
    </w:rPr>
  </w:style>
  <w:style w:type="paragraph" w:customStyle="1" w:styleId="BC989F4CACD748689CF85595B6B368C25">
    <w:name w:val="BC989F4CACD748689CF85595B6B368C25"/>
    <w:rsid w:val="008D3F70"/>
    <w:pPr>
      <w:spacing w:after="160" w:line="259" w:lineRule="auto"/>
      <w:ind w:left="720"/>
      <w:contextualSpacing/>
    </w:pPr>
    <w:rPr>
      <w:rFonts w:eastAsiaTheme="minorHAnsi"/>
      <w:lang w:eastAsia="en-US"/>
    </w:rPr>
  </w:style>
  <w:style w:type="paragraph" w:customStyle="1" w:styleId="1B460D7CF6F04AD39C7E249E4590A54A5">
    <w:name w:val="1B460D7CF6F04AD39C7E249E4590A54A5"/>
    <w:rsid w:val="008D3F70"/>
    <w:pPr>
      <w:spacing w:after="160" w:line="259" w:lineRule="auto"/>
      <w:ind w:left="720"/>
      <w:contextualSpacing/>
    </w:pPr>
    <w:rPr>
      <w:rFonts w:eastAsiaTheme="minorHAnsi"/>
      <w:lang w:eastAsia="en-US"/>
    </w:rPr>
  </w:style>
  <w:style w:type="paragraph" w:customStyle="1" w:styleId="42697A661DE44FBB87223676140AEDC35">
    <w:name w:val="42697A661DE44FBB87223676140AEDC35"/>
    <w:rsid w:val="008D3F70"/>
    <w:pPr>
      <w:spacing w:after="160" w:line="259" w:lineRule="auto"/>
      <w:ind w:left="720"/>
      <w:contextualSpacing/>
    </w:pPr>
    <w:rPr>
      <w:rFonts w:eastAsiaTheme="minorHAnsi"/>
      <w:lang w:eastAsia="en-US"/>
    </w:rPr>
  </w:style>
  <w:style w:type="paragraph" w:customStyle="1" w:styleId="E2895392DC1D478880E963C096EE0A175">
    <w:name w:val="E2895392DC1D478880E963C096EE0A175"/>
    <w:rsid w:val="008D3F70"/>
    <w:pPr>
      <w:spacing w:after="160" w:line="259" w:lineRule="auto"/>
      <w:ind w:left="720"/>
      <w:contextualSpacing/>
    </w:pPr>
    <w:rPr>
      <w:rFonts w:eastAsiaTheme="minorHAnsi"/>
      <w:lang w:eastAsia="en-US"/>
    </w:rPr>
  </w:style>
  <w:style w:type="paragraph" w:customStyle="1" w:styleId="36048A70FE36466E9AF9DD81038C16BF5">
    <w:name w:val="36048A70FE36466E9AF9DD81038C16BF5"/>
    <w:rsid w:val="008D3F70"/>
    <w:pPr>
      <w:spacing w:after="160" w:line="259" w:lineRule="auto"/>
      <w:ind w:left="720"/>
      <w:contextualSpacing/>
    </w:pPr>
    <w:rPr>
      <w:rFonts w:eastAsiaTheme="minorHAnsi"/>
      <w:lang w:eastAsia="en-US"/>
    </w:rPr>
  </w:style>
  <w:style w:type="paragraph" w:customStyle="1" w:styleId="CBD7DAA8B4D44AE399470EF18D9542235">
    <w:name w:val="CBD7DAA8B4D44AE399470EF18D9542235"/>
    <w:rsid w:val="008D3F70"/>
    <w:pPr>
      <w:spacing w:after="160" w:line="259" w:lineRule="auto"/>
      <w:ind w:left="720"/>
      <w:contextualSpacing/>
    </w:pPr>
    <w:rPr>
      <w:rFonts w:eastAsiaTheme="minorHAnsi"/>
      <w:lang w:eastAsia="en-US"/>
    </w:rPr>
  </w:style>
  <w:style w:type="paragraph" w:customStyle="1" w:styleId="0F46678C2E274588804698B686D158B35">
    <w:name w:val="0F46678C2E274588804698B686D158B35"/>
    <w:rsid w:val="008D3F70"/>
    <w:pPr>
      <w:spacing w:after="160" w:line="259" w:lineRule="auto"/>
      <w:ind w:left="720"/>
      <w:contextualSpacing/>
    </w:pPr>
    <w:rPr>
      <w:rFonts w:eastAsiaTheme="minorHAnsi"/>
      <w:lang w:eastAsia="en-US"/>
    </w:rPr>
  </w:style>
  <w:style w:type="paragraph" w:customStyle="1" w:styleId="F3AF81818A9D4103B81AB387187F695B5">
    <w:name w:val="F3AF81818A9D4103B81AB387187F695B5"/>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4">
    <w:name w:val="7A633A10F5124B49A1AC2A0F892485E54"/>
    <w:rsid w:val="008D3F70"/>
    <w:pPr>
      <w:spacing w:after="160" w:line="259" w:lineRule="auto"/>
      <w:ind w:left="720"/>
      <w:contextualSpacing/>
    </w:pPr>
    <w:rPr>
      <w:rFonts w:eastAsiaTheme="minorHAnsi"/>
      <w:lang w:eastAsia="en-US"/>
    </w:rPr>
  </w:style>
  <w:style w:type="paragraph" w:customStyle="1" w:styleId="9F077DA2A2824C5BBEE6F3B369FD6AA88">
    <w:name w:val="9F077DA2A2824C5BBEE6F3B369FD6AA88"/>
    <w:rsid w:val="008D3F70"/>
    <w:pPr>
      <w:spacing w:after="160" w:line="259" w:lineRule="auto"/>
      <w:ind w:left="720"/>
      <w:contextualSpacing/>
    </w:pPr>
    <w:rPr>
      <w:rFonts w:eastAsiaTheme="minorHAnsi"/>
      <w:lang w:eastAsia="en-US"/>
    </w:rPr>
  </w:style>
  <w:style w:type="paragraph" w:customStyle="1" w:styleId="13D6C991FCE745F495A789CDD63A05B57">
    <w:name w:val="13D6C991FCE745F495A789CDD63A05B5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7">
    <w:name w:val="DC1CABF3B99F49A1B6B20C3F55887E2D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7">
    <w:name w:val="8E83CFAEE02149858EB5AEE985F097AC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8">
    <w:name w:val="58506EBCDDED4660B00E672AFBAE11C18"/>
    <w:rsid w:val="008D3F70"/>
    <w:pPr>
      <w:spacing w:after="160" w:line="259" w:lineRule="auto"/>
      <w:ind w:left="720"/>
      <w:contextualSpacing/>
    </w:pPr>
    <w:rPr>
      <w:rFonts w:eastAsiaTheme="minorHAnsi"/>
      <w:lang w:eastAsia="en-US"/>
    </w:rPr>
  </w:style>
  <w:style w:type="paragraph" w:customStyle="1" w:styleId="4171C85DB1374F6A9EC529841F782C948">
    <w:name w:val="4171C85DB1374F6A9EC529841F782C948"/>
    <w:rsid w:val="008D3F70"/>
    <w:pPr>
      <w:spacing w:after="160" w:line="259" w:lineRule="auto"/>
      <w:ind w:left="720"/>
      <w:contextualSpacing/>
    </w:pPr>
    <w:rPr>
      <w:rFonts w:eastAsiaTheme="minorHAnsi"/>
      <w:lang w:eastAsia="en-US"/>
    </w:rPr>
  </w:style>
  <w:style w:type="paragraph" w:customStyle="1" w:styleId="8640F729B94F44E38D6EAD642EBAABAB8">
    <w:name w:val="8640F729B94F44E38D6EAD642EBAABAB8"/>
    <w:rsid w:val="008D3F70"/>
    <w:pPr>
      <w:spacing w:after="160" w:line="259" w:lineRule="auto"/>
      <w:ind w:left="720"/>
      <w:contextualSpacing/>
    </w:pPr>
    <w:rPr>
      <w:rFonts w:eastAsiaTheme="minorHAnsi"/>
      <w:lang w:eastAsia="en-US"/>
    </w:rPr>
  </w:style>
  <w:style w:type="paragraph" w:customStyle="1" w:styleId="AC4CF37821AA4039A5A3EB8D732BFE448">
    <w:name w:val="AC4CF37821AA4039A5A3EB8D732BFE448"/>
    <w:rsid w:val="008D3F70"/>
    <w:pPr>
      <w:spacing w:after="160" w:line="259" w:lineRule="auto"/>
      <w:ind w:left="720"/>
      <w:contextualSpacing/>
    </w:pPr>
    <w:rPr>
      <w:rFonts w:eastAsiaTheme="minorHAnsi"/>
      <w:lang w:eastAsia="en-US"/>
    </w:rPr>
  </w:style>
  <w:style w:type="paragraph" w:customStyle="1" w:styleId="46B40658D8A64993A6401D97F46E271F8">
    <w:name w:val="46B40658D8A64993A6401D97F46E271F8"/>
    <w:rsid w:val="008D3F70"/>
    <w:pPr>
      <w:spacing w:after="160" w:line="259" w:lineRule="auto"/>
      <w:ind w:left="720"/>
      <w:contextualSpacing/>
    </w:pPr>
    <w:rPr>
      <w:rFonts w:eastAsiaTheme="minorHAnsi"/>
      <w:lang w:eastAsia="en-US"/>
    </w:rPr>
  </w:style>
  <w:style w:type="paragraph" w:customStyle="1" w:styleId="DF52F1C256BE4DA6A7773C337D4DE29C7">
    <w:name w:val="DF52F1C256BE4DA6A7773C337D4DE29C7"/>
    <w:rsid w:val="008D3F70"/>
    <w:pPr>
      <w:spacing w:after="160" w:line="259" w:lineRule="auto"/>
      <w:ind w:left="720"/>
      <w:contextualSpacing/>
    </w:pPr>
    <w:rPr>
      <w:rFonts w:eastAsiaTheme="minorHAnsi"/>
      <w:lang w:eastAsia="en-US"/>
    </w:rPr>
  </w:style>
  <w:style w:type="paragraph" w:customStyle="1" w:styleId="87F39B2224D94565A30655D3A8C41F827">
    <w:name w:val="87F39B2224D94565A30655D3A8C41F827"/>
    <w:rsid w:val="008D3F70"/>
    <w:pPr>
      <w:spacing w:after="160" w:line="259" w:lineRule="auto"/>
      <w:ind w:left="720"/>
      <w:contextualSpacing/>
    </w:pPr>
    <w:rPr>
      <w:rFonts w:eastAsiaTheme="minorHAnsi"/>
      <w:lang w:eastAsia="en-US"/>
    </w:rPr>
  </w:style>
  <w:style w:type="paragraph" w:customStyle="1" w:styleId="25A3FF05948C4EDD9FD8228587274BFE7">
    <w:name w:val="25A3FF05948C4EDD9FD8228587274BFE7"/>
    <w:rsid w:val="008D3F70"/>
    <w:pPr>
      <w:spacing w:after="160" w:line="259" w:lineRule="auto"/>
      <w:ind w:left="720"/>
      <w:contextualSpacing/>
    </w:pPr>
    <w:rPr>
      <w:rFonts w:eastAsiaTheme="minorHAnsi"/>
      <w:lang w:eastAsia="en-US"/>
    </w:rPr>
  </w:style>
  <w:style w:type="paragraph" w:customStyle="1" w:styleId="09DACCA489044D59B9E5AAE4710D12B66">
    <w:name w:val="09DACCA489044D59B9E5AAE4710D12B66"/>
    <w:rsid w:val="008D3F70"/>
    <w:pPr>
      <w:spacing w:after="160" w:line="259" w:lineRule="auto"/>
      <w:ind w:left="720"/>
      <w:contextualSpacing/>
    </w:pPr>
    <w:rPr>
      <w:rFonts w:eastAsiaTheme="minorHAnsi"/>
      <w:lang w:eastAsia="en-US"/>
    </w:rPr>
  </w:style>
  <w:style w:type="paragraph" w:customStyle="1" w:styleId="213EC0CD0D664B82AFB9DCFC731FC1856">
    <w:name w:val="213EC0CD0D664B82AFB9DCFC731FC1856"/>
    <w:rsid w:val="008D3F70"/>
    <w:pPr>
      <w:spacing w:after="160" w:line="259" w:lineRule="auto"/>
      <w:ind w:left="720"/>
      <w:contextualSpacing/>
    </w:pPr>
    <w:rPr>
      <w:rFonts w:eastAsiaTheme="minorHAnsi"/>
      <w:lang w:eastAsia="en-US"/>
    </w:rPr>
  </w:style>
  <w:style w:type="paragraph" w:customStyle="1" w:styleId="2A6BA76EC338497B95CFD148F6A97D026">
    <w:name w:val="2A6BA76EC338497B95CFD148F6A97D026"/>
    <w:rsid w:val="008D3F70"/>
    <w:pPr>
      <w:spacing w:after="160" w:line="259" w:lineRule="auto"/>
      <w:ind w:left="720"/>
      <w:contextualSpacing/>
    </w:pPr>
    <w:rPr>
      <w:rFonts w:eastAsiaTheme="minorHAnsi"/>
      <w:lang w:eastAsia="en-US"/>
    </w:rPr>
  </w:style>
  <w:style w:type="paragraph" w:customStyle="1" w:styleId="93E654768B794E9897E36C53C393411F6">
    <w:name w:val="93E654768B794E9897E36C53C393411F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6">
    <w:name w:val="172A1766D94B42F88033974854D36784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6">
    <w:name w:val="455D936A31F8493281543182FA1441B7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6">
    <w:name w:val="DA6F2A7ACE6948C6BE0B5D0121DD984D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6">
    <w:name w:val="9244D76583AC4326960677669DB0038A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6">
    <w:name w:val="721751C1BE6441099A82A806B62F25A9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6">
    <w:name w:val="B0C3D1D7647648BC9309463C91754CAB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6">
    <w:name w:val="120172C5653E4464BE4AF0275EB98125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6">
    <w:name w:val="D9C1DDC6EDD64D5DB37B7DB4FCA7A698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6">
    <w:name w:val="3E3CDF7B1B144C5BB770DD11F25877C0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6">
    <w:name w:val="6C325C6A1D354550A6223252363366B5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6">
    <w:name w:val="836CF70E9D8A4A6ABFCF16D26468B97C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6">
    <w:name w:val="464104DEC27440178CC255EAAA1EE751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6">
    <w:name w:val="0AF728EDC73A442FB1F64D657BB56743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6">
    <w:name w:val="FC6AA9B0D8BC4CA999212D8289C502F4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6">
    <w:name w:val="0FD8D6DED9FD4CD7B5BFAD3066DE211C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6">
    <w:name w:val="C9751F46E96B40FCB9D1C40BD6A2B9FA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6">
    <w:name w:val="188FF74C051B4406A9A4AC9C6AB9BF14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6">
    <w:name w:val="37238D9330EB412786C6A66FD70969EA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6">
    <w:name w:val="E5D7DD6E9839465A8093F5EEB55324F1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6">
    <w:name w:val="4E75C3114214451787851D97ABF955E6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6">
    <w:name w:val="B2AECDA0644F4382AF23D4566BF201F8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6">
    <w:name w:val="6C45E6EEF3CC4B29B0BA7166AA0E3B67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6">
    <w:name w:val="595C88C4DA8F421BBEF4BCFD1DE0FBE4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6">
    <w:name w:val="B5AA459C3D0E4348B8020207E8E643A9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6">
    <w:name w:val="F19776428EA74F51BE44921122A22AC1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6">
    <w:name w:val="251648AD750E4AAF92F7232F5D0AC818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6">
    <w:name w:val="0AA0D436152945ADA1CE175F1928E5DD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6">
    <w:name w:val="00D565499140424D8358E1FF8B6C930D6"/>
    <w:rsid w:val="008D3F70"/>
    <w:pPr>
      <w:spacing w:after="160" w:line="259" w:lineRule="auto"/>
      <w:ind w:left="720"/>
      <w:contextualSpacing/>
    </w:pPr>
    <w:rPr>
      <w:rFonts w:eastAsiaTheme="minorHAnsi"/>
      <w:lang w:eastAsia="en-US"/>
    </w:rPr>
  </w:style>
  <w:style w:type="paragraph" w:customStyle="1" w:styleId="D1DB5C322A7C4E89AEACAD2E968D190A6">
    <w:name w:val="D1DB5C322A7C4E89AEACAD2E968D190A6"/>
    <w:rsid w:val="008D3F70"/>
    <w:pPr>
      <w:spacing w:after="160" w:line="259" w:lineRule="auto"/>
      <w:ind w:left="720"/>
      <w:contextualSpacing/>
    </w:pPr>
    <w:rPr>
      <w:rFonts w:eastAsiaTheme="minorHAnsi"/>
      <w:lang w:eastAsia="en-US"/>
    </w:rPr>
  </w:style>
  <w:style w:type="paragraph" w:customStyle="1" w:styleId="83978CEB4A744F1FA608CB7A14F22B426">
    <w:name w:val="83978CEB4A744F1FA608CB7A14F22B42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6">
    <w:name w:val="BD11E20C2EE84D3386240F506748AD1A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6">
    <w:name w:val="F267801470504F12A708739FB2B2B2A9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6">
    <w:name w:val="F0F02F6A5F0F4CE3804C938B4C2C6008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6">
    <w:name w:val="CB1B4449FDD243F184D642ABEF7E6F5C6"/>
    <w:rsid w:val="008D3F70"/>
    <w:pPr>
      <w:spacing w:after="160" w:line="259" w:lineRule="auto"/>
      <w:ind w:left="720"/>
      <w:contextualSpacing/>
    </w:pPr>
    <w:rPr>
      <w:rFonts w:eastAsiaTheme="minorHAnsi"/>
      <w:lang w:eastAsia="en-US"/>
    </w:rPr>
  </w:style>
  <w:style w:type="paragraph" w:customStyle="1" w:styleId="B13FE5F80D5A487DBE5FC67C7C92D94E6">
    <w:name w:val="B13FE5F80D5A487DBE5FC67C7C92D94E6"/>
    <w:rsid w:val="008D3F70"/>
    <w:pPr>
      <w:spacing w:after="160" w:line="259" w:lineRule="auto"/>
      <w:ind w:left="720"/>
      <w:contextualSpacing/>
    </w:pPr>
    <w:rPr>
      <w:rFonts w:eastAsiaTheme="minorHAnsi"/>
      <w:lang w:eastAsia="en-US"/>
    </w:rPr>
  </w:style>
  <w:style w:type="paragraph" w:customStyle="1" w:styleId="E4FC363B104E404E9D76CEE96BF27DD66">
    <w:name w:val="E4FC363B104E404E9D76CEE96BF27DD66"/>
    <w:rsid w:val="008D3F70"/>
    <w:pPr>
      <w:spacing w:after="160" w:line="259" w:lineRule="auto"/>
      <w:ind w:left="720"/>
      <w:contextualSpacing/>
    </w:pPr>
    <w:rPr>
      <w:rFonts w:eastAsiaTheme="minorHAnsi"/>
      <w:lang w:eastAsia="en-US"/>
    </w:rPr>
  </w:style>
  <w:style w:type="paragraph" w:customStyle="1" w:styleId="D8D2CE8EAC8345D8BFB44EE8D306549B6">
    <w:name w:val="D8D2CE8EAC8345D8BFB44EE8D306549B6"/>
    <w:rsid w:val="008D3F70"/>
    <w:pPr>
      <w:spacing w:after="160" w:line="259" w:lineRule="auto"/>
      <w:ind w:left="720"/>
      <w:contextualSpacing/>
    </w:pPr>
    <w:rPr>
      <w:rFonts w:eastAsiaTheme="minorHAnsi"/>
      <w:lang w:eastAsia="en-US"/>
    </w:rPr>
  </w:style>
  <w:style w:type="paragraph" w:customStyle="1" w:styleId="C44334D09ABF418FAEEC7658CA0B30AC6">
    <w:name w:val="C44334D09ABF418FAEEC7658CA0B30AC6"/>
    <w:rsid w:val="008D3F70"/>
    <w:pPr>
      <w:spacing w:after="160" w:line="259" w:lineRule="auto"/>
      <w:ind w:left="720"/>
      <w:contextualSpacing/>
    </w:pPr>
    <w:rPr>
      <w:rFonts w:eastAsiaTheme="minorHAnsi"/>
      <w:lang w:eastAsia="en-US"/>
    </w:rPr>
  </w:style>
  <w:style w:type="paragraph" w:customStyle="1" w:styleId="9D1404B0FDDA4314B0B04A16BD4B46D96">
    <w:name w:val="9D1404B0FDDA4314B0B04A16BD4B46D96"/>
    <w:rsid w:val="008D3F70"/>
    <w:pPr>
      <w:spacing w:after="160" w:line="259" w:lineRule="auto"/>
      <w:ind w:left="720"/>
      <w:contextualSpacing/>
    </w:pPr>
    <w:rPr>
      <w:rFonts w:eastAsiaTheme="minorHAnsi"/>
      <w:lang w:eastAsia="en-US"/>
    </w:rPr>
  </w:style>
  <w:style w:type="paragraph" w:customStyle="1" w:styleId="530C05B7FB6C46AEBA1D37F7B3F727046">
    <w:name w:val="530C05B7FB6C46AEBA1D37F7B3F727046"/>
    <w:rsid w:val="008D3F70"/>
    <w:pPr>
      <w:spacing w:after="160" w:line="259" w:lineRule="auto"/>
      <w:ind w:left="720"/>
      <w:contextualSpacing/>
    </w:pPr>
    <w:rPr>
      <w:rFonts w:eastAsiaTheme="minorHAnsi"/>
      <w:lang w:eastAsia="en-US"/>
    </w:rPr>
  </w:style>
  <w:style w:type="paragraph" w:customStyle="1" w:styleId="AFFF13A732704C8F847B433391C14B356">
    <w:name w:val="AFFF13A732704C8F847B433391C14B356"/>
    <w:rsid w:val="008D3F70"/>
    <w:pPr>
      <w:spacing w:after="160" w:line="259" w:lineRule="auto"/>
      <w:ind w:left="720"/>
      <w:contextualSpacing/>
    </w:pPr>
    <w:rPr>
      <w:rFonts w:eastAsiaTheme="minorHAnsi"/>
      <w:lang w:eastAsia="en-US"/>
    </w:rPr>
  </w:style>
  <w:style w:type="paragraph" w:customStyle="1" w:styleId="FDF7D47EA10F4889AA5BB4DE8850B0866">
    <w:name w:val="FDF7D47EA10F4889AA5BB4DE8850B0866"/>
    <w:rsid w:val="008D3F70"/>
    <w:pPr>
      <w:spacing w:after="160" w:line="259" w:lineRule="auto"/>
      <w:ind w:left="720"/>
      <w:contextualSpacing/>
    </w:pPr>
    <w:rPr>
      <w:rFonts w:eastAsiaTheme="minorHAnsi"/>
      <w:lang w:eastAsia="en-US"/>
    </w:rPr>
  </w:style>
  <w:style w:type="paragraph" w:customStyle="1" w:styleId="DD5B873332A44C648784C9CB0C67D7A36">
    <w:name w:val="DD5B873332A44C648784C9CB0C67D7A36"/>
    <w:rsid w:val="008D3F70"/>
    <w:pPr>
      <w:spacing w:after="160" w:line="259" w:lineRule="auto"/>
      <w:ind w:left="720"/>
      <w:contextualSpacing/>
    </w:pPr>
    <w:rPr>
      <w:rFonts w:eastAsiaTheme="minorHAnsi"/>
      <w:lang w:eastAsia="en-US"/>
    </w:rPr>
  </w:style>
  <w:style w:type="paragraph" w:customStyle="1" w:styleId="45EACF435E6046A2818D80AF4B63E6156">
    <w:name w:val="45EACF435E6046A2818D80AF4B63E6156"/>
    <w:rsid w:val="008D3F70"/>
    <w:pPr>
      <w:spacing w:after="160" w:line="259" w:lineRule="auto"/>
      <w:ind w:left="720"/>
      <w:contextualSpacing/>
    </w:pPr>
    <w:rPr>
      <w:rFonts w:eastAsiaTheme="minorHAnsi"/>
      <w:lang w:eastAsia="en-US"/>
    </w:rPr>
  </w:style>
  <w:style w:type="paragraph" w:customStyle="1" w:styleId="E94291B66339472B8DED8F1BF1191CD96">
    <w:name w:val="E94291B66339472B8DED8F1BF1191CD9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6">
    <w:name w:val="3134283DFA674C51A6E65E4B89967C93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6">
    <w:name w:val="2D20E41C22134D53BE639EEC5862D941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6">
    <w:name w:val="399BCCC05E93438396DF77D968ABB00E6"/>
    <w:rsid w:val="008D3F70"/>
    <w:pPr>
      <w:spacing w:after="160" w:line="259" w:lineRule="auto"/>
      <w:ind w:left="720"/>
      <w:contextualSpacing/>
    </w:pPr>
    <w:rPr>
      <w:rFonts w:eastAsiaTheme="minorHAnsi"/>
      <w:lang w:eastAsia="en-US"/>
    </w:rPr>
  </w:style>
  <w:style w:type="paragraph" w:customStyle="1" w:styleId="4CF8609457CC4B018191CCAD3676FF326">
    <w:name w:val="4CF8609457CC4B018191CCAD3676FF326"/>
    <w:rsid w:val="008D3F70"/>
    <w:pPr>
      <w:spacing w:after="160" w:line="259" w:lineRule="auto"/>
      <w:ind w:left="720"/>
      <w:contextualSpacing/>
    </w:pPr>
    <w:rPr>
      <w:rFonts w:eastAsiaTheme="minorHAnsi"/>
      <w:lang w:eastAsia="en-US"/>
    </w:rPr>
  </w:style>
  <w:style w:type="paragraph" w:customStyle="1" w:styleId="F2F66FF28BDC43D1967A53A0FA2EA5016">
    <w:name w:val="F2F66FF28BDC43D1967A53A0FA2EA5016"/>
    <w:rsid w:val="008D3F70"/>
    <w:pPr>
      <w:spacing w:after="160" w:line="259" w:lineRule="auto"/>
      <w:ind w:left="720"/>
      <w:contextualSpacing/>
    </w:pPr>
    <w:rPr>
      <w:rFonts w:eastAsiaTheme="minorHAnsi"/>
      <w:lang w:eastAsia="en-US"/>
    </w:rPr>
  </w:style>
  <w:style w:type="paragraph" w:customStyle="1" w:styleId="46330C04637347EE8DEAB16D629647386">
    <w:name w:val="46330C04637347EE8DEAB16D629647386"/>
    <w:rsid w:val="008D3F70"/>
    <w:pPr>
      <w:spacing w:after="160" w:line="259" w:lineRule="auto"/>
      <w:ind w:left="720"/>
      <w:contextualSpacing/>
    </w:pPr>
    <w:rPr>
      <w:rFonts w:eastAsiaTheme="minorHAnsi"/>
      <w:lang w:eastAsia="en-US"/>
    </w:rPr>
  </w:style>
  <w:style w:type="paragraph" w:customStyle="1" w:styleId="3C1A875622B0427A8389F5741EEADAAE6">
    <w:name w:val="3C1A875622B0427A8389F5741EEADAAE6"/>
    <w:rsid w:val="008D3F70"/>
    <w:pPr>
      <w:spacing w:after="160" w:line="259" w:lineRule="auto"/>
      <w:ind w:left="720"/>
      <w:contextualSpacing/>
    </w:pPr>
    <w:rPr>
      <w:rFonts w:eastAsiaTheme="minorHAnsi"/>
      <w:lang w:eastAsia="en-US"/>
    </w:rPr>
  </w:style>
  <w:style w:type="paragraph" w:customStyle="1" w:styleId="E015E67426BE4856BCD926E6E7A8AB9A6">
    <w:name w:val="E015E67426BE4856BCD926E6E7A8AB9A6"/>
    <w:rsid w:val="008D3F70"/>
    <w:pPr>
      <w:spacing w:after="160" w:line="259" w:lineRule="auto"/>
      <w:ind w:left="720"/>
      <w:contextualSpacing/>
    </w:pPr>
    <w:rPr>
      <w:rFonts w:eastAsiaTheme="minorHAnsi"/>
      <w:lang w:eastAsia="en-US"/>
    </w:rPr>
  </w:style>
  <w:style w:type="paragraph" w:customStyle="1" w:styleId="FFF59A42C6A742968C896FFC965E411E6">
    <w:name w:val="FFF59A42C6A742968C896FFC965E411E6"/>
    <w:rsid w:val="008D3F70"/>
    <w:pPr>
      <w:spacing w:after="160" w:line="259" w:lineRule="auto"/>
      <w:ind w:left="720"/>
      <w:contextualSpacing/>
    </w:pPr>
    <w:rPr>
      <w:rFonts w:eastAsiaTheme="minorHAnsi"/>
      <w:lang w:eastAsia="en-US"/>
    </w:rPr>
  </w:style>
  <w:style w:type="paragraph" w:customStyle="1" w:styleId="5999F35BECBA45259015F0BC4C03BBA46">
    <w:name w:val="5999F35BECBA45259015F0BC4C03BBA46"/>
    <w:rsid w:val="008D3F70"/>
    <w:pPr>
      <w:spacing w:after="160" w:line="259" w:lineRule="auto"/>
      <w:ind w:left="720"/>
      <w:contextualSpacing/>
    </w:pPr>
    <w:rPr>
      <w:rFonts w:eastAsiaTheme="minorHAnsi"/>
      <w:lang w:eastAsia="en-US"/>
    </w:rPr>
  </w:style>
  <w:style w:type="paragraph" w:customStyle="1" w:styleId="3C2BAE3FEE344F96924D155FF17BF1716">
    <w:name w:val="3C2BAE3FEE344F96924D155FF17BF1716"/>
    <w:rsid w:val="008D3F70"/>
    <w:pPr>
      <w:spacing w:after="160" w:line="259" w:lineRule="auto"/>
      <w:ind w:left="720"/>
      <w:contextualSpacing/>
    </w:pPr>
    <w:rPr>
      <w:rFonts w:eastAsiaTheme="minorHAnsi"/>
      <w:lang w:eastAsia="en-US"/>
    </w:rPr>
  </w:style>
  <w:style w:type="paragraph" w:customStyle="1" w:styleId="BB9859971C494AF7BFC856633B4226366">
    <w:name w:val="BB9859971C494AF7BFC856633B4226366"/>
    <w:rsid w:val="008D3F70"/>
    <w:pPr>
      <w:spacing w:after="160" w:line="259" w:lineRule="auto"/>
      <w:ind w:left="720"/>
      <w:contextualSpacing/>
    </w:pPr>
    <w:rPr>
      <w:rFonts w:eastAsiaTheme="minorHAnsi"/>
      <w:lang w:eastAsia="en-US"/>
    </w:rPr>
  </w:style>
  <w:style w:type="paragraph" w:customStyle="1" w:styleId="4BA6B49BCE454F15943CB8EBF9B451DA6">
    <w:name w:val="4BA6B49BCE454F15943CB8EBF9B451DA6"/>
    <w:rsid w:val="008D3F70"/>
    <w:pPr>
      <w:spacing w:after="160" w:line="259" w:lineRule="auto"/>
      <w:ind w:left="720"/>
      <w:contextualSpacing/>
    </w:pPr>
    <w:rPr>
      <w:rFonts w:eastAsiaTheme="minorHAnsi"/>
      <w:lang w:eastAsia="en-US"/>
    </w:rPr>
  </w:style>
  <w:style w:type="paragraph" w:customStyle="1" w:styleId="441B99C6D46849B99FD83FEEED96C1DC6">
    <w:name w:val="441B99C6D46849B99FD83FEEED96C1DC6"/>
    <w:rsid w:val="008D3F70"/>
    <w:pPr>
      <w:spacing w:after="160" w:line="259" w:lineRule="auto"/>
      <w:ind w:left="720"/>
      <w:contextualSpacing/>
    </w:pPr>
    <w:rPr>
      <w:rFonts w:eastAsiaTheme="minorHAnsi"/>
      <w:lang w:eastAsia="en-US"/>
    </w:rPr>
  </w:style>
  <w:style w:type="paragraph" w:customStyle="1" w:styleId="BC989F4CACD748689CF85595B6B368C26">
    <w:name w:val="BC989F4CACD748689CF85595B6B368C26"/>
    <w:rsid w:val="008D3F70"/>
    <w:pPr>
      <w:spacing w:after="160" w:line="259" w:lineRule="auto"/>
      <w:ind w:left="720"/>
      <w:contextualSpacing/>
    </w:pPr>
    <w:rPr>
      <w:rFonts w:eastAsiaTheme="minorHAnsi"/>
      <w:lang w:eastAsia="en-US"/>
    </w:rPr>
  </w:style>
  <w:style w:type="paragraph" w:customStyle="1" w:styleId="1B460D7CF6F04AD39C7E249E4590A54A6">
    <w:name w:val="1B460D7CF6F04AD39C7E249E4590A54A6"/>
    <w:rsid w:val="008D3F70"/>
    <w:pPr>
      <w:spacing w:after="160" w:line="259" w:lineRule="auto"/>
      <w:ind w:left="720"/>
      <w:contextualSpacing/>
    </w:pPr>
    <w:rPr>
      <w:rFonts w:eastAsiaTheme="minorHAnsi"/>
      <w:lang w:eastAsia="en-US"/>
    </w:rPr>
  </w:style>
  <w:style w:type="paragraph" w:customStyle="1" w:styleId="42697A661DE44FBB87223676140AEDC36">
    <w:name w:val="42697A661DE44FBB87223676140AEDC36"/>
    <w:rsid w:val="008D3F70"/>
    <w:pPr>
      <w:spacing w:after="160" w:line="259" w:lineRule="auto"/>
      <w:ind w:left="720"/>
      <w:contextualSpacing/>
    </w:pPr>
    <w:rPr>
      <w:rFonts w:eastAsiaTheme="minorHAnsi"/>
      <w:lang w:eastAsia="en-US"/>
    </w:rPr>
  </w:style>
  <w:style w:type="paragraph" w:customStyle="1" w:styleId="E2895392DC1D478880E963C096EE0A176">
    <w:name w:val="E2895392DC1D478880E963C096EE0A176"/>
    <w:rsid w:val="008D3F70"/>
    <w:pPr>
      <w:spacing w:after="160" w:line="259" w:lineRule="auto"/>
      <w:ind w:left="720"/>
      <w:contextualSpacing/>
    </w:pPr>
    <w:rPr>
      <w:rFonts w:eastAsiaTheme="minorHAnsi"/>
      <w:lang w:eastAsia="en-US"/>
    </w:rPr>
  </w:style>
  <w:style w:type="paragraph" w:customStyle="1" w:styleId="36048A70FE36466E9AF9DD81038C16BF6">
    <w:name w:val="36048A70FE36466E9AF9DD81038C16BF6"/>
    <w:rsid w:val="008D3F70"/>
    <w:pPr>
      <w:spacing w:after="160" w:line="259" w:lineRule="auto"/>
      <w:ind w:left="720"/>
      <w:contextualSpacing/>
    </w:pPr>
    <w:rPr>
      <w:rFonts w:eastAsiaTheme="minorHAnsi"/>
      <w:lang w:eastAsia="en-US"/>
    </w:rPr>
  </w:style>
  <w:style w:type="paragraph" w:customStyle="1" w:styleId="CBD7DAA8B4D44AE399470EF18D9542236">
    <w:name w:val="CBD7DAA8B4D44AE399470EF18D9542236"/>
    <w:rsid w:val="008D3F70"/>
    <w:pPr>
      <w:spacing w:after="160" w:line="259" w:lineRule="auto"/>
      <w:ind w:left="720"/>
      <w:contextualSpacing/>
    </w:pPr>
    <w:rPr>
      <w:rFonts w:eastAsiaTheme="minorHAnsi"/>
      <w:lang w:eastAsia="en-US"/>
    </w:rPr>
  </w:style>
  <w:style w:type="paragraph" w:customStyle="1" w:styleId="0F46678C2E274588804698B686D158B36">
    <w:name w:val="0F46678C2E274588804698B686D158B36"/>
    <w:rsid w:val="008D3F70"/>
    <w:pPr>
      <w:spacing w:after="160" w:line="259" w:lineRule="auto"/>
      <w:ind w:left="720"/>
      <w:contextualSpacing/>
    </w:pPr>
    <w:rPr>
      <w:rFonts w:eastAsiaTheme="minorHAnsi"/>
      <w:lang w:eastAsia="en-US"/>
    </w:rPr>
  </w:style>
  <w:style w:type="paragraph" w:customStyle="1" w:styleId="F3AF81818A9D4103B81AB387187F695B6">
    <w:name w:val="F3AF81818A9D4103B81AB387187F695B6"/>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5">
    <w:name w:val="7A633A10F5124B49A1AC2A0F892485E55"/>
    <w:rsid w:val="008D3F70"/>
    <w:pPr>
      <w:spacing w:after="160" w:line="259" w:lineRule="auto"/>
      <w:ind w:left="720"/>
      <w:contextualSpacing/>
    </w:pPr>
    <w:rPr>
      <w:rFonts w:eastAsiaTheme="minorHAnsi"/>
      <w:lang w:eastAsia="en-US"/>
    </w:rPr>
  </w:style>
  <w:style w:type="paragraph" w:customStyle="1" w:styleId="9F077DA2A2824C5BBEE6F3B369FD6AA89">
    <w:name w:val="9F077DA2A2824C5BBEE6F3B369FD6AA89"/>
    <w:rsid w:val="008D3F70"/>
    <w:pPr>
      <w:spacing w:after="160" w:line="259" w:lineRule="auto"/>
      <w:ind w:left="720"/>
      <w:contextualSpacing/>
    </w:pPr>
    <w:rPr>
      <w:rFonts w:eastAsiaTheme="minorHAnsi"/>
      <w:lang w:eastAsia="en-US"/>
    </w:rPr>
  </w:style>
  <w:style w:type="paragraph" w:customStyle="1" w:styleId="13D6C991FCE745F495A789CDD63A05B58">
    <w:name w:val="13D6C991FCE745F495A789CDD63A05B58"/>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8">
    <w:name w:val="DC1CABF3B99F49A1B6B20C3F55887E2D8"/>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8">
    <w:name w:val="8E83CFAEE02149858EB5AEE985F097AC8"/>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9">
    <w:name w:val="58506EBCDDED4660B00E672AFBAE11C19"/>
    <w:rsid w:val="008D3F70"/>
    <w:pPr>
      <w:spacing w:after="160" w:line="259" w:lineRule="auto"/>
      <w:ind w:left="720"/>
      <w:contextualSpacing/>
    </w:pPr>
    <w:rPr>
      <w:rFonts w:eastAsiaTheme="minorHAnsi"/>
      <w:lang w:eastAsia="en-US"/>
    </w:rPr>
  </w:style>
  <w:style w:type="paragraph" w:customStyle="1" w:styleId="4171C85DB1374F6A9EC529841F782C949">
    <w:name w:val="4171C85DB1374F6A9EC529841F782C949"/>
    <w:rsid w:val="008D3F70"/>
    <w:pPr>
      <w:spacing w:after="160" w:line="259" w:lineRule="auto"/>
      <w:ind w:left="720"/>
      <w:contextualSpacing/>
    </w:pPr>
    <w:rPr>
      <w:rFonts w:eastAsiaTheme="minorHAnsi"/>
      <w:lang w:eastAsia="en-US"/>
    </w:rPr>
  </w:style>
  <w:style w:type="paragraph" w:customStyle="1" w:styleId="8640F729B94F44E38D6EAD642EBAABAB9">
    <w:name w:val="8640F729B94F44E38D6EAD642EBAABAB9"/>
    <w:rsid w:val="008D3F70"/>
    <w:pPr>
      <w:spacing w:after="160" w:line="259" w:lineRule="auto"/>
      <w:ind w:left="720"/>
      <w:contextualSpacing/>
    </w:pPr>
    <w:rPr>
      <w:rFonts w:eastAsiaTheme="minorHAnsi"/>
      <w:lang w:eastAsia="en-US"/>
    </w:rPr>
  </w:style>
  <w:style w:type="paragraph" w:customStyle="1" w:styleId="AC4CF37821AA4039A5A3EB8D732BFE449">
    <w:name w:val="AC4CF37821AA4039A5A3EB8D732BFE449"/>
    <w:rsid w:val="008D3F70"/>
    <w:pPr>
      <w:spacing w:after="160" w:line="259" w:lineRule="auto"/>
      <w:ind w:left="720"/>
      <w:contextualSpacing/>
    </w:pPr>
    <w:rPr>
      <w:rFonts w:eastAsiaTheme="minorHAnsi"/>
      <w:lang w:eastAsia="en-US"/>
    </w:rPr>
  </w:style>
  <w:style w:type="paragraph" w:customStyle="1" w:styleId="46B40658D8A64993A6401D97F46E271F9">
    <w:name w:val="46B40658D8A64993A6401D97F46E271F9"/>
    <w:rsid w:val="008D3F70"/>
    <w:pPr>
      <w:spacing w:after="160" w:line="259" w:lineRule="auto"/>
      <w:ind w:left="720"/>
      <w:contextualSpacing/>
    </w:pPr>
    <w:rPr>
      <w:rFonts w:eastAsiaTheme="minorHAnsi"/>
      <w:lang w:eastAsia="en-US"/>
    </w:rPr>
  </w:style>
  <w:style w:type="paragraph" w:customStyle="1" w:styleId="DF52F1C256BE4DA6A7773C337D4DE29C8">
    <w:name w:val="DF52F1C256BE4DA6A7773C337D4DE29C8"/>
    <w:rsid w:val="008D3F70"/>
    <w:pPr>
      <w:spacing w:after="160" w:line="259" w:lineRule="auto"/>
      <w:ind w:left="720"/>
      <w:contextualSpacing/>
    </w:pPr>
    <w:rPr>
      <w:rFonts w:eastAsiaTheme="minorHAnsi"/>
      <w:lang w:eastAsia="en-US"/>
    </w:rPr>
  </w:style>
  <w:style w:type="paragraph" w:customStyle="1" w:styleId="87F39B2224D94565A30655D3A8C41F828">
    <w:name w:val="87F39B2224D94565A30655D3A8C41F828"/>
    <w:rsid w:val="008D3F70"/>
    <w:pPr>
      <w:spacing w:after="160" w:line="259" w:lineRule="auto"/>
      <w:ind w:left="720"/>
      <w:contextualSpacing/>
    </w:pPr>
    <w:rPr>
      <w:rFonts w:eastAsiaTheme="minorHAnsi"/>
      <w:lang w:eastAsia="en-US"/>
    </w:rPr>
  </w:style>
  <w:style w:type="paragraph" w:customStyle="1" w:styleId="25A3FF05948C4EDD9FD8228587274BFE8">
    <w:name w:val="25A3FF05948C4EDD9FD8228587274BFE8"/>
    <w:rsid w:val="008D3F70"/>
    <w:pPr>
      <w:spacing w:after="160" w:line="259" w:lineRule="auto"/>
      <w:ind w:left="720"/>
      <w:contextualSpacing/>
    </w:pPr>
    <w:rPr>
      <w:rFonts w:eastAsiaTheme="minorHAnsi"/>
      <w:lang w:eastAsia="en-US"/>
    </w:rPr>
  </w:style>
  <w:style w:type="paragraph" w:customStyle="1" w:styleId="09DACCA489044D59B9E5AAE4710D12B67">
    <w:name w:val="09DACCA489044D59B9E5AAE4710D12B67"/>
    <w:rsid w:val="008D3F70"/>
    <w:pPr>
      <w:spacing w:after="160" w:line="259" w:lineRule="auto"/>
      <w:ind w:left="720"/>
      <w:contextualSpacing/>
    </w:pPr>
    <w:rPr>
      <w:rFonts w:eastAsiaTheme="minorHAnsi"/>
      <w:lang w:eastAsia="en-US"/>
    </w:rPr>
  </w:style>
  <w:style w:type="paragraph" w:customStyle="1" w:styleId="213EC0CD0D664B82AFB9DCFC731FC1857">
    <w:name w:val="213EC0CD0D664B82AFB9DCFC731FC1857"/>
    <w:rsid w:val="008D3F70"/>
    <w:pPr>
      <w:spacing w:after="160" w:line="259" w:lineRule="auto"/>
      <w:ind w:left="720"/>
      <w:contextualSpacing/>
    </w:pPr>
    <w:rPr>
      <w:rFonts w:eastAsiaTheme="minorHAnsi"/>
      <w:lang w:eastAsia="en-US"/>
    </w:rPr>
  </w:style>
  <w:style w:type="paragraph" w:customStyle="1" w:styleId="2A6BA76EC338497B95CFD148F6A97D027">
    <w:name w:val="2A6BA76EC338497B95CFD148F6A97D027"/>
    <w:rsid w:val="008D3F70"/>
    <w:pPr>
      <w:spacing w:after="160" w:line="259" w:lineRule="auto"/>
      <w:ind w:left="720"/>
      <w:contextualSpacing/>
    </w:pPr>
    <w:rPr>
      <w:rFonts w:eastAsiaTheme="minorHAnsi"/>
      <w:lang w:eastAsia="en-US"/>
    </w:rPr>
  </w:style>
  <w:style w:type="paragraph" w:customStyle="1" w:styleId="93E654768B794E9897E36C53C393411F7">
    <w:name w:val="93E654768B794E9897E36C53C393411F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7">
    <w:name w:val="172A1766D94B42F88033974854D36784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7">
    <w:name w:val="455D936A31F8493281543182FA1441B7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7">
    <w:name w:val="DA6F2A7ACE6948C6BE0B5D0121DD984D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7">
    <w:name w:val="9244D76583AC4326960677669DB0038A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7">
    <w:name w:val="721751C1BE6441099A82A806B62F25A9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7">
    <w:name w:val="B0C3D1D7647648BC9309463C91754CAB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7">
    <w:name w:val="120172C5653E4464BE4AF0275EB98125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7">
    <w:name w:val="D9C1DDC6EDD64D5DB37B7DB4FCA7A698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7">
    <w:name w:val="3E3CDF7B1B144C5BB770DD11F25877C0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7">
    <w:name w:val="6C325C6A1D354550A6223252363366B5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7">
    <w:name w:val="836CF70E9D8A4A6ABFCF16D26468B97C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7">
    <w:name w:val="464104DEC27440178CC255EAAA1EE751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7">
    <w:name w:val="0AF728EDC73A442FB1F64D657BB56743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7">
    <w:name w:val="FC6AA9B0D8BC4CA999212D8289C502F4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7">
    <w:name w:val="0FD8D6DED9FD4CD7B5BFAD3066DE211C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7">
    <w:name w:val="C9751F46E96B40FCB9D1C40BD6A2B9FA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7">
    <w:name w:val="188FF74C051B4406A9A4AC9C6AB9BF14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7">
    <w:name w:val="37238D9330EB412786C6A66FD70969EA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7">
    <w:name w:val="E5D7DD6E9839465A8093F5EEB55324F1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7">
    <w:name w:val="4E75C3114214451787851D97ABF955E6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7">
    <w:name w:val="B2AECDA0644F4382AF23D4566BF201F8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7">
    <w:name w:val="6C45E6EEF3CC4B29B0BA7166AA0E3B67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7">
    <w:name w:val="595C88C4DA8F421BBEF4BCFD1DE0FBE4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7">
    <w:name w:val="B5AA459C3D0E4348B8020207E8E643A9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7">
    <w:name w:val="F19776428EA74F51BE44921122A22AC1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7">
    <w:name w:val="251648AD750E4AAF92F7232F5D0AC818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7">
    <w:name w:val="0AA0D436152945ADA1CE175F1928E5DD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7">
    <w:name w:val="00D565499140424D8358E1FF8B6C930D7"/>
    <w:rsid w:val="008D3F70"/>
    <w:pPr>
      <w:spacing w:after="160" w:line="259" w:lineRule="auto"/>
      <w:ind w:left="720"/>
      <w:contextualSpacing/>
    </w:pPr>
    <w:rPr>
      <w:rFonts w:eastAsiaTheme="minorHAnsi"/>
      <w:lang w:eastAsia="en-US"/>
    </w:rPr>
  </w:style>
  <w:style w:type="paragraph" w:customStyle="1" w:styleId="D1DB5C322A7C4E89AEACAD2E968D190A7">
    <w:name w:val="D1DB5C322A7C4E89AEACAD2E968D190A7"/>
    <w:rsid w:val="008D3F70"/>
    <w:pPr>
      <w:spacing w:after="160" w:line="259" w:lineRule="auto"/>
      <w:ind w:left="720"/>
      <w:contextualSpacing/>
    </w:pPr>
    <w:rPr>
      <w:rFonts w:eastAsiaTheme="minorHAnsi"/>
      <w:lang w:eastAsia="en-US"/>
    </w:rPr>
  </w:style>
  <w:style w:type="paragraph" w:customStyle="1" w:styleId="83978CEB4A744F1FA608CB7A14F22B427">
    <w:name w:val="83978CEB4A744F1FA608CB7A14F22B42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7">
    <w:name w:val="BD11E20C2EE84D3386240F506748AD1A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7">
    <w:name w:val="F267801470504F12A708739FB2B2B2A9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7">
    <w:name w:val="F0F02F6A5F0F4CE3804C938B4C2C6008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7">
    <w:name w:val="CB1B4449FDD243F184D642ABEF7E6F5C7"/>
    <w:rsid w:val="008D3F70"/>
    <w:pPr>
      <w:spacing w:after="160" w:line="259" w:lineRule="auto"/>
      <w:ind w:left="720"/>
      <w:contextualSpacing/>
    </w:pPr>
    <w:rPr>
      <w:rFonts w:eastAsiaTheme="minorHAnsi"/>
      <w:lang w:eastAsia="en-US"/>
    </w:rPr>
  </w:style>
  <w:style w:type="paragraph" w:customStyle="1" w:styleId="B13FE5F80D5A487DBE5FC67C7C92D94E7">
    <w:name w:val="B13FE5F80D5A487DBE5FC67C7C92D94E7"/>
    <w:rsid w:val="008D3F70"/>
    <w:pPr>
      <w:spacing w:after="160" w:line="259" w:lineRule="auto"/>
      <w:ind w:left="720"/>
      <w:contextualSpacing/>
    </w:pPr>
    <w:rPr>
      <w:rFonts w:eastAsiaTheme="minorHAnsi"/>
      <w:lang w:eastAsia="en-US"/>
    </w:rPr>
  </w:style>
  <w:style w:type="paragraph" w:customStyle="1" w:styleId="E4FC363B104E404E9D76CEE96BF27DD67">
    <w:name w:val="E4FC363B104E404E9D76CEE96BF27DD67"/>
    <w:rsid w:val="008D3F70"/>
    <w:pPr>
      <w:spacing w:after="160" w:line="259" w:lineRule="auto"/>
      <w:ind w:left="720"/>
      <w:contextualSpacing/>
    </w:pPr>
    <w:rPr>
      <w:rFonts w:eastAsiaTheme="minorHAnsi"/>
      <w:lang w:eastAsia="en-US"/>
    </w:rPr>
  </w:style>
  <w:style w:type="paragraph" w:customStyle="1" w:styleId="D8D2CE8EAC8345D8BFB44EE8D306549B7">
    <w:name w:val="D8D2CE8EAC8345D8BFB44EE8D306549B7"/>
    <w:rsid w:val="008D3F70"/>
    <w:pPr>
      <w:spacing w:after="160" w:line="259" w:lineRule="auto"/>
      <w:ind w:left="720"/>
      <w:contextualSpacing/>
    </w:pPr>
    <w:rPr>
      <w:rFonts w:eastAsiaTheme="minorHAnsi"/>
      <w:lang w:eastAsia="en-US"/>
    </w:rPr>
  </w:style>
  <w:style w:type="paragraph" w:customStyle="1" w:styleId="C44334D09ABF418FAEEC7658CA0B30AC7">
    <w:name w:val="C44334D09ABF418FAEEC7658CA0B30AC7"/>
    <w:rsid w:val="008D3F70"/>
    <w:pPr>
      <w:spacing w:after="160" w:line="259" w:lineRule="auto"/>
      <w:ind w:left="720"/>
      <w:contextualSpacing/>
    </w:pPr>
    <w:rPr>
      <w:rFonts w:eastAsiaTheme="minorHAnsi"/>
      <w:lang w:eastAsia="en-US"/>
    </w:rPr>
  </w:style>
  <w:style w:type="paragraph" w:customStyle="1" w:styleId="9D1404B0FDDA4314B0B04A16BD4B46D97">
    <w:name w:val="9D1404B0FDDA4314B0B04A16BD4B46D97"/>
    <w:rsid w:val="008D3F70"/>
    <w:pPr>
      <w:spacing w:after="160" w:line="259" w:lineRule="auto"/>
      <w:ind w:left="720"/>
      <w:contextualSpacing/>
    </w:pPr>
    <w:rPr>
      <w:rFonts w:eastAsiaTheme="minorHAnsi"/>
      <w:lang w:eastAsia="en-US"/>
    </w:rPr>
  </w:style>
  <w:style w:type="paragraph" w:customStyle="1" w:styleId="530C05B7FB6C46AEBA1D37F7B3F727047">
    <w:name w:val="530C05B7FB6C46AEBA1D37F7B3F727047"/>
    <w:rsid w:val="008D3F70"/>
    <w:pPr>
      <w:spacing w:after="160" w:line="259" w:lineRule="auto"/>
      <w:ind w:left="720"/>
      <w:contextualSpacing/>
    </w:pPr>
    <w:rPr>
      <w:rFonts w:eastAsiaTheme="minorHAnsi"/>
      <w:lang w:eastAsia="en-US"/>
    </w:rPr>
  </w:style>
  <w:style w:type="paragraph" w:customStyle="1" w:styleId="AFFF13A732704C8F847B433391C14B357">
    <w:name w:val="AFFF13A732704C8F847B433391C14B357"/>
    <w:rsid w:val="008D3F70"/>
    <w:pPr>
      <w:spacing w:after="160" w:line="259" w:lineRule="auto"/>
      <w:ind w:left="720"/>
      <w:contextualSpacing/>
    </w:pPr>
    <w:rPr>
      <w:rFonts w:eastAsiaTheme="minorHAnsi"/>
      <w:lang w:eastAsia="en-US"/>
    </w:rPr>
  </w:style>
  <w:style w:type="paragraph" w:customStyle="1" w:styleId="FDF7D47EA10F4889AA5BB4DE8850B0867">
    <w:name w:val="FDF7D47EA10F4889AA5BB4DE8850B0867"/>
    <w:rsid w:val="008D3F70"/>
    <w:pPr>
      <w:spacing w:after="160" w:line="259" w:lineRule="auto"/>
      <w:ind w:left="720"/>
      <w:contextualSpacing/>
    </w:pPr>
    <w:rPr>
      <w:rFonts w:eastAsiaTheme="minorHAnsi"/>
      <w:lang w:eastAsia="en-US"/>
    </w:rPr>
  </w:style>
  <w:style w:type="paragraph" w:customStyle="1" w:styleId="DD5B873332A44C648784C9CB0C67D7A37">
    <w:name w:val="DD5B873332A44C648784C9CB0C67D7A37"/>
    <w:rsid w:val="008D3F70"/>
    <w:pPr>
      <w:spacing w:after="160" w:line="259" w:lineRule="auto"/>
      <w:ind w:left="720"/>
      <w:contextualSpacing/>
    </w:pPr>
    <w:rPr>
      <w:rFonts w:eastAsiaTheme="minorHAnsi"/>
      <w:lang w:eastAsia="en-US"/>
    </w:rPr>
  </w:style>
  <w:style w:type="paragraph" w:customStyle="1" w:styleId="45EACF435E6046A2818D80AF4B63E6157">
    <w:name w:val="45EACF435E6046A2818D80AF4B63E6157"/>
    <w:rsid w:val="008D3F70"/>
    <w:pPr>
      <w:spacing w:after="160" w:line="259" w:lineRule="auto"/>
      <w:ind w:left="720"/>
      <w:contextualSpacing/>
    </w:pPr>
    <w:rPr>
      <w:rFonts w:eastAsiaTheme="minorHAnsi"/>
      <w:lang w:eastAsia="en-US"/>
    </w:rPr>
  </w:style>
  <w:style w:type="paragraph" w:customStyle="1" w:styleId="E94291B66339472B8DED8F1BF1191CD97">
    <w:name w:val="E94291B66339472B8DED8F1BF1191CD9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7">
    <w:name w:val="3134283DFA674C51A6E65E4B89967C93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7">
    <w:name w:val="2D20E41C22134D53BE639EEC5862D941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7">
    <w:name w:val="399BCCC05E93438396DF77D968ABB00E7"/>
    <w:rsid w:val="008D3F70"/>
    <w:pPr>
      <w:spacing w:after="160" w:line="259" w:lineRule="auto"/>
      <w:ind w:left="720"/>
      <w:contextualSpacing/>
    </w:pPr>
    <w:rPr>
      <w:rFonts w:eastAsiaTheme="minorHAnsi"/>
      <w:lang w:eastAsia="en-US"/>
    </w:rPr>
  </w:style>
  <w:style w:type="paragraph" w:customStyle="1" w:styleId="4CF8609457CC4B018191CCAD3676FF327">
    <w:name w:val="4CF8609457CC4B018191CCAD3676FF327"/>
    <w:rsid w:val="008D3F70"/>
    <w:pPr>
      <w:spacing w:after="160" w:line="259" w:lineRule="auto"/>
      <w:ind w:left="720"/>
      <w:contextualSpacing/>
    </w:pPr>
    <w:rPr>
      <w:rFonts w:eastAsiaTheme="minorHAnsi"/>
      <w:lang w:eastAsia="en-US"/>
    </w:rPr>
  </w:style>
  <w:style w:type="paragraph" w:customStyle="1" w:styleId="F2F66FF28BDC43D1967A53A0FA2EA5017">
    <w:name w:val="F2F66FF28BDC43D1967A53A0FA2EA5017"/>
    <w:rsid w:val="008D3F70"/>
    <w:pPr>
      <w:spacing w:after="160" w:line="259" w:lineRule="auto"/>
      <w:ind w:left="720"/>
      <w:contextualSpacing/>
    </w:pPr>
    <w:rPr>
      <w:rFonts w:eastAsiaTheme="minorHAnsi"/>
      <w:lang w:eastAsia="en-US"/>
    </w:rPr>
  </w:style>
  <w:style w:type="paragraph" w:customStyle="1" w:styleId="46330C04637347EE8DEAB16D629647387">
    <w:name w:val="46330C04637347EE8DEAB16D629647387"/>
    <w:rsid w:val="008D3F70"/>
    <w:pPr>
      <w:spacing w:after="160" w:line="259" w:lineRule="auto"/>
      <w:ind w:left="720"/>
      <w:contextualSpacing/>
    </w:pPr>
    <w:rPr>
      <w:rFonts w:eastAsiaTheme="minorHAnsi"/>
      <w:lang w:eastAsia="en-US"/>
    </w:rPr>
  </w:style>
  <w:style w:type="paragraph" w:customStyle="1" w:styleId="3C1A875622B0427A8389F5741EEADAAE7">
    <w:name w:val="3C1A875622B0427A8389F5741EEADAAE7"/>
    <w:rsid w:val="008D3F70"/>
    <w:pPr>
      <w:spacing w:after="160" w:line="259" w:lineRule="auto"/>
      <w:ind w:left="720"/>
      <w:contextualSpacing/>
    </w:pPr>
    <w:rPr>
      <w:rFonts w:eastAsiaTheme="minorHAnsi"/>
      <w:lang w:eastAsia="en-US"/>
    </w:rPr>
  </w:style>
  <w:style w:type="paragraph" w:customStyle="1" w:styleId="E015E67426BE4856BCD926E6E7A8AB9A7">
    <w:name w:val="E015E67426BE4856BCD926E6E7A8AB9A7"/>
    <w:rsid w:val="008D3F70"/>
    <w:pPr>
      <w:spacing w:after="160" w:line="259" w:lineRule="auto"/>
      <w:ind w:left="720"/>
      <w:contextualSpacing/>
    </w:pPr>
    <w:rPr>
      <w:rFonts w:eastAsiaTheme="minorHAnsi"/>
      <w:lang w:eastAsia="en-US"/>
    </w:rPr>
  </w:style>
  <w:style w:type="paragraph" w:customStyle="1" w:styleId="FFF59A42C6A742968C896FFC965E411E7">
    <w:name w:val="FFF59A42C6A742968C896FFC965E411E7"/>
    <w:rsid w:val="008D3F70"/>
    <w:pPr>
      <w:spacing w:after="160" w:line="259" w:lineRule="auto"/>
      <w:ind w:left="720"/>
      <w:contextualSpacing/>
    </w:pPr>
    <w:rPr>
      <w:rFonts w:eastAsiaTheme="minorHAnsi"/>
      <w:lang w:eastAsia="en-US"/>
    </w:rPr>
  </w:style>
  <w:style w:type="paragraph" w:customStyle="1" w:styleId="5999F35BECBA45259015F0BC4C03BBA47">
    <w:name w:val="5999F35BECBA45259015F0BC4C03BBA47"/>
    <w:rsid w:val="008D3F70"/>
    <w:pPr>
      <w:spacing w:after="160" w:line="259" w:lineRule="auto"/>
      <w:ind w:left="720"/>
      <w:contextualSpacing/>
    </w:pPr>
    <w:rPr>
      <w:rFonts w:eastAsiaTheme="minorHAnsi"/>
      <w:lang w:eastAsia="en-US"/>
    </w:rPr>
  </w:style>
  <w:style w:type="paragraph" w:customStyle="1" w:styleId="3C2BAE3FEE344F96924D155FF17BF1717">
    <w:name w:val="3C2BAE3FEE344F96924D155FF17BF1717"/>
    <w:rsid w:val="008D3F70"/>
    <w:pPr>
      <w:spacing w:after="160" w:line="259" w:lineRule="auto"/>
      <w:ind w:left="720"/>
      <w:contextualSpacing/>
    </w:pPr>
    <w:rPr>
      <w:rFonts w:eastAsiaTheme="minorHAnsi"/>
      <w:lang w:eastAsia="en-US"/>
    </w:rPr>
  </w:style>
  <w:style w:type="paragraph" w:customStyle="1" w:styleId="BB9859971C494AF7BFC856633B4226367">
    <w:name w:val="BB9859971C494AF7BFC856633B4226367"/>
    <w:rsid w:val="008D3F70"/>
    <w:pPr>
      <w:spacing w:after="160" w:line="259" w:lineRule="auto"/>
      <w:ind w:left="720"/>
      <w:contextualSpacing/>
    </w:pPr>
    <w:rPr>
      <w:rFonts w:eastAsiaTheme="minorHAnsi"/>
      <w:lang w:eastAsia="en-US"/>
    </w:rPr>
  </w:style>
  <w:style w:type="paragraph" w:customStyle="1" w:styleId="4BA6B49BCE454F15943CB8EBF9B451DA7">
    <w:name w:val="4BA6B49BCE454F15943CB8EBF9B451DA7"/>
    <w:rsid w:val="008D3F70"/>
    <w:pPr>
      <w:spacing w:after="160" w:line="259" w:lineRule="auto"/>
      <w:ind w:left="720"/>
      <w:contextualSpacing/>
    </w:pPr>
    <w:rPr>
      <w:rFonts w:eastAsiaTheme="minorHAnsi"/>
      <w:lang w:eastAsia="en-US"/>
    </w:rPr>
  </w:style>
  <w:style w:type="paragraph" w:customStyle="1" w:styleId="441B99C6D46849B99FD83FEEED96C1DC7">
    <w:name w:val="441B99C6D46849B99FD83FEEED96C1DC7"/>
    <w:rsid w:val="008D3F70"/>
    <w:pPr>
      <w:spacing w:after="160" w:line="259" w:lineRule="auto"/>
      <w:ind w:left="720"/>
      <w:contextualSpacing/>
    </w:pPr>
    <w:rPr>
      <w:rFonts w:eastAsiaTheme="minorHAnsi"/>
      <w:lang w:eastAsia="en-US"/>
    </w:rPr>
  </w:style>
  <w:style w:type="paragraph" w:customStyle="1" w:styleId="BC989F4CACD748689CF85595B6B368C27">
    <w:name w:val="BC989F4CACD748689CF85595B6B368C27"/>
    <w:rsid w:val="008D3F70"/>
    <w:pPr>
      <w:spacing w:after="160" w:line="259" w:lineRule="auto"/>
      <w:ind w:left="720"/>
      <w:contextualSpacing/>
    </w:pPr>
    <w:rPr>
      <w:rFonts w:eastAsiaTheme="minorHAnsi"/>
      <w:lang w:eastAsia="en-US"/>
    </w:rPr>
  </w:style>
  <w:style w:type="paragraph" w:customStyle="1" w:styleId="1B460D7CF6F04AD39C7E249E4590A54A7">
    <w:name w:val="1B460D7CF6F04AD39C7E249E4590A54A7"/>
    <w:rsid w:val="008D3F70"/>
    <w:pPr>
      <w:spacing w:after="160" w:line="259" w:lineRule="auto"/>
      <w:ind w:left="720"/>
      <w:contextualSpacing/>
    </w:pPr>
    <w:rPr>
      <w:rFonts w:eastAsiaTheme="minorHAnsi"/>
      <w:lang w:eastAsia="en-US"/>
    </w:rPr>
  </w:style>
  <w:style w:type="paragraph" w:customStyle="1" w:styleId="42697A661DE44FBB87223676140AEDC37">
    <w:name w:val="42697A661DE44FBB87223676140AEDC37"/>
    <w:rsid w:val="008D3F70"/>
    <w:pPr>
      <w:spacing w:after="160" w:line="259" w:lineRule="auto"/>
      <w:ind w:left="720"/>
      <w:contextualSpacing/>
    </w:pPr>
    <w:rPr>
      <w:rFonts w:eastAsiaTheme="minorHAnsi"/>
      <w:lang w:eastAsia="en-US"/>
    </w:rPr>
  </w:style>
  <w:style w:type="paragraph" w:customStyle="1" w:styleId="E2895392DC1D478880E963C096EE0A177">
    <w:name w:val="E2895392DC1D478880E963C096EE0A177"/>
    <w:rsid w:val="008D3F70"/>
    <w:pPr>
      <w:spacing w:after="160" w:line="259" w:lineRule="auto"/>
      <w:ind w:left="720"/>
      <w:contextualSpacing/>
    </w:pPr>
    <w:rPr>
      <w:rFonts w:eastAsiaTheme="minorHAnsi"/>
      <w:lang w:eastAsia="en-US"/>
    </w:rPr>
  </w:style>
  <w:style w:type="paragraph" w:customStyle="1" w:styleId="36048A70FE36466E9AF9DD81038C16BF7">
    <w:name w:val="36048A70FE36466E9AF9DD81038C16BF7"/>
    <w:rsid w:val="008D3F70"/>
    <w:pPr>
      <w:spacing w:after="160" w:line="259" w:lineRule="auto"/>
      <w:ind w:left="720"/>
      <w:contextualSpacing/>
    </w:pPr>
    <w:rPr>
      <w:rFonts w:eastAsiaTheme="minorHAnsi"/>
      <w:lang w:eastAsia="en-US"/>
    </w:rPr>
  </w:style>
  <w:style w:type="paragraph" w:customStyle="1" w:styleId="CBD7DAA8B4D44AE399470EF18D9542237">
    <w:name w:val="CBD7DAA8B4D44AE399470EF18D9542237"/>
    <w:rsid w:val="008D3F70"/>
    <w:pPr>
      <w:spacing w:after="160" w:line="259" w:lineRule="auto"/>
      <w:ind w:left="720"/>
      <w:contextualSpacing/>
    </w:pPr>
    <w:rPr>
      <w:rFonts w:eastAsiaTheme="minorHAnsi"/>
      <w:lang w:eastAsia="en-US"/>
    </w:rPr>
  </w:style>
  <w:style w:type="paragraph" w:customStyle="1" w:styleId="0F46678C2E274588804698B686D158B37">
    <w:name w:val="0F46678C2E274588804698B686D158B37"/>
    <w:rsid w:val="008D3F70"/>
    <w:pPr>
      <w:spacing w:after="160" w:line="259" w:lineRule="auto"/>
      <w:ind w:left="720"/>
      <w:contextualSpacing/>
    </w:pPr>
    <w:rPr>
      <w:rFonts w:eastAsiaTheme="minorHAnsi"/>
      <w:lang w:eastAsia="en-US"/>
    </w:rPr>
  </w:style>
  <w:style w:type="paragraph" w:customStyle="1" w:styleId="F3AF81818A9D4103B81AB387187F695B7">
    <w:name w:val="F3AF81818A9D4103B81AB387187F695B7"/>
    <w:rsid w:val="008D3F7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6">
    <w:name w:val="7A633A10F5124B49A1AC2A0F892485E56"/>
    <w:rsid w:val="00CC1661"/>
    <w:pPr>
      <w:spacing w:after="160" w:line="259" w:lineRule="auto"/>
      <w:ind w:left="720"/>
      <w:contextualSpacing/>
    </w:pPr>
    <w:rPr>
      <w:rFonts w:eastAsiaTheme="minorHAnsi"/>
      <w:lang w:eastAsia="en-US"/>
    </w:rPr>
  </w:style>
  <w:style w:type="paragraph" w:customStyle="1" w:styleId="9F077DA2A2824C5BBEE6F3B369FD6AA810">
    <w:name w:val="9F077DA2A2824C5BBEE6F3B369FD6AA810"/>
    <w:rsid w:val="00CC1661"/>
    <w:pPr>
      <w:spacing w:after="160" w:line="259" w:lineRule="auto"/>
      <w:ind w:left="720"/>
      <w:contextualSpacing/>
    </w:pPr>
    <w:rPr>
      <w:rFonts w:eastAsiaTheme="minorHAnsi"/>
      <w:lang w:eastAsia="en-US"/>
    </w:rPr>
  </w:style>
  <w:style w:type="paragraph" w:customStyle="1" w:styleId="13D6C991FCE745F495A789CDD63A05B59">
    <w:name w:val="13D6C991FCE745F495A789CDD63A05B5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9">
    <w:name w:val="DC1CABF3B99F49A1B6B20C3F55887E2D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9">
    <w:name w:val="8E83CFAEE02149858EB5AEE985F097AC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0">
    <w:name w:val="58506EBCDDED4660B00E672AFBAE11C110"/>
    <w:rsid w:val="00CC1661"/>
    <w:pPr>
      <w:spacing w:after="160" w:line="259" w:lineRule="auto"/>
      <w:ind w:left="720"/>
      <w:contextualSpacing/>
    </w:pPr>
    <w:rPr>
      <w:rFonts w:eastAsiaTheme="minorHAnsi"/>
      <w:lang w:eastAsia="en-US"/>
    </w:rPr>
  </w:style>
  <w:style w:type="paragraph" w:customStyle="1" w:styleId="4171C85DB1374F6A9EC529841F782C9410">
    <w:name w:val="4171C85DB1374F6A9EC529841F782C9410"/>
    <w:rsid w:val="00CC1661"/>
    <w:pPr>
      <w:spacing w:after="160" w:line="259" w:lineRule="auto"/>
      <w:ind w:left="720"/>
      <w:contextualSpacing/>
    </w:pPr>
    <w:rPr>
      <w:rFonts w:eastAsiaTheme="minorHAnsi"/>
      <w:lang w:eastAsia="en-US"/>
    </w:rPr>
  </w:style>
  <w:style w:type="paragraph" w:customStyle="1" w:styleId="8640F729B94F44E38D6EAD642EBAABAB10">
    <w:name w:val="8640F729B94F44E38D6EAD642EBAABAB10"/>
    <w:rsid w:val="00CC1661"/>
    <w:pPr>
      <w:spacing w:after="160" w:line="259" w:lineRule="auto"/>
      <w:ind w:left="720"/>
      <w:contextualSpacing/>
    </w:pPr>
    <w:rPr>
      <w:rFonts w:eastAsiaTheme="minorHAnsi"/>
      <w:lang w:eastAsia="en-US"/>
    </w:rPr>
  </w:style>
  <w:style w:type="paragraph" w:customStyle="1" w:styleId="AC4CF37821AA4039A5A3EB8D732BFE4410">
    <w:name w:val="AC4CF37821AA4039A5A3EB8D732BFE4410"/>
    <w:rsid w:val="00CC1661"/>
    <w:pPr>
      <w:spacing w:after="160" w:line="259" w:lineRule="auto"/>
      <w:ind w:left="720"/>
      <w:contextualSpacing/>
    </w:pPr>
    <w:rPr>
      <w:rFonts w:eastAsiaTheme="minorHAnsi"/>
      <w:lang w:eastAsia="en-US"/>
    </w:rPr>
  </w:style>
  <w:style w:type="paragraph" w:customStyle="1" w:styleId="46B40658D8A64993A6401D97F46E271F10">
    <w:name w:val="46B40658D8A64993A6401D97F46E271F10"/>
    <w:rsid w:val="00CC1661"/>
    <w:pPr>
      <w:spacing w:after="160" w:line="259" w:lineRule="auto"/>
      <w:ind w:left="720"/>
      <w:contextualSpacing/>
    </w:pPr>
    <w:rPr>
      <w:rFonts w:eastAsiaTheme="minorHAnsi"/>
      <w:lang w:eastAsia="en-US"/>
    </w:rPr>
  </w:style>
  <w:style w:type="paragraph" w:customStyle="1" w:styleId="DF52F1C256BE4DA6A7773C337D4DE29C9">
    <w:name w:val="DF52F1C256BE4DA6A7773C337D4DE29C9"/>
    <w:rsid w:val="00CC1661"/>
    <w:pPr>
      <w:spacing w:after="160" w:line="259" w:lineRule="auto"/>
      <w:ind w:left="720"/>
      <w:contextualSpacing/>
    </w:pPr>
    <w:rPr>
      <w:rFonts w:eastAsiaTheme="minorHAnsi"/>
      <w:lang w:eastAsia="en-US"/>
    </w:rPr>
  </w:style>
  <w:style w:type="paragraph" w:customStyle="1" w:styleId="87F39B2224D94565A30655D3A8C41F829">
    <w:name w:val="87F39B2224D94565A30655D3A8C41F829"/>
    <w:rsid w:val="00CC1661"/>
    <w:pPr>
      <w:spacing w:after="160" w:line="259" w:lineRule="auto"/>
      <w:ind w:left="720"/>
      <w:contextualSpacing/>
    </w:pPr>
    <w:rPr>
      <w:rFonts w:eastAsiaTheme="minorHAnsi"/>
      <w:lang w:eastAsia="en-US"/>
    </w:rPr>
  </w:style>
  <w:style w:type="paragraph" w:customStyle="1" w:styleId="25A3FF05948C4EDD9FD8228587274BFE9">
    <w:name w:val="25A3FF05948C4EDD9FD8228587274BFE9"/>
    <w:rsid w:val="00CC1661"/>
    <w:pPr>
      <w:spacing w:after="160" w:line="259" w:lineRule="auto"/>
      <w:ind w:left="720"/>
      <w:contextualSpacing/>
    </w:pPr>
    <w:rPr>
      <w:rFonts w:eastAsiaTheme="minorHAnsi"/>
      <w:lang w:eastAsia="en-US"/>
    </w:rPr>
  </w:style>
  <w:style w:type="paragraph" w:customStyle="1" w:styleId="09DACCA489044D59B9E5AAE4710D12B68">
    <w:name w:val="09DACCA489044D59B9E5AAE4710D12B68"/>
    <w:rsid w:val="00CC1661"/>
    <w:pPr>
      <w:spacing w:after="160" w:line="259" w:lineRule="auto"/>
      <w:ind w:left="720"/>
      <w:contextualSpacing/>
    </w:pPr>
    <w:rPr>
      <w:rFonts w:eastAsiaTheme="minorHAnsi"/>
      <w:lang w:eastAsia="en-US"/>
    </w:rPr>
  </w:style>
  <w:style w:type="paragraph" w:customStyle="1" w:styleId="213EC0CD0D664B82AFB9DCFC731FC1858">
    <w:name w:val="213EC0CD0D664B82AFB9DCFC731FC1858"/>
    <w:rsid w:val="00CC1661"/>
    <w:pPr>
      <w:spacing w:after="160" w:line="259" w:lineRule="auto"/>
      <w:ind w:left="720"/>
      <w:contextualSpacing/>
    </w:pPr>
    <w:rPr>
      <w:rFonts w:eastAsiaTheme="minorHAnsi"/>
      <w:lang w:eastAsia="en-US"/>
    </w:rPr>
  </w:style>
  <w:style w:type="paragraph" w:customStyle="1" w:styleId="2A6BA76EC338497B95CFD148F6A97D028">
    <w:name w:val="2A6BA76EC338497B95CFD148F6A97D028"/>
    <w:rsid w:val="00CC1661"/>
    <w:pPr>
      <w:spacing w:after="160" w:line="259" w:lineRule="auto"/>
      <w:ind w:left="720"/>
      <w:contextualSpacing/>
    </w:pPr>
    <w:rPr>
      <w:rFonts w:eastAsiaTheme="minorHAnsi"/>
      <w:lang w:eastAsia="en-US"/>
    </w:rPr>
  </w:style>
  <w:style w:type="paragraph" w:customStyle="1" w:styleId="93E654768B794E9897E36C53C393411F8">
    <w:name w:val="93E654768B794E9897E36C53C393411F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8">
    <w:name w:val="172A1766D94B42F88033974854D36784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8">
    <w:name w:val="455D936A31F8493281543182FA1441B7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8">
    <w:name w:val="DA6F2A7ACE6948C6BE0B5D0121DD984D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8">
    <w:name w:val="9244D76583AC4326960677669DB0038A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8">
    <w:name w:val="721751C1BE6441099A82A806B62F25A9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8">
    <w:name w:val="B0C3D1D7647648BC9309463C91754CAB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8">
    <w:name w:val="120172C5653E4464BE4AF0275EB98125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8">
    <w:name w:val="D9C1DDC6EDD64D5DB37B7DB4FCA7A698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8">
    <w:name w:val="3E3CDF7B1B144C5BB770DD11F25877C0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8">
    <w:name w:val="6C325C6A1D354550A6223252363366B5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8">
    <w:name w:val="836CF70E9D8A4A6ABFCF16D26468B97C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8">
    <w:name w:val="464104DEC27440178CC255EAAA1EE751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8">
    <w:name w:val="0AF728EDC73A442FB1F64D657BB56743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8">
    <w:name w:val="FC6AA9B0D8BC4CA999212D8289C502F4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8">
    <w:name w:val="0FD8D6DED9FD4CD7B5BFAD3066DE211C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8">
    <w:name w:val="C9751F46E96B40FCB9D1C40BD6A2B9FA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8">
    <w:name w:val="188FF74C051B4406A9A4AC9C6AB9BF14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8">
    <w:name w:val="37238D9330EB412786C6A66FD70969EA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8">
    <w:name w:val="E5D7DD6E9839465A8093F5EEB55324F1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8">
    <w:name w:val="4E75C3114214451787851D97ABF955E6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8">
    <w:name w:val="B2AECDA0644F4382AF23D4566BF201F8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8">
    <w:name w:val="6C45E6EEF3CC4B29B0BA7166AA0E3B67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8">
    <w:name w:val="595C88C4DA8F421BBEF4BCFD1DE0FBE4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8">
    <w:name w:val="B5AA459C3D0E4348B8020207E8E643A9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8">
    <w:name w:val="F19776428EA74F51BE44921122A22AC1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8">
    <w:name w:val="251648AD750E4AAF92F7232F5D0AC818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B4E1BB219F4E7384B040D3F4269CF0">
    <w:name w:val="F8B4E1BB219F4E7384B040D3F4269CF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F169581F57A42C9A35458E5260BDA26">
    <w:name w:val="8F169581F57A42C9A35458E5260BDA26"/>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8">
    <w:name w:val="0AA0D436152945ADA1CE175F1928E5DD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8">
    <w:name w:val="00D565499140424D8358E1FF8B6C930D8"/>
    <w:rsid w:val="00CC1661"/>
    <w:pPr>
      <w:spacing w:after="160" w:line="259" w:lineRule="auto"/>
      <w:ind w:left="720"/>
      <w:contextualSpacing/>
    </w:pPr>
    <w:rPr>
      <w:rFonts w:eastAsiaTheme="minorHAnsi"/>
      <w:lang w:eastAsia="en-US"/>
    </w:rPr>
  </w:style>
  <w:style w:type="paragraph" w:customStyle="1" w:styleId="D1DB5C322A7C4E89AEACAD2E968D190A8">
    <w:name w:val="D1DB5C322A7C4E89AEACAD2E968D190A8"/>
    <w:rsid w:val="00CC1661"/>
    <w:pPr>
      <w:spacing w:after="160" w:line="259" w:lineRule="auto"/>
      <w:ind w:left="720"/>
      <w:contextualSpacing/>
    </w:pPr>
    <w:rPr>
      <w:rFonts w:eastAsiaTheme="minorHAnsi"/>
      <w:lang w:eastAsia="en-US"/>
    </w:rPr>
  </w:style>
  <w:style w:type="paragraph" w:customStyle="1" w:styleId="83978CEB4A744F1FA608CB7A14F22B428">
    <w:name w:val="83978CEB4A744F1FA608CB7A14F22B42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8">
    <w:name w:val="BD11E20C2EE84D3386240F506748AD1A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8">
    <w:name w:val="F267801470504F12A708739FB2B2B2A9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8">
    <w:name w:val="F0F02F6A5F0F4CE3804C938B4C2C6008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8">
    <w:name w:val="CB1B4449FDD243F184D642ABEF7E6F5C8"/>
    <w:rsid w:val="00CC1661"/>
    <w:pPr>
      <w:spacing w:after="160" w:line="259" w:lineRule="auto"/>
      <w:ind w:left="720"/>
      <w:contextualSpacing/>
    </w:pPr>
    <w:rPr>
      <w:rFonts w:eastAsiaTheme="minorHAnsi"/>
      <w:lang w:eastAsia="en-US"/>
    </w:rPr>
  </w:style>
  <w:style w:type="paragraph" w:customStyle="1" w:styleId="B13FE5F80D5A487DBE5FC67C7C92D94E8">
    <w:name w:val="B13FE5F80D5A487DBE5FC67C7C92D94E8"/>
    <w:rsid w:val="00CC1661"/>
    <w:pPr>
      <w:spacing w:after="160" w:line="259" w:lineRule="auto"/>
      <w:ind w:left="720"/>
      <w:contextualSpacing/>
    </w:pPr>
    <w:rPr>
      <w:rFonts w:eastAsiaTheme="minorHAnsi"/>
      <w:lang w:eastAsia="en-US"/>
    </w:rPr>
  </w:style>
  <w:style w:type="paragraph" w:customStyle="1" w:styleId="E4FC363B104E404E9D76CEE96BF27DD68">
    <w:name w:val="E4FC363B104E404E9D76CEE96BF27DD68"/>
    <w:rsid w:val="00CC1661"/>
    <w:pPr>
      <w:spacing w:after="160" w:line="259" w:lineRule="auto"/>
      <w:ind w:left="720"/>
      <w:contextualSpacing/>
    </w:pPr>
    <w:rPr>
      <w:rFonts w:eastAsiaTheme="minorHAnsi"/>
      <w:lang w:eastAsia="en-US"/>
    </w:rPr>
  </w:style>
  <w:style w:type="paragraph" w:customStyle="1" w:styleId="D8D2CE8EAC8345D8BFB44EE8D306549B8">
    <w:name w:val="D8D2CE8EAC8345D8BFB44EE8D306549B8"/>
    <w:rsid w:val="00CC1661"/>
    <w:pPr>
      <w:spacing w:after="160" w:line="259" w:lineRule="auto"/>
      <w:ind w:left="720"/>
      <w:contextualSpacing/>
    </w:pPr>
    <w:rPr>
      <w:rFonts w:eastAsiaTheme="minorHAnsi"/>
      <w:lang w:eastAsia="en-US"/>
    </w:rPr>
  </w:style>
  <w:style w:type="paragraph" w:customStyle="1" w:styleId="C44334D09ABF418FAEEC7658CA0B30AC8">
    <w:name w:val="C44334D09ABF418FAEEC7658CA0B30AC8"/>
    <w:rsid w:val="00CC1661"/>
    <w:pPr>
      <w:spacing w:after="160" w:line="259" w:lineRule="auto"/>
      <w:ind w:left="720"/>
      <w:contextualSpacing/>
    </w:pPr>
    <w:rPr>
      <w:rFonts w:eastAsiaTheme="minorHAnsi"/>
      <w:lang w:eastAsia="en-US"/>
    </w:rPr>
  </w:style>
  <w:style w:type="paragraph" w:customStyle="1" w:styleId="9D1404B0FDDA4314B0B04A16BD4B46D98">
    <w:name w:val="9D1404B0FDDA4314B0B04A16BD4B46D98"/>
    <w:rsid w:val="00CC1661"/>
    <w:pPr>
      <w:spacing w:after="160" w:line="259" w:lineRule="auto"/>
      <w:ind w:left="720"/>
      <w:contextualSpacing/>
    </w:pPr>
    <w:rPr>
      <w:rFonts w:eastAsiaTheme="minorHAnsi"/>
      <w:lang w:eastAsia="en-US"/>
    </w:rPr>
  </w:style>
  <w:style w:type="paragraph" w:customStyle="1" w:styleId="530C05B7FB6C46AEBA1D37F7B3F727048">
    <w:name w:val="530C05B7FB6C46AEBA1D37F7B3F727048"/>
    <w:rsid w:val="00CC1661"/>
    <w:pPr>
      <w:spacing w:after="160" w:line="259" w:lineRule="auto"/>
      <w:ind w:left="720"/>
      <w:contextualSpacing/>
    </w:pPr>
    <w:rPr>
      <w:rFonts w:eastAsiaTheme="minorHAnsi"/>
      <w:lang w:eastAsia="en-US"/>
    </w:rPr>
  </w:style>
  <w:style w:type="paragraph" w:customStyle="1" w:styleId="AFFF13A732704C8F847B433391C14B358">
    <w:name w:val="AFFF13A732704C8F847B433391C14B358"/>
    <w:rsid w:val="00CC1661"/>
    <w:pPr>
      <w:spacing w:after="160" w:line="259" w:lineRule="auto"/>
      <w:ind w:left="720"/>
      <w:contextualSpacing/>
    </w:pPr>
    <w:rPr>
      <w:rFonts w:eastAsiaTheme="minorHAnsi"/>
      <w:lang w:eastAsia="en-US"/>
    </w:rPr>
  </w:style>
  <w:style w:type="paragraph" w:customStyle="1" w:styleId="FDF7D47EA10F4889AA5BB4DE8850B0868">
    <w:name w:val="FDF7D47EA10F4889AA5BB4DE8850B0868"/>
    <w:rsid w:val="00CC1661"/>
    <w:pPr>
      <w:spacing w:after="160" w:line="259" w:lineRule="auto"/>
      <w:ind w:left="720"/>
      <w:contextualSpacing/>
    </w:pPr>
    <w:rPr>
      <w:rFonts w:eastAsiaTheme="minorHAnsi"/>
      <w:lang w:eastAsia="en-US"/>
    </w:rPr>
  </w:style>
  <w:style w:type="paragraph" w:customStyle="1" w:styleId="DD5B873332A44C648784C9CB0C67D7A38">
    <w:name w:val="DD5B873332A44C648784C9CB0C67D7A38"/>
    <w:rsid w:val="00CC1661"/>
    <w:pPr>
      <w:spacing w:after="160" w:line="259" w:lineRule="auto"/>
      <w:ind w:left="720"/>
      <w:contextualSpacing/>
    </w:pPr>
    <w:rPr>
      <w:rFonts w:eastAsiaTheme="minorHAnsi"/>
      <w:lang w:eastAsia="en-US"/>
    </w:rPr>
  </w:style>
  <w:style w:type="paragraph" w:customStyle="1" w:styleId="45EACF435E6046A2818D80AF4B63E6158">
    <w:name w:val="45EACF435E6046A2818D80AF4B63E6158"/>
    <w:rsid w:val="00CC1661"/>
    <w:pPr>
      <w:spacing w:after="160" w:line="259" w:lineRule="auto"/>
      <w:ind w:left="720"/>
      <w:contextualSpacing/>
    </w:pPr>
    <w:rPr>
      <w:rFonts w:eastAsiaTheme="minorHAnsi"/>
      <w:lang w:eastAsia="en-US"/>
    </w:rPr>
  </w:style>
  <w:style w:type="paragraph" w:customStyle="1" w:styleId="E94291B66339472B8DED8F1BF1191CD98">
    <w:name w:val="E94291B66339472B8DED8F1BF1191CD9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8">
    <w:name w:val="3134283DFA674C51A6E65E4B89967C93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8">
    <w:name w:val="2D20E41C22134D53BE639EEC5862D941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8">
    <w:name w:val="399BCCC05E93438396DF77D968ABB00E8"/>
    <w:rsid w:val="00CC1661"/>
    <w:pPr>
      <w:spacing w:after="160" w:line="259" w:lineRule="auto"/>
      <w:ind w:left="720"/>
      <w:contextualSpacing/>
    </w:pPr>
    <w:rPr>
      <w:rFonts w:eastAsiaTheme="minorHAnsi"/>
      <w:lang w:eastAsia="en-US"/>
    </w:rPr>
  </w:style>
  <w:style w:type="paragraph" w:customStyle="1" w:styleId="4CF8609457CC4B018191CCAD3676FF328">
    <w:name w:val="4CF8609457CC4B018191CCAD3676FF328"/>
    <w:rsid w:val="00CC1661"/>
    <w:pPr>
      <w:spacing w:after="160" w:line="259" w:lineRule="auto"/>
      <w:ind w:left="720"/>
      <w:contextualSpacing/>
    </w:pPr>
    <w:rPr>
      <w:rFonts w:eastAsiaTheme="minorHAnsi"/>
      <w:lang w:eastAsia="en-US"/>
    </w:rPr>
  </w:style>
  <w:style w:type="paragraph" w:customStyle="1" w:styleId="F2F66FF28BDC43D1967A53A0FA2EA5018">
    <w:name w:val="F2F66FF28BDC43D1967A53A0FA2EA5018"/>
    <w:rsid w:val="00CC1661"/>
    <w:pPr>
      <w:spacing w:after="160" w:line="259" w:lineRule="auto"/>
      <w:ind w:left="720"/>
      <w:contextualSpacing/>
    </w:pPr>
    <w:rPr>
      <w:rFonts w:eastAsiaTheme="minorHAnsi"/>
      <w:lang w:eastAsia="en-US"/>
    </w:rPr>
  </w:style>
  <w:style w:type="paragraph" w:customStyle="1" w:styleId="46330C04637347EE8DEAB16D629647388">
    <w:name w:val="46330C04637347EE8DEAB16D629647388"/>
    <w:rsid w:val="00CC1661"/>
    <w:pPr>
      <w:spacing w:after="160" w:line="259" w:lineRule="auto"/>
      <w:ind w:left="720"/>
      <w:contextualSpacing/>
    </w:pPr>
    <w:rPr>
      <w:rFonts w:eastAsiaTheme="minorHAnsi"/>
      <w:lang w:eastAsia="en-US"/>
    </w:rPr>
  </w:style>
  <w:style w:type="paragraph" w:customStyle="1" w:styleId="3C1A875622B0427A8389F5741EEADAAE8">
    <w:name w:val="3C1A875622B0427A8389F5741EEADAAE8"/>
    <w:rsid w:val="00CC1661"/>
    <w:pPr>
      <w:spacing w:after="160" w:line="259" w:lineRule="auto"/>
      <w:ind w:left="720"/>
      <w:contextualSpacing/>
    </w:pPr>
    <w:rPr>
      <w:rFonts w:eastAsiaTheme="minorHAnsi"/>
      <w:lang w:eastAsia="en-US"/>
    </w:rPr>
  </w:style>
  <w:style w:type="paragraph" w:customStyle="1" w:styleId="E015E67426BE4856BCD926E6E7A8AB9A8">
    <w:name w:val="E015E67426BE4856BCD926E6E7A8AB9A8"/>
    <w:rsid w:val="00CC1661"/>
    <w:pPr>
      <w:spacing w:after="160" w:line="259" w:lineRule="auto"/>
      <w:ind w:left="720"/>
      <w:contextualSpacing/>
    </w:pPr>
    <w:rPr>
      <w:rFonts w:eastAsiaTheme="minorHAnsi"/>
      <w:lang w:eastAsia="en-US"/>
    </w:rPr>
  </w:style>
  <w:style w:type="paragraph" w:customStyle="1" w:styleId="FFF59A42C6A742968C896FFC965E411E8">
    <w:name w:val="FFF59A42C6A742968C896FFC965E411E8"/>
    <w:rsid w:val="00CC1661"/>
    <w:pPr>
      <w:spacing w:after="160" w:line="259" w:lineRule="auto"/>
      <w:ind w:left="720"/>
      <w:contextualSpacing/>
    </w:pPr>
    <w:rPr>
      <w:rFonts w:eastAsiaTheme="minorHAnsi"/>
      <w:lang w:eastAsia="en-US"/>
    </w:rPr>
  </w:style>
  <w:style w:type="paragraph" w:customStyle="1" w:styleId="5999F35BECBA45259015F0BC4C03BBA48">
    <w:name w:val="5999F35BECBA45259015F0BC4C03BBA48"/>
    <w:rsid w:val="00CC1661"/>
    <w:pPr>
      <w:spacing w:after="160" w:line="259" w:lineRule="auto"/>
      <w:ind w:left="720"/>
      <w:contextualSpacing/>
    </w:pPr>
    <w:rPr>
      <w:rFonts w:eastAsiaTheme="minorHAnsi"/>
      <w:lang w:eastAsia="en-US"/>
    </w:rPr>
  </w:style>
  <w:style w:type="paragraph" w:customStyle="1" w:styleId="3C2BAE3FEE344F96924D155FF17BF1718">
    <w:name w:val="3C2BAE3FEE344F96924D155FF17BF1718"/>
    <w:rsid w:val="00CC1661"/>
    <w:pPr>
      <w:spacing w:after="160" w:line="259" w:lineRule="auto"/>
      <w:ind w:left="720"/>
      <w:contextualSpacing/>
    </w:pPr>
    <w:rPr>
      <w:rFonts w:eastAsiaTheme="minorHAnsi"/>
      <w:lang w:eastAsia="en-US"/>
    </w:rPr>
  </w:style>
  <w:style w:type="paragraph" w:customStyle="1" w:styleId="BB9859971C494AF7BFC856633B4226368">
    <w:name w:val="BB9859971C494AF7BFC856633B4226368"/>
    <w:rsid w:val="00CC1661"/>
    <w:pPr>
      <w:spacing w:after="160" w:line="259" w:lineRule="auto"/>
      <w:ind w:left="720"/>
      <w:contextualSpacing/>
    </w:pPr>
    <w:rPr>
      <w:rFonts w:eastAsiaTheme="minorHAnsi"/>
      <w:lang w:eastAsia="en-US"/>
    </w:rPr>
  </w:style>
  <w:style w:type="paragraph" w:customStyle="1" w:styleId="4BA6B49BCE454F15943CB8EBF9B451DA8">
    <w:name w:val="4BA6B49BCE454F15943CB8EBF9B451DA8"/>
    <w:rsid w:val="00CC1661"/>
    <w:pPr>
      <w:spacing w:after="160" w:line="259" w:lineRule="auto"/>
      <w:ind w:left="720"/>
      <w:contextualSpacing/>
    </w:pPr>
    <w:rPr>
      <w:rFonts w:eastAsiaTheme="minorHAnsi"/>
      <w:lang w:eastAsia="en-US"/>
    </w:rPr>
  </w:style>
  <w:style w:type="paragraph" w:customStyle="1" w:styleId="441B99C6D46849B99FD83FEEED96C1DC8">
    <w:name w:val="441B99C6D46849B99FD83FEEED96C1DC8"/>
    <w:rsid w:val="00CC1661"/>
    <w:pPr>
      <w:spacing w:after="160" w:line="259" w:lineRule="auto"/>
      <w:ind w:left="720"/>
      <w:contextualSpacing/>
    </w:pPr>
    <w:rPr>
      <w:rFonts w:eastAsiaTheme="minorHAnsi"/>
      <w:lang w:eastAsia="en-US"/>
    </w:rPr>
  </w:style>
  <w:style w:type="paragraph" w:customStyle="1" w:styleId="BC989F4CACD748689CF85595B6B368C28">
    <w:name w:val="BC989F4CACD748689CF85595B6B368C28"/>
    <w:rsid w:val="00CC1661"/>
    <w:pPr>
      <w:spacing w:after="160" w:line="259" w:lineRule="auto"/>
      <w:ind w:left="720"/>
      <w:contextualSpacing/>
    </w:pPr>
    <w:rPr>
      <w:rFonts w:eastAsiaTheme="minorHAnsi"/>
      <w:lang w:eastAsia="en-US"/>
    </w:rPr>
  </w:style>
  <w:style w:type="paragraph" w:customStyle="1" w:styleId="1B460D7CF6F04AD39C7E249E4590A54A8">
    <w:name w:val="1B460D7CF6F04AD39C7E249E4590A54A8"/>
    <w:rsid w:val="00CC1661"/>
    <w:pPr>
      <w:spacing w:after="160" w:line="259" w:lineRule="auto"/>
      <w:ind w:left="720"/>
      <w:contextualSpacing/>
    </w:pPr>
    <w:rPr>
      <w:rFonts w:eastAsiaTheme="minorHAnsi"/>
      <w:lang w:eastAsia="en-US"/>
    </w:rPr>
  </w:style>
  <w:style w:type="paragraph" w:customStyle="1" w:styleId="42697A661DE44FBB87223676140AEDC38">
    <w:name w:val="42697A661DE44FBB87223676140AEDC38"/>
    <w:rsid w:val="00CC1661"/>
    <w:pPr>
      <w:spacing w:after="160" w:line="259" w:lineRule="auto"/>
      <w:ind w:left="720"/>
      <w:contextualSpacing/>
    </w:pPr>
    <w:rPr>
      <w:rFonts w:eastAsiaTheme="minorHAnsi"/>
      <w:lang w:eastAsia="en-US"/>
    </w:rPr>
  </w:style>
  <w:style w:type="paragraph" w:customStyle="1" w:styleId="E2895392DC1D478880E963C096EE0A178">
    <w:name w:val="E2895392DC1D478880E963C096EE0A178"/>
    <w:rsid w:val="00CC1661"/>
    <w:pPr>
      <w:spacing w:after="160" w:line="259" w:lineRule="auto"/>
      <w:ind w:left="720"/>
      <w:contextualSpacing/>
    </w:pPr>
    <w:rPr>
      <w:rFonts w:eastAsiaTheme="minorHAnsi"/>
      <w:lang w:eastAsia="en-US"/>
    </w:rPr>
  </w:style>
  <w:style w:type="paragraph" w:customStyle="1" w:styleId="36048A70FE36466E9AF9DD81038C16BF8">
    <w:name w:val="36048A70FE36466E9AF9DD81038C16BF8"/>
    <w:rsid w:val="00CC1661"/>
    <w:pPr>
      <w:spacing w:after="160" w:line="259" w:lineRule="auto"/>
      <w:ind w:left="720"/>
      <w:contextualSpacing/>
    </w:pPr>
    <w:rPr>
      <w:rFonts w:eastAsiaTheme="minorHAnsi"/>
      <w:lang w:eastAsia="en-US"/>
    </w:rPr>
  </w:style>
  <w:style w:type="paragraph" w:customStyle="1" w:styleId="CBD7DAA8B4D44AE399470EF18D9542238">
    <w:name w:val="CBD7DAA8B4D44AE399470EF18D9542238"/>
    <w:rsid w:val="00CC1661"/>
    <w:pPr>
      <w:spacing w:after="160" w:line="259" w:lineRule="auto"/>
      <w:ind w:left="720"/>
      <w:contextualSpacing/>
    </w:pPr>
    <w:rPr>
      <w:rFonts w:eastAsiaTheme="minorHAnsi"/>
      <w:lang w:eastAsia="en-US"/>
    </w:rPr>
  </w:style>
  <w:style w:type="paragraph" w:customStyle="1" w:styleId="0F46678C2E274588804698B686D158B38">
    <w:name w:val="0F46678C2E274588804698B686D158B38"/>
    <w:rsid w:val="00CC1661"/>
    <w:pPr>
      <w:spacing w:after="160" w:line="259" w:lineRule="auto"/>
      <w:ind w:left="720"/>
      <w:contextualSpacing/>
    </w:pPr>
    <w:rPr>
      <w:rFonts w:eastAsiaTheme="minorHAnsi"/>
      <w:lang w:eastAsia="en-US"/>
    </w:rPr>
  </w:style>
  <w:style w:type="paragraph" w:customStyle="1" w:styleId="F3AF81818A9D4103B81AB387187F695B8">
    <w:name w:val="F3AF81818A9D4103B81AB387187F695B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7">
    <w:name w:val="7A633A10F5124B49A1AC2A0F892485E57"/>
    <w:rsid w:val="00CC1661"/>
    <w:pPr>
      <w:spacing w:after="160" w:line="259" w:lineRule="auto"/>
      <w:ind w:left="720"/>
      <w:contextualSpacing/>
    </w:pPr>
    <w:rPr>
      <w:rFonts w:eastAsiaTheme="minorHAnsi"/>
      <w:lang w:eastAsia="en-US"/>
    </w:rPr>
  </w:style>
  <w:style w:type="paragraph" w:customStyle="1" w:styleId="9F077DA2A2824C5BBEE6F3B369FD6AA811">
    <w:name w:val="9F077DA2A2824C5BBEE6F3B369FD6AA811"/>
    <w:rsid w:val="00CC1661"/>
    <w:pPr>
      <w:spacing w:after="160" w:line="259" w:lineRule="auto"/>
      <w:ind w:left="720"/>
      <w:contextualSpacing/>
    </w:pPr>
    <w:rPr>
      <w:rFonts w:eastAsiaTheme="minorHAnsi"/>
      <w:lang w:eastAsia="en-US"/>
    </w:rPr>
  </w:style>
  <w:style w:type="paragraph" w:customStyle="1" w:styleId="13D6C991FCE745F495A789CDD63A05B510">
    <w:name w:val="13D6C991FCE745F495A789CDD63A05B5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0">
    <w:name w:val="DC1CABF3B99F49A1B6B20C3F55887E2D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0">
    <w:name w:val="8E83CFAEE02149858EB5AEE985F097AC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1">
    <w:name w:val="58506EBCDDED4660B00E672AFBAE11C111"/>
    <w:rsid w:val="00CC1661"/>
    <w:pPr>
      <w:spacing w:after="160" w:line="259" w:lineRule="auto"/>
      <w:ind w:left="720"/>
      <w:contextualSpacing/>
    </w:pPr>
    <w:rPr>
      <w:rFonts w:eastAsiaTheme="minorHAnsi"/>
      <w:lang w:eastAsia="en-US"/>
    </w:rPr>
  </w:style>
  <w:style w:type="paragraph" w:customStyle="1" w:styleId="4171C85DB1374F6A9EC529841F782C9411">
    <w:name w:val="4171C85DB1374F6A9EC529841F782C9411"/>
    <w:rsid w:val="00CC1661"/>
    <w:pPr>
      <w:spacing w:after="160" w:line="259" w:lineRule="auto"/>
      <w:ind w:left="720"/>
      <w:contextualSpacing/>
    </w:pPr>
    <w:rPr>
      <w:rFonts w:eastAsiaTheme="minorHAnsi"/>
      <w:lang w:eastAsia="en-US"/>
    </w:rPr>
  </w:style>
  <w:style w:type="paragraph" w:customStyle="1" w:styleId="8640F729B94F44E38D6EAD642EBAABAB11">
    <w:name w:val="8640F729B94F44E38D6EAD642EBAABAB11"/>
    <w:rsid w:val="00CC1661"/>
    <w:pPr>
      <w:spacing w:after="160" w:line="259" w:lineRule="auto"/>
      <w:ind w:left="720"/>
      <w:contextualSpacing/>
    </w:pPr>
    <w:rPr>
      <w:rFonts w:eastAsiaTheme="minorHAnsi"/>
      <w:lang w:eastAsia="en-US"/>
    </w:rPr>
  </w:style>
  <w:style w:type="paragraph" w:customStyle="1" w:styleId="AC4CF37821AA4039A5A3EB8D732BFE4411">
    <w:name w:val="AC4CF37821AA4039A5A3EB8D732BFE4411"/>
    <w:rsid w:val="00CC1661"/>
    <w:pPr>
      <w:spacing w:after="160" w:line="259" w:lineRule="auto"/>
      <w:ind w:left="720"/>
      <w:contextualSpacing/>
    </w:pPr>
    <w:rPr>
      <w:rFonts w:eastAsiaTheme="minorHAnsi"/>
      <w:lang w:eastAsia="en-US"/>
    </w:rPr>
  </w:style>
  <w:style w:type="paragraph" w:customStyle="1" w:styleId="46B40658D8A64993A6401D97F46E271F11">
    <w:name w:val="46B40658D8A64993A6401D97F46E271F11"/>
    <w:rsid w:val="00CC1661"/>
    <w:pPr>
      <w:spacing w:after="160" w:line="259" w:lineRule="auto"/>
      <w:ind w:left="720"/>
      <w:contextualSpacing/>
    </w:pPr>
    <w:rPr>
      <w:rFonts w:eastAsiaTheme="minorHAnsi"/>
      <w:lang w:eastAsia="en-US"/>
    </w:rPr>
  </w:style>
  <w:style w:type="paragraph" w:customStyle="1" w:styleId="DF52F1C256BE4DA6A7773C337D4DE29C10">
    <w:name w:val="DF52F1C256BE4DA6A7773C337D4DE29C10"/>
    <w:rsid w:val="00CC1661"/>
    <w:pPr>
      <w:spacing w:after="160" w:line="259" w:lineRule="auto"/>
      <w:ind w:left="720"/>
      <w:contextualSpacing/>
    </w:pPr>
    <w:rPr>
      <w:rFonts w:eastAsiaTheme="minorHAnsi"/>
      <w:lang w:eastAsia="en-US"/>
    </w:rPr>
  </w:style>
  <w:style w:type="paragraph" w:customStyle="1" w:styleId="87F39B2224D94565A30655D3A8C41F8210">
    <w:name w:val="87F39B2224D94565A30655D3A8C41F8210"/>
    <w:rsid w:val="00CC1661"/>
    <w:pPr>
      <w:spacing w:after="160" w:line="259" w:lineRule="auto"/>
      <w:ind w:left="720"/>
      <w:contextualSpacing/>
    </w:pPr>
    <w:rPr>
      <w:rFonts w:eastAsiaTheme="minorHAnsi"/>
      <w:lang w:eastAsia="en-US"/>
    </w:rPr>
  </w:style>
  <w:style w:type="paragraph" w:customStyle="1" w:styleId="25A3FF05948C4EDD9FD8228587274BFE10">
    <w:name w:val="25A3FF05948C4EDD9FD8228587274BFE10"/>
    <w:rsid w:val="00CC1661"/>
    <w:pPr>
      <w:spacing w:after="160" w:line="259" w:lineRule="auto"/>
      <w:ind w:left="720"/>
      <w:contextualSpacing/>
    </w:pPr>
    <w:rPr>
      <w:rFonts w:eastAsiaTheme="minorHAnsi"/>
      <w:lang w:eastAsia="en-US"/>
    </w:rPr>
  </w:style>
  <w:style w:type="paragraph" w:customStyle="1" w:styleId="09DACCA489044D59B9E5AAE4710D12B69">
    <w:name w:val="09DACCA489044D59B9E5AAE4710D12B69"/>
    <w:rsid w:val="00CC1661"/>
    <w:pPr>
      <w:spacing w:after="160" w:line="259" w:lineRule="auto"/>
      <w:ind w:left="720"/>
      <w:contextualSpacing/>
    </w:pPr>
    <w:rPr>
      <w:rFonts w:eastAsiaTheme="minorHAnsi"/>
      <w:lang w:eastAsia="en-US"/>
    </w:rPr>
  </w:style>
  <w:style w:type="paragraph" w:customStyle="1" w:styleId="213EC0CD0D664B82AFB9DCFC731FC1859">
    <w:name w:val="213EC0CD0D664B82AFB9DCFC731FC1859"/>
    <w:rsid w:val="00CC1661"/>
    <w:pPr>
      <w:spacing w:after="160" w:line="259" w:lineRule="auto"/>
      <w:ind w:left="720"/>
      <w:contextualSpacing/>
    </w:pPr>
    <w:rPr>
      <w:rFonts w:eastAsiaTheme="minorHAnsi"/>
      <w:lang w:eastAsia="en-US"/>
    </w:rPr>
  </w:style>
  <w:style w:type="paragraph" w:customStyle="1" w:styleId="2A6BA76EC338497B95CFD148F6A97D029">
    <w:name w:val="2A6BA76EC338497B95CFD148F6A97D029"/>
    <w:rsid w:val="00CC1661"/>
    <w:pPr>
      <w:spacing w:after="160" w:line="259" w:lineRule="auto"/>
      <w:ind w:left="720"/>
      <w:contextualSpacing/>
    </w:pPr>
    <w:rPr>
      <w:rFonts w:eastAsiaTheme="minorHAnsi"/>
      <w:lang w:eastAsia="en-US"/>
    </w:rPr>
  </w:style>
  <w:style w:type="paragraph" w:customStyle="1" w:styleId="93E654768B794E9897E36C53C393411F9">
    <w:name w:val="93E654768B794E9897E36C53C393411F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9">
    <w:name w:val="172A1766D94B42F88033974854D36784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9">
    <w:name w:val="455D936A31F8493281543182FA1441B7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9">
    <w:name w:val="DA6F2A7ACE6948C6BE0B5D0121DD984D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9">
    <w:name w:val="9244D76583AC4326960677669DB0038A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9">
    <w:name w:val="721751C1BE6441099A82A806B62F25A9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9">
    <w:name w:val="B0C3D1D7647648BC9309463C91754CAB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9">
    <w:name w:val="120172C5653E4464BE4AF0275EB98125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9">
    <w:name w:val="D9C1DDC6EDD64D5DB37B7DB4FCA7A698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9">
    <w:name w:val="3E3CDF7B1B144C5BB770DD11F25877C0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9">
    <w:name w:val="6C325C6A1D354550A6223252363366B5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9">
    <w:name w:val="836CF70E9D8A4A6ABFCF16D26468B97C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9">
    <w:name w:val="464104DEC27440178CC255EAAA1EE751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9">
    <w:name w:val="0AF728EDC73A442FB1F64D657BB56743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9">
    <w:name w:val="FC6AA9B0D8BC4CA999212D8289C502F4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9">
    <w:name w:val="0FD8D6DED9FD4CD7B5BFAD3066DE211C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9">
    <w:name w:val="C9751F46E96B40FCB9D1C40BD6A2B9FA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9">
    <w:name w:val="188FF74C051B4406A9A4AC9C6AB9BF14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9">
    <w:name w:val="37238D9330EB412786C6A66FD70969EA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9">
    <w:name w:val="E5D7DD6E9839465A8093F5EEB55324F1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9">
    <w:name w:val="4E75C3114214451787851D97ABF955E6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9">
    <w:name w:val="B2AECDA0644F4382AF23D4566BF201F8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9">
    <w:name w:val="6C45E6EEF3CC4B29B0BA7166AA0E3B67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9">
    <w:name w:val="595C88C4DA8F421BBEF4BCFD1DE0FBE4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9">
    <w:name w:val="B5AA459C3D0E4348B8020207E8E643A9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9">
    <w:name w:val="F19776428EA74F51BE44921122A22AC1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9">
    <w:name w:val="251648AD750E4AAF92F7232F5D0AC818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B4E1BB219F4E7384B040D3F4269CF01">
    <w:name w:val="F8B4E1BB219F4E7384B040D3F4269CF0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F169581F57A42C9A35458E5260BDA261">
    <w:name w:val="8F169581F57A42C9A35458E5260BDA26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
    <w:name w:val="F9CFDE3174FF4EF8A84211BBEABA1925"/>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
    <w:name w:val="A0066EF6CD4F446AB2747352C5C6F683"/>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
    <w:name w:val="C9A1230ED009438794DB90A4A3C2D6AD"/>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9">
    <w:name w:val="0AA0D436152945ADA1CE175F1928E5DD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9">
    <w:name w:val="00D565499140424D8358E1FF8B6C930D9"/>
    <w:rsid w:val="00CC1661"/>
    <w:pPr>
      <w:spacing w:after="160" w:line="259" w:lineRule="auto"/>
      <w:ind w:left="720"/>
      <w:contextualSpacing/>
    </w:pPr>
    <w:rPr>
      <w:rFonts w:eastAsiaTheme="minorHAnsi"/>
      <w:lang w:eastAsia="en-US"/>
    </w:rPr>
  </w:style>
  <w:style w:type="paragraph" w:customStyle="1" w:styleId="D1DB5C322A7C4E89AEACAD2E968D190A9">
    <w:name w:val="D1DB5C322A7C4E89AEACAD2E968D190A9"/>
    <w:rsid w:val="00CC1661"/>
    <w:pPr>
      <w:spacing w:after="160" w:line="259" w:lineRule="auto"/>
      <w:ind w:left="720"/>
      <w:contextualSpacing/>
    </w:pPr>
    <w:rPr>
      <w:rFonts w:eastAsiaTheme="minorHAnsi"/>
      <w:lang w:eastAsia="en-US"/>
    </w:rPr>
  </w:style>
  <w:style w:type="paragraph" w:customStyle="1" w:styleId="83978CEB4A744F1FA608CB7A14F22B429">
    <w:name w:val="83978CEB4A744F1FA608CB7A14F22B42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9">
    <w:name w:val="BD11E20C2EE84D3386240F506748AD1A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9">
    <w:name w:val="F267801470504F12A708739FB2B2B2A9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9">
    <w:name w:val="F0F02F6A5F0F4CE3804C938B4C2C6008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9">
    <w:name w:val="CB1B4449FDD243F184D642ABEF7E6F5C9"/>
    <w:rsid w:val="00CC1661"/>
    <w:pPr>
      <w:spacing w:after="160" w:line="259" w:lineRule="auto"/>
      <w:ind w:left="720"/>
      <w:contextualSpacing/>
    </w:pPr>
    <w:rPr>
      <w:rFonts w:eastAsiaTheme="minorHAnsi"/>
      <w:lang w:eastAsia="en-US"/>
    </w:rPr>
  </w:style>
  <w:style w:type="paragraph" w:customStyle="1" w:styleId="B13FE5F80D5A487DBE5FC67C7C92D94E9">
    <w:name w:val="B13FE5F80D5A487DBE5FC67C7C92D94E9"/>
    <w:rsid w:val="00CC1661"/>
    <w:pPr>
      <w:spacing w:after="160" w:line="259" w:lineRule="auto"/>
      <w:ind w:left="720"/>
      <w:contextualSpacing/>
    </w:pPr>
    <w:rPr>
      <w:rFonts w:eastAsiaTheme="minorHAnsi"/>
      <w:lang w:eastAsia="en-US"/>
    </w:rPr>
  </w:style>
  <w:style w:type="paragraph" w:customStyle="1" w:styleId="E4FC363B104E404E9D76CEE96BF27DD69">
    <w:name w:val="E4FC363B104E404E9D76CEE96BF27DD69"/>
    <w:rsid w:val="00CC1661"/>
    <w:pPr>
      <w:spacing w:after="160" w:line="259" w:lineRule="auto"/>
      <w:ind w:left="720"/>
      <w:contextualSpacing/>
    </w:pPr>
    <w:rPr>
      <w:rFonts w:eastAsiaTheme="minorHAnsi"/>
      <w:lang w:eastAsia="en-US"/>
    </w:rPr>
  </w:style>
  <w:style w:type="paragraph" w:customStyle="1" w:styleId="D8D2CE8EAC8345D8BFB44EE8D306549B9">
    <w:name w:val="D8D2CE8EAC8345D8BFB44EE8D306549B9"/>
    <w:rsid w:val="00CC1661"/>
    <w:pPr>
      <w:spacing w:after="160" w:line="259" w:lineRule="auto"/>
      <w:ind w:left="720"/>
      <w:contextualSpacing/>
    </w:pPr>
    <w:rPr>
      <w:rFonts w:eastAsiaTheme="minorHAnsi"/>
      <w:lang w:eastAsia="en-US"/>
    </w:rPr>
  </w:style>
  <w:style w:type="paragraph" w:customStyle="1" w:styleId="C44334D09ABF418FAEEC7658CA0B30AC9">
    <w:name w:val="C44334D09ABF418FAEEC7658CA0B30AC9"/>
    <w:rsid w:val="00CC1661"/>
    <w:pPr>
      <w:spacing w:after="160" w:line="259" w:lineRule="auto"/>
      <w:ind w:left="720"/>
      <w:contextualSpacing/>
    </w:pPr>
    <w:rPr>
      <w:rFonts w:eastAsiaTheme="minorHAnsi"/>
      <w:lang w:eastAsia="en-US"/>
    </w:rPr>
  </w:style>
  <w:style w:type="paragraph" w:customStyle="1" w:styleId="9D1404B0FDDA4314B0B04A16BD4B46D99">
    <w:name w:val="9D1404B0FDDA4314B0B04A16BD4B46D99"/>
    <w:rsid w:val="00CC1661"/>
    <w:pPr>
      <w:spacing w:after="160" w:line="259" w:lineRule="auto"/>
      <w:ind w:left="720"/>
      <w:contextualSpacing/>
    </w:pPr>
    <w:rPr>
      <w:rFonts w:eastAsiaTheme="minorHAnsi"/>
      <w:lang w:eastAsia="en-US"/>
    </w:rPr>
  </w:style>
  <w:style w:type="paragraph" w:customStyle="1" w:styleId="530C05B7FB6C46AEBA1D37F7B3F727049">
    <w:name w:val="530C05B7FB6C46AEBA1D37F7B3F727049"/>
    <w:rsid w:val="00CC1661"/>
    <w:pPr>
      <w:spacing w:after="160" w:line="259" w:lineRule="auto"/>
      <w:ind w:left="720"/>
      <w:contextualSpacing/>
    </w:pPr>
    <w:rPr>
      <w:rFonts w:eastAsiaTheme="minorHAnsi"/>
      <w:lang w:eastAsia="en-US"/>
    </w:rPr>
  </w:style>
  <w:style w:type="paragraph" w:customStyle="1" w:styleId="AFFF13A732704C8F847B433391C14B359">
    <w:name w:val="AFFF13A732704C8F847B433391C14B359"/>
    <w:rsid w:val="00CC1661"/>
    <w:pPr>
      <w:spacing w:after="160" w:line="259" w:lineRule="auto"/>
      <w:ind w:left="720"/>
      <w:contextualSpacing/>
    </w:pPr>
    <w:rPr>
      <w:rFonts w:eastAsiaTheme="minorHAnsi"/>
      <w:lang w:eastAsia="en-US"/>
    </w:rPr>
  </w:style>
  <w:style w:type="paragraph" w:customStyle="1" w:styleId="FDF7D47EA10F4889AA5BB4DE8850B0869">
    <w:name w:val="FDF7D47EA10F4889AA5BB4DE8850B0869"/>
    <w:rsid w:val="00CC1661"/>
    <w:pPr>
      <w:spacing w:after="160" w:line="259" w:lineRule="auto"/>
      <w:ind w:left="720"/>
      <w:contextualSpacing/>
    </w:pPr>
    <w:rPr>
      <w:rFonts w:eastAsiaTheme="minorHAnsi"/>
      <w:lang w:eastAsia="en-US"/>
    </w:rPr>
  </w:style>
  <w:style w:type="paragraph" w:customStyle="1" w:styleId="DD5B873332A44C648784C9CB0C67D7A39">
    <w:name w:val="DD5B873332A44C648784C9CB0C67D7A39"/>
    <w:rsid w:val="00CC1661"/>
    <w:pPr>
      <w:spacing w:after="160" w:line="259" w:lineRule="auto"/>
      <w:ind w:left="720"/>
      <w:contextualSpacing/>
    </w:pPr>
    <w:rPr>
      <w:rFonts w:eastAsiaTheme="minorHAnsi"/>
      <w:lang w:eastAsia="en-US"/>
    </w:rPr>
  </w:style>
  <w:style w:type="paragraph" w:customStyle="1" w:styleId="45EACF435E6046A2818D80AF4B63E6159">
    <w:name w:val="45EACF435E6046A2818D80AF4B63E6159"/>
    <w:rsid w:val="00CC1661"/>
    <w:pPr>
      <w:spacing w:after="160" w:line="259" w:lineRule="auto"/>
      <w:ind w:left="720"/>
      <w:contextualSpacing/>
    </w:pPr>
    <w:rPr>
      <w:rFonts w:eastAsiaTheme="minorHAnsi"/>
      <w:lang w:eastAsia="en-US"/>
    </w:rPr>
  </w:style>
  <w:style w:type="paragraph" w:customStyle="1" w:styleId="E94291B66339472B8DED8F1BF1191CD99">
    <w:name w:val="E94291B66339472B8DED8F1BF1191CD9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9">
    <w:name w:val="3134283DFA674C51A6E65E4B89967C93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9">
    <w:name w:val="2D20E41C22134D53BE639EEC5862D941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9">
    <w:name w:val="399BCCC05E93438396DF77D968ABB00E9"/>
    <w:rsid w:val="00CC1661"/>
    <w:pPr>
      <w:spacing w:after="160" w:line="259" w:lineRule="auto"/>
      <w:ind w:left="720"/>
      <w:contextualSpacing/>
    </w:pPr>
    <w:rPr>
      <w:rFonts w:eastAsiaTheme="minorHAnsi"/>
      <w:lang w:eastAsia="en-US"/>
    </w:rPr>
  </w:style>
  <w:style w:type="paragraph" w:customStyle="1" w:styleId="4CF8609457CC4B018191CCAD3676FF329">
    <w:name w:val="4CF8609457CC4B018191CCAD3676FF329"/>
    <w:rsid w:val="00CC1661"/>
    <w:pPr>
      <w:spacing w:after="160" w:line="259" w:lineRule="auto"/>
      <w:ind w:left="720"/>
      <w:contextualSpacing/>
    </w:pPr>
    <w:rPr>
      <w:rFonts w:eastAsiaTheme="minorHAnsi"/>
      <w:lang w:eastAsia="en-US"/>
    </w:rPr>
  </w:style>
  <w:style w:type="paragraph" w:customStyle="1" w:styleId="F2F66FF28BDC43D1967A53A0FA2EA5019">
    <w:name w:val="F2F66FF28BDC43D1967A53A0FA2EA5019"/>
    <w:rsid w:val="00CC1661"/>
    <w:pPr>
      <w:spacing w:after="160" w:line="259" w:lineRule="auto"/>
      <w:ind w:left="720"/>
      <w:contextualSpacing/>
    </w:pPr>
    <w:rPr>
      <w:rFonts w:eastAsiaTheme="minorHAnsi"/>
      <w:lang w:eastAsia="en-US"/>
    </w:rPr>
  </w:style>
  <w:style w:type="paragraph" w:customStyle="1" w:styleId="46330C04637347EE8DEAB16D629647389">
    <w:name w:val="46330C04637347EE8DEAB16D629647389"/>
    <w:rsid w:val="00CC1661"/>
    <w:pPr>
      <w:spacing w:after="160" w:line="259" w:lineRule="auto"/>
      <w:ind w:left="720"/>
      <w:contextualSpacing/>
    </w:pPr>
    <w:rPr>
      <w:rFonts w:eastAsiaTheme="minorHAnsi"/>
      <w:lang w:eastAsia="en-US"/>
    </w:rPr>
  </w:style>
  <w:style w:type="paragraph" w:customStyle="1" w:styleId="3C1A875622B0427A8389F5741EEADAAE9">
    <w:name w:val="3C1A875622B0427A8389F5741EEADAAE9"/>
    <w:rsid w:val="00CC1661"/>
    <w:pPr>
      <w:spacing w:after="160" w:line="259" w:lineRule="auto"/>
      <w:ind w:left="720"/>
      <w:contextualSpacing/>
    </w:pPr>
    <w:rPr>
      <w:rFonts w:eastAsiaTheme="minorHAnsi"/>
      <w:lang w:eastAsia="en-US"/>
    </w:rPr>
  </w:style>
  <w:style w:type="paragraph" w:customStyle="1" w:styleId="E015E67426BE4856BCD926E6E7A8AB9A9">
    <w:name w:val="E015E67426BE4856BCD926E6E7A8AB9A9"/>
    <w:rsid w:val="00CC1661"/>
    <w:pPr>
      <w:spacing w:after="160" w:line="259" w:lineRule="auto"/>
      <w:ind w:left="720"/>
      <w:contextualSpacing/>
    </w:pPr>
    <w:rPr>
      <w:rFonts w:eastAsiaTheme="minorHAnsi"/>
      <w:lang w:eastAsia="en-US"/>
    </w:rPr>
  </w:style>
  <w:style w:type="paragraph" w:customStyle="1" w:styleId="FFF59A42C6A742968C896FFC965E411E9">
    <w:name w:val="FFF59A42C6A742968C896FFC965E411E9"/>
    <w:rsid w:val="00CC1661"/>
    <w:pPr>
      <w:spacing w:after="160" w:line="259" w:lineRule="auto"/>
      <w:ind w:left="720"/>
      <w:contextualSpacing/>
    </w:pPr>
    <w:rPr>
      <w:rFonts w:eastAsiaTheme="minorHAnsi"/>
      <w:lang w:eastAsia="en-US"/>
    </w:rPr>
  </w:style>
  <w:style w:type="paragraph" w:customStyle="1" w:styleId="5999F35BECBA45259015F0BC4C03BBA49">
    <w:name w:val="5999F35BECBA45259015F0BC4C03BBA49"/>
    <w:rsid w:val="00CC1661"/>
    <w:pPr>
      <w:spacing w:after="160" w:line="259" w:lineRule="auto"/>
      <w:ind w:left="720"/>
      <w:contextualSpacing/>
    </w:pPr>
    <w:rPr>
      <w:rFonts w:eastAsiaTheme="minorHAnsi"/>
      <w:lang w:eastAsia="en-US"/>
    </w:rPr>
  </w:style>
  <w:style w:type="paragraph" w:customStyle="1" w:styleId="3C2BAE3FEE344F96924D155FF17BF1719">
    <w:name w:val="3C2BAE3FEE344F96924D155FF17BF1719"/>
    <w:rsid w:val="00CC1661"/>
    <w:pPr>
      <w:spacing w:after="160" w:line="259" w:lineRule="auto"/>
      <w:ind w:left="720"/>
      <w:contextualSpacing/>
    </w:pPr>
    <w:rPr>
      <w:rFonts w:eastAsiaTheme="minorHAnsi"/>
      <w:lang w:eastAsia="en-US"/>
    </w:rPr>
  </w:style>
  <w:style w:type="paragraph" w:customStyle="1" w:styleId="BB9859971C494AF7BFC856633B4226369">
    <w:name w:val="BB9859971C494AF7BFC856633B4226369"/>
    <w:rsid w:val="00CC1661"/>
    <w:pPr>
      <w:spacing w:after="160" w:line="259" w:lineRule="auto"/>
      <w:ind w:left="720"/>
      <w:contextualSpacing/>
    </w:pPr>
    <w:rPr>
      <w:rFonts w:eastAsiaTheme="minorHAnsi"/>
      <w:lang w:eastAsia="en-US"/>
    </w:rPr>
  </w:style>
  <w:style w:type="paragraph" w:customStyle="1" w:styleId="4BA6B49BCE454F15943CB8EBF9B451DA9">
    <w:name w:val="4BA6B49BCE454F15943CB8EBF9B451DA9"/>
    <w:rsid w:val="00CC1661"/>
    <w:pPr>
      <w:spacing w:after="160" w:line="259" w:lineRule="auto"/>
      <w:ind w:left="720"/>
      <w:contextualSpacing/>
    </w:pPr>
    <w:rPr>
      <w:rFonts w:eastAsiaTheme="minorHAnsi"/>
      <w:lang w:eastAsia="en-US"/>
    </w:rPr>
  </w:style>
  <w:style w:type="paragraph" w:customStyle="1" w:styleId="441B99C6D46849B99FD83FEEED96C1DC9">
    <w:name w:val="441B99C6D46849B99FD83FEEED96C1DC9"/>
    <w:rsid w:val="00CC1661"/>
    <w:pPr>
      <w:spacing w:after="160" w:line="259" w:lineRule="auto"/>
      <w:ind w:left="720"/>
      <w:contextualSpacing/>
    </w:pPr>
    <w:rPr>
      <w:rFonts w:eastAsiaTheme="minorHAnsi"/>
      <w:lang w:eastAsia="en-US"/>
    </w:rPr>
  </w:style>
  <w:style w:type="paragraph" w:customStyle="1" w:styleId="BC989F4CACD748689CF85595B6B368C29">
    <w:name w:val="BC989F4CACD748689CF85595B6B368C29"/>
    <w:rsid w:val="00CC1661"/>
    <w:pPr>
      <w:spacing w:after="160" w:line="259" w:lineRule="auto"/>
      <w:ind w:left="720"/>
      <w:contextualSpacing/>
    </w:pPr>
    <w:rPr>
      <w:rFonts w:eastAsiaTheme="minorHAnsi"/>
      <w:lang w:eastAsia="en-US"/>
    </w:rPr>
  </w:style>
  <w:style w:type="paragraph" w:customStyle="1" w:styleId="1B460D7CF6F04AD39C7E249E4590A54A9">
    <w:name w:val="1B460D7CF6F04AD39C7E249E4590A54A9"/>
    <w:rsid w:val="00CC1661"/>
    <w:pPr>
      <w:spacing w:after="160" w:line="259" w:lineRule="auto"/>
      <w:ind w:left="720"/>
      <w:contextualSpacing/>
    </w:pPr>
    <w:rPr>
      <w:rFonts w:eastAsiaTheme="minorHAnsi"/>
      <w:lang w:eastAsia="en-US"/>
    </w:rPr>
  </w:style>
  <w:style w:type="paragraph" w:customStyle="1" w:styleId="42697A661DE44FBB87223676140AEDC39">
    <w:name w:val="42697A661DE44FBB87223676140AEDC39"/>
    <w:rsid w:val="00CC1661"/>
    <w:pPr>
      <w:spacing w:after="160" w:line="259" w:lineRule="auto"/>
      <w:ind w:left="720"/>
      <w:contextualSpacing/>
    </w:pPr>
    <w:rPr>
      <w:rFonts w:eastAsiaTheme="minorHAnsi"/>
      <w:lang w:eastAsia="en-US"/>
    </w:rPr>
  </w:style>
  <w:style w:type="paragraph" w:customStyle="1" w:styleId="E2895392DC1D478880E963C096EE0A179">
    <w:name w:val="E2895392DC1D478880E963C096EE0A179"/>
    <w:rsid w:val="00CC1661"/>
    <w:pPr>
      <w:spacing w:after="160" w:line="259" w:lineRule="auto"/>
      <w:ind w:left="720"/>
      <w:contextualSpacing/>
    </w:pPr>
    <w:rPr>
      <w:rFonts w:eastAsiaTheme="minorHAnsi"/>
      <w:lang w:eastAsia="en-US"/>
    </w:rPr>
  </w:style>
  <w:style w:type="paragraph" w:customStyle="1" w:styleId="36048A70FE36466E9AF9DD81038C16BF9">
    <w:name w:val="36048A70FE36466E9AF9DD81038C16BF9"/>
    <w:rsid w:val="00CC1661"/>
    <w:pPr>
      <w:spacing w:after="160" w:line="259" w:lineRule="auto"/>
      <w:ind w:left="720"/>
      <w:contextualSpacing/>
    </w:pPr>
    <w:rPr>
      <w:rFonts w:eastAsiaTheme="minorHAnsi"/>
      <w:lang w:eastAsia="en-US"/>
    </w:rPr>
  </w:style>
  <w:style w:type="paragraph" w:customStyle="1" w:styleId="CBD7DAA8B4D44AE399470EF18D9542239">
    <w:name w:val="CBD7DAA8B4D44AE399470EF18D9542239"/>
    <w:rsid w:val="00CC1661"/>
    <w:pPr>
      <w:spacing w:after="160" w:line="259" w:lineRule="auto"/>
      <w:ind w:left="720"/>
      <w:contextualSpacing/>
    </w:pPr>
    <w:rPr>
      <w:rFonts w:eastAsiaTheme="minorHAnsi"/>
      <w:lang w:eastAsia="en-US"/>
    </w:rPr>
  </w:style>
  <w:style w:type="paragraph" w:customStyle="1" w:styleId="0F46678C2E274588804698B686D158B39">
    <w:name w:val="0F46678C2E274588804698B686D158B39"/>
    <w:rsid w:val="00CC1661"/>
    <w:pPr>
      <w:spacing w:after="160" w:line="259" w:lineRule="auto"/>
      <w:ind w:left="720"/>
      <w:contextualSpacing/>
    </w:pPr>
    <w:rPr>
      <w:rFonts w:eastAsiaTheme="minorHAnsi"/>
      <w:lang w:eastAsia="en-US"/>
    </w:rPr>
  </w:style>
  <w:style w:type="paragraph" w:customStyle="1" w:styleId="F3AF81818A9D4103B81AB387187F695B9">
    <w:name w:val="F3AF81818A9D4103B81AB387187F695B9"/>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8">
    <w:name w:val="7A633A10F5124B49A1AC2A0F892485E58"/>
    <w:rsid w:val="00CC1661"/>
    <w:pPr>
      <w:spacing w:after="160" w:line="259" w:lineRule="auto"/>
      <w:ind w:left="720"/>
      <w:contextualSpacing/>
    </w:pPr>
    <w:rPr>
      <w:rFonts w:eastAsiaTheme="minorHAnsi"/>
      <w:lang w:eastAsia="en-US"/>
    </w:rPr>
  </w:style>
  <w:style w:type="paragraph" w:customStyle="1" w:styleId="9F077DA2A2824C5BBEE6F3B369FD6AA812">
    <w:name w:val="9F077DA2A2824C5BBEE6F3B369FD6AA812"/>
    <w:rsid w:val="00CC1661"/>
    <w:pPr>
      <w:spacing w:after="160" w:line="259" w:lineRule="auto"/>
      <w:ind w:left="720"/>
      <w:contextualSpacing/>
    </w:pPr>
    <w:rPr>
      <w:rFonts w:eastAsiaTheme="minorHAnsi"/>
      <w:lang w:eastAsia="en-US"/>
    </w:rPr>
  </w:style>
  <w:style w:type="paragraph" w:customStyle="1" w:styleId="13D6C991FCE745F495A789CDD63A05B511">
    <w:name w:val="13D6C991FCE745F495A789CDD63A05B5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1">
    <w:name w:val="DC1CABF3B99F49A1B6B20C3F55887E2D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1">
    <w:name w:val="8E83CFAEE02149858EB5AEE985F097AC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2">
    <w:name w:val="58506EBCDDED4660B00E672AFBAE11C112"/>
    <w:rsid w:val="00CC1661"/>
    <w:pPr>
      <w:spacing w:after="160" w:line="259" w:lineRule="auto"/>
      <w:ind w:left="720"/>
      <w:contextualSpacing/>
    </w:pPr>
    <w:rPr>
      <w:rFonts w:eastAsiaTheme="minorHAnsi"/>
      <w:lang w:eastAsia="en-US"/>
    </w:rPr>
  </w:style>
  <w:style w:type="paragraph" w:customStyle="1" w:styleId="4171C85DB1374F6A9EC529841F782C9412">
    <w:name w:val="4171C85DB1374F6A9EC529841F782C9412"/>
    <w:rsid w:val="00CC1661"/>
    <w:pPr>
      <w:spacing w:after="160" w:line="259" w:lineRule="auto"/>
      <w:ind w:left="720"/>
      <w:contextualSpacing/>
    </w:pPr>
    <w:rPr>
      <w:rFonts w:eastAsiaTheme="minorHAnsi"/>
      <w:lang w:eastAsia="en-US"/>
    </w:rPr>
  </w:style>
  <w:style w:type="paragraph" w:customStyle="1" w:styleId="8640F729B94F44E38D6EAD642EBAABAB12">
    <w:name w:val="8640F729B94F44E38D6EAD642EBAABAB12"/>
    <w:rsid w:val="00CC1661"/>
    <w:pPr>
      <w:spacing w:after="160" w:line="259" w:lineRule="auto"/>
      <w:ind w:left="720"/>
      <w:contextualSpacing/>
    </w:pPr>
    <w:rPr>
      <w:rFonts w:eastAsiaTheme="minorHAnsi"/>
      <w:lang w:eastAsia="en-US"/>
    </w:rPr>
  </w:style>
  <w:style w:type="paragraph" w:customStyle="1" w:styleId="AC4CF37821AA4039A5A3EB8D732BFE4412">
    <w:name w:val="AC4CF37821AA4039A5A3EB8D732BFE4412"/>
    <w:rsid w:val="00CC1661"/>
    <w:pPr>
      <w:spacing w:after="160" w:line="259" w:lineRule="auto"/>
      <w:ind w:left="720"/>
      <w:contextualSpacing/>
    </w:pPr>
    <w:rPr>
      <w:rFonts w:eastAsiaTheme="minorHAnsi"/>
      <w:lang w:eastAsia="en-US"/>
    </w:rPr>
  </w:style>
  <w:style w:type="paragraph" w:customStyle="1" w:styleId="46B40658D8A64993A6401D97F46E271F12">
    <w:name w:val="46B40658D8A64993A6401D97F46E271F12"/>
    <w:rsid w:val="00CC1661"/>
    <w:pPr>
      <w:spacing w:after="160" w:line="259" w:lineRule="auto"/>
      <w:ind w:left="720"/>
      <w:contextualSpacing/>
    </w:pPr>
    <w:rPr>
      <w:rFonts w:eastAsiaTheme="minorHAnsi"/>
      <w:lang w:eastAsia="en-US"/>
    </w:rPr>
  </w:style>
  <w:style w:type="paragraph" w:customStyle="1" w:styleId="DF52F1C256BE4DA6A7773C337D4DE29C11">
    <w:name w:val="DF52F1C256BE4DA6A7773C337D4DE29C11"/>
    <w:rsid w:val="00CC1661"/>
    <w:pPr>
      <w:spacing w:after="160" w:line="259" w:lineRule="auto"/>
      <w:ind w:left="720"/>
      <w:contextualSpacing/>
    </w:pPr>
    <w:rPr>
      <w:rFonts w:eastAsiaTheme="minorHAnsi"/>
      <w:lang w:eastAsia="en-US"/>
    </w:rPr>
  </w:style>
  <w:style w:type="paragraph" w:customStyle="1" w:styleId="87F39B2224D94565A30655D3A8C41F8211">
    <w:name w:val="87F39B2224D94565A30655D3A8C41F8211"/>
    <w:rsid w:val="00CC1661"/>
    <w:pPr>
      <w:spacing w:after="160" w:line="259" w:lineRule="auto"/>
      <w:ind w:left="720"/>
      <w:contextualSpacing/>
    </w:pPr>
    <w:rPr>
      <w:rFonts w:eastAsiaTheme="minorHAnsi"/>
      <w:lang w:eastAsia="en-US"/>
    </w:rPr>
  </w:style>
  <w:style w:type="paragraph" w:customStyle="1" w:styleId="25A3FF05948C4EDD9FD8228587274BFE11">
    <w:name w:val="25A3FF05948C4EDD9FD8228587274BFE11"/>
    <w:rsid w:val="00CC1661"/>
    <w:pPr>
      <w:spacing w:after="160" w:line="259" w:lineRule="auto"/>
      <w:ind w:left="720"/>
      <w:contextualSpacing/>
    </w:pPr>
    <w:rPr>
      <w:rFonts w:eastAsiaTheme="minorHAnsi"/>
      <w:lang w:eastAsia="en-US"/>
    </w:rPr>
  </w:style>
  <w:style w:type="paragraph" w:customStyle="1" w:styleId="09DACCA489044D59B9E5AAE4710D12B610">
    <w:name w:val="09DACCA489044D59B9E5AAE4710D12B610"/>
    <w:rsid w:val="00CC1661"/>
    <w:pPr>
      <w:spacing w:after="160" w:line="259" w:lineRule="auto"/>
      <w:ind w:left="720"/>
      <w:contextualSpacing/>
    </w:pPr>
    <w:rPr>
      <w:rFonts w:eastAsiaTheme="minorHAnsi"/>
      <w:lang w:eastAsia="en-US"/>
    </w:rPr>
  </w:style>
  <w:style w:type="paragraph" w:customStyle="1" w:styleId="213EC0CD0D664B82AFB9DCFC731FC18510">
    <w:name w:val="213EC0CD0D664B82AFB9DCFC731FC18510"/>
    <w:rsid w:val="00CC1661"/>
    <w:pPr>
      <w:spacing w:after="160" w:line="259" w:lineRule="auto"/>
      <w:ind w:left="720"/>
      <w:contextualSpacing/>
    </w:pPr>
    <w:rPr>
      <w:rFonts w:eastAsiaTheme="minorHAnsi"/>
      <w:lang w:eastAsia="en-US"/>
    </w:rPr>
  </w:style>
  <w:style w:type="paragraph" w:customStyle="1" w:styleId="2A6BA76EC338497B95CFD148F6A97D0210">
    <w:name w:val="2A6BA76EC338497B95CFD148F6A97D0210"/>
    <w:rsid w:val="00CC1661"/>
    <w:pPr>
      <w:spacing w:after="160" w:line="259" w:lineRule="auto"/>
      <w:ind w:left="720"/>
      <w:contextualSpacing/>
    </w:pPr>
    <w:rPr>
      <w:rFonts w:eastAsiaTheme="minorHAnsi"/>
      <w:lang w:eastAsia="en-US"/>
    </w:rPr>
  </w:style>
  <w:style w:type="paragraph" w:customStyle="1" w:styleId="93E654768B794E9897E36C53C393411F10">
    <w:name w:val="93E654768B794E9897E36C53C393411F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0">
    <w:name w:val="172A1766D94B42F88033974854D36784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0">
    <w:name w:val="455D936A31F8493281543182FA1441B7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0">
    <w:name w:val="DA6F2A7ACE6948C6BE0B5D0121DD984D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0">
    <w:name w:val="9244D76583AC4326960677669DB0038A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0">
    <w:name w:val="721751C1BE6441099A82A806B62F25A9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0">
    <w:name w:val="B0C3D1D7647648BC9309463C91754CAB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0">
    <w:name w:val="120172C5653E4464BE4AF0275EB98125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0">
    <w:name w:val="D9C1DDC6EDD64D5DB37B7DB4FCA7A698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0">
    <w:name w:val="3E3CDF7B1B144C5BB770DD11F25877C0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0">
    <w:name w:val="6C325C6A1D354550A6223252363366B5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0">
    <w:name w:val="836CF70E9D8A4A6ABFCF16D26468B97C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0">
    <w:name w:val="464104DEC27440178CC255EAAA1EE751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0">
    <w:name w:val="0AF728EDC73A442FB1F64D657BB56743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0">
    <w:name w:val="FC6AA9B0D8BC4CA999212D8289C502F4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0">
    <w:name w:val="0FD8D6DED9FD4CD7B5BFAD3066DE211C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0">
    <w:name w:val="C9751F46E96B40FCB9D1C40BD6A2B9FA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0">
    <w:name w:val="188FF74C051B4406A9A4AC9C6AB9BF14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0">
    <w:name w:val="37238D9330EB412786C6A66FD70969EA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0">
    <w:name w:val="E5D7DD6E9839465A8093F5EEB55324F1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0">
    <w:name w:val="4E75C3114214451787851D97ABF955E6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0">
    <w:name w:val="B2AECDA0644F4382AF23D4566BF201F8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0">
    <w:name w:val="6C45E6EEF3CC4B29B0BA7166AA0E3B67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0">
    <w:name w:val="595C88C4DA8F421BBEF4BCFD1DE0FBE4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0">
    <w:name w:val="B5AA459C3D0E4348B8020207E8E643A9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0">
    <w:name w:val="F19776428EA74F51BE44921122A22AC1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0">
    <w:name w:val="251648AD750E4AAF92F7232F5D0AC818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B4E1BB219F4E7384B040D3F4269CF02">
    <w:name w:val="F8B4E1BB219F4E7384B040D3F4269CF0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F169581F57A42C9A35458E5260BDA262">
    <w:name w:val="8F169581F57A42C9A35458E5260BDA26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1">
    <w:name w:val="F9CFDE3174FF4EF8A84211BBEABA1925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1">
    <w:name w:val="A0066EF6CD4F446AB2747352C5C6F683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1">
    <w:name w:val="C9A1230ED009438794DB90A4A3C2D6AD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0">
    <w:name w:val="0AA0D436152945ADA1CE175F1928E5DD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10">
    <w:name w:val="00D565499140424D8358E1FF8B6C930D10"/>
    <w:rsid w:val="00CC1661"/>
    <w:pPr>
      <w:spacing w:after="160" w:line="259" w:lineRule="auto"/>
      <w:ind w:left="720"/>
      <w:contextualSpacing/>
    </w:pPr>
    <w:rPr>
      <w:rFonts w:eastAsiaTheme="minorHAnsi"/>
      <w:lang w:eastAsia="en-US"/>
    </w:rPr>
  </w:style>
  <w:style w:type="paragraph" w:customStyle="1" w:styleId="D1DB5C322A7C4E89AEACAD2E968D190A10">
    <w:name w:val="D1DB5C322A7C4E89AEACAD2E968D190A10"/>
    <w:rsid w:val="00CC1661"/>
    <w:pPr>
      <w:spacing w:after="160" w:line="259" w:lineRule="auto"/>
      <w:ind w:left="720"/>
      <w:contextualSpacing/>
    </w:pPr>
    <w:rPr>
      <w:rFonts w:eastAsiaTheme="minorHAnsi"/>
      <w:lang w:eastAsia="en-US"/>
    </w:rPr>
  </w:style>
  <w:style w:type="paragraph" w:customStyle="1" w:styleId="83978CEB4A744F1FA608CB7A14F22B4210">
    <w:name w:val="83978CEB4A744F1FA608CB7A14F22B42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0">
    <w:name w:val="BD11E20C2EE84D3386240F506748AD1A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0">
    <w:name w:val="F267801470504F12A708739FB2B2B2A9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0">
    <w:name w:val="F0F02F6A5F0F4CE3804C938B4C2C6008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10">
    <w:name w:val="CB1B4449FDD243F184D642ABEF7E6F5C10"/>
    <w:rsid w:val="00CC1661"/>
    <w:pPr>
      <w:spacing w:after="160" w:line="259" w:lineRule="auto"/>
      <w:ind w:left="720"/>
      <w:contextualSpacing/>
    </w:pPr>
    <w:rPr>
      <w:rFonts w:eastAsiaTheme="minorHAnsi"/>
      <w:lang w:eastAsia="en-US"/>
    </w:rPr>
  </w:style>
  <w:style w:type="paragraph" w:customStyle="1" w:styleId="B13FE5F80D5A487DBE5FC67C7C92D94E10">
    <w:name w:val="B13FE5F80D5A487DBE5FC67C7C92D94E10"/>
    <w:rsid w:val="00CC1661"/>
    <w:pPr>
      <w:spacing w:after="160" w:line="259" w:lineRule="auto"/>
      <w:ind w:left="720"/>
      <w:contextualSpacing/>
    </w:pPr>
    <w:rPr>
      <w:rFonts w:eastAsiaTheme="minorHAnsi"/>
      <w:lang w:eastAsia="en-US"/>
    </w:rPr>
  </w:style>
  <w:style w:type="paragraph" w:customStyle="1" w:styleId="E4FC363B104E404E9D76CEE96BF27DD610">
    <w:name w:val="E4FC363B104E404E9D76CEE96BF27DD610"/>
    <w:rsid w:val="00CC1661"/>
    <w:pPr>
      <w:spacing w:after="160" w:line="259" w:lineRule="auto"/>
      <w:ind w:left="720"/>
      <w:contextualSpacing/>
    </w:pPr>
    <w:rPr>
      <w:rFonts w:eastAsiaTheme="minorHAnsi"/>
      <w:lang w:eastAsia="en-US"/>
    </w:rPr>
  </w:style>
  <w:style w:type="paragraph" w:customStyle="1" w:styleId="D8D2CE8EAC8345D8BFB44EE8D306549B10">
    <w:name w:val="D8D2CE8EAC8345D8BFB44EE8D306549B10"/>
    <w:rsid w:val="00CC1661"/>
    <w:pPr>
      <w:spacing w:after="160" w:line="259" w:lineRule="auto"/>
      <w:ind w:left="720"/>
      <w:contextualSpacing/>
    </w:pPr>
    <w:rPr>
      <w:rFonts w:eastAsiaTheme="minorHAnsi"/>
      <w:lang w:eastAsia="en-US"/>
    </w:rPr>
  </w:style>
  <w:style w:type="paragraph" w:customStyle="1" w:styleId="C44334D09ABF418FAEEC7658CA0B30AC10">
    <w:name w:val="C44334D09ABF418FAEEC7658CA0B30AC10"/>
    <w:rsid w:val="00CC1661"/>
    <w:pPr>
      <w:spacing w:after="160" w:line="259" w:lineRule="auto"/>
      <w:ind w:left="720"/>
      <w:contextualSpacing/>
    </w:pPr>
    <w:rPr>
      <w:rFonts w:eastAsiaTheme="minorHAnsi"/>
      <w:lang w:eastAsia="en-US"/>
    </w:rPr>
  </w:style>
  <w:style w:type="paragraph" w:customStyle="1" w:styleId="9D1404B0FDDA4314B0B04A16BD4B46D910">
    <w:name w:val="9D1404B0FDDA4314B0B04A16BD4B46D910"/>
    <w:rsid w:val="00CC1661"/>
    <w:pPr>
      <w:spacing w:after="160" w:line="259" w:lineRule="auto"/>
      <w:ind w:left="720"/>
      <w:contextualSpacing/>
    </w:pPr>
    <w:rPr>
      <w:rFonts w:eastAsiaTheme="minorHAnsi"/>
      <w:lang w:eastAsia="en-US"/>
    </w:rPr>
  </w:style>
  <w:style w:type="paragraph" w:customStyle="1" w:styleId="530C05B7FB6C46AEBA1D37F7B3F7270410">
    <w:name w:val="530C05B7FB6C46AEBA1D37F7B3F7270410"/>
    <w:rsid w:val="00CC1661"/>
    <w:pPr>
      <w:spacing w:after="160" w:line="259" w:lineRule="auto"/>
      <w:ind w:left="720"/>
      <w:contextualSpacing/>
    </w:pPr>
    <w:rPr>
      <w:rFonts w:eastAsiaTheme="minorHAnsi"/>
      <w:lang w:eastAsia="en-US"/>
    </w:rPr>
  </w:style>
  <w:style w:type="paragraph" w:customStyle="1" w:styleId="AFFF13A732704C8F847B433391C14B3510">
    <w:name w:val="AFFF13A732704C8F847B433391C14B3510"/>
    <w:rsid w:val="00CC1661"/>
    <w:pPr>
      <w:spacing w:after="160" w:line="259" w:lineRule="auto"/>
      <w:ind w:left="720"/>
      <w:contextualSpacing/>
    </w:pPr>
    <w:rPr>
      <w:rFonts w:eastAsiaTheme="minorHAnsi"/>
      <w:lang w:eastAsia="en-US"/>
    </w:rPr>
  </w:style>
  <w:style w:type="paragraph" w:customStyle="1" w:styleId="FDF7D47EA10F4889AA5BB4DE8850B08610">
    <w:name w:val="FDF7D47EA10F4889AA5BB4DE8850B08610"/>
    <w:rsid w:val="00CC1661"/>
    <w:pPr>
      <w:spacing w:after="160" w:line="259" w:lineRule="auto"/>
      <w:ind w:left="720"/>
      <w:contextualSpacing/>
    </w:pPr>
    <w:rPr>
      <w:rFonts w:eastAsiaTheme="minorHAnsi"/>
      <w:lang w:eastAsia="en-US"/>
    </w:rPr>
  </w:style>
  <w:style w:type="paragraph" w:customStyle="1" w:styleId="DD5B873332A44C648784C9CB0C67D7A310">
    <w:name w:val="DD5B873332A44C648784C9CB0C67D7A310"/>
    <w:rsid w:val="00CC1661"/>
    <w:pPr>
      <w:spacing w:after="160" w:line="259" w:lineRule="auto"/>
      <w:ind w:left="720"/>
      <w:contextualSpacing/>
    </w:pPr>
    <w:rPr>
      <w:rFonts w:eastAsiaTheme="minorHAnsi"/>
      <w:lang w:eastAsia="en-US"/>
    </w:rPr>
  </w:style>
  <w:style w:type="paragraph" w:customStyle="1" w:styleId="45EACF435E6046A2818D80AF4B63E61510">
    <w:name w:val="45EACF435E6046A2818D80AF4B63E61510"/>
    <w:rsid w:val="00CC1661"/>
    <w:pPr>
      <w:spacing w:after="160" w:line="259" w:lineRule="auto"/>
      <w:ind w:left="720"/>
      <w:contextualSpacing/>
    </w:pPr>
    <w:rPr>
      <w:rFonts w:eastAsiaTheme="minorHAnsi"/>
      <w:lang w:eastAsia="en-US"/>
    </w:rPr>
  </w:style>
  <w:style w:type="paragraph" w:customStyle="1" w:styleId="E94291B66339472B8DED8F1BF1191CD910">
    <w:name w:val="E94291B66339472B8DED8F1BF1191CD9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0">
    <w:name w:val="3134283DFA674C51A6E65E4B89967C93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0">
    <w:name w:val="2D20E41C22134D53BE639EEC5862D941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10">
    <w:name w:val="399BCCC05E93438396DF77D968ABB00E10"/>
    <w:rsid w:val="00CC1661"/>
    <w:pPr>
      <w:spacing w:after="160" w:line="259" w:lineRule="auto"/>
      <w:ind w:left="720"/>
      <w:contextualSpacing/>
    </w:pPr>
    <w:rPr>
      <w:rFonts w:eastAsiaTheme="minorHAnsi"/>
      <w:lang w:eastAsia="en-US"/>
    </w:rPr>
  </w:style>
  <w:style w:type="paragraph" w:customStyle="1" w:styleId="4CF8609457CC4B018191CCAD3676FF3210">
    <w:name w:val="4CF8609457CC4B018191CCAD3676FF3210"/>
    <w:rsid w:val="00CC1661"/>
    <w:pPr>
      <w:spacing w:after="160" w:line="259" w:lineRule="auto"/>
      <w:ind w:left="720"/>
      <w:contextualSpacing/>
    </w:pPr>
    <w:rPr>
      <w:rFonts w:eastAsiaTheme="minorHAnsi"/>
      <w:lang w:eastAsia="en-US"/>
    </w:rPr>
  </w:style>
  <w:style w:type="paragraph" w:customStyle="1" w:styleId="F2F66FF28BDC43D1967A53A0FA2EA50110">
    <w:name w:val="F2F66FF28BDC43D1967A53A0FA2EA50110"/>
    <w:rsid w:val="00CC1661"/>
    <w:pPr>
      <w:spacing w:after="160" w:line="259" w:lineRule="auto"/>
      <w:ind w:left="720"/>
      <w:contextualSpacing/>
    </w:pPr>
    <w:rPr>
      <w:rFonts w:eastAsiaTheme="minorHAnsi"/>
      <w:lang w:eastAsia="en-US"/>
    </w:rPr>
  </w:style>
  <w:style w:type="paragraph" w:customStyle="1" w:styleId="46330C04637347EE8DEAB16D6296473810">
    <w:name w:val="46330C04637347EE8DEAB16D6296473810"/>
    <w:rsid w:val="00CC1661"/>
    <w:pPr>
      <w:spacing w:after="160" w:line="259" w:lineRule="auto"/>
      <w:ind w:left="720"/>
      <w:contextualSpacing/>
    </w:pPr>
    <w:rPr>
      <w:rFonts w:eastAsiaTheme="minorHAnsi"/>
      <w:lang w:eastAsia="en-US"/>
    </w:rPr>
  </w:style>
  <w:style w:type="paragraph" w:customStyle="1" w:styleId="3C1A875622B0427A8389F5741EEADAAE10">
    <w:name w:val="3C1A875622B0427A8389F5741EEADAAE10"/>
    <w:rsid w:val="00CC1661"/>
    <w:pPr>
      <w:spacing w:after="160" w:line="259" w:lineRule="auto"/>
      <w:ind w:left="720"/>
      <w:contextualSpacing/>
    </w:pPr>
    <w:rPr>
      <w:rFonts w:eastAsiaTheme="minorHAnsi"/>
      <w:lang w:eastAsia="en-US"/>
    </w:rPr>
  </w:style>
  <w:style w:type="paragraph" w:customStyle="1" w:styleId="E015E67426BE4856BCD926E6E7A8AB9A10">
    <w:name w:val="E015E67426BE4856BCD926E6E7A8AB9A10"/>
    <w:rsid w:val="00CC1661"/>
    <w:pPr>
      <w:spacing w:after="160" w:line="259" w:lineRule="auto"/>
      <w:ind w:left="720"/>
      <w:contextualSpacing/>
    </w:pPr>
    <w:rPr>
      <w:rFonts w:eastAsiaTheme="minorHAnsi"/>
      <w:lang w:eastAsia="en-US"/>
    </w:rPr>
  </w:style>
  <w:style w:type="paragraph" w:customStyle="1" w:styleId="FFF59A42C6A742968C896FFC965E411E10">
    <w:name w:val="FFF59A42C6A742968C896FFC965E411E10"/>
    <w:rsid w:val="00CC1661"/>
    <w:pPr>
      <w:spacing w:after="160" w:line="259" w:lineRule="auto"/>
      <w:ind w:left="720"/>
      <w:contextualSpacing/>
    </w:pPr>
    <w:rPr>
      <w:rFonts w:eastAsiaTheme="minorHAnsi"/>
      <w:lang w:eastAsia="en-US"/>
    </w:rPr>
  </w:style>
  <w:style w:type="paragraph" w:customStyle="1" w:styleId="5999F35BECBA45259015F0BC4C03BBA410">
    <w:name w:val="5999F35BECBA45259015F0BC4C03BBA410"/>
    <w:rsid w:val="00CC1661"/>
    <w:pPr>
      <w:spacing w:after="160" w:line="259" w:lineRule="auto"/>
      <w:ind w:left="720"/>
      <w:contextualSpacing/>
    </w:pPr>
    <w:rPr>
      <w:rFonts w:eastAsiaTheme="minorHAnsi"/>
      <w:lang w:eastAsia="en-US"/>
    </w:rPr>
  </w:style>
  <w:style w:type="paragraph" w:customStyle="1" w:styleId="3C2BAE3FEE344F96924D155FF17BF17110">
    <w:name w:val="3C2BAE3FEE344F96924D155FF17BF17110"/>
    <w:rsid w:val="00CC1661"/>
    <w:pPr>
      <w:spacing w:after="160" w:line="259" w:lineRule="auto"/>
      <w:ind w:left="720"/>
      <w:contextualSpacing/>
    </w:pPr>
    <w:rPr>
      <w:rFonts w:eastAsiaTheme="minorHAnsi"/>
      <w:lang w:eastAsia="en-US"/>
    </w:rPr>
  </w:style>
  <w:style w:type="paragraph" w:customStyle="1" w:styleId="BB9859971C494AF7BFC856633B42263610">
    <w:name w:val="BB9859971C494AF7BFC856633B42263610"/>
    <w:rsid w:val="00CC1661"/>
    <w:pPr>
      <w:spacing w:after="160" w:line="259" w:lineRule="auto"/>
      <w:ind w:left="720"/>
      <w:contextualSpacing/>
    </w:pPr>
    <w:rPr>
      <w:rFonts w:eastAsiaTheme="minorHAnsi"/>
      <w:lang w:eastAsia="en-US"/>
    </w:rPr>
  </w:style>
  <w:style w:type="paragraph" w:customStyle="1" w:styleId="4BA6B49BCE454F15943CB8EBF9B451DA10">
    <w:name w:val="4BA6B49BCE454F15943CB8EBF9B451DA10"/>
    <w:rsid w:val="00CC1661"/>
    <w:pPr>
      <w:spacing w:after="160" w:line="259" w:lineRule="auto"/>
      <w:ind w:left="720"/>
      <w:contextualSpacing/>
    </w:pPr>
    <w:rPr>
      <w:rFonts w:eastAsiaTheme="minorHAnsi"/>
      <w:lang w:eastAsia="en-US"/>
    </w:rPr>
  </w:style>
  <w:style w:type="paragraph" w:customStyle="1" w:styleId="441B99C6D46849B99FD83FEEED96C1DC10">
    <w:name w:val="441B99C6D46849B99FD83FEEED96C1DC10"/>
    <w:rsid w:val="00CC1661"/>
    <w:pPr>
      <w:spacing w:after="160" w:line="259" w:lineRule="auto"/>
      <w:ind w:left="720"/>
      <w:contextualSpacing/>
    </w:pPr>
    <w:rPr>
      <w:rFonts w:eastAsiaTheme="minorHAnsi"/>
      <w:lang w:eastAsia="en-US"/>
    </w:rPr>
  </w:style>
  <w:style w:type="paragraph" w:customStyle="1" w:styleId="BC989F4CACD748689CF85595B6B368C210">
    <w:name w:val="BC989F4CACD748689CF85595B6B368C210"/>
    <w:rsid w:val="00CC1661"/>
    <w:pPr>
      <w:spacing w:after="160" w:line="259" w:lineRule="auto"/>
      <w:ind w:left="720"/>
      <w:contextualSpacing/>
    </w:pPr>
    <w:rPr>
      <w:rFonts w:eastAsiaTheme="minorHAnsi"/>
      <w:lang w:eastAsia="en-US"/>
    </w:rPr>
  </w:style>
  <w:style w:type="paragraph" w:customStyle="1" w:styleId="1B460D7CF6F04AD39C7E249E4590A54A10">
    <w:name w:val="1B460D7CF6F04AD39C7E249E4590A54A10"/>
    <w:rsid w:val="00CC1661"/>
    <w:pPr>
      <w:spacing w:after="160" w:line="259" w:lineRule="auto"/>
      <w:ind w:left="720"/>
      <w:contextualSpacing/>
    </w:pPr>
    <w:rPr>
      <w:rFonts w:eastAsiaTheme="minorHAnsi"/>
      <w:lang w:eastAsia="en-US"/>
    </w:rPr>
  </w:style>
  <w:style w:type="paragraph" w:customStyle="1" w:styleId="42697A661DE44FBB87223676140AEDC310">
    <w:name w:val="42697A661DE44FBB87223676140AEDC310"/>
    <w:rsid w:val="00CC1661"/>
    <w:pPr>
      <w:spacing w:after="160" w:line="259" w:lineRule="auto"/>
      <w:ind w:left="720"/>
      <w:contextualSpacing/>
    </w:pPr>
    <w:rPr>
      <w:rFonts w:eastAsiaTheme="minorHAnsi"/>
      <w:lang w:eastAsia="en-US"/>
    </w:rPr>
  </w:style>
  <w:style w:type="paragraph" w:customStyle="1" w:styleId="E2895392DC1D478880E963C096EE0A1710">
    <w:name w:val="E2895392DC1D478880E963C096EE0A1710"/>
    <w:rsid w:val="00CC1661"/>
    <w:pPr>
      <w:spacing w:after="160" w:line="259" w:lineRule="auto"/>
      <w:ind w:left="720"/>
      <w:contextualSpacing/>
    </w:pPr>
    <w:rPr>
      <w:rFonts w:eastAsiaTheme="minorHAnsi"/>
      <w:lang w:eastAsia="en-US"/>
    </w:rPr>
  </w:style>
  <w:style w:type="paragraph" w:customStyle="1" w:styleId="36048A70FE36466E9AF9DD81038C16BF10">
    <w:name w:val="36048A70FE36466E9AF9DD81038C16BF10"/>
    <w:rsid w:val="00CC1661"/>
    <w:pPr>
      <w:spacing w:after="160" w:line="259" w:lineRule="auto"/>
      <w:ind w:left="720"/>
      <w:contextualSpacing/>
    </w:pPr>
    <w:rPr>
      <w:rFonts w:eastAsiaTheme="minorHAnsi"/>
      <w:lang w:eastAsia="en-US"/>
    </w:rPr>
  </w:style>
  <w:style w:type="paragraph" w:customStyle="1" w:styleId="CBD7DAA8B4D44AE399470EF18D95422310">
    <w:name w:val="CBD7DAA8B4D44AE399470EF18D95422310"/>
    <w:rsid w:val="00CC1661"/>
    <w:pPr>
      <w:spacing w:after="160" w:line="259" w:lineRule="auto"/>
      <w:ind w:left="720"/>
      <w:contextualSpacing/>
    </w:pPr>
    <w:rPr>
      <w:rFonts w:eastAsiaTheme="minorHAnsi"/>
      <w:lang w:eastAsia="en-US"/>
    </w:rPr>
  </w:style>
  <w:style w:type="paragraph" w:customStyle="1" w:styleId="0F46678C2E274588804698B686D158B310">
    <w:name w:val="0F46678C2E274588804698B686D158B310"/>
    <w:rsid w:val="00CC1661"/>
    <w:pPr>
      <w:spacing w:after="160" w:line="259" w:lineRule="auto"/>
      <w:ind w:left="720"/>
      <w:contextualSpacing/>
    </w:pPr>
    <w:rPr>
      <w:rFonts w:eastAsiaTheme="minorHAnsi"/>
      <w:lang w:eastAsia="en-US"/>
    </w:rPr>
  </w:style>
  <w:style w:type="paragraph" w:customStyle="1" w:styleId="F3AF81818A9D4103B81AB387187F695B10">
    <w:name w:val="F3AF81818A9D4103B81AB387187F695B10"/>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9">
    <w:name w:val="7A633A10F5124B49A1AC2A0F892485E59"/>
    <w:rsid w:val="00CC1661"/>
    <w:pPr>
      <w:spacing w:after="160" w:line="259" w:lineRule="auto"/>
      <w:ind w:left="720"/>
      <w:contextualSpacing/>
    </w:pPr>
    <w:rPr>
      <w:rFonts w:eastAsiaTheme="minorHAnsi"/>
      <w:lang w:eastAsia="en-US"/>
    </w:rPr>
  </w:style>
  <w:style w:type="paragraph" w:customStyle="1" w:styleId="9F077DA2A2824C5BBEE6F3B369FD6AA813">
    <w:name w:val="9F077DA2A2824C5BBEE6F3B369FD6AA813"/>
    <w:rsid w:val="00CC1661"/>
    <w:pPr>
      <w:spacing w:after="160" w:line="259" w:lineRule="auto"/>
      <w:ind w:left="720"/>
      <w:contextualSpacing/>
    </w:pPr>
    <w:rPr>
      <w:rFonts w:eastAsiaTheme="minorHAnsi"/>
      <w:lang w:eastAsia="en-US"/>
    </w:rPr>
  </w:style>
  <w:style w:type="paragraph" w:customStyle="1" w:styleId="13D6C991FCE745F495A789CDD63A05B512">
    <w:name w:val="13D6C991FCE745F495A789CDD63A05B51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2">
    <w:name w:val="DC1CABF3B99F49A1B6B20C3F55887E2D1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2">
    <w:name w:val="8E83CFAEE02149858EB5AEE985F097AC1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3">
    <w:name w:val="58506EBCDDED4660B00E672AFBAE11C113"/>
    <w:rsid w:val="00CC1661"/>
    <w:pPr>
      <w:spacing w:after="160" w:line="259" w:lineRule="auto"/>
      <w:ind w:left="720"/>
      <w:contextualSpacing/>
    </w:pPr>
    <w:rPr>
      <w:rFonts w:eastAsiaTheme="minorHAnsi"/>
      <w:lang w:eastAsia="en-US"/>
    </w:rPr>
  </w:style>
  <w:style w:type="paragraph" w:customStyle="1" w:styleId="4171C85DB1374F6A9EC529841F782C9413">
    <w:name w:val="4171C85DB1374F6A9EC529841F782C9413"/>
    <w:rsid w:val="00CC1661"/>
    <w:pPr>
      <w:spacing w:after="160" w:line="259" w:lineRule="auto"/>
      <w:ind w:left="720"/>
      <w:contextualSpacing/>
    </w:pPr>
    <w:rPr>
      <w:rFonts w:eastAsiaTheme="minorHAnsi"/>
      <w:lang w:eastAsia="en-US"/>
    </w:rPr>
  </w:style>
  <w:style w:type="paragraph" w:customStyle="1" w:styleId="8640F729B94F44E38D6EAD642EBAABAB13">
    <w:name w:val="8640F729B94F44E38D6EAD642EBAABAB13"/>
    <w:rsid w:val="00CC1661"/>
    <w:pPr>
      <w:spacing w:after="160" w:line="259" w:lineRule="auto"/>
      <w:ind w:left="720"/>
      <w:contextualSpacing/>
    </w:pPr>
    <w:rPr>
      <w:rFonts w:eastAsiaTheme="minorHAnsi"/>
      <w:lang w:eastAsia="en-US"/>
    </w:rPr>
  </w:style>
  <w:style w:type="paragraph" w:customStyle="1" w:styleId="AC4CF37821AA4039A5A3EB8D732BFE4413">
    <w:name w:val="AC4CF37821AA4039A5A3EB8D732BFE4413"/>
    <w:rsid w:val="00CC1661"/>
    <w:pPr>
      <w:spacing w:after="160" w:line="259" w:lineRule="auto"/>
      <w:ind w:left="720"/>
      <w:contextualSpacing/>
    </w:pPr>
    <w:rPr>
      <w:rFonts w:eastAsiaTheme="minorHAnsi"/>
      <w:lang w:eastAsia="en-US"/>
    </w:rPr>
  </w:style>
  <w:style w:type="paragraph" w:customStyle="1" w:styleId="46B40658D8A64993A6401D97F46E271F13">
    <w:name w:val="46B40658D8A64993A6401D97F46E271F13"/>
    <w:rsid w:val="00CC1661"/>
    <w:pPr>
      <w:spacing w:after="160" w:line="259" w:lineRule="auto"/>
      <w:ind w:left="720"/>
      <w:contextualSpacing/>
    </w:pPr>
    <w:rPr>
      <w:rFonts w:eastAsiaTheme="minorHAnsi"/>
      <w:lang w:eastAsia="en-US"/>
    </w:rPr>
  </w:style>
  <w:style w:type="paragraph" w:customStyle="1" w:styleId="DF52F1C256BE4DA6A7773C337D4DE29C12">
    <w:name w:val="DF52F1C256BE4DA6A7773C337D4DE29C12"/>
    <w:rsid w:val="00CC1661"/>
    <w:pPr>
      <w:spacing w:after="160" w:line="259" w:lineRule="auto"/>
      <w:ind w:left="720"/>
      <w:contextualSpacing/>
    </w:pPr>
    <w:rPr>
      <w:rFonts w:eastAsiaTheme="minorHAnsi"/>
      <w:lang w:eastAsia="en-US"/>
    </w:rPr>
  </w:style>
  <w:style w:type="paragraph" w:customStyle="1" w:styleId="87F39B2224D94565A30655D3A8C41F8212">
    <w:name w:val="87F39B2224D94565A30655D3A8C41F8212"/>
    <w:rsid w:val="00CC1661"/>
    <w:pPr>
      <w:spacing w:after="160" w:line="259" w:lineRule="auto"/>
      <w:ind w:left="720"/>
      <w:contextualSpacing/>
    </w:pPr>
    <w:rPr>
      <w:rFonts w:eastAsiaTheme="minorHAnsi"/>
      <w:lang w:eastAsia="en-US"/>
    </w:rPr>
  </w:style>
  <w:style w:type="paragraph" w:customStyle="1" w:styleId="25A3FF05948C4EDD9FD8228587274BFE12">
    <w:name w:val="25A3FF05948C4EDD9FD8228587274BFE12"/>
    <w:rsid w:val="00CC1661"/>
    <w:pPr>
      <w:spacing w:after="160" w:line="259" w:lineRule="auto"/>
      <w:ind w:left="720"/>
      <w:contextualSpacing/>
    </w:pPr>
    <w:rPr>
      <w:rFonts w:eastAsiaTheme="minorHAnsi"/>
      <w:lang w:eastAsia="en-US"/>
    </w:rPr>
  </w:style>
  <w:style w:type="paragraph" w:customStyle="1" w:styleId="09DACCA489044D59B9E5AAE4710D12B611">
    <w:name w:val="09DACCA489044D59B9E5AAE4710D12B611"/>
    <w:rsid w:val="00CC1661"/>
    <w:pPr>
      <w:spacing w:after="160" w:line="259" w:lineRule="auto"/>
      <w:ind w:left="720"/>
      <w:contextualSpacing/>
    </w:pPr>
    <w:rPr>
      <w:rFonts w:eastAsiaTheme="minorHAnsi"/>
      <w:lang w:eastAsia="en-US"/>
    </w:rPr>
  </w:style>
  <w:style w:type="paragraph" w:customStyle="1" w:styleId="213EC0CD0D664B82AFB9DCFC731FC18511">
    <w:name w:val="213EC0CD0D664B82AFB9DCFC731FC18511"/>
    <w:rsid w:val="00CC1661"/>
    <w:pPr>
      <w:spacing w:after="160" w:line="259" w:lineRule="auto"/>
      <w:ind w:left="720"/>
      <w:contextualSpacing/>
    </w:pPr>
    <w:rPr>
      <w:rFonts w:eastAsiaTheme="minorHAnsi"/>
      <w:lang w:eastAsia="en-US"/>
    </w:rPr>
  </w:style>
  <w:style w:type="paragraph" w:customStyle="1" w:styleId="2A6BA76EC338497B95CFD148F6A97D0211">
    <w:name w:val="2A6BA76EC338497B95CFD148F6A97D0211"/>
    <w:rsid w:val="00CC1661"/>
    <w:pPr>
      <w:spacing w:after="160" w:line="259" w:lineRule="auto"/>
      <w:ind w:left="720"/>
      <w:contextualSpacing/>
    </w:pPr>
    <w:rPr>
      <w:rFonts w:eastAsiaTheme="minorHAnsi"/>
      <w:lang w:eastAsia="en-US"/>
    </w:rPr>
  </w:style>
  <w:style w:type="paragraph" w:customStyle="1" w:styleId="93E654768B794E9897E36C53C393411F11">
    <w:name w:val="93E654768B794E9897E36C53C393411F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1">
    <w:name w:val="172A1766D94B42F88033974854D36784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1">
    <w:name w:val="455D936A31F8493281543182FA1441B7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1">
    <w:name w:val="DA6F2A7ACE6948C6BE0B5D0121DD984D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1">
    <w:name w:val="9244D76583AC4326960677669DB0038A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1">
    <w:name w:val="721751C1BE6441099A82A806B62F25A9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1">
    <w:name w:val="B0C3D1D7647648BC9309463C91754CAB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1">
    <w:name w:val="120172C5653E4464BE4AF0275EB98125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1">
    <w:name w:val="D9C1DDC6EDD64D5DB37B7DB4FCA7A698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1">
    <w:name w:val="3E3CDF7B1B144C5BB770DD11F25877C0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1">
    <w:name w:val="6C325C6A1D354550A6223252363366B5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1">
    <w:name w:val="836CF70E9D8A4A6ABFCF16D26468B97C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1">
    <w:name w:val="464104DEC27440178CC255EAAA1EE751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1">
    <w:name w:val="0AF728EDC73A442FB1F64D657BB56743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1">
    <w:name w:val="FC6AA9B0D8BC4CA999212D8289C502F4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1">
    <w:name w:val="0FD8D6DED9FD4CD7B5BFAD3066DE211C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1">
    <w:name w:val="C9751F46E96B40FCB9D1C40BD6A2B9FA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1">
    <w:name w:val="188FF74C051B4406A9A4AC9C6AB9BF14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1">
    <w:name w:val="37238D9330EB412786C6A66FD70969EA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1">
    <w:name w:val="E5D7DD6E9839465A8093F5EEB55324F1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1">
    <w:name w:val="4E75C3114214451787851D97ABF955E6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1">
    <w:name w:val="B2AECDA0644F4382AF23D4566BF201F8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1">
    <w:name w:val="6C45E6EEF3CC4B29B0BA7166AA0E3B67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1">
    <w:name w:val="595C88C4DA8F421BBEF4BCFD1DE0FBE4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1">
    <w:name w:val="B5AA459C3D0E4348B8020207E8E643A9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1">
    <w:name w:val="F19776428EA74F51BE44921122A22AC1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
    <w:name w:val="4B3C213061D84089AAB6E6558CE9051E"/>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
    <w:name w:val="F0E9397D16CA47DAB5546DF24920CE48"/>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1">
    <w:name w:val="251648AD750E4AAF92F7232F5D0AC818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B4E1BB219F4E7384B040D3F4269CF03">
    <w:name w:val="F8B4E1BB219F4E7384B040D3F4269CF03"/>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F169581F57A42C9A35458E5260BDA263">
    <w:name w:val="8F169581F57A42C9A35458E5260BDA263"/>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2">
    <w:name w:val="F9CFDE3174FF4EF8A84211BBEABA1925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2">
    <w:name w:val="A0066EF6CD4F446AB2747352C5C6F683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2">
    <w:name w:val="C9A1230ED009438794DB90A4A3C2D6AD2"/>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1">
    <w:name w:val="0AA0D436152945ADA1CE175F1928E5DD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0D565499140424D8358E1FF8B6C930D11">
    <w:name w:val="00D565499140424D8358E1FF8B6C930D11"/>
    <w:rsid w:val="00CC1661"/>
    <w:pPr>
      <w:spacing w:after="160" w:line="259" w:lineRule="auto"/>
      <w:ind w:left="720"/>
      <w:contextualSpacing/>
    </w:pPr>
    <w:rPr>
      <w:rFonts w:eastAsiaTheme="minorHAnsi"/>
      <w:lang w:eastAsia="en-US"/>
    </w:rPr>
  </w:style>
  <w:style w:type="paragraph" w:customStyle="1" w:styleId="D1DB5C322A7C4E89AEACAD2E968D190A11">
    <w:name w:val="D1DB5C322A7C4E89AEACAD2E968D190A11"/>
    <w:rsid w:val="00CC1661"/>
    <w:pPr>
      <w:spacing w:after="160" w:line="259" w:lineRule="auto"/>
      <w:ind w:left="720"/>
      <w:contextualSpacing/>
    </w:pPr>
    <w:rPr>
      <w:rFonts w:eastAsiaTheme="minorHAnsi"/>
      <w:lang w:eastAsia="en-US"/>
    </w:rPr>
  </w:style>
  <w:style w:type="paragraph" w:customStyle="1" w:styleId="83978CEB4A744F1FA608CB7A14F22B4211">
    <w:name w:val="83978CEB4A744F1FA608CB7A14F22B42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1">
    <w:name w:val="BD11E20C2EE84D3386240F506748AD1A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1">
    <w:name w:val="F267801470504F12A708739FB2B2B2A9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1">
    <w:name w:val="F0F02F6A5F0F4CE3804C938B4C2C6008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B1B4449FDD243F184D642ABEF7E6F5C11">
    <w:name w:val="CB1B4449FDD243F184D642ABEF7E6F5C11"/>
    <w:rsid w:val="00CC1661"/>
    <w:pPr>
      <w:spacing w:after="160" w:line="259" w:lineRule="auto"/>
      <w:ind w:left="720"/>
      <w:contextualSpacing/>
    </w:pPr>
    <w:rPr>
      <w:rFonts w:eastAsiaTheme="minorHAnsi"/>
      <w:lang w:eastAsia="en-US"/>
    </w:rPr>
  </w:style>
  <w:style w:type="paragraph" w:customStyle="1" w:styleId="B13FE5F80D5A487DBE5FC67C7C92D94E11">
    <w:name w:val="B13FE5F80D5A487DBE5FC67C7C92D94E11"/>
    <w:rsid w:val="00CC1661"/>
    <w:pPr>
      <w:spacing w:after="160" w:line="259" w:lineRule="auto"/>
      <w:ind w:left="720"/>
      <w:contextualSpacing/>
    </w:pPr>
    <w:rPr>
      <w:rFonts w:eastAsiaTheme="minorHAnsi"/>
      <w:lang w:eastAsia="en-US"/>
    </w:rPr>
  </w:style>
  <w:style w:type="paragraph" w:customStyle="1" w:styleId="E4FC363B104E404E9D76CEE96BF27DD611">
    <w:name w:val="E4FC363B104E404E9D76CEE96BF27DD611"/>
    <w:rsid w:val="00CC1661"/>
    <w:pPr>
      <w:spacing w:after="160" w:line="259" w:lineRule="auto"/>
      <w:ind w:left="720"/>
      <w:contextualSpacing/>
    </w:pPr>
    <w:rPr>
      <w:rFonts w:eastAsiaTheme="minorHAnsi"/>
      <w:lang w:eastAsia="en-US"/>
    </w:rPr>
  </w:style>
  <w:style w:type="paragraph" w:customStyle="1" w:styleId="D8D2CE8EAC8345D8BFB44EE8D306549B11">
    <w:name w:val="D8D2CE8EAC8345D8BFB44EE8D306549B11"/>
    <w:rsid w:val="00CC1661"/>
    <w:pPr>
      <w:spacing w:after="160" w:line="259" w:lineRule="auto"/>
      <w:ind w:left="720"/>
      <w:contextualSpacing/>
    </w:pPr>
    <w:rPr>
      <w:rFonts w:eastAsiaTheme="minorHAnsi"/>
      <w:lang w:eastAsia="en-US"/>
    </w:rPr>
  </w:style>
  <w:style w:type="paragraph" w:customStyle="1" w:styleId="C44334D09ABF418FAEEC7658CA0B30AC11">
    <w:name w:val="C44334D09ABF418FAEEC7658CA0B30AC11"/>
    <w:rsid w:val="00CC1661"/>
    <w:pPr>
      <w:spacing w:after="160" w:line="259" w:lineRule="auto"/>
      <w:ind w:left="720"/>
      <w:contextualSpacing/>
    </w:pPr>
    <w:rPr>
      <w:rFonts w:eastAsiaTheme="minorHAnsi"/>
      <w:lang w:eastAsia="en-US"/>
    </w:rPr>
  </w:style>
  <w:style w:type="paragraph" w:customStyle="1" w:styleId="9D1404B0FDDA4314B0B04A16BD4B46D911">
    <w:name w:val="9D1404B0FDDA4314B0B04A16BD4B46D911"/>
    <w:rsid w:val="00CC1661"/>
    <w:pPr>
      <w:spacing w:after="160" w:line="259" w:lineRule="auto"/>
      <w:ind w:left="720"/>
      <w:contextualSpacing/>
    </w:pPr>
    <w:rPr>
      <w:rFonts w:eastAsiaTheme="minorHAnsi"/>
      <w:lang w:eastAsia="en-US"/>
    </w:rPr>
  </w:style>
  <w:style w:type="paragraph" w:customStyle="1" w:styleId="530C05B7FB6C46AEBA1D37F7B3F7270411">
    <w:name w:val="530C05B7FB6C46AEBA1D37F7B3F7270411"/>
    <w:rsid w:val="00CC1661"/>
    <w:pPr>
      <w:spacing w:after="160" w:line="259" w:lineRule="auto"/>
      <w:ind w:left="720"/>
      <w:contextualSpacing/>
    </w:pPr>
    <w:rPr>
      <w:rFonts w:eastAsiaTheme="minorHAnsi"/>
      <w:lang w:eastAsia="en-US"/>
    </w:rPr>
  </w:style>
  <w:style w:type="paragraph" w:customStyle="1" w:styleId="AFFF13A732704C8F847B433391C14B3511">
    <w:name w:val="AFFF13A732704C8F847B433391C14B3511"/>
    <w:rsid w:val="00CC1661"/>
    <w:pPr>
      <w:spacing w:after="160" w:line="259" w:lineRule="auto"/>
      <w:ind w:left="720"/>
      <w:contextualSpacing/>
    </w:pPr>
    <w:rPr>
      <w:rFonts w:eastAsiaTheme="minorHAnsi"/>
      <w:lang w:eastAsia="en-US"/>
    </w:rPr>
  </w:style>
  <w:style w:type="paragraph" w:customStyle="1" w:styleId="FDF7D47EA10F4889AA5BB4DE8850B08611">
    <w:name w:val="FDF7D47EA10F4889AA5BB4DE8850B08611"/>
    <w:rsid w:val="00CC1661"/>
    <w:pPr>
      <w:spacing w:after="160" w:line="259" w:lineRule="auto"/>
      <w:ind w:left="720"/>
      <w:contextualSpacing/>
    </w:pPr>
    <w:rPr>
      <w:rFonts w:eastAsiaTheme="minorHAnsi"/>
      <w:lang w:eastAsia="en-US"/>
    </w:rPr>
  </w:style>
  <w:style w:type="paragraph" w:customStyle="1" w:styleId="DD5B873332A44C648784C9CB0C67D7A311">
    <w:name w:val="DD5B873332A44C648784C9CB0C67D7A311"/>
    <w:rsid w:val="00CC1661"/>
    <w:pPr>
      <w:spacing w:after="160" w:line="259" w:lineRule="auto"/>
      <w:ind w:left="720"/>
      <w:contextualSpacing/>
    </w:pPr>
    <w:rPr>
      <w:rFonts w:eastAsiaTheme="minorHAnsi"/>
      <w:lang w:eastAsia="en-US"/>
    </w:rPr>
  </w:style>
  <w:style w:type="paragraph" w:customStyle="1" w:styleId="45EACF435E6046A2818D80AF4B63E61511">
    <w:name w:val="45EACF435E6046A2818D80AF4B63E61511"/>
    <w:rsid w:val="00CC1661"/>
    <w:pPr>
      <w:spacing w:after="160" w:line="259" w:lineRule="auto"/>
      <w:ind w:left="720"/>
      <w:contextualSpacing/>
    </w:pPr>
    <w:rPr>
      <w:rFonts w:eastAsiaTheme="minorHAnsi"/>
      <w:lang w:eastAsia="en-US"/>
    </w:rPr>
  </w:style>
  <w:style w:type="paragraph" w:customStyle="1" w:styleId="E94291B66339472B8DED8F1BF1191CD911">
    <w:name w:val="E94291B66339472B8DED8F1BF1191CD9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1">
    <w:name w:val="3134283DFA674C51A6E65E4B89967C93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1">
    <w:name w:val="2D20E41C22134D53BE639EEC5862D941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99BCCC05E93438396DF77D968ABB00E11">
    <w:name w:val="399BCCC05E93438396DF77D968ABB00E11"/>
    <w:rsid w:val="00CC1661"/>
    <w:pPr>
      <w:spacing w:after="160" w:line="259" w:lineRule="auto"/>
      <w:ind w:left="720"/>
      <w:contextualSpacing/>
    </w:pPr>
    <w:rPr>
      <w:rFonts w:eastAsiaTheme="minorHAnsi"/>
      <w:lang w:eastAsia="en-US"/>
    </w:rPr>
  </w:style>
  <w:style w:type="paragraph" w:customStyle="1" w:styleId="4CF8609457CC4B018191CCAD3676FF3211">
    <w:name w:val="4CF8609457CC4B018191CCAD3676FF3211"/>
    <w:rsid w:val="00CC1661"/>
    <w:pPr>
      <w:spacing w:after="160" w:line="259" w:lineRule="auto"/>
      <w:ind w:left="720"/>
      <w:contextualSpacing/>
    </w:pPr>
    <w:rPr>
      <w:rFonts w:eastAsiaTheme="minorHAnsi"/>
      <w:lang w:eastAsia="en-US"/>
    </w:rPr>
  </w:style>
  <w:style w:type="paragraph" w:customStyle="1" w:styleId="F2F66FF28BDC43D1967A53A0FA2EA50111">
    <w:name w:val="F2F66FF28BDC43D1967A53A0FA2EA50111"/>
    <w:rsid w:val="00CC1661"/>
    <w:pPr>
      <w:spacing w:after="160" w:line="259" w:lineRule="auto"/>
      <w:ind w:left="720"/>
      <w:contextualSpacing/>
    </w:pPr>
    <w:rPr>
      <w:rFonts w:eastAsiaTheme="minorHAnsi"/>
      <w:lang w:eastAsia="en-US"/>
    </w:rPr>
  </w:style>
  <w:style w:type="paragraph" w:customStyle="1" w:styleId="46330C04637347EE8DEAB16D6296473811">
    <w:name w:val="46330C04637347EE8DEAB16D6296473811"/>
    <w:rsid w:val="00CC1661"/>
    <w:pPr>
      <w:spacing w:after="160" w:line="259" w:lineRule="auto"/>
      <w:ind w:left="720"/>
      <w:contextualSpacing/>
    </w:pPr>
    <w:rPr>
      <w:rFonts w:eastAsiaTheme="minorHAnsi"/>
      <w:lang w:eastAsia="en-US"/>
    </w:rPr>
  </w:style>
  <w:style w:type="paragraph" w:customStyle="1" w:styleId="3C1A875622B0427A8389F5741EEADAAE11">
    <w:name w:val="3C1A875622B0427A8389F5741EEADAAE11"/>
    <w:rsid w:val="00CC1661"/>
    <w:pPr>
      <w:spacing w:after="160" w:line="259" w:lineRule="auto"/>
      <w:ind w:left="720"/>
      <w:contextualSpacing/>
    </w:pPr>
    <w:rPr>
      <w:rFonts w:eastAsiaTheme="minorHAnsi"/>
      <w:lang w:eastAsia="en-US"/>
    </w:rPr>
  </w:style>
  <w:style w:type="paragraph" w:customStyle="1" w:styleId="E015E67426BE4856BCD926E6E7A8AB9A11">
    <w:name w:val="E015E67426BE4856BCD926E6E7A8AB9A11"/>
    <w:rsid w:val="00CC1661"/>
    <w:pPr>
      <w:spacing w:after="160" w:line="259" w:lineRule="auto"/>
      <w:ind w:left="720"/>
      <w:contextualSpacing/>
    </w:pPr>
    <w:rPr>
      <w:rFonts w:eastAsiaTheme="minorHAnsi"/>
      <w:lang w:eastAsia="en-US"/>
    </w:rPr>
  </w:style>
  <w:style w:type="paragraph" w:customStyle="1" w:styleId="FFF59A42C6A742968C896FFC965E411E11">
    <w:name w:val="FFF59A42C6A742968C896FFC965E411E11"/>
    <w:rsid w:val="00CC1661"/>
    <w:pPr>
      <w:spacing w:after="160" w:line="259" w:lineRule="auto"/>
      <w:ind w:left="720"/>
      <w:contextualSpacing/>
    </w:pPr>
    <w:rPr>
      <w:rFonts w:eastAsiaTheme="minorHAnsi"/>
      <w:lang w:eastAsia="en-US"/>
    </w:rPr>
  </w:style>
  <w:style w:type="paragraph" w:customStyle="1" w:styleId="5999F35BECBA45259015F0BC4C03BBA411">
    <w:name w:val="5999F35BECBA45259015F0BC4C03BBA411"/>
    <w:rsid w:val="00CC1661"/>
    <w:pPr>
      <w:spacing w:after="160" w:line="259" w:lineRule="auto"/>
      <w:ind w:left="720"/>
      <w:contextualSpacing/>
    </w:pPr>
    <w:rPr>
      <w:rFonts w:eastAsiaTheme="minorHAnsi"/>
      <w:lang w:eastAsia="en-US"/>
    </w:rPr>
  </w:style>
  <w:style w:type="paragraph" w:customStyle="1" w:styleId="3C2BAE3FEE344F96924D155FF17BF17111">
    <w:name w:val="3C2BAE3FEE344F96924D155FF17BF17111"/>
    <w:rsid w:val="00CC1661"/>
    <w:pPr>
      <w:spacing w:after="160" w:line="259" w:lineRule="auto"/>
      <w:ind w:left="720"/>
      <w:contextualSpacing/>
    </w:pPr>
    <w:rPr>
      <w:rFonts w:eastAsiaTheme="minorHAnsi"/>
      <w:lang w:eastAsia="en-US"/>
    </w:rPr>
  </w:style>
  <w:style w:type="paragraph" w:customStyle="1" w:styleId="BB9859971C494AF7BFC856633B42263611">
    <w:name w:val="BB9859971C494AF7BFC856633B42263611"/>
    <w:rsid w:val="00CC1661"/>
    <w:pPr>
      <w:spacing w:after="160" w:line="259" w:lineRule="auto"/>
      <w:ind w:left="720"/>
      <w:contextualSpacing/>
    </w:pPr>
    <w:rPr>
      <w:rFonts w:eastAsiaTheme="minorHAnsi"/>
      <w:lang w:eastAsia="en-US"/>
    </w:rPr>
  </w:style>
  <w:style w:type="paragraph" w:customStyle="1" w:styleId="4BA6B49BCE454F15943CB8EBF9B451DA11">
    <w:name w:val="4BA6B49BCE454F15943CB8EBF9B451DA11"/>
    <w:rsid w:val="00CC1661"/>
    <w:pPr>
      <w:spacing w:after="160" w:line="259" w:lineRule="auto"/>
      <w:ind w:left="720"/>
      <w:contextualSpacing/>
    </w:pPr>
    <w:rPr>
      <w:rFonts w:eastAsiaTheme="minorHAnsi"/>
      <w:lang w:eastAsia="en-US"/>
    </w:rPr>
  </w:style>
  <w:style w:type="paragraph" w:customStyle="1" w:styleId="441B99C6D46849B99FD83FEEED96C1DC11">
    <w:name w:val="441B99C6D46849B99FD83FEEED96C1DC11"/>
    <w:rsid w:val="00CC1661"/>
    <w:pPr>
      <w:spacing w:after="160" w:line="259" w:lineRule="auto"/>
      <w:ind w:left="720"/>
      <w:contextualSpacing/>
    </w:pPr>
    <w:rPr>
      <w:rFonts w:eastAsiaTheme="minorHAnsi"/>
      <w:lang w:eastAsia="en-US"/>
    </w:rPr>
  </w:style>
  <w:style w:type="paragraph" w:customStyle="1" w:styleId="BC989F4CACD748689CF85595B6B368C211">
    <w:name w:val="BC989F4CACD748689CF85595B6B368C211"/>
    <w:rsid w:val="00CC1661"/>
    <w:pPr>
      <w:spacing w:after="160" w:line="259" w:lineRule="auto"/>
      <w:ind w:left="720"/>
      <w:contextualSpacing/>
    </w:pPr>
    <w:rPr>
      <w:rFonts w:eastAsiaTheme="minorHAnsi"/>
      <w:lang w:eastAsia="en-US"/>
    </w:rPr>
  </w:style>
  <w:style w:type="paragraph" w:customStyle="1" w:styleId="1B460D7CF6F04AD39C7E249E4590A54A11">
    <w:name w:val="1B460D7CF6F04AD39C7E249E4590A54A11"/>
    <w:rsid w:val="00CC1661"/>
    <w:pPr>
      <w:spacing w:after="160" w:line="259" w:lineRule="auto"/>
      <w:ind w:left="720"/>
      <w:contextualSpacing/>
    </w:pPr>
    <w:rPr>
      <w:rFonts w:eastAsiaTheme="minorHAnsi"/>
      <w:lang w:eastAsia="en-US"/>
    </w:rPr>
  </w:style>
  <w:style w:type="paragraph" w:customStyle="1" w:styleId="42697A661DE44FBB87223676140AEDC311">
    <w:name w:val="42697A661DE44FBB87223676140AEDC311"/>
    <w:rsid w:val="00CC1661"/>
    <w:pPr>
      <w:spacing w:after="160" w:line="259" w:lineRule="auto"/>
      <w:ind w:left="720"/>
      <w:contextualSpacing/>
    </w:pPr>
    <w:rPr>
      <w:rFonts w:eastAsiaTheme="minorHAnsi"/>
      <w:lang w:eastAsia="en-US"/>
    </w:rPr>
  </w:style>
  <w:style w:type="paragraph" w:customStyle="1" w:styleId="E2895392DC1D478880E963C096EE0A1711">
    <w:name w:val="E2895392DC1D478880E963C096EE0A1711"/>
    <w:rsid w:val="00CC1661"/>
    <w:pPr>
      <w:spacing w:after="160" w:line="259" w:lineRule="auto"/>
      <w:ind w:left="720"/>
      <w:contextualSpacing/>
    </w:pPr>
    <w:rPr>
      <w:rFonts w:eastAsiaTheme="minorHAnsi"/>
      <w:lang w:eastAsia="en-US"/>
    </w:rPr>
  </w:style>
  <w:style w:type="paragraph" w:customStyle="1" w:styleId="36048A70FE36466E9AF9DD81038C16BF11">
    <w:name w:val="36048A70FE36466E9AF9DD81038C16BF11"/>
    <w:rsid w:val="00CC1661"/>
    <w:pPr>
      <w:spacing w:after="160" w:line="259" w:lineRule="auto"/>
      <w:ind w:left="720"/>
      <w:contextualSpacing/>
    </w:pPr>
    <w:rPr>
      <w:rFonts w:eastAsiaTheme="minorHAnsi"/>
      <w:lang w:eastAsia="en-US"/>
    </w:rPr>
  </w:style>
  <w:style w:type="paragraph" w:customStyle="1" w:styleId="CBD7DAA8B4D44AE399470EF18D95422311">
    <w:name w:val="CBD7DAA8B4D44AE399470EF18D95422311"/>
    <w:rsid w:val="00CC1661"/>
    <w:pPr>
      <w:spacing w:after="160" w:line="259" w:lineRule="auto"/>
      <w:ind w:left="720"/>
      <w:contextualSpacing/>
    </w:pPr>
    <w:rPr>
      <w:rFonts w:eastAsiaTheme="minorHAnsi"/>
      <w:lang w:eastAsia="en-US"/>
    </w:rPr>
  </w:style>
  <w:style w:type="paragraph" w:customStyle="1" w:styleId="0F46678C2E274588804698B686D158B311">
    <w:name w:val="0F46678C2E274588804698B686D158B311"/>
    <w:rsid w:val="00CC1661"/>
    <w:pPr>
      <w:spacing w:after="160" w:line="259" w:lineRule="auto"/>
      <w:ind w:left="720"/>
      <w:contextualSpacing/>
    </w:pPr>
    <w:rPr>
      <w:rFonts w:eastAsiaTheme="minorHAnsi"/>
      <w:lang w:eastAsia="en-US"/>
    </w:rPr>
  </w:style>
  <w:style w:type="paragraph" w:customStyle="1" w:styleId="F3AF81818A9D4103B81AB387187F695B11">
    <w:name w:val="F3AF81818A9D4103B81AB387187F695B11"/>
    <w:rsid w:val="00CC1661"/>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383BF6F526A4B0F91B3BB6BE487C911">
    <w:name w:val="0383BF6F526A4B0F91B3BB6BE487C911"/>
    <w:rsid w:val="00CC1661"/>
    <w:pPr>
      <w:spacing w:after="160" w:line="259" w:lineRule="auto"/>
    </w:pPr>
  </w:style>
  <w:style w:type="paragraph" w:customStyle="1" w:styleId="3DF9370F8C164504AC219666D0330D7F">
    <w:name w:val="3DF9370F8C164504AC219666D0330D7F"/>
    <w:rsid w:val="00CC1661"/>
    <w:pPr>
      <w:spacing w:after="160" w:line="259" w:lineRule="auto"/>
    </w:pPr>
  </w:style>
  <w:style w:type="paragraph" w:customStyle="1" w:styleId="25E0DBE1C6A4465D98EF4773520D1142">
    <w:name w:val="25E0DBE1C6A4465D98EF4773520D1142"/>
    <w:rsid w:val="00CC1661"/>
    <w:pPr>
      <w:spacing w:after="160" w:line="259" w:lineRule="auto"/>
    </w:pPr>
  </w:style>
  <w:style w:type="paragraph" w:customStyle="1" w:styleId="5FB6C07760EC42C0BF8C46D1F834562E">
    <w:name w:val="5FB6C07760EC42C0BF8C46D1F834562E"/>
    <w:rsid w:val="00CC1661"/>
    <w:pPr>
      <w:spacing w:after="160" w:line="259" w:lineRule="auto"/>
    </w:pPr>
  </w:style>
  <w:style w:type="paragraph" w:customStyle="1" w:styleId="6F0CCFF646BE4E688D186A24B5EF6E2F">
    <w:name w:val="6F0CCFF646BE4E688D186A24B5EF6E2F"/>
    <w:rsid w:val="00CC1661"/>
    <w:pPr>
      <w:spacing w:after="160" w:line="259" w:lineRule="auto"/>
    </w:pPr>
  </w:style>
  <w:style w:type="paragraph" w:customStyle="1" w:styleId="BF3B1E984F8E4D889D4D5D09D30BC59C">
    <w:name w:val="BF3B1E984F8E4D889D4D5D09D30BC59C"/>
    <w:rsid w:val="00CC1661"/>
    <w:pPr>
      <w:spacing w:after="160" w:line="259" w:lineRule="auto"/>
    </w:pPr>
  </w:style>
  <w:style w:type="paragraph" w:customStyle="1" w:styleId="EB4915F453394B2E87C17A6BAB2014E6">
    <w:name w:val="EB4915F453394B2E87C17A6BAB2014E6"/>
    <w:rsid w:val="00CC1661"/>
    <w:pPr>
      <w:spacing w:after="160" w:line="259" w:lineRule="auto"/>
    </w:pPr>
  </w:style>
  <w:style w:type="paragraph" w:customStyle="1" w:styleId="9093F14885264CB9981CCF970F1EED95">
    <w:name w:val="9093F14885264CB9981CCF970F1EED95"/>
    <w:rsid w:val="00CC1661"/>
    <w:pPr>
      <w:spacing w:after="160" w:line="259" w:lineRule="auto"/>
    </w:pPr>
  </w:style>
  <w:style w:type="paragraph" w:customStyle="1" w:styleId="18AA0685466A42A6BA935C78B438ED06">
    <w:name w:val="18AA0685466A42A6BA935C78B438ED06"/>
    <w:rsid w:val="00CC1661"/>
    <w:pPr>
      <w:spacing w:after="160" w:line="259" w:lineRule="auto"/>
    </w:pPr>
  </w:style>
  <w:style w:type="paragraph" w:customStyle="1" w:styleId="BB85F944AAB240E1A6BA8B45F6D26A65">
    <w:name w:val="BB85F944AAB240E1A6BA8B45F6D26A65"/>
    <w:rsid w:val="00CC1661"/>
    <w:pPr>
      <w:spacing w:after="160" w:line="259" w:lineRule="auto"/>
    </w:pPr>
  </w:style>
  <w:style w:type="paragraph" w:customStyle="1" w:styleId="F894D94EA8A3473B8CF977407CC05F58">
    <w:name w:val="F894D94EA8A3473B8CF977407CC05F58"/>
    <w:rsid w:val="00CC1661"/>
    <w:pPr>
      <w:spacing w:after="160" w:line="259" w:lineRule="auto"/>
    </w:pPr>
  </w:style>
  <w:style w:type="paragraph" w:customStyle="1" w:styleId="728C8160661B4C23B1F29F7D8B334875">
    <w:name w:val="728C8160661B4C23B1F29F7D8B334875"/>
    <w:rsid w:val="00CC1661"/>
    <w:pPr>
      <w:spacing w:after="160" w:line="259" w:lineRule="auto"/>
    </w:pPr>
  </w:style>
  <w:style w:type="paragraph" w:customStyle="1" w:styleId="D2B8623CFD784C2D8057290B8CF2F736">
    <w:name w:val="D2B8623CFD784C2D8057290B8CF2F736"/>
    <w:rsid w:val="00CC1661"/>
    <w:pPr>
      <w:spacing w:after="160" w:line="259" w:lineRule="auto"/>
    </w:pPr>
  </w:style>
  <w:style w:type="paragraph" w:customStyle="1" w:styleId="E1B8DB2AFE8C4C96A096FDD9BC9B9CD3">
    <w:name w:val="E1B8DB2AFE8C4C96A096FDD9BC9B9CD3"/>
    <w:rsid w:val="00CC1661"/>
    <w:pPr>
      <w:spacing w:after="160" w:line="259" w:lineRule="auto"/>
    </w:pPr>
  </w:style>
  <w:style w:type="paragraph" w:customStyle="1" w:styleId="22C986EDA15C4CA89D5EFABA193A4330">
    <w:name w:val="22C986EDA15C4CA89D5EFABA193A4330"/>
    <w:rsid w:val="00CC1661"/>
    <w:pPr>
      <w:spacing w:after="160" w:line="259" w:lineRule="auto"/>
    </w:pPr>
  </w:style>
  <w:style w:type="paragraph" w:customStyle="1" w:styleId="0A0FBC4F08A14C1C9F53624492B785FF">
    <w:name w:val="0A0FBC4F08A14C1C9F53624492B785FF"/>
    <w:rsid w:val="00CC1661"/>
    <w:pPr>
      <w:spacing w:after="160" w:line="259" w:lineRule="auto"/>
    </w:pPr>
  </w:style>
  <w:style w:type="paragraph" w:customStyle="1" w:styleId="87A0AB3FBAA841219FCEB25F00D3AC5A">
    <w:name w:val="87A0AB3FBAA841219FCEB25F00D3AC5A"/>
    <w:rsid w:val="00CC1661"/>
    <w:pPr>
      <w:spacing w:after="160" w:line="259" w:lineRule="auto"/>
    </w:pPr>
  </w:style>
  <w:style w:type="paragraph" w:customStyle="1" w:styleId="561B8FBF74AF4E4F9A5664142905D293">
    <w:name w:val="561B8FBF74AF4E4F9A5664142905D293"/>
    <w:rsid w:val="00CC1661"/>
    <w:pPr>
      <w:spacing w:after="160" w:line="259" w:lineRule="auto"/>
    </w:pPr>
  </w:style>
  <w:style w:type="paragraph" w:customStyle="1" w:styleId="0645244497D04E56B8647582FB931549">
    <w:name w:val="0645244497D04E56B8647582FB931549"/>
    <w:rsid w:val="00CC1661"/>
    <w:pPr>
      <w:spacing w:after="160" w:line="259" w:lineRule="auto"/>
    </w:pPr>
  </w:style>
  <w:style w:type="paragraph" w:customStyle="1" w:styleId="341B7C063F2E4F8ABB99DF462F1ACF92">
    <w:name w:val="341B7C063F2E4F8ABB99DF462F1ACF92"/>
    <w:rsid w:val="00CC1661"/>
    <w:pPr>
      <w:spacing w:after="160" w:line="259" w:lineRule="auto"/>
    </w:pPr>
  </w:style>
  <w:style w:type="paragraph" w:customStyle="1" w:styleId="84C786F534D04CB7B187B6E4D6548BA0">
    <w:name w:val="84C786F534D04CB7B187B6E4D6548BA0"/>
    <w:rsid w:val="00CC1661"/>
    <w:pPr>
      <w:spacing w:after="160" w:line="259" w:lineRule="auto"/>
    </w:pPr>
  </w:style>
  <w:style w:type="paragraph" w:customStyle="1" w:styleId="797AE38155324C4C9B270C0532A44CE3">
    <w:name w:val="797AE38155324C4C9B270C0532A44CE3"/>
    <w:rsid w:val="00CC1661"/>
    <w:pPr>
      <w:spacing w:after="160" w:line="259" w:lineRule="auto"/>
    </w:pPr>
  </w:style>
  <w:style w:type="paragraph" w:customStyle="1" w:styleId="C898355784874F709087FA5E345E9BE7">
    <w:name w:val="C898355784874F709087FA5E345E9BE7"/>
    <w:rsid w:val="00CC1661"/>
    <w:pPr>
      <w:spacing w:after="160" w:line="259" w:lineRule="auto"/>
    </w:pPr>
  </w:style>
  <w:style w:type="paragraph" w:customStyle="1" w:styleId="00F6ACF7FBAE462B8B64E3A4D3B61212">
    <w:name w:val="00F6ACF7FBAE462B8B64E3A4D3B61212"/>
    <w:rsid w:val="00CC1661"/>
    <w:pPr>
      <w:spacing w:after="160" w:line="259" w:lineRule="auto"/>
    </w:pPr>
  </w:style>
  <w:style w:type="paragraph" w:customStyle="1" w:styleId="2557A4B316C4422EB4AD94495BDD4BA9">
    <w:name w:val="2557A4B316C4422EB4AD94495BDD4BA9"/>
    <w:rsid w:val="00CC1661"/>
    <w:pPr>
      <w:spacing w:after="160" w:line="259" w:lineRule="auto"/>
    </w:pPr>
  </w:style>
  <w:style w:type="paragraph" w:customStyle="1" w:styleId="3581C6EE51B0407399EADC8782AD7EDC">
    <w:name w:val="3581C6EE51B0407399EADC8782AD7EDC"/>
    <w:rsid w:val="00CC1661"/>
    <w:pPr>
      <w:spacing w:after="160" w:line="259" w:lineRule="auto"/>
    </w:pPr>
  </w:style>
  <w:style w:type="paragraph" w:customStyle="1" w:styleId="265BA6B0C7E9454FBEF346DC2882A12F">
    <w:name w:val="265BA6B0C7E9454FBEF346DC2882A12F"/>
    <w:rsid w:val="00CC1661"/>
    <w:pPr>
      <w:spacing w:after="160" w:line="259" w:lineRule="auto"/>
    </w:pPr>
  </w:style>
  <w:style w:type="paragraph" w:customStyle="1" w:styleId="7DE5BA2D0D064E65BE7C5BB82C3F4C6A">
    <w:name w:val="7DE5BA2D0D064E65BE7C5BB82C3F4C6A"/>
    <w:rsid w:val="00CC1661"/>
    <w:pPr>
      <w:spacing w:after="160" w:line="259" w:lineRule="auto"/>
    </w:pPr>
  </w:style>
  <w:style w:type="paragraph" w:customStyle="1" w:styleId="4621BB7D743A434FBA7D66B721E9CB97">
    <w:name w:val="4621BB7D743A434FBA7D66B721E9CB97"/>
    <w:rsid w:val="00CC1661"/>
    <w:pPr>
      <w:spacing w:after="160" w:line="259" w:lineRule="auto"/>
    </w:pPr>
  </w:style>
  <w:style w:type="paragraph" w:customStyle="1" w:styleId="7B4C0D356A0744D08E8334A4A39ABDFD">
    <w:name w:val="7B4C0D356A0744D08E8334A4A39ABDFD"/>
    <w:rsid w:val="00CC1661"/>
    <w:pPr>
      <w:spacing w:after="160" w:line="259" w:lineRule="auto"/>
    </w:pPr>
  </w:style>
  <w:style w:type="paragraph" w:customStyle="1" w:styleId="4BC72D73A80647B4897901FA0414D372">
    <w:name w:val="4BC72D73A80647B4897901FA0414D372"/>
    <w:rsid w:val="00CC1661"/>
    <w:pPr>
      <w:spacing w:after="160" w:line="259" w:lineRule="auto"/>
    </w:pPr>
  </w:style>
  <w:style w:type="paragraph" w:customStyle="1" w:styleId="67B2C6D2AD47488E9021C6145ED2D426">
    <w:name w:val="67B2C6D2AD47488E9021C6145ED2D426"/>
    <w:rsid w:val="00CC1661"/>
    <w:pPr>
      <w:spacing w:after="160" w:line="259" w:lineRule="auto"/>
    </w:pPr>
  </w:style>
  <w:style w:type="paragraph" w:customStyle="1" w:styleId="46BC6BE0AE6D4B46B170D53F3F3C3E94">
    <w:name w:val="46BC6BE0AE6D4B46B170D53F3F3C3E94"/>
    <w:rsid w:val="00CC1661"/>
    <w:pPr>
      <w:spacing w:after="160" w:line="259" w:lineRule="auto"/>
    </w:pPr>
  </w:style>
  <w:style w:type="paragraph" w:customStyle="1" w:styleId="A6E672B814AD4C7183F0915F1C82CC2B">
    <w:name w:val="A6E672B814AD4C7183F0915F1C82CC2B"/>
    <w:rsid w:val="00CC1661"/>
    <w:pPr>
      <w:spacing w:after="160" w:line="259" w:lineRule="auto"/>
    </w:pPr>
  </w:style>
  <w:style w:type="paragraph" w:customStyle="1" w:styleId="A32E00150DB9440CBDA39AAD25F30321">
    <w:name w:val="A32E00150DB9440CBDA39AAD25F30321"/>
    <w:rsid w:val="00CC1661"/>
    <w:pPr>
      <w:spacing w:after="160" w:line="259" w:lineRule="auto"/>
    </w:pPr>
  </w:style>
  <w:style w:type="paragraph" w:customStyle="1" w:styleId="66414FBD2A42425BB9BF61F0443D2E38">
    <w:name w:val="66414FBD2A42425BB9BF61F0443D2E38"/>
    <w:rsid w:val="00CC1661"/>
    <w:pPr>
      <w:spacing w:after="160" w:line="259" w:lineRule="auto"/>
    </w:pPr>
  </w:style>
  <w:style w:type="paragraph" w:customStyle="1" w:styleId="057436152A08498DA7261C1DF1D0204C">
    <w:name w:val="057436152A08498DA7261C1DF1D0204C"/>
    <w:rsid w:val="00CC1661"/>
    <w:pPr>
      <w:spacing w:after="160" w:line="259" w:lineRule="auto"/>
    </w:pPr>
  </w:style>
  <w:style w:type="paragraph" w:customStyle="1" w:styleId="649F2FFF655D45759F7EE636F49F3C70">
    <w:name w:val="649F2FFF655D45759F7EE636F49F3C70"/>
    <w:rsid w:val="00CC1661"/>
    <w:pPr>
      <w:spacing w:after="160" w:line="259" w:lineRule="auto"/>
    </w:pPr>
  </w:style>
  <w:style w:type="paragraph" w:customStyle="1" w:styleId="179B3DFFF9E14806BE238F2200286C68">
    <w:name w:val="179B3DFFF9E14806BE238F2200286C68"/>
    <w:rsid w:val="00CC1661"/>
    <w:pPr>
      <w:spacing w:after="160" w:line="259" w:lineRule="auto"/>
    </w:pPr>
  </w:style>
  <w:style w:type="paragraph" w:customStyle="1" w:styleId="700A74C8F8A04FCD89F8E1ABDF53B445">
    <w:name w:val="700A74C8F8A04FCD89F8E1ABDF53B445"/>
    <w:rsid w:val="00CC1661"/>
    <w:pPr>
      <w:spacing w:after="160" w:line="259" w:lineRule="auto"/>
    </w:pPr>
  </w:style>
  <w:style w:type="paragraph" w:customStyle="1" w:styleId="18C866F0CB3746D4B4FDA213DF52C016">
    <w:name w:val="18C866F0CB3746D4B4FDA213DF52C016"/>
    <w:rsid w:val="00CC1661"/>
    <w:pPr>
      <w:spacing w:after="160" w:line="259" w:lineRule="auto"/>
    </w:pPr>
  </w:style>
  <w:style w:type="paragraph" w:customStyle="1" w:styleId="4A4A800C1BDA4AFFA53307E52B87FB72">
    <w:name w:val="4A4A800C1BDA4AFFA53307E52B87FB72"/>
    <w:rsid w:val="00CC1661"/>
    <w:pPr>
      <w:spacing w:after="160" w:line="259" w:lineRule="auto"/>
    </w:pPr>
  </w:style>
  <w:style w:type="paragraph" w:customStyle="1" w:styleId="390AF3BFB657473EBDCE9853D614C5AD">
    <w:name w:val="390AF3BFB657473EBDCE9853D614C5AD"/>
    <w:rsid w:val="003C695C"/>
    <w:pPr>
      <w:spacing w:after="160" w:line="259" w:lineRule="auto"/>
    </w:pPr>
  </w:style>
  <w:style w:type="paragraph" w:customStyle="1" w:styleId="7A633A10F5124B49A1AC2A0F892485E510">
    <w:name w:val="7A633A10F5124B49A1AC2A0F892485E510"/>
    <w:rsid w:val="009979A9"/>
    <w:pPr>
      <w:spacing w:after="160" w:line="259" w:lineRule="auto"/>
      <w:ind w:left="720"/>
      <w:contextualSpacing/>
    </w:pPr>
    <w:rPr>
      <w:rFonts w:eastAsiaTheme="minorHAnsi"/>
      <w:lang w:eastAsia="en-US"/>
    </w:rPr>
  </w:style>
  <w:style w:type="paragraph" w:customStyle="1" w:styleId="9F077DA2A2824C5BBEE6F3B369FD6AA814">
    <w:name w:val="9F077DA2A2824C5BBEE6F3B369FD6AA814"/>
    <w:rsid w:val="009979A9"/>
    <w:pPr>
      <w:spacing w:after="160" w:line="259" w:lineRule="auto"/>
      <w:ind w:left="720"/>
      <w:contextualSpacing/>
    </w:pPr>
    <w:rPr>
      <w:rFonts w:eastAsiaTheme="minorHAnsi"/>
      <w:lang w:eastAsia="en-US"/>
    </w:rPr>
  </w:style>
  <w:style w:type="paragraph" w:customStyle="1" w:styleId="390AF3BFB657473EBDCE9853D614C5AD1">
    <w:name w:val="390AF3BFB657473EBDCE9853D614C5AD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3">
    <w:name w:val="DC1CABF3B99F49A1B6B20C3F55887E2D13"/>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3">
    <w:name w:val="8E83CFAEE02149858EB5AEE985F097AC13"/>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4">
    <w:name w:val="58506EBCDDED4660B00E672AFBAE11C114"/>
    <w:rsid w:val="009979A9"/>
    <w:pPr>
      <w:spacing w:after="160" w:line="259" w:lineRule="auto"/>
      <w:ind w:left="720"/>
      <w:contextualSpacing/>
    </w:pPr>
    <w:rPr>
      <w:rFonts w:eastAsiaTheme="minorHAnsi"/>
      <w:lang w:eastAsia="en-US"/>
    </w:rPr>
  </w:style>
  <w:style w:type="paragraph" w:customStyle="1" w:styleId="4171C85DB1374F6A9EC529841F782C9414">
    <w:name w:val="4171C85DB1374F6A9EC529841F782C9414"/>
    <w:rsid w:val="009979A9"/>
    <w:pPr>
      <w:spacing w:after="160" w:line="259" w:lineRule="auto"/>
      <w:ind w:left="720"/>
      <w:contextualSpacing/>
    </w:pPr>
    <w:rPr>
      <w:rFonts w:eastAsiaTheme="minorHAnsi"/>
      <w:lang w:eastAsia="en-US"/>
    </w:rPr>
  </w:style>
  <w:style w:type="paragraph" w:customStyle="1" w:styleId="8640F729B94F44E38D6EAD642EBAABAB14">
    <w:name w:val="8640F729B94F44E38D6EAD642EBAABAB14"/>
    <w:rsid w:val="009979A9"/>
    <w:pPr>
      <w:spacing w:after="160" w:line="259" w:lineRule="auto"/>
      <w:ind w:left="720"/>
      <w:contextualSpacing/>
    </w:pPr>
    <w:rPr>
      <w:rFonts w:eastAsiaTheme="minorHAnsi"/>
      <w:lang w:eastAsia="en-US"/>
    </w:rPr>
  </w:style>
  <w:style w:type="paragraph" w:customStyle="1" w:styleId="AC4CF37821AA4039A5A3EB8D732BFE4414">
    <w:name w:val="AC4CF37821AA4039A5A3EB8D732BFE4414"/>
    <w:rsid w:val="009979A9"/>
    <w:pPr>
      <w:spacing w:after="160" w:line="259" w:lineRule="auto"/>
      <w:ind w:left="720"/>
      <w:contextualSpacing/>
    </w:pPr>
    <w:rPr>
      <w:rFonts w:eastAsiaTheme="minorHAnsi"/>
      <w:lang w:eastAsia="en-US"/>
    </w:rPr>
  </w:style>
  <w:style w:type="paragraph" w:customStyle="1" w:styleId="46B40658D8A64993A6401D97F46E271F14">
    <w:name w:val="46B40658D8A64993A6401D97F46E271F14"/>
    <w:rsid w:val="009979A9"/>
    <w:pPr>
      <w:spacing w:after="160" w:line="259" w:lineRule="auto"/>
      <w:ind w:left="720"/>
      <w:contextualSpacing/>
    </w:pPr>
    <w:rPr>
      <w:rFonts w:eastAsiaTheme="minorHAnsi"/>
      <w:lang w:eastAsia="en-US"/>
    </w:rPr>
  </w:style>
  <w:style w:type="paragraph" w:customStyle="1" w:styleId="DF52F1C256BE4DA6A7773C337D4DE29C13">
    <w:name w:val="DF52F1C256BE4DA6A7773C337D4DE29C13"/>
    <w:rsid w:val="009979A9"/>
    <w:pPr>
      <w:spacing w:after="160" w:line="259" w:lineRule="auto"/>
      <w:ind w:left="720"/>
      <w:contextualSpacing/>
    </w:pPr>
    <w:rPr>
      <w:rFonts w:eastAsiaTheme="minorHAnsi"/>
      <w:lang w:eastAsia="en-US"/>
    </w:rPr>
  </w:style>
  <w:style w:type="paragraph" w:customStyle="1" w:styleId="87F39B2224D94565A30655D3A8C41F8213">
    <w:name w:val="87F39B2224D94565A30655D3A8C41F8213"/>
    <w:rsid w:val="009979A9"/>
    <w:pPr>
      <w:spacing w:after="160" w:line="259" w:lineRule="auto"/>
      <w:ind w:left="720"/>
      <w:contextualSpacing/>
    </w:pPr>
    <w:rPr>
      <w:rFonts w:eastAsiaTheme="minorHAnsi"/>
      <w:lang w:eastAsia="en-US"/>
    </w:rPr>
  </w:style>
  <w:style w:type="paragraph" w:customStyle="1" w:styleId="25A3FF05948C4EDD9FD8228587274BFE13">
    <w:name w:val="25A3FF05948C4EDD9FD8228587274BFE13"/>
    <w:rsid w:val="009979A9"/>
    <w:pPr>
      <w:spacing w:after="160" w:line="259" w:lineRule="auto"/>
      <w:ind w:left="720"/>
      <w:contextualSpacing/>
    </w:pPr>
    <w:rPr>
      <w:rFonts w:eastAsiaTheme="minorHAnsi"/>
      <w:lang w:eastAsia="en-US"/>
    </w:rPr>
  </w:style>
  <w:style w:type="paragraph" w:customStyle="1" w:styleId="09DACCA489044D59B9E5AAE4710D12B612">
    <w:name w:val="09DACCA489044D59B9E5AAE4710D12B612"/>
    <w:rsid w:val="009979A9"/>
    <w:pPr>
      <w:spacing w:after="160" w:line="259" w:lineRule="auto"/>
      <w:ind w:left="720"/>
      <w:contextualSpacing/>
    </w:pPr>
    <w:rPr>
      <w:rFonts w:eastAsiaTheme="minorHAnsi"/>
      <w:lang w:eastAsia="en-US"/>
    </w:rPr>
  </w:style>
  <w:style w:type="paragraph" w:customStyle="1" w:styleId="6F0CCFF646BE4E688D186A24B5EF6E2F1">
    <w:name w:val="6F0CCFF646BE4E688D186A24B5EF6E2F1"/>
    <w:rsid w:val="009979A9"/>
    <w:pPr>
      <w:spacing w:after="160" w:line="259" w:lineRule="auto"/>
      <w:ind w:left="720"/>
      <w:contextualSpacing/>
    </w:pPr>
    <w:rPr>
      <w:rFonts w:eastAsiaTheme="minorHAnsi"/>
      <w:lang w:eastAsia="en-US"/>
    </w:rPr>
  </w:style>
  <w:style w:type="paragraph" w:customStyle="1" w:styleId="2A6BA76EC338497B95CFD148F6A97D0212">
    <w:name w:val="2A6BA76EC338497B95CFD148F6A97D0212"/>
    <w:rsid w:val="009979A9"/>
    <w:pPr>
      <w:spacing w:after="160" w:line="259" w:lineRule="auto"/>
      <w:ind w:left="720"/>
      <w:contextualSpacing/>
    </w:pPr>
    <w:rPr>
      <w:rFonts w:eastAsiaTheme="minorHAnsi"/>
      <w:lang w:eastAsia="en-US"/>
    </w:rPr>
  </w:style>
  <w:style w:type="paragraph" w:customStyle="1" w:styleId="BF3B1E984F8E4D889D4D5D09D30BC59C1">
    <w:name w:val="BF3B1E984F8E4D889D4D5D09D30BC59C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2">
    <w:name w:val="172A1766D94B42F88033974854D36784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2">
    <w:name w:val="455D936A31F8493281543182FA1441B7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2">
    <w:name w:val="DA6F2A7ACE6948C6BE0B5D0121DD984D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2">
    <w:name w:val="9244D76583AC4326960677669DB0038A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2">
    <w:name w:val="721751C1BE6441099A82A806B62F25A9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2">
    <w:name w:val="B0C3D1D7647648BC9309463C91754CAB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2">
    <w:name w:val="120172C5653E4464BE4AF0275EB98125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2">
    <w:name w:val="D9C1DDC6EDD64D5DB37B7DB4FCA7A698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2">
    <w:name w:val="3E3CDF7B1B144C5BB770DD11F25877C0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2">
    <w:name w:val="6C325C6A1D354550A6223252363366B5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2">
    <w:name w:val="836CF70E9D8A4A6ABFCF16D26468B97C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2">
    <w:name w:val="464104DEC27440178CC255EAAA1EE751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2">
    <w:name w:val="0AF728EDC73A442FB1F64D657BB56743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2">
    <w:name w:val="FC6AA9B0D8BC4CA999212D8289C502F4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2">
    <w:name w:val="0FD8D6DED9FD4CD7B5BFAD3066DE211C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2">
    <w:name w:val="C9751F46E96B40FCB9D1C40BD6A2B9FA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2">
    <w:name w:val="188FF74C051B4406A9A4AC9C6AB9BF14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2">
    <w:name w:val="37238D9330EB412786C6A66FD70969EA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2">
    <w:name w:val="E5D7DD6E9839465A8093F5EEB55324F1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2">
    <w:name w:val="4E75C3114214451787851D97ABF955E6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2">
    <w:name w:val="B2AECDA0644F4382AF23D4566BF201F8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2">
    <w:name w:val="6C45E6EEF3CC4B29B0BA7166AA0E3B67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2">
    <w:name w:val="595C88C4DA8F421BBEF4BCFD1DE0FBE4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2">
    <w:name w:val="B5AA459C3D0E4348B8020207E8E643A9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2">
    <w:name w:val="F19776428EA74F51BE44921122A22AC1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1">
    <w:name w:val="4B3C213061D84089AAB6E6558CE9051E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1">
    <w:name w:val="F0E9397D16CA47DAB5546DF24920CE48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2">
    <w:name w:val="251648AD750E4AAF92F7232F5D0AC818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AA0685466A42A6BA935C78B438ED061">
    <w:name w:val="18AA0685466A42A6BA935C78B438ED061"/>
    <w:rsid w:val="009979A9"/>
    <w:pPr>
      <w:spacing w:after="160" w:line="259" w:lineRule="auto"/>
      <w:ind w:left="720"/>
      <w:contextualSpacing/>
    </w:pPr>
    <w:rPr>
      <w:rFonts w:eastAsiaTheme="minorHAnsi"/>
      <w:lang w:eastAsia="en-US"/>
    </w:rPr>
  </w:style>
  <w:style w:type="paragraph" w:customStyle="1" w:styleId="EB4915F453394B2E87C17A6BAB2014E61">
    <w:name w:val="EB4915F453394B2E87C17A6BAB2014E61"/>
    <w:rsid w:val="009979A9"/>
    <w:pPr>
      <w:spacing w:after="160" w:line="259" w:lineRule="auto"/>
      <w:ind w:left="720"/>
      <w:contextualSpacing/>
    </w:pPr>
    <w:rPr>
      <w:rFonts w:eastAsiaTheme="minorHAnsi"/>
      <w:lang w:eastAsia="en-US"/>
    </w:rPr>
  </w:style>
  <w:style w:type="paragraph" w:customStyle="1" w:styleId="8F169581F57A42C9A35458E5260BDA264">
    <w:name w:val="8F169581F57A42C9A35458E5260BDA264"/>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3">
    <w:name w:val="F9CFDE3174FF4EF8A84211BBEABA19253"/>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3">
    <w:name w:val="A0066EF6CD4F446AB2747352C5C6F6833"/>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B85F944AAB240E1A6BA8B45F6D26A651">
    <w:name w:val="BB85F944AAB240E1A6BA8B45F6D26A65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94D94EA8A3473B8CF977407CC05F581">
    <w:name w:val="F894D94EA8A3473B8CF977407CC05F58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3">
    <w:name w:val="C9A1230ED009438794DB90A4A3C2D6AD3"/>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8C8160661B4C23B1F29F7D8B3348751">
    <w:name w:val="728C8160661B4C23B1F29F7D8B334875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2">
    <w:name w:val="0AA0D436152945ADA1CE175F1928E5DD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2B8623CFD784C2D8057290B8CF2F7361">
    <w:name w:val="D2B8623CFD784C2D8057290B8CF2F7361"/>
    <w:rsid w:val="009979A9"/>
    <w:pPr>
      <w:spacing w:after="160" w:line="259" w:lineRule="auto"/>
      <w:ind w:left="720"/>
      <w:contextualSpacing/>
    </w:pPr>
    <w:rPr>
      <w:rFonts w:eastAsiaTheme="minorHAnsi"/>
      <w:lang w:eastAsia="en-US"/>
    </w:rPr>
  </w:style>
  <w:style w:type="paragraph" w:customStyle="1" w:styleId="E1B8DB2AFE8C4C96A096FDD9BC9B9CD31">
    <w:name w:val="E1B8DB2AFE8C4C96A096FDD9BC9B9CD31"/>
    <w:rsid w:val="009979A9"/>
    <w:pPr>
      <w:spacing w:after="160" w:line="259" w:lineRule="auto"/>
      <w:ind w:left="720"/>
      <w:contextualSpacing/>
    </w:pPr>
    <w:rPr>
      <w:rFonts w:eastAsiaTheme="minorHAnsi"/>
      <w:lang w:eastAsia="en-US"/>
    </w:rPr>
  </w:style>
  <w:style w:type="paragraph" w:customStyle="1" w:styleId="83978CEB4A744F1FA608CB7A14F22B4212">
    <w:name w:val="83978CEB4A744F1FA608CB7A14F22B42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2">
    <w:name w:val="BD11E20C2EE84D3386240F506748AD1A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2">
    <w:name w:val="F267801470504F12A708739FB2B2B2A9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2">
    <w:name w:val="F0F02F6A5F0F4CE3804C938B4C2C6008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2C986EDA15C4CA89D5EFABA193A43301">
    <w:name w:val="22C986EDA15C4CA89D5EFABA193A43301"/>
    <w:rsid w:val="009979A9"/>
    <w:pPr>
      <w:spacing w:after="160" w:line="259" w:lineRule="auto"/>
      <w:ind w:left="720"/>
      <w:contextualSpacing/>
    </w:pPr>
    <w:rPr>
      <w:rFonts w:eastAsiaTheme="minorHAnsi"/>
      <w:lang w:eastAsia="en-US"/>
    </w:rPr>
  </w:style>
  <w:style w:type="paragraph" w:customStyle="1" w:styleId="0A0FBC4F08A14C1C9F53624492B785FF1">
    <w:name w:val="0A0FBC4F08A14C1C9F53624492B785FF1"/>
    <w:rsid w:val="009979A9"/>
    <w:pPr>
      <w:spacing w:after="160" w:line="259" w:lineRule="auto"/>
      <w:ind w:left="720"/>
      <w:contextualSpacing/>
    </w:pPr>
    <w:rPr>
      <w:rFonts w:eastAsiaTheme="minorHAnsi"/>
      <w:lang w:eastAsia="en-US"/>
    </w:rPr>
  </w:style>
  <w:style w:type="paragraph" w:customStyle="1" w:styleId="87A0AB3FBAA841219FCEB25F00D3AC5A1">
    <w:name w:val="87A0AB3FBAA841219FCEB25F00D3AC5A1"/>
    <w:rsid w:val="009979A9"/>
    <w:pPr>
      <w:spacing w:after="160" w:line="259" w:lineRule="auto"/>
      <w:ind w:left="720"/>
      <w:contextualSpacing/>
    </w:pPr>
    <w:rPr>
      <w:rFonts w:eastAsiaTheme="minorHAnsi"/>
      <w:lang w:eastAsia="en-US"/>
    </w:rPr>
  </w:style>
  <w:style w:type="paragraph" w:customStyle="1" w:styleId="561B8FBF74AF4E4F9A5664142905D2931">
    <w:name w:val="561B8FBF74AF4E4F9A5664142905D2931"/>
    <w:rsid w:val="009979A9"/>
    <w:pPr>
      <w:spacing w:after="160" w:line="259" w:lineRule="auto"/>
      <w:ind w:left="720"/>
      <w:contextualSpacing/>
    </w:pPr>
    <w:rPr>
      <w:rFonts w:eastAsiaTheme="minorHAnsi"/>
      <w:lang w:eastAsia="en-US"/>
    </w:rPr>
  </w:style>
  <w:style w:type="paragraph" w:customStyle="1" w:styleId="0645244497D04E56B8647582FB9315491">
    <w:name w:val="0645244497D04E56B8647582FB9315491"/>
    <w:rsid w:val="009979A9"/>
    <w:pPr>
      <w:spacing w:after="160" w:line="259" w:lineRule="auto"/>
      <w:ind w:left="720"/>
      <w:contextualSpacing/>
    </w:pPr>
    <w:rPr>
      <w:rFonts w:eastAsiaTheme="minorHAnsi"/>
      <w:lang w:eastAsia="en-US"/>
    </w:rPr>
  </w:style>
  <w:style w:type="paragraph" w:customStyle="1" w:styleId="341B7C063F2E4F8ABB99DF462F1ACF921">
    <w:name w:val="341B7C063F2E4F8ABB99DF462F1ACF921"/>
    <w:rsid w:val="009979A9"/>
    <w:pPr>
      <w:spacing w:after="160" w:line="259" w:lineRule="auto"/>
      <w:ind w:left="720"/>
      <w:contextualSpacing/>
    </w:pPr>
    <w:rPr>
      <w:rFonts w:eastAsiaTheme="minorHAnsi"/>
      <w:lang w:eastAsia="en-US"/>
    </w:rPr>
  </w:style>
  <w:style w:type="paragraph" w:customStyle="1" w:styleId="84C786F534D04CB7B187B6E4D6548BA01">
    <w:name w:val="84C786F534D04CB7B187B6E4D6548BA01"/>
    <w:rsid w:val="009979A9"/>
    <w:pPr>
      <w:spacing w:after="160" w:line="259" w:lineRule="auto"/>
      <w:ind w:left="720"/>
      <w:contextualSpacing/>
    </w:pPr>
    <w:rPr>
      <w:rFonts w:eastAsiaTheme="minorHAnsi"/>
      <w:lang w:eastAsia="en-US"/>
    </w:rPr>
  </w:style>
  <w:style w:type="paragraph" w:customStyle="1" w:styleId="797AE38155324C4C9B270C0532A44CE31">
    <w:name w:val="797AE38155324C4C9B270C0532A44CE31"/>
    <w:rsid w:val="009979A9"/>
    <w:pPr>
      <w:spacing w:after="160" w:line="259" w:lineRule="auto"/>
      <w:ind w:left="720"/>
      <w:contextualSpacing/>
    </w:pPr>
    <w:rPr>
      <w:rFonts w:eastAsiaTheme="minorHAnsi"/>
      <w:lang w:eastAsia="en-US"/>
    </w:rPr>
  </w:style>
  <w:style w:type="paragraph" w:customStyle="1" w:styleId="C898355784874F709087FA5E345E9BE71">
    <w:name w:val="C898355784874F709087FA5E345E9BE71"/>
    <w:rsid w:val="009979A9"/>
    <w:pPr>
      <w:spacing w:after="160" w:line="259" w:lineRule="auto"/>
      <w:ind w:left="720"/>
      <w:contextualSpacing/>
    </w:pPr>
    <w:rPr>
      <w:rFonts w:eastAsiaTheme="minorHAnsi"/>
      <w:lang w:eastAsia="en-US"/>
    </w:rPr>
  </w:style>
  <w:style w:type="paragraph" w:customStyle="1" w:styleId="00F6ACF7FBAE462B8B64E3A4D3B612121">
    <w:name w:val="00F6ACF7FBAE462B8B64E3A4D3B612121"/>
    <w:rsid w:val="009979A9"/>
    <w:pPr>
      <w:spacing w:after="160" w:line="259" w:lineRule="auto"/>
      <w:ind w:left="720"/>
      <w:contextualSpacing/>
    </w:pPr>
    <w:rPr>
      <w:rFonts w:eastAsiaTheme="minorHAnsi"/>
      <w:lang w:eastAsia="en-US"/>
    </w:rPr>
  </w:style>
  <w:style w:type="paragraph" w:customStyle="1" w:styleId="2557A4B316C4422EB4AD94495BDD4BA91">
    <w:name w:val="2557A4B316C4422EB4AD94495BDD4BA91"/>
    <w:rsid w:val="009979A9"/>
    <w:pPr>
      <w:spacing w:after="160" w:line="259" w:lineRule="auto"/>
      <w:ind w:left="720"/>
      <w:contextualSpacing/>
    </w:pPr>
    <w:rPr>
      <w:rFonts w:eastAsiaTheme="minorHAnsi"/>
      <w:lang w:eastAsia="en-US"/>
    </w:rPr>
  </w:style>
  <w:style w:type="paragraph" w:customStyle="1" w:styleId="E94291B66339472B8DED8F1BF1191CD912">
    <w:name w:val="E94291B66339472B8DED8F1BF1191CD9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2">
    <w:name w:val="3134283DFA674C51A6E65E4B89967C93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2">
    <w:name w:val="2D20E41C22134D53BE639EEC5862D94112"/>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581C6EE51B0407399EADC8782AD7EDC1">
    <w:name w:val="3581C6EE51B0407399EADC8782AD7EDC1"/>
    <w:rsid w:val="009979A9"/>
    <w:pPr>
      <w:spacing w:after="160" w:line="259" w:lineRule="auto"/>
      <w:ind w:left="720"/>
      <w:contextualSpacing/>
    </w:pPr>
    <w:rPr>
      <w:rFonts w:eastAsiaTheme="minorHAnsi"/>
      <w:lang w:eastAsia="en-US"/>
    </w:rPr>
  </w:style>
  <w:style w:type="paragraph" w:customStyle="1" w:styleId="265BA6B0C7E9454FBEF346DC2882A12F1">
    <w:name w:val="265BA6B0C7E9454FBEF346DC2882A12F1"/>
    <w:rsid w:val="009979A9"/>
    <w:pPr>
      <w:spacing w:after="160" w:line="259" w:lineRule="auto"/>
      <w:ind w:left="720"/>
      <w:contextualSpacing/>
    </w:pPr>
    <w:rPr>
      <w:rFonts w:eastAsiaTheme="minorHAnsi"/>
      <w:lang w:eastAsia="en-US"/>
    </w:rPr>
  </w:style>
  <w:style w:type="paragraph" w:customStyle="1" w:styleId="7DE5BA2D0D064E65BE7C5BB82C3F4C6A1">
    <w:name w:val="7DE5BA2D0D064E65BE7C5BB82C3F4C6A1"/>
    <w:rsid w:val="009979A9"/>
    <w:pPr>
      <w:spacing w:after="160" w:line="259" w:lineRule="auto"/>
      <w:ind w:left="720"/>
      <w:contextualSpacing/>
    </w:pPr>
    <w:rPr>
      <w:rFonts w:eastAsiaTheme="minorHAnsi"/>
      <w:lang w:eastAsia="en-US"/>
    </w:rPr>
  </w:style>
  <w:style w:type="paragraph" w:customStyle="1" w:styleId="4621BB7D743A434FBA7D66B721E9CB971">
    <w:name w:val="4621BB7D743A434FBA7D66B721E9CB971"/>
    <w:rsid w:val="009979A9"/>
    <w:pPr>
      <w:spacing w:after="160" w:line="259" w:lineRule="auto"/>
      <w:ind w:left="720"/>
      <w:contextualSpacing/>
    </w:pPr>
    <w:rPr>
      <w:rFonts w:eastAsiaTheme="minorHAnsi"/>
      <w:lang w:eastAsia="en-US"/>
    </w:rPr>
  </w:style>
  <w:style w:type="paragraph" w:customStyle="1" w:styleId="7B4C0D356A0744D08E8334A4A39ABDFD1">
    <w:name w:val="7B4C0D356A0744D08E8334A4A39ABDFD1"/>
    <w:rsid w:val="009979A9"/>
    <w:pPr>
      <w:spacing w:after="160" w:line="259" w:lineRule="auto"/>
      <w:ind w:left="720"/>
      <w:contextualSpacing/>
    </w:pPr>
    <w:rPr>
      <w:rFonts w:eastAsiaTheme="minorHAnsi"/>
      <w:lang w:eastAsia="en-US"/>
    </w:rPr>
  </w:style>
  <w:style w:type="paragraph" w:customStyle="1" w:styleId="E015E67426BE4856BCD926E6E7A8AB9A12">
    <w:name w:val="E015E67426BE4856BCD926E6E7A8AB9A12"/>
    <w:rsid w:val="009979A9"/>
    <w:pPr>
      <w:spacing w:after="160" w:line="259" w:lineRule="auto"/>
      <w:ind w:left="720"/>
      <w:contextualSpacing/>
    </w:pPr>
    <w:rPr>
      <w:rFonts w:eastAsiaTheme="minorHAnsi"/>
      <w:lang w:eastAsia="en-US"/>
    </w:rPr>
  </w:style>
  <w:style w:type="paragraph" w:customStyle="1" w:styleId="FFF59A42C6A742968C896FFC965E411E12">
    <w:name w:val="FFF59A42C6A742968C896FFC965E411E12"/>
    <w:rsid w:val="009979A9"/>
    <w:pPr>
      <w:spacing w:after="160" w:line="259" w:lineRule="auto"/>
      <w:ind w:left="720"/>
      <w:contextualSpacing/>
    </w:pPr>
    <w:rPr>
      <w:rFonts w:eastAsiaTheme="minorHAnsi"/>
      <w:lang w:eastAsia="en-US"/>
    </w:rPr>
  </w:style>
  <w:style w:type="paragraph" w:customStyle="1" w:styleId="5999F35BECBA45259015F0BC4C03BBA412">
    <w:name w:val="5999F35BECBA45259015F0BC4C03BBA412"/>
    <w:rsid w:val="009979A9"/>
    <w:pPr>
      <w:spacing w:after="160" w:line="259" w:lineRule="auto"/>
      <w:ind w:left="720"/>
      <w:contextualSpacing/>
    </w:pPr>
    <w:rPr>
      <w:rFonts w:eastAsiaTheme="minorHAnsi"/>
      <w:lang w:eastAsia="en-US"/>
    </w:rPr>
  </w:style>
  <w:style w:type="paragraph" w:customStyle="1" w:styleId="3C2BAE3FEE344F96924D155FF17BF17112">
    <w:name w:val="3C2BAE3FEE344F96924D155FF17BF17112"/>
    <w:rsid w:val="009979A9"/>
    <w:pPr>
      <w:spacing w:after="160" w:line="259" w:lineRule="auto"/>
      <w:ind w:left="720"/>
      <w:contextualSpacing/>
    </w:pPr>
    <w:rPr>
      <w:rFonts w:eastAsiaTheme="minorHAnsi"/>
      <w:lang w:eastAsia="en-US"/>
    </w:rPr>
  </w:style>
  <w:style w:type="paragraph" w:customStyle="1" w:styleId="4BC72D73A80647B4897901FA0414D3721">
    <w:name w:val="4BC72D73A80647B4897901FA0414D3721"/>
    <w:rsid w:val="009979A9"/>
    <w:pPr>
      <w:spacing w:after="160" w:line="259" w:lineRule="auto"/>
      <w:ind w:left="720"/>
      <w:contextualSpacing/>
    </w:pPr>
    <w:rPr>
      <w:rFonts w:eastAsiaTheme="minorHAnsi"/>
      <w:lang w:eastAsia="en-US"/>
    </w:rPr>
  </w:style>
  <w:style w:type="paragraph" w:customStyle="1" w:styleId="67B2C6D2AD47488E9021C6145ED2D4261">
    <w:name w:val="67B2C6D2AD47488E9021C6145ED2D4261"/>
    <w:rsid w:val="009979A9"/>
    <w:pPr>
      <w:spacing w:after="160" w:line="259" w:lineRule="auto"/>
      <w:ind w:left="720"/>
      <w:contextualSpacing/>
    </w:pPr>
    <w:rPr>
      <w:rFonts w:eastAsiaTheme="minorHAnsi"/>
      <w:lang w:eastAsia="en-US"/>
    </w:rPr>
  </w:style>
  <w:style w:type="paragraph" w:customStyle="1" w:styleId="46BC6BE0AE6D4B46B170D53F3F3C3E941">
    <w:name w:val="46BC6BE0AE6D4B46B170D53F3F3C3E941"/>
    <w:rsid w:val="009979A9"/>
    <w:pPr>
      <w:spacing w:after="160" w:line="259" w:lineRule="auto"/>
      <w:ind w:left="720"/>
      <w:contextualSpacing/>
    </w:pPr>
    <w:rPr>
      <w:rFonts w:eastAsiaTheme="minorHAnsi"/>
      <w:lang w:eastAsia="en-US"/>
    </w:rPr>
  </w:style>
  <w:style w:type="paragraph" w:customStyle="1" w:styleId="A6E672B814AD4C7183F0915F1C82CC2B1">
    <w:name w:val="A6E672B814AD4C7183F0915F1C82CC2B1"/>
    <w:rsid w:val="009979A9"/>
    <w:pPr>
      <w:spacing w:after="160" w:line="259" w:lineRule="auto"/>
      <w:ind w:left="720"/>
      <w:contextualSpacing/>
    </w:pPr>
    <w:rPr>
      <w:rFonts w:eastAsiaTheme="minorHAnsi"/>
      <w:lang w:eastAsia="en-US"/>
    </w:rPr>
  </w:style>
  <w:style w:type="paragraph" w:customStyle="1" w:styleId="A32E00150DB9440CBDA39AAD25F303211">
    <w:name w:val="A32E00150DB9440CBDA39AAD25F303211"/>
    <w:rsid w:val="009979A9"/>
    <w:pPr>
      <w:spacing w:after="160" w:line="259" w:lineRule="auto"/>
      <w:ind w:left="720"/>
      <w:contextualSpacing/>
    </w:pPr>
    <w:rPr>
      <w:rFonts w:eastAsiaTheme="minorHAnsi"/>
      <w:lang w:eastAsia="en-US"/>
    </w:rPr>
  </w:style>
  <w:style w:type="paragraph" w:customStyle="1" w:styleId="057436152A08498DA7261C1DF1D0204C1">
    <w:name w:val="057436152A08498DA7261C1DF1D0204C1"/>
    <w:rsid w:val="009979A9"/>
    <w:pPr>
      <w:spacing w:after="160" w:line="259" w:lineRule="auto"/>
      <w:ind w:left="720"/>
      <w:contextualSpacing/>
    </w:pPr>
    <w:rPr>
      <w:rFonts w:eastAsiaTheme="minorHAnsi"/>
      <w:lang w:eastAsia="en-US"/>
    </w:rPr>
  </w:style>
  <w:style w:type="paragraph" w:customStyle="1" w:styleId="649F2FFF655D45759F7EE636F49F3C701">
    <w:name w:val="649F2FFF655D45759F7EE636F49F3C701"/>
    <w:rsid w:val="009979A9"/>
    <w:pPr>
      <w:spacing w:after="160" w:line="259" w:lineRule="auto"/>
      <w:ind w:left="720"/>
      <w:contextualSpacing/>
    </w:pPr>
    <w:rPr>
      <w:rFonts w:eastAsiaTheme="minorHAnsi"/>
      <w:lang w:eastAsia="en-US"/>
    </w:rPr>
  </w:style>
  <w:style w:type="paragraph" w:customStyle="1" w:styleId="179B3DFFF9E14806BE238F2200286C681">
    <w:name w:val="179B3DFFF9E14806BE238F2200286C681"/>
    <w:rsid w:val="009979A9"/>
    <w:pPr>
      <w:spacing w:after="160" w:line="259" w:lineRule="auto"/>
      <w:ind w:left="720"/>
      <w:contextualSpacing/>
    </w:pPr>
    <w:rPr>
      <w:rFonts w:eastAsiaTheme="minorHAnsi"/>
      <w:lang w:eastAsia="en-US"/>
    </w:rPr>
  </w:style>
  <w:style w:type="paragraph" w:customStyle="1" w:styleId="700A74C8F8A04FCD89F8E1ABDF53B4451">
    <w:name w:val="700A74C8F8A04FCD89F8E1ABDF53B4451"/>
    <w:rsid w:val="009979A9"/>
    <w:pPr>
      <w:spacing w:after="160" w:line="259" w:lineRule="auto"/>
      <w:ind w:left="720"/>
      <w:contextualSpacing/>
    </w:pPr>
    <w:rPr>
      <w:rFonts w:eastAsiaTheme="minorHAnsi"/>
      <w:lang w:eastAsia="en-US"/>
    </w:rPr>
  </w:style>
  <w:style w:type="paragraph" w:customStyle="1" w:styleId="18C866F0CB3746D4B4FDA213DF52C0161">
    <w:name w:val="18C866F0CB3746D4B4FDA213DF52C0161"/>
    <w:rsid w:val="009979A9"/>
    <w:pPr>
      <w:spacing w:after="160" w:line="259" w:lineRule="auto"/>
      <w:ind w:left="720"/>
      <w:contextualSpacing/>
    </w:pPr>
    <w:rPr>
      <w:rFonts w:eastAsiaTheme="minorHAnsi"/>
      <w:lang w:eastAsia="en-US"/>
    </w:rPr>
  </w:style>
  <w:style w:type="paragraph" w:customStyle="1" w:styleId="4A4A800C1BDA4AFFA53307E52B87FB721">
    <w:name w:val="4A4A800C1BDA4AFFA53307E52B87FB721"/>
    <w:rsid w:val="009979A9"/>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11">
    <w:name w:val="7A633A10F5124B49A1AC2A0F892485E511"/>
    <w:rsid w:val="00831B1A"/>
    <w:pPr>
      <w:spacing w:after="160" w:line="259" w:lineRule="auto"/>
      <w:ind w:left="720"/>
      <w:contextualSpacing/>
    </w:pPr>
    <w:rPr>
      <w:rFonts w:eastAsiaTheme="minorHAnsi"/>
      <w:lang w:eastAsia="en-US"/>
    </w:rPr>
  </w:style>
  <w:style w:type="paragraph" w:customStyle="1" w:styleId="9F077DA2A2824C5BBEE6F3B369FD6AA815">
    <w:name w:val="9F077DA2A2824C5BBEE6F3B369FD6AA815"/>
    <w:rsid w:val="00831B1A"/>
    <w:pPr>
      <w:spacing w:after="160" w:line="259" w:lineRule="auto"/>
      <w:ind w:left="720"/>
      <w:contextualSpacing/>
    </w:pPr>
    <w:rPr>
      <w:rFonts w:eastAsiaTheme="minorHAnsi"/>
      <w:lang w:eastAsia="en-US"/>
    </w:rPr>
  </w:style>
  <w:style w:type="paragraph" w:customStyle="1" w:styleId="390AF3BFB657473EBDCE9853D614C5AD2">
    <w:name w:val="390AF3BFB657473EBDCE9853D614C5AD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4">
    <w:name w:val="DC1CABF3B99F49A1B6B20C3F55887E2D14"/>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4">
    <w:name w:val="8E83CFAEE02149858EB5AEE985F097AC14"/>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5">
    <w:name w:val="58506EBCDDED4660B00E672AFBAE11C115"/>
    <w:rsid w:val="00831B1A"/>
    <w:pPr>
      <w:spacing w:after="160" w:line="259" w:lineRule="auto"/>
      <w:ind w:left="720"/>
      <w:contextualSpacing/>
    </w:pPr>
    <w:rPr>
      <w:rFonts w:eastAsiaTheme="minorHAnsi"/>
      <w:lang w:eastAsia="en-US"/>
    </w:rPr>
  </w:style>
  <w:style w:type="paragraph" w:customStyle="1" w:styleId="4171C85DB1374F6A9EC529841F782C9415">
    <w:name w:val="4171C85DB1374F6A9EC529841F782C9415"/>
    <w:rsid w:val="00831B1A"/>
    <w:pPr>
      <w:spacing w:after="160" w:line="259" w:lineRule="auto"/>
      <w:ind w:left="720"/>
      <w:contextualSpacing/>
    </w:pPr>
    <w:rPr>
      <w:rFonts w:eastAsiaTheme="minorHAnsi"/>
      <w:lang w:eastAsia="en-US"/>
    </w:rPr>
  </w:style>
  <w:style w:type="paragraph" w:customStyle="1" w:styleId="8640F729B94F44E38D6EAD642EBAABAB15">
    <w:name w:val="8640F729B94F44E38D6EAD642EBAABAB15"/>
    <w:rsid w:val="00831B1A"/>
    <w:pPr>
      <w:spacing w:after="160" w:line="259" w:lineRule="auto"/>
      <w:ind w:left="720"/>
      <w:contextualSpacing/>
    </w:pPr>
    <w:rPr>
      <w:rFonts w:eastAsiaTheme="minorHAnsi"/>
      <w:lang w:eastAsia="en-US"/>
    </w:rPr>
  </w:style>
  <w:style w:type="paragraph" w:customStyle="1" w:styleId="AC4CF37821AA4039A5A3EB8D732BFE4415">
    <w:name w:val="AC4CF37821AA4039A5A3EB8D732BFE4415"/>
    <w:rsid w:val="00831B1A"/>
    <w:pPr>
      <w:spacing w:after="160" w:line="259" w:lineRule="auto"/>
      <w:ind w:left="720"/>
      <w:contextualSpacing/>
    </w:pPr>
    <w:rPr>
      <w:rFonts w:eastAsiaTheme="minorHAnsi"/>
      <w:lang w:eastAsia="en-US"/>
    </w:rPr>
  </w:style>
  <w:style w:type="paragraph" w:customStyle="1" w:styleId="46B40658D8A64993A6401D97F46E271F15">
    <w:name w:val="46B40658D8A64993A6401D97F46E271F15"/>
    <w:rsid w:val="00831B1A"/>
    <w:pPr>
      <w:spacing w:after="160" w:line="259" w:lineRule="auto"/>
      <w:ind w:left="720"/>
      <w:contextualSpacing/>
    </w:pPr>
    <w:rPr>
      <w:rFonts w:eastAsiaTheme="minorHAnsi"/>
      <w:lang w:eastAsia="en-US"/>
    </w:rPr>
  </w:style>
  <w:style w:type="paragraph" w:customStyle="1" w:styleId="DF52F1C256BE4DA6A7773C337D4DE29C14">
    <w:name w:val="DF52F1C256BE4DA6A7773C337D4DE29C14"/>
    <w:rsid w:val="00831B1A"/>
    <w:pPr>
      <w:spacing w:after="160" w:line="259" w:lineRule="auto"/>
      <w:ind w:left="720"/>
      <w:contextualSpacing/>
    </w:pPr>
    <w:rPr>
      <w:rFonts w:eastAsiaTheme="minorHAnsi"/>
      <w:lang w:eastAsia="en-US"/>
    </w:rPr>
  </w:style>
  <w:style w:type="paragraph" w:customStyle="1" w:styleId="87F39B2224D94565A30655D3A8C41F8214">
    <w:name w:val="87F39B2224D94565A30655D3A8C41F8214"/>
    <w:rsid w:val="00831B1A"/>
    <w:pPr>
      <w:spacing w:after="160" w:line="259" w:lineRule="auto"/>
      <w:ind w:left="720"/>
      <w:contextualSpacing/>
    </w:pPr>
    <w:rPr>
      <w:rFonts w:eastAsiaTheme="minorHAnsi"/>
      <w:lang w:eastAsia="en-US"/>
    </w:rPr>
  </w:style>
  <w:style w:type="paragraph" w:customStyle="1" w:styleId="25A3FF05948C4EDD9FD8228587274BFE14">
    <w:name w:val="25A3FF05948C4EDD9FD8228587274BFE14"/>
    <w:rsid w:val="00831B1A"/>
    <w:pPr>
      <w:spacing w:after="160" w:line="259" w:lineRule="auto"/>
      <w:ind w:left="720"/>
      <w:contextualSpacing/>
    </w:pPr>
    <w:rPr>
      <w:rFonts w:eastAsiaTheme="minorHAnsi"/>
      <w:lang w:eastAsia="en-US"/>
    </w:rPr>
  </w:style>
  <w:style w:type="paragraph" w:customStyle="1" w:styleId="09DACCA489044D59B9E5AAE4710D12B613">
    <w:name w:val="09DACCA489044D59B9E5AAE4710D12B613"/>
    <w:rsid w:val="00831B1A"/>
    <w:pPr>
      <w:spacing w:after="160" w:line="259" w:lineRule="auto"/>
      <w:ind w:left="720"/>
      <w:contextualSpacing/>
    </w:pPr>
    <w:rPr>
      <w:rFonts w:eastAsiaTheme="minorHAnsi"/>
      <w:lang w:eastAsia="en-US"/>
    </w:rPr>
  </w:style>
  <w:style w:type="paragraph" w:customStyle="1" w:styleId="6F0CCFF646BE4E688D186A24B5EF6E2F2">
    <w:name w:val="6F0CCFF646BE4E688D186A24B5EF6E2F2"/>
    <w:rsid w:val="00831B1A"/>
    <w:pPr>
      <w:spacing w:after="160" w:line="259" w:lineRule="auto"/>
      <w:ind w:left="720"/>
      <w:contextualSpacing/>
    </w:pPr>
    <w:rPr>
      <w:rFonts w:eastAsiaTheme="minorHAnsi"/>
      <w:lang w:eastAsia="en-US"/>
    </w:rPr>
  </w:style>
  <w:style w:type="paragraph" w:customStyle="1" w:styleId="2A6BA76EC338497B95CFD148F6A97D0213">
    <w:name w:val="2A6BA76EC338497B95CFD148F6A97D0213"/>
    <w:rsid w:val="00831B1A"/>
    <w:pPr>
      <w:spacing w:after="160" w:line="259" w:lineRule="auto"/>
      <w:ind w:left="720"/>
      <w:contextualSpacing/>
    </w:pPr>
    <w:rPr>
      <w:rFonts w:eastAsiaTheme="minorHAnsi"/>
      <w:lang w:eastAsia="en-US"/>
    </w:rPr>
  </w:style>
  <w:style w:type="paragraph" w:customStyle="1" w:styleId="BF3B1E984F8E4D889D4D5D09D30BC59C2">
    <w:name w:val="BF3B1E984F8E4D889D4D5D09D30BC59C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3">
    <w:name w:val="172A1766D94B42F88033974854D36784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3">
    <w:name w:val="455D936A31F8493281543182FA1441B7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3">
    <w:name w:val="DA6F2A7ACE6948C6BE0B5D0121DD984D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3">
    <w:name w:val="9244D76583AC4326960677669DB0038A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3">
    <w:name w:val="721751C1BE6441099A82A806B62F25A9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3">
    <w:name w:val="B0C3D1D7647648BC9309463C91754CAB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3">
    <w:name w:val="120172C5653E4464BE4AF0275EB98125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3">
    <w:name w:val="D9C1DDC6EDD64D5DB37B7DB4FCA7A698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3">
    <w:name w:val="3E3CDF7B1B144C5BB770DD11F25877C0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3">
    <w:name w:val="6C325C6A1D354550A6223252363366B5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3">
    <w:name w:val="836CF70E9D8A4A6ABFCF16D26468B97C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3">
    <w:name w:val="464104DEC27440178CC255EAAA1EE751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3">
    <w:name w:val="0AF728EDC73A442FB1F64D657BB56743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3">
    <w:name w:val="FC6AA9B0D8BC4CA999212D8289C502F4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3">
    <w:name w:val="0FD8D6DED9FD4CD7B5BFAD3066DE211C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3">
    <w:name w:val="C9751F46E96B40FCB9D1C40BD6A2B9FA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3">
    <w:name w:val="188FF74C051B4406A9A4AC9C6AB9BF14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3">
    <w:name w:val="37238D9330EB412786C6A66FD70969EA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3">
    <w:name w:val="E5D7DD6E9839465A8093F5EEB55324F1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3">
    <w:name w:val="4E75C3114214451787851D97ABF955E6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3">
    <w:name w:val="B2AECDA0644F4382AF23D4566BF201F8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3">
    <w:name w:val="6C45E6EEF3CC4B29B0BA7166AA0E3B67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3">
    <w:name w:val="595C88C4DA8F421BBEF4BCFD1DE0FBE4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3">
    <w:name w:val="B5AA459C3D0E4348B8020207E8E643A9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3">
    <w:name w:val="F19776428EA74F51BE44921122A22AC1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2">
    <w:name w:val="4B3C213061D84089AAB6E6558CE9051E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2">
    <w:name w:val="F0E9397D16CA47DAB5546DF24920CE48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3">
    <w:name w:val="251648AD750E4AAF92F7232F5D0AC818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AA0685466A42A6BA935C78B438ED062">
    <w:name w:val="18AA0685466A42A6BA935C78B438ED062"/>
    <w:rsid w:val="00831B1A"/>
    <w:pPr>
      <w:spacing w:after="160" w:line="259" w:lineRule="auto"/>
      <w:ind w:left="720"/>
      <w:contextualSpacing/>
    </w:pPr>
    <w:rPr>
      <w:rFonts w:eastAsiaTheme="minorHAnsi"/>
      <w:lang w:eastAsia="en-US"/>
    </w:rPr>
  </w:style>
  <w:style w:type="paragraph" w:customStyle="1" w:styleId="EB4915F453394B2E87C17A6BAB2014E62">
    <w:name w:val="EB4915F453394B2E87C17A6BAB2014E62"/>
    <w:rsid w:val="00831B1A"/>
    <w:pPr>
      <w:spacing w:after="160" w:line="259" w:lineRule="auto"/>
      <w:ind w:left="720"/>
      <w:contextualSpacing/>
    </w:pPr>
    <w:rPr>
      <w:rFonts w:eastAsiaTheme="minorHAnsi"/>
      <w:lang w:eastAsia="en-US"/>
    </w:rPr>
  </w:style>
  <w:style w:type="paragraph" w:customStyle="1" w:styleId="8F169581F57A42C9A35458E5260BDA265">
    <w:name w:val="8F169581F57A42C9A35458E5260BDA265"/>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4">
    <w:name w:val="F9CFDE3174FF4EF8A84211BBEABA19254"/>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4">
    <w:name w:val="A0066EF6CD4F446AB2747352C5C6F6834"/>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B85F944AAB240E1A6BA8B45F6D26A652">
    <w:name w:val="BB85F944AAB240E1A6BA8B45F6D26A65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94D94EA8A3473B8CF977407CC05F582">
    <w:name w:val="F894D94EA8A3473B8CF977407CC05F58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4">
    <w:name w:val="C9A1230ED009438794DB90A4A3C2D6AD4"/>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8C8160661B4C23B1F29F7D8B3348752">
    <w:name w:val="728C8160661B4C23B1F29F7D8B334875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3">
    <w:name w:val="0AA0D436152945ADA1CE175F1928E5DD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2B8623CFD784C2D8057290B8CF2F7362">
    <w:name w:val="D2B8623CFD784C2D8057290B8CF2F7362"/>
    <w:rsid w:val="00831B1A"/>
    <w:pPr>
      <w:spacing w:after="160" w:line="259" w:lineRule="auto"/>
      <w:ind w:left="720"/>
      <w:contextualSpacing/>
    </w:pPr>
    <w:rPr>
      <w:rFonts w:eastAsiaTheme="minorHAnsi"/>
      <w:lang w:eastAsia="en-US"/>
    </w:rPr>
  </w:style>
  <w:style w:type="paragraph" w:customStyle="1" w:styleId="E1B8DB2AFE8C4C96A096FDD9BC9B9CD32">
    <w:name w:val="E1B8DB2AFE8C4C96A096FDD9BC9B9CD32"/>
    <w:rsid w:val="00831B1A"/>
    <w:pPr>
      <w:spacing w:after="160" w:line="259" w:lineRule="auto"/>
      <w:ind w:left="720"/>
      <w:contextualSpacing/>
    </w:pPr>
    <w:rPr>
      <w:rFonts w:eastAsiaTheme="minorHAnsi"/>
      <w:lang w:eastAsia="en-US"/>
    </w:rPr>
  </w:style>
  <w:style w:type="paragraph" w:customStyle="1" w:styleId="83978CEB4A744F1FA608CB7A14F22B4213">
    <w:name w:val="83978CEB4A744F1FA608CB7A14F22B42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3">
    <w:name w:val="BD11E20C2EE84D3386240F506748AD1A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3">
    <w:name w:val="F267801470504F12A708739FB2B2B2A9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3">
    <w:name w:val="F0F02F6A5F0F4CE3804C938B4C2C6008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2C986EDA15C4CA89D5EFABA193A43302">
    <w:name w:val="22C986EDA15C4CA89D5EFABA193A43302"/>
    <w:rsid w:val="00831B1A"/>
    <w:pPr>
      <w:spacing w:after="160" w:line="259" w:lineRule="auto"/>
      <w:ind w:left="720"/>
      <w:contextualSpacing/>
    </w:pPr>
    <w:rPr>
      <w:rFonts w:eastAsiaTheme="minorHAnsi"/>
      <w:lang w:eastAsia="en-US"/>
    </w:rPr>
  </w:style>
  <w:style w:type="paragraph" w:customStyle="1" w:styleId="0A0FBC4F08A14C1C9F53624492B785FF2">
    <w:name w:val="0A0FBC4F08A14C1C9F53624492B785FF2"/>
    <w:rsid w:val="00831B1A"/>
    <w:pPr>
      <w:spacing w:after="160" w:line="259" w:lineRule="auto"/>
      <w:ind w:left="720"/>
      <w:contextualSpacing/>
    </w:pPr>
    <w:rPr>
      <w:rFonts w:eastAsiaTheme="minorHAnsi"/>
      <w:lang w:eastAsia="en-US"/>
    </w:rPr>
  </w:style>
  <w:style w:type="paragraph" w:customStyle="1" w:styleId="87A0AB3FBAA841219FCEB25F00D3AC5A2">
    <w:name w:val="87A0AB3FBAA841219FCEB25F00D3AC5A2"/>
    <w:rsid w:val="00831B1A"/>
    <w:pPr>
      <w:spacing w:after="160" w:line="259" w:lineRule="auto"/>
      <w:ind w:left="720"/>
      <w:contextualSpacing/>
    </w:pPr>
    <w:rPr>
      <w:rFonts w:eastAsiaTheme="minorHAnsi"/>
      <w:lang w:eastAsia="en-US"/>
    </w:rPr>
  </w:style>
  <w:style w:type="paragraph" w:customStyle="1" w:styleId="561B8FBF74AF4E4F9A5664142905D2932">
    <w:name w:val="561B8FBF74AF4E4F9A5664142905D2932"/>
    <w:rsid w:val="00831B1A"/>
    <w:pPr>
      <w:spacing w:after="160" w:line="259" w:lineRule="auto"/>
      <w:ind w:left="720"/>
      <w:contextualSpacing/>
    </w:pPr>
    <w:rPr>
      <w:rFonts w:eastAsiaTheme="minorHAnsi"/>
      <w:lang w:eastAsia="en-US"/>
    </w:rPr>
  </w:style>
  <w:style w:type="paragraph" w:customStyle="1" w:styleId="0645244497D04E56B8647582FB9315492">
    <w:name w:val="0645244497D04E56B8647582FB9315492"/>
    <w:rsid w:val="00831B1A"/>
    <w:pPr>
      <w:spacing w:after="160" w:line="259" w:lineRule="auto"/>
      <w:ind w:left="720"/>
      <w:contextualSpacing/>
    </w:pPr>
    <w:rPr>
      <w:rFonts w:eastAsiaTheme="minorHAnsi"/>
      <w:lang w:eastAsia="en-US"/>
    </w:rPr>
  </w:style>
  <w:style w:type="paragraph" w:customStyle="1" w:styleId="341B7C063F2E4F8ABB99DF462F1ACF922">
    <w:name w:val="341B7C063F2E4F8ABB99DF462F1ACF922"/>
    <w:rsid w:val="00831B1A"/>
    <w:pPr>
      <w:spacing w:after="160" w:line="259" w:lineRule="auto"/>
      <w:ind w:left="720"/>
      <w:contextualSpacing/>
    </w:pPr>
    <w:rPr>
      <w:rFonts w:eastAsiaTheme="minorHAnsi"/>
      <w:lang w:eastAsia="en-US"/>
    </w:rPr>
  </w:style>
  <w:style w:type="paragraph" w:customStyle="1" w:styleId="84C786F534D04CB7B187B6E4D6548BA02">
    <w:name w:val="84C786F534D04CB7B187B6E4D6548BA02"/>
    <w:rsid w:val="00831B1A"/>
    <w:pPr>
      <w:spacing w:after="160" w:line="259" w:lineRule="auto"/>
      <w:ind w:left="720"/>
      <w:contextualSpacing/>
    </w:pPr>
    <w:rPr>
      <w:rFonts w:eastAsiaTheme="minorHAnsi"/>
      <w:lang w:eastAsia="en-US"/>
    </w:rPr>
  </w:style>
  <w:style w:type="paragraph" w:customStyle="1" w:styleId="797AE38155324C4C9B270C0532A44CE32">
    <w:name w:val="797AE38155324C4C9B270C0532A44CE32"/>
    <w:rsid w:val="00831B1A"/>
    <w:pPr>
      <w:spacing w:after="160" w:line="259" w:lineRule="auto"/>
      <w:ind w:left="720"/>
      <w:contextualSpacing/>
    </w:pPr>
    <w:rPr>
      <w:rFonts w:eastAsiaTheme="minorHAnsi"/>
      <w:lang w:eastAsia="en-US"/>
    </w:rPr>
  </w:style>
  <w:style w:type="paragraph" w:customStyle="1" w:styleId="C898355784874F709087FA5E345E9BE72">
    <w:name w:val="C898355784874F709087FA5E345E9BE72"/>
    <w:rsid w:val="00831B1A"/>
    <w:pPr>
      <w:spacing w:after="160" w:line="259" w:lineRule="auto"/>
      <w:ind w:left="720"/>
      <w:contextualSpacing/>
    </w:pPr>
    <w:rPr>
      <w:rFonts w:eastAsiaTheme="minorHAnsi"/>
      <w:lang w:eastAsia="en-US"/>
    </w:rPr>
  </w:style>
  <w:style w:type="paragraph" w:customStyle="1" w:styleId="00F6ACF7FBAE462B8B64E3A4D3B612122">
    <w:name w:val="00F6ACF7FBAE462B8B64E3A4D3B612122"/>
    <w:rsid w:val="00831B1A"/>
    <w:pPr>
      <w:spacing w:after="160" w:line="259" w:lineRule="auto"/>
      <w:ind w:left="720"/>
      <w:contextualSpacing/>
    </w:pPr>
    <w:rPr>
      <w:rFonts w:eastAsiaTheme="minorHAnsi"/>
      <w:lang w:eastAsia="en-US"/>
    </w:rPr>
  </w:style>
  <w:style w:type="paragraph" w:customStyle="1" w:styleId="2557A4B316C4422EB4AD94495BDD4BA92">
    <w:name w:val="2557A4B316C4422EB4AD94495BDD4BA92"/>
    <w:rsid w:val="00831B1A"/>
    <w:pPr>
      <w:spacing w:after="160" w:line="259" w:lineRule="auto"/>
      <w:ind w:left="720"/>
      <w:contextualSpacing/>
    </w:pPr>
    <w:rPr>
      <w:rFonts w:eastAsiaTheme="minorHAnsi"/>
      <w:lang w:eastAsia="en-US"/>
    </w:rPr>
  </w:style>
  <w:style w:type="paragraph" w:customStyle="1" w:styleId="E94291B66339472B8DED8F1BF1191CD913">
    <w:name w:val="E94291B66339472B8DED8F1BF1191CD9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3">
    <w:name w:val="3134283DFA674C51A6E65E4B89967C93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3">
    <w:name w:val="2D20E41C22134D53BE639EEC5862D94113"/>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581C6EE51B0407399EADC8782AD7EDC2">
    <w:name w:val="3581C6EE51B0407399EADC8782AD7EDC2"/>
    <w:rsid w:val="00831B1A"/>
    <w:pPr>
      <w:spacing w:after="160" w:line="259" w:lineRule="auto"/>
      <w:ind w:left="720"/>
      <w:contextualSpacing/>
    </w:pPr>
    <w:rPr>
      <w:rFonts w:eastAsiaTheme="minorHAnsi"/>
      <w:lang w:eastAsia="en-US"/>
    </w:rPr>
  </w:style>
  <w:style w:type="paragraph" w:customStyle="1" w:styleId="265BA6B0C7E9454FBEF346DC2882A12F2">
    <w:name w:val="265BA6B0C7E9454FBEF346DC2882A12F2"/>
    <w:rsid w:val="00831B1A"/>
    <w:pPr>
      <w:spacing w:after="160" w:line="259" w:lineRule="auto"/>
      <w:ind w:left="720"/>
      <w:contextualSpacing/>
    </w:pPr>
    <w:rPr>
      <w:rFonts w:eastAsiaTheme="minorHAnsi"/>
      <w:lang w:eastAsia="en-US"/>
    </w:rPr>
  </w:style>
  <w:style w:type="paragraph" w:customStyle="1" w:styleId="7DE5BA2D0D064E65BE7C5BB82C3F4C6A2">
    <w:name w:val="7DE5BA2D0D064E65BE7C5BB82C3F4C6A2"/>
    <w:rsid w:val="00831B1A"/>
    <w:pPr>
      <w:spacing w:after="160" w:line="259" w:lineRule="auto"/>
      <w:ind w:left="720"/>
      <w:contextualSpacing/>
    </w:pPr>
    <w:rPr>
      <w:rFonts w:eastAsiaTheme="minorHAnsi"/>
      <w:lang w:eastAsia="en-US"/>
    </w:rPr>
  </w:style>
  <w:style w:type="paragraph" w:customStyle="1" w:styleId="4621BB7D743A434FBA7D66B721E9CB972">
    <w:name w:val="4621BB7D743A434FBA7D66B721E9CB972"/>
    <w:rsid w:val="00831B1A"/>
    <w:pPr>
      <w:spacing w:after="160" w:line="259" w:lineRule="auto"/>
      <w:ind w:left="720"/>
      <w:contextualSpacing/>
    </w:pPr>
    <w:rPr>
      <w:rFonts w:eastAsiaTheme="minorHAnsi"/>
      <w:lang w:eastAsia="en-US"/>
    </w:rPr>
  </w:style>
  <w:style w:type="paragraph" w:customStyle="1" w:styleId="7B4C0D356A0744D08E8334A4A39ABDFD2">
    <w:name w:val="7B4C0D356A0744D08E8334A4A39ABDFD2"/>
    <w:rsid w:val="00831B1A"/>
    <w:pPr>
      <w:spacing w:after="160" w:line="259" w:lineRule="auto"/>
      <w:ind w:left="720"/>
      <w:contextualSpacing/>
    </w:pPr>
    <w:rPr>
      <w:rFonts w:eastAsiaTheme="minorHAnsi"/>
      <w:lang w:eastAsia="en-US"/>
    </w:rPr>
  </w:style>
  <w:style w:type="paragraph" w:customStyle="1" w:styleId="E015E67426BE4856BCD926E6E7A8AB9A13">
    <w:name w:val="E015E67426BE4856BCD926E6E7A8AB9A13"/>
    <w:rsid w:val="00831B1A"/>
    <w:pPr>
      <w:spacing w:after="160" w:line="259" w:lineRule="auto"/>
      <w:ind w:left="720"/>
      <w:contextualSpacing/>
    </w:pPr>
    <w:rPr>
      <w:rFonts w:eastAsiaTheme="minorHAnsi"/>
      <w:lang w:eastAsia="en-US"/>
    </w:rPr>
  </w:style>
  <w:style w:type="paragraph" w:customStyle="1" w:styleId="FFF59A42C6A742968C896FFC965E411E13">
    <w:name w:val="FFF59A42C6A742968C896FFC965E411E13"/>
    <w:rsid w:val="00831B1A"/>
    <w:pPr>
      <w:spacing w:after="160" w:line="259" w:lineRule="auto"/>
      <w:ind w:left="720"/>
      <w:contextualSpacing/>
    </w:pPr>
    <w:rPr>
      <w:rFonts w:eastAsiaTheme="minorHAnsi"/>
      <w:lang w:eastAsia="en-US"/>
    </w:rPr>
  </w:style>
  <w:style w:type="paragraph" w:customStyle="1" w:styleId="5999F35BECBA45259015F0BC4C03BBA413">
    <w:name w:val="5999F35BECBA45259015F0BC4C03BBA413"/>
    <w:rsid w:val="00831B1A"/>
    <w:pPr>
      <w:spacing w:after="160" w:line="259" w:lineRule="auto"/>
      <w:ind w:left="720"/>
      <w:contextualSpacing/>
    </w:pPr>
    <w:rPr>
      <w:rFonts w:eastAsiaTheme="minorHAnsi"/>
      <w:lang w:eastAsia="en-US"/>
    </w:rPr>
  </w:style>
  <w:style w:type="paragraph" w:customStyle="1" w:styleId="3C2BAE3FEE344F96924D155FF17BF17113">
    <w:name w:val="3C2BAE3FEE344F96924D155FF17BF17113"/>
    <w:rsid w:val="00831B1A"/>
    <w:pPr>
      <w:spacing w:after="160" w:line="259" w:lineRule="auto"/>
      <w:ind w:left="720"/>
      <w:contextualSpacing/>
    </w:pPr>
    <w:rPr>
      <w:rFonts w:eastAsiaTheme="minorHAnsi"/>
      <w:lang w:eastAsia="en-US"/>
    </w:rPr>
  </w:style>
  <w:style w:type="paragraph" w:customStyle="1" w:styleId="4BC72D73A80647B4897901FA0414D3722">
    <w:name w:val="4BC72D73A80647B4897901FA0414D3722"/>
    <w:rsid w:val="00831B1A"/>
    <w:pPr>
      <w:spacing w:after="160" w:line="259" w:lineRule="auto"/>
      <w:ind w:left="720"/>
      <w:contextualSpacing/>
    </w:pPr>
    <w:rPr>
      <w:rFonts w:eastAsiaTheme="minorHAnsi"/>
      <w:lang w:eastAsia="en-US"/>
    </w:rPr>
  </w:style>
  <w:style w:type="paragraph" w:customStyle="1" w:styleId="67B2C6D2AD47488E9021C6145ED2D4262">
    <w:name w:val="67B2C6D2AD47488E9021C6145ED2D4262"/>
    <w:rsid w:val="00831B1A"/>
    <w:pPr>
      <w:spacing w:after="160" w:line="259" w:lineRule="auto"/>
      <w:ind w:left="720"/>
      <w:contextualSpacing/>
    </w:pPr>
    <w:rPr>
      <w:rFonts w:eastAsiaTheme="minorHAnsi"/>
      <w:lang w:eastAsia="en-US"/>
    </w:rPr>
  </w:style>
  <w:style w:type="paragraph" w:customStyle="1" w:styleId="46BC6BE0AE6D4B46B170D53F3F3C3E942">
    <w:name w:val="46BC6BE0AE6D4B46B170D53F3F3C3E942"/>
    <w:rsid w:val="00831B1A"/>
    <w:pPr>
      <w:spacing w:after="160" w:line="259" w:lineRule="auto"/>
      <w:ind w:left="720"/>
      <w:contextualSpacing/>
    </w:pPr>
    <w:rPr>
      <w:rFonts w:eastAsiaTheme="minorHAnsi"/>
      <w:lang w:eastAsia="en-US"/>
    </w:rPr>
  </w:style>
  <w:style w:type="paragraph" w:customStyle="1" w:styleId="A6E672B814AD4C7183F0915F1C82CC2B2">
    <w:name w:val="A6E672B814AD4C7183F0915F1C82CC2B2"/>
    <w:rsid w:val="00831B1A"/>
    <w:pPr>
      <w:spacing w:after="160" w:line="259" w:lineRule="auto"/>
      <w:ind w:left="720"/>
      <w:contextualSpacing/>
    </w:pPr>
    <w:rPr>
      <w:rFonts w:eastAsiaTheme="minorHAnsi"/>
      <w:lang w:eastAsia="en-US"/>
    </w:rPr>
  </w:style>
  <w:style w:type="paragraph" w:customStyle="1" w:styleId="A32E00150DB9440CBDA39AAD25F303212">
    <w:name w:val="A32E00150DB9440CBDA39AAD25F303212"/>
    <w:rsid w:val="00831B1A"/>
    <w:pPr>
      <w:spacing w:after="160" w:line="259" w:lineRule="auto"/>
      <w:ind w:left="720"/>
      <w:contextualSpacing/>
    </w:pPr>
    <w:rPr>
      <w:rFonts w:eastAsiaTheme="minorHAnsi"/>
      <w:lang w:eastAsia="en-US"/>
    </w:rPr>
  </w:style>
  <w:style w:type="paragraph" w:customStyle="1" w:styleId="057436152A08498DA7261C1DF1D0204C2">
    <w:name w:val="057436152A08498DA7261C1DF1D0204C2"/>
    <w:rsid w:val="00831B1A"/>
    <w:pPr>
      <w:spacing w:after="160" w:line="259" w:lineRule="auto"/>
      <w:ind w:left="720"/>
      <w:contextualSpacing/>
    </w:pPr>
    <w:rPr>
      <w:rFonts w:eastAsiaTheme="minorHAnsi"/>
      <w:lang w:eastAsia="en-US"/>
    </w:rPr>
  </w:style>
  <w:style w:type="paragraph" w:customStyle="1" w:styleId="649F2FFF655D45759F7EE636F49F3C702">
    <w:name w:val="649F2FFF655D45759F7EE636F49F3C702"/>
    <w:rsid w:val="00831B1A"/>
    <w:pPr>
      <w:spacing w:after="160" w:line="259" w:lineRule="auto"/>
      <w:ind w:left="720"/>
      <w:contextualSpacing/>
    </w:pPr>
    <w:rPr>
      <w:rFonts w:eastAsiaTheme="minorHAnsi"/>
      <w:lang w:eastAsia="en-US"/>
    </w:rPr>
  </w:style>
  <w:style w:type="paragraph" w:customStyle="1" w:styleId="179B3DFFF9E14806BE238F2200286C682">
    <w:name w:val="179B3DFFF9E14806BE238F2200286C682"/>
    <w:rsid w:val="00831B1A"/>
    <w:pPr>
      <w:spacing w:after="160" w:line="259" w:lineRule="auto"/>
      <w:ind w:left="720"/>
      <w:contextualSpacing/>
    </w:pPr>
    <w:rPr>
      <w:rFonts w:eastAsiaTheme="minorHAnsi"/>
      <w:lang w:eastAsia="en-US"/>
    </w:rPr>
  </w:style>
  <w:style w:type="paragraph" w:customStyle="1" w:styleId="700A74C8F8A04FCD89F8E1ABDF53B4452">
    <w:name w:val="700A74C8F8A04FCD89F8E1ABDF53B4452"/>
    <w:rsid w:val="00831B1A"/>
    <w:pPr>
      <w:spacing w:after="160" w:line="259" w:lineRule="auto"/>
      <w:ind w:left="720"/>
      <w:contextualSpacing/>
    </w:pPr>
    <w:rPr>
      <w:rFonts w:eastAsiaTheme="minorHAnsi"/>
      <w:lang w:eastAsia="en-US"/>
    </w:rPr>
  </w:style>
  <w:style w:type="paragraph" w:customStyle="1" w:styleId="18C866F0CB3746D4B4FDA213DF52C0162">
    <w:name w:val="18C866F0CB3746D4B4FDA213DF52C0162"/>
    <w:rsid w:val="00831B1A"/>
    <w:pPr>
      <w:spacing w:after="160" w:line="259" w:lineRule="auto"/>
      <w:ind w:left="720"/>
      <w:contextualSpacing/>
    </w:pPr>
    <w:rPr>
      <w:rFonts w:eastAsiaTheme="minorHAnsi"/>
      <w:lang w:eastAsia="en-US"/>
    </w:rPr>
  </w:style>
  <w:style w:type="paragraph" w:customStyle="1" w:styleId="4A4A800C1BDA4AFFA53307E52B87FB722">
    <w:name w:val="4A4A800C1BDA4AFFA53307E52B87FB722"/>
    <w:rsid w:val="00831B1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30CBD316A974902A04934C12B6F310D">
    <w:name w:val="130CBD316A974902A04934C12B6F310D"/>
    <w:rsid w:val="00A00244"/>
    <w:pPr>
      <w:spacing w:after="160" w:line="259" w:lineRule="auto"/>
    </w:pPr>
  </w:style>
  <w:style w:type="paragraph" w:customStyle="1" w:styleId="04B70D5BDF8447348551DE59186A4E5F">
    <w:name w:val="04B70D5BDF8447348551DE59186A4E5F"/>
    <w:rsid w:val="00AD3668"/>
    <w:pPr>
      <w:spacing w:after="160" w:line="259" w:lineRule="auto"/>
    </w:pPr>
  </w:style>
  <w:style w:type="paragraph" w:customStyle="1" w:styleId="AE25460D37A648B39B19E5E692A09AED">
    <w:name w:val="AE25460D37A648B39B19E5E692A09AED"/>
    <w:rsid w:val="00AD3668"/>
    <w:pPr>
      <w:spacing w:after="160" w:line="259" w:lineRule="auto"/>
    </w:pPr>
  </w:style>
  <w:style w:type="paragraph" w:customStyle="1" w:styleId="88930318C13643D2BBB6CC41D6B6848B">
    <w:name w:val="88930318C13643D2BBB6CC41D6B6848B"/>
    <w:rsid w:val="00AD3668"/>
    <w:pPr>
      <w:spacing w:after="160" w:line="259" w:lineRule="auto"/>
    </w:pPr>
  </w:style>
  <w:style w:type="paragraph" w:customStyle="1" w:styleId="AE585CC068D3425EB9BAF261665212A6">
    <w:name w:val="AE585CC068D3425EB9BAF261665212A6"/>
    <w:rsid w:val="00AD3668"/>
    <w:pPr>
      <w:spacing w:after="160" w:line="259" w:lineRule="auto"/>
    </w:pPr>
  </w:style>
  <w:style w:type="paragraph" w:customStyle="1" w:styleId="C457AE399F4243E5AEF252F817DC285C">
    <w:name w:val="C457AE399F4243E5AEF252F817DC285C"/>
    <w:rsid w:val="00AD3668"/>
    <w:pPr>
      <w:spacing w:after="160" w:line="259" w:lineRule="auto"/>
    </w:pPr>
  </w:style>
  <w:style w:type="paragraph" w:customStyle="1" w:styleId="9CB8C0D8D0F6492BBD534E92601DCE87">
    <w:name w:val="9CB8C0D8D0F6492BBD534E92601DCE87"/>
    <w:rsid w:val="00AD3668"/>
    <w:pPr>
      <w:spacing w:after="160" w:line="259" w:lineRule="auto"/>
    </w:pPr>
  </w:style>
  <w:style w:type="paragraph" w:customStyle="1" w:styleId="32F410E6A2DB499DA522F93B7E860D2F">
    <w:name w:val="32F410E6A2DB499DA522F93B7E860D2F"/>
    <w:rsid w:val="00AD3668"/>
    <w:pPr>
      <w:spacing w:after="160" w:line="259" w:lineRule="auto"/>
    </w:pPr>
  </w:style>
  <w:style w:type="paragraph" w:customStyle="1" w:styleId="FB877000B81F4AC8B6F936CDE8D16646">
    <w:name w:val="FB877000B81F4AC8B6F936CDE8D16646"/>
    <w:rsid w:val="00AD3668"/>
    <w:pPr>
      <w:spacing w:after="160" w:line="259" w:lineRule="auto"/>
    </w:pPr>
  </w:style>
  <w:style w:type="paragraph" w:customStyle="1" w:styleId="E6315091F7844112A0CD7E24AA92F25E">
    <w:name w:val="E6315091F7844112A0CD7E24AA92F25E"/>
    <w:rsid w:val="00AD3668"/>
    <w:pPr>
      <w:spacing w:after="160" w:line="259" w:lineRule="auto"/>
    </w:pPr>
  </w:style>
  <w:style w:type="paragraph" w:customStyle="1" w:styleId="FE6AFF6E71AC4C6FB29B5D97E26AE5FF">
    <w:name w:val="FE6AFF6E71AC4C6FB29B5D97E26AE5FF"/>
    <w:rsid w:val="00AD3668"/>
    <w:pPr>
      <w:spacing w:after="160" w:line="259" w:lineRule="auto"/>
    </w:pPr>
  </w:style>
  <w:style w:type="paragraph" w:customStyle="1" w:styleId="8187F5565F3C40A9B3B6FC408DAEACB7">
    <w:name w:val="8187F5565F3C40A9B3B6FC408DAEACB7"/>
    <w:rsid w:val="00AD3668"/>
    <w:pPr>
      <w:spacing w:after="160" w:line="259" w:lineRule="auto"/>
    </w:pPr>
  </w:style>
  <w:style w:type="paragraph" w:customStyle="1" w:styleId="3CA209E5C034468295E99236F5315247">
    <w:name w:val="3CA209E5C034468295E99236F5315247"/>
    <w:rsid w:val="00AD3668"/>
    <w:pPr>
      <w:spacing w:after="160" w:line="259" w:lineRule="auto"/>
    </w:pPr>
  </w:style>
  <w:style w:type="paragraph" w:customStyle="1" w:styleId="C50F0A2C10E3455B8F2E17F4E364CECF">
    <w:name w:val="C50F0A2C10E3455B8F2E17F4E364CECF"/>
    <w:rsid w:val="00AD3668"/>
    <w:pPr>
      <w:spacing w:after="160" w:line="259" w:lineRule="auto"/>
    </w:pPr>
  </w:style>
  <w:style w:type="paragraph" w:customStyle="1" w:styleId="DAB94763525440F4A0511B1D61A2F6FF">
    <w:name w:val="DAB94763525440F4A0511B1D61A2F6FF"/>
    <w:rsid w:val="00AD3668"/>
    <w:pPr>
      <w:spacing w:after="160" w:line="259" w:lineRule="auto"/>
    </w:pPr>
  </w:style>
  <w:style w:type="paragraph" w:customStyle="1" w:styleId="B5FD19ED96BB4AAABD2FB16241763CFF">
    <w:name w:val="B5FD19ED96BB4AAABD2FB16241763CFF"/>
    <w:rsid w:val="00AD3668"/>
    <w:pPr>
      <w:spacing w:after="160" w:line="259" w:lineRule="auto"/>
    </w:pPr>
  </w:style>
  <w:style w:type="paragraph" w:customStyle="1" w:styleId="7A972306A61046FF8EE96C0C03D2C6E5">
    <w:name w:val="7A972306A61046FF8EE96C0C03D2C6E5"/>
    <w:rsid w:val="00AD3668"/>
    <w:pPr>
      <w:spacing w:after="160" w:line="259" w:lineRule="auto"/>
    </w:pPr>
  </w:style>
  <w:style w:type="paragraph" w:customStyle="1" w:styleId="5BE9D668453B4EB283489E9CBCD60715">
    <w:name w:val="5BE9D668453B4EB283489E9CBCD60715"/>
    <w:rsid w:val="00AD3668"/>
    <w:pPr>
      <w:spacing w:after="160" w:line="259" w:lineRule="auto"/>
    </w:pPr>
  </w:style>
  <w:style w:type="paragraph" w:customStyle="1" w:styleId="C3C1B57B1EAF42FEB66AF0E875D69BBD">
    <w:name w:val="C3C1B57B1EAF42FEB66AF0E875D69BBD"/>
    <w:rsid w:val="00AD3668"/>
    <w:pPr>
      <w:spacing w:after="160" w:line="259" w:lineRule="auto"/>
    </w:pPr>
  </w:style>
  <w:style w:type="paragraph" w:customStyle="1" w:styleId="59550E6FBEF940C3AD38B1D45622282C">
    <w:name w:val="59550E6FBEF940C3AD38B1D45622282C"/>
    <w:rsid w:val="00AD3668"/>
    <w:pPr>
      <w:spacing w:after="160" w:line="259" w:lineRule="auto"/>
    </w:pPr>
  </w:style>
  <w:style w:type="paragraph" w:customStyle="1" w:styleId="613CCCDBCCDA4707AC51AECE9CB10958">
    <w:name w:val="613CCCDBCCDA4707AC51AECE9CB10958"/>
    <w:rsid w:val="00AD3668"/>
    <w:pPr>
      <w:spacing w:after="160" w:line="259" w:lineRule="auto"/>
    </w:pPr>
  </w:style>
  <w:style w:type="paragraph" w:customStyle="1" w:styleId="B024C230366D498C8C00AD49B25CC969">
    <w:name w:val="B024C230366D498C8C00AD49B25CC969"/>
    <w:rsid w:val="00AD3668"/>
    <w:pPr>
      <w:spacing w:after="160" w:line="259" w:lineRule="auto"/>
    </w:pPr>
  </w:style>
  <w:style w:type="paragraph" w:customStyle="1" w:styleId="DA772B9BD5F44645BE30C58A271A4FA4">
    <w:name w:val="DA772B9BD5F44645BE30C58A271A4FA4"/>
    <w:rsid w:val="00AD3668"/>
    <w:pPr>
      <w:spacing w:after="160" w:line="259" w:lineRule="auto"/>
    </w:pPr>
  </w:style>
  <w:style w:type="paragraph" w:customStyle="1" w:styleId="C9D3312A9F7D4E2198B483D24EC14093">
    <w:name w:val="C9D3312A9F7D4E2198B483D24EC14093"/>
    <w:rsid w:val="00AD3668"/>
    <w:pPr>
      <w:spacing w:after="160" w:line="259" w:lineRule="auto"/>
    </w:pPr>
  </w:style>
  <w:style w:type="paragraph" w:customStyle="1" w:styleId="20CDCA4F6C3941189A22BB53BAC19589">
    <w:name w:val="20CDCA4F6C3941189A22BB53BAC19589"/>
    <w:rsid w:val="00AD3668"/>
    <w:pPr>
      <w:spacing w:after="160" w:line="259" w:lineRule="auto"/>
    </w:pPr>
  </w:style>
  <w:style w:type="paragraph" w:customStyle="1" w:styleId="3DAA594B0B494921B3F0B7431305207A">
    <w:name w:val="3DAA594B0B494921B3F0B7431305207A"/>
    <w:rsid w:val="00AD3668"/>
    <w:pPr>
      <w:spacing w:after="160" w:line="259" w:lineRule="auto"/>
    </w:pPr>
  </w:style>
  <w:style w:type="paragraph" w:customStyle="1" w:styleId="B63A618BC157462A964F30E5604372D4">
    <w:name w:val="B63A618BC157462A964F30E5604372D4"/>
    <w:rsid w:val="00AD3668"/>
    <w:pPr>
      <w:spacing w:after="160" w:line="259" w:lineRule="auto"/>
    </w:pPr>
  </w:style>
  <w:style w:type="paragraph" w:customStyle="1" w:styleId="42D1500167D64BB4868D40B230078843">
    <w:name w:val="42D1500167D64BB4868D40B230078843"/>
    <w:rsid w:val="00AD3668"/>
    <w:pPr>
      <w:spacing w:after="160" w:line="259" w:lineRule="auto"/>
    </w:pPr>
  </w:style>
  <w:style w:type="paragraph" w:customStyle="1" w:styleId="ACD6ADBC175F44F49DF35058C56E3516">
    <w:name w:val="ACD6ADBC175F44F49DF35058C56E3516"/>
    <w:rsid w:val="00AD3668"/>
    <w:pPr>
      <w:spacing w:after="160" w:line="259" w:lineRule="auto"/>
    </w:pPr>
  </w:style>
  <w:style w:type="paragraph" w:customStyle="1" w:styleId="6D7EE9B99FA048099C9C14CCBCF7F281">
    <w:name w:val="6D7EE9B99FA048099C9C14CCBCF7F281"/>
    <w:rsid w:val="00AD3668"/>
    <w:pPr>
      <w:spacing w:after="160" w:line="259" w:lineRule="auto"/>
    </w:pPr>
  </w:style>
  <w:style w:type="paragraph" w:customStyle="1" w:styleId="1F36EB544B764CE2B2C6A7098FF87251">
    <w:name w:val="1F36EB544B764CE2B2C6A7098FF87251"/>
    <w:rsid w:val="00AD3668"/>
    <w:pPr>
      <w:spacing w:after="160" w:line="259" w:lineRule="auto"/>
    </w:pPr>
  </w:style>
  <w:style w:type="paragraph" w:customStyle="1" w:styleId="7C12F721D5DD47AA8B1C7DA357F3F678">
    <w:name w:val="7C12F721D5DD47AA8B1C7DA357F3F678"/>
    <w:rsid w:val="00AD3668"/>
    <w:pPr>
      <w:spacing w:after="160" w:line="259" w:lineRule="auto"/>
    </w:pPr>
  </w:style>
  <w:style w:type="paragraph" w:customStyle="1" w:styleId="7A633A10F5124B49A1AC2A0F892485E512">
    <w:name w:val="7A633A10F5124B49A1AC2A0F892485E512"/>
    <w:rsid w:val="00196B7C"/>
    <w:pPr>
      <w:spacing w:after="160" w:line="259" w:lineRule="auto"/>
      <w:ind w:left="720"/>
      <w:contextualSpacing/>
    </w:pPr>
    <w:rPr>
      <w:rFonts w:eastAsiaTheme="minorHAnsi"/>
      <w:lang w:eastAsia="en-US"/>
    </w:rPr>
  </w:style>
  <w:style w:type="paragraph" w:customStyle="1" w:styleId="9F077DA2A2824C5BBEE6F3B369FD6AA816">
    <w:name w:val="9F077DA2A2824C5BBEE6F3B369FD6AA816"/>
    <w:rsid w:val="00196B7C"/>
    <w:pPr>
      <w:spacing w:after="160" w:line="259" w:lineRule="auto"/>
      <w:ind w:left="720"/>
      <w:contextualSpacing/>
    </w:pPr>
    <w:rPr>
      <w:rFonts w:eastAsiaTheme="minorHAnsi"/>
      <w:lang w:eastAsia="en-US"/>
    </w:rPr>
  </w:style>
  <w:style w:type="paragraph" w:customStyle="1" w:styleId="390AF3BFB657473EBDCE9853D614C5AD3">
    <w:name w:val="390AF3BFB657473EBDCE9853D614C5AD3"/>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5">
    <w:name w:val="DC1CABF3B99F49A1B6B20C3F55887E2D15"/>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5">
    <w:name w:val="8E83CFAEE02149858EB5AEE985F097AC15"/>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6">
    <w:name w:val="58506EBCDDED4660B00E672AFBAE11C116"/>
    <w:rsid w:val="00196B7C"/>
    <w:pPr>
      <w:spacing w:after="160" w:line="259" w:lineRule="auto"/>
      <w:ind w:left="720"/>
      <w:contextualSpacing/>
    </w:pPr>
    <w:rPr>
      <w:rFonts w:eastAsiaTheme="minorHAnsi"/>
      <w:lang w:eastAsia="en-US"/>
    </w:rPr>
  </w:style>
  <w:style w:type="paragraph" w:customStyle="1" w:styleId="4171C85DB1374F6A9EC529841F782C9416">
    <w:name w:val="4171C85DB1374F6A9EC529841F782C9416"/>
    <w:rsid w:val="00196B7C"/>
    <w:pPr>
      <w:spacing w:after="160" w:line="259" w:lineRule="auto"/>
      <w:ind w:left="720"/>
      <w:contextualSpacing/>
    </w:pPr>
    <w:rPr>
      <w:rFonts w:eastAsiaTheme="minorHAnsi"/>
      <w:lang w:eastAsia="en-US"/>
    </w:rPr>
  </w:style>
  <w:style w:type="paragraph" w:customStyle="1" w:styleId="8640F729B94F44E38D6EAD642EBAABAB16">
    <w:name w:val="8640F729B94F44E38D6EAD642EBAABAB16"/>
    <w:rsid w:val="00196B7C"/>
    <w:pPr>
      <w:spacing w:after="160" w:line="259" w:lineRule="auto"/>
      <w:ind w:left="720"/>
      <w:contextualSpacing/>
    </w:pPr>
    <w:rPr>
      <w:rFonts w:eastAsiaTheme="minorHAnsi"/>
      <w:lang w:eastAsia="en-US"/>
    </w:rPr>
  </w:style>
  <w:style w:type="paragraph" w:customStyle="1" w:styleId="AC4CF37821AA4039A5A3EB8D732BFE4416">
    <w:name w:val="AC4CF37821AA4039A5A3EB8D732BFE4416"/>
    <w:rsid w:val="00196B7C"/>
    <w:pPr>
      <w:spacing w:after="160" w:line="259" w:lineRule="auto"/>
      <w:ind w:left="720"/>
      <w:contextualSpacing/>
    </w:pPr>
    <w:rPr>
      <w:rFonts w:eastAsiaTheme="minorHAnsi"/>
      <w:lang w:eastAsia="en-US"/>
    </w:rPr>
  </w:style>
  <w:style w:type="paragraph" w:customStyle="1" w:styleId="46B40658D8A64993A6401D97F46E271F16">
    <w:name w:val="46B40658D8A64993A6401D97F46E271F16"/>
    <w:rsid w:val="00196B7C"/>
    <w:pPr>
      <w:spacing w:after="160" w:line="259" w:lineRule="auto"/>
      <w:ind w:left="720"/>
      <w:contextualSpacing/>
    </w:pPr>
    <w:rPr>
      <w:rFonts w:eastAsiaTheme="minorHAnsi"/>
      <w:lang w:eastAsia="en-US"/>
    </w:rPr>
  </w:style>
  <w:style w:type="paragraph" w:customStyle="1" w:styleId="DF52F1C256BE4DA6A7773C337D4DE29C15">
    <w:name w:val="DF52F1C256BE4DA6A7773C337D4DE29C15"/>
    <w:rsid w:val="00196B7C"/>
    <w:pPr>
      <w:spacing w:after="160" w:line="259" w:lineRule="auto"/>
      <w:ind w:left="720"/>
      <w:contextualSpacing/>
    </w:pPr>
    <w:rPr>
      <w:rFonts w:eastAsiaTheme="minorHAnsi"/>
      <w:lang w:eastAsia="en-US"/>
    </w:rPr>
  </w:style>
  <w:style w:type="paragraph" w:customStyle="1" w:styleId="87F39B2224D94565A30655D3A8C41F8215">
    <w:name w:val="87F39B2224D94565A30655D3A8C41F8215"/>
    <w:rsid w:val="00196B7C"/>
    <w:pPr>
      <w:spacing w:after="160" w:line="259" w:lineRule="auto"/>
      <w:ind w:left="720"/>
      <w:contextualSpacing/>
    </w:pPr>
    <w:rPr>
      <w:rFonts w:eastAsiaTheme="minorHAnsi"/>
      <w:lang w:eastAsia="en-US"/>
    </w:rPr>
  </w:style>
  <w:style w:type="paragraph" w:customStyle="1" w:styleId="25A3FF05948C4EDD9FD8228587274BFE15">
    <w:name w:val="25A3FF05948C4EDD9FD8228587274BFE15"/>
    <w:rsid w:val="00196B7C"/>
    <w:pPr>
      <w:spacing w:after="160" w:line="259" w:lineRule="auto"/>
      <w:ind w:left="720"/>
      <w:contextualSpacing/>
    </w:pPr>
    <w:rPr>
      <w:rFonts w:eastAsiaTheme="minorHAnsi"/>
      <w:lang w:eastAsia="en-US"/>
    </w:rPr>
  </w:style>
  <w:style w:type="paragraph" w:customStyle="1" w:styleId="09DACCA489044D59B9E5AAE4710D12B614">
    <w:name w:val="09DACCA489044D59B9E5AAE4710D12B614"/>
    <w:rsid w:val="00196B7C"/>
    <w:pPr>
      <w:spacing w:after="160" w:line="259" w:lineRule="auto"/>
      <w:ind w:left="720"/>
      <w:contextualSpacing/>
    </w:pPr>
    <w:rPr>
      <w:rFonts w:eastAsiaTheme="minorHAnsi"/>
      <w:lang w:eastAsia="en-US"/>
    </w:rPr>
  </w:style>
  <w:style w:type="paragraph" w:customStyle="1" w:styleId="6F0CCFF646BE4E688D186A24B5EF6E2F3">
    <w:name w:val="6F0CCFF646BE4E688D186A24B5EF6E2F3"/>
    <w:rsid w:val="00196B7C"/>
    <w:pPr>
      <w:spacing w:after="160" w:line="259" w:lineRule="auto"/>
      <w:ind w:left="720"/>
      <w:contextualSpacing/>
    </w:pPr>
    <w:rPr>
      <w:rFonts w:eastAsiaTheme="minorHAnsi"/>
      <w:lang w:eastAsia="en-US"/>
    </w:rPr>
  </w:style>
  <w:style w:type="paragraph" w:customStyle="1" w:styleId="2A6BA76EC338497B95CFD148F6A97D0214">
    <w:name w:val="2A6BA76EC338497B95CFD148F6A97D0214"/>
    <w:rsid w:val="00196B7C"/>
    <w:pPr>
      <w:spacing w:after="160" w:line="259" w:lineRule="auto"/>
      <w:ind w:left="720"/>
      <w:contextualSpacing/>
    </w:pPr>
    <w:rPr>
      <w:rFonts w:eastAsiaTheme="minorHAnsi"/>
      <w:lang w:eastAsia="en-US"/>
    </w:rPr>
  </w:style>
  <w:style w:type="paragraph" w:customStyle="1" w:styleId="BF3B1E984F8E4D889D4D5D09D30BC59C3">
    <w:name w:val="BF3B1E984F8E4D889D4D5D09D30BC59C3"/>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4">
    <w:name w:val="172A1766D94B42F88033974854D36784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4">
    <w:name w:val="455D936A31F8493281543182FA1441B7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4">
    <w:name w:val="DA6F2A7ACE6948C6BE0B5D0121DD984D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4">
    <w:name w:val="9244D76583AC4326960677669DB0038A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4">
    <w:name w:val="721751C1BE6441099A82A806B62F25A9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4">
    <w:name w:val="B0C3D1D7647648BC9309463C91754CAB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4">
    <w:name w:val="120172C5653E4464BE4AF0275EB98125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4">
    <w:name w:val="D9C1DDC6EDD64D5DB37B7DB4FCA7A698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4">
    <w:name w:val="3E3CDF7B1B144C5BB770DD11F25877C0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4">
    <w:name w:val="6C325C6A1D354550A6223252363366B5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4">
    <w:name w:val="836CF70E9D8A4A6ABFCF16D26468B97C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4">
    <w:name w:val="464104DEC27440178CC255EAAA1EE751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4">
    <w:name w:val="0AF728EDC73A442FB1F64D657BB56743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4">
    <w:name w:val="FC6AA9B0D8BC4CA999212D8289C502F4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4">
    <w:name w:val="0FD8D6DED9FD4CD7B5BFAD3066DE211C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4">
    <w:name w:val="C9751F46E96B40FCB9D1C40BD6A2B9FA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4">
    <w:name w:val="188FF74C051B4406A9A4AC9C6AB9BF14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4">
    <w:name w:val="37238D9330EB412786C6A66FD70969EA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4">
    <w:name w:val="E5D7DD6E9839465A8093F5EEB55324F1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4">
    <w:name w:val="4E75C3114214451787851D97ABF955E6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4">
    <w:name w:val="B2AECDA0644F4382AF23D4566BF201F8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4">
    <w:name w:val="6C45E6EEF3CC4B29B0BA7166AA0E3B67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4">
    <w:name w:val="595C88C4DA8F421BBEF4BCFD1DE0FBE4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4">
    <w:name w:val="B5AA459C3D0E4348B8020207E8E643A9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4">
    <w:name w:val="F19776428EA74F51BE44921122A22AC1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3">
    <w:name w:val="4B3C213061D84089AAB6E6558CE9051E3"/>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3">
    <w:name w:val="F0E9397D16CA47DAB5546DF24920CE483"/>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4">
    <w:name w:val="251648AD750E4AAF92F7232F5D0AC818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AA0685466A42A6BA935C78B438ED063">
    <w:name w:val="18AA0685466A42A6BA935C78B438ED063"/>
    <w:rsid w:val="00196B7C"/>
    <w:pPr>
      <w:spacing w:after="160" w:line="259" w:lineRule="auto"/>
      <w:ind w:left="720"/>
      <w:contextualSpacing/>
    </w:pPr>
    <w:rPr>
      <w:rFonts w:eastAsiaTheme="minorHAnsi"/>
      <w:lang w:eastAsia="en-US"/>
    </w:rPr>
  </w:style>
  <w:style w:type="paragraph" w:customStyle="1" w:styleId="EB4915F453394B2E87C17A6BAB2014E63">
    <w:name w:val="EB4915F453394B2E87C17A6BAB2014E63"/>
    <w:rsid w:val="00196B7C"/>
    <w:pPr>
      <w:spacing w:after="160" w:line="259" w:lineRule="auto"/>
      <w:ind w:left="720"/>
      <w:contextualSpacing/>
    </w:pPr>
    <w:rPr>
      <w:rFonts w:eastAsiaTheme="minorHAnsi"/>
      <w:lang w:eastAsia="en-US"/>
    </w:rPr>
  </w:style>
  <w:style w:type="paragraph" w:customStyle="1" w:styleId="8F169581F57A42C9A35458E5260BDA266">
    <w:name w:val="8F169581F57A42C9A35458E5260BDA266"/>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5">
    <w:name w:val="F9CFDE3174FF4EF8A84211BBEABA19255"/>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5">
    <w:name w:val="A0066EF6CD4F446AB2747352C5C6F6835"/>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B85F944AAB240E1A6BA8B45F6D26A653">
    <w:name w:val="BB85F944AAB240E1A6BA8B45F6D26A653"/>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94D94EA8A3473B8CF977407CC05F583">
    <w:name w:val="F894D94EA8A3473B8CF977407CC05F583"/>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5">
    <w:name w:val="C9A1230ED009438794DB90A4A3C2D6AD5"/>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8C8160661B4C23B1F29F7D8B3348753">
    <w:name w:val="728C8160661B4C23B1F29F7D8B3348753"/>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4">
    <w:name w:val="0AA0D436152945ADA1CE175F1928E5DD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1">
    <w:name w:val="88930318C13643D2BBB6CC41D6B6848B1"/>
    <w:rsid w:val="00196B7C"/>
    <w:pPr>
      <w:spacing w:after="160" w:line="259" w:lineRule="auto"/>
      <w:ind w:left="720"/>
      <w:contextualSpacing/>
    </w:pPr>
    <w:rPr>
      <w:rFonts w:eastAsiaTheme="minorHAnsi"/>
      <w:lang w:eastAsia="en-US"/>
    </w:rPr>
  </w:style>
  <w:style w:type="paragraph" w:customStyle="1" w:styleId="AE25460D37A648B39B19E5E692A09AED1">
    <w:name w:val="AE25460D37A648B39B19E5E692A09AED1"/>
    <w:rsid w:val="00196B7C"/>
    <w:pPr>
      <w:spacing w:after="160" w:line="259" w:lineRule="auto"/>
      <w:ind w:left="720"/>
      <w:contextualSpacing/>
    </w:pPr>
    <w:rPr>
      <w:rFonts w:eastAsiaTheme="minorHAnsi"/>
      <w:lang w:eastAsia="en-US"/>
    </w:rPr>
  </w:style>
  <w:style w:type="paragraph" w:customStyle="1" w:styleId="83978CEB4A744F1FA608CB7A14F22B4214">
    <w:name w:val="83978CEB4A744F1FA608CB7A14F22B42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4">
    <w:name w:val="BD11E20C2EE84D3386240F506748AD1A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4">
    <w:name w:val="F267801470504F12A708739FB2B2B2A9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4">
    <w:name w:val="F0F02F6A5F0F4CE3804C938B4C2C6008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1">
    <w:name w:val="AE585CC068D3425EB9BAF261665212A61"/>
    <w:rsid w:val="00196B7C"/>
    <w:pPr>
      <w:spacing w:after="160" w:line="259" w:lineRule="auto"/>
      <w:ind w:left="720"/>
      <w:contextualSpacing/>
    </w:pPr>
    <w:rPr>
      <w:rFonts w:eastAsiaTheme="minorHAnsi"/>
      <w:lang w:eastAsia="en-US"/>
    </w:rPr>
  </w:style>
  <w:style w:type="paragraph" w:customStyle="1" w:styleId="C457AE399F4243E5AEF252F817DC285C1">
    <w:name w:val="C457AE399F4243E5AEF252F817DC285C1"/>
    <w:rsid w:val="00196B7C"/>
    <w:pPr>
      <w:spacing w:after="160" w:line="259" w:lineRule="auto"/>
      <w:ind w:left="720"/>
      <w:contextualSpacing/>
    </w:pPr>
    <w:rPr>
      <w:rFonts w:eastAsiaTheme="minorHAnsi"/>
      <w:lang w:eastAsia="en-US"/>
    </w:rPr>
  </w:style>
  <w:style w:type="paragraph" w:customStyle="1" w:styleId="9CB8C0D8D0F6492BBD534E92601DCE871">
    <w:name w:val="9CB8C0D8D0F6492BBD534E92601DCE871"/>
    <w:rsid w:val="00196B7C"/>
    <w:pPr>
      <w:spacing w:after="160" w:line="259" w:lineRule="auto"/>
      <w:ind w:left="720"/>
      <w:contextualSpacing/>
    </w:pPr>
    <w:rPr>
      <w:rFonts w:eastAsiaTheme="minorHAnsi"/>
      <w:lang w:eastAsia="en-US"/>
    </w:rPr>
  </w:style>
  <w:style w:type="paragraph" w:customStyle="1" w:styleId="32F410E6A2DB499DA522F93B7E860D2F1">
    <w:name w:val="32F410E6A2DB499DA522F93B7E860D2F1"/>
    <w:rsid w:val="00196B7C"/>
    <w:pPr>
      <w:spacing w:after="160" w:line="259" w:lineRule="auto"/>
      <w:ind w:left="720"/>
      <w:contextualSpacing/>
    </w:pPr>
    <w:rPr>
      <w:rFonts w:eastAsiaTheme="minorHAnsi"/>
      <w:lang w:eastAsia="en-US"/>
    </w:rPr>
  </w:style>
  <w:style w:type="paragraph" w:customStyle="1" w:styleId="FB877000B81F4AC8B6F936CDE8D166461">
    <w:name w:val="FB877000B81F4AC8B6F936CDE8D166461"/>
    <w:rsid w:val="00196B7C"/>
    <w:pPr>
      <w:spacing w:after="160" w:line="259" w:lineRule="auto"/>
      <w:ind w:left="720"/>
      <w:contextualSpacing/>
    </w:pPr>
    <w:rPr>
      <w:rFonts w:eastAsiaTheme="minorHAnsi"/>
      <w:lang w:eastAsia="en-US"/>
    </w:rPr>
  </w:style>
  <w:style w:type="paragraph" w:customStyle="1" w:styleId="E6315091F7844112A0CD7E24AA92F25E1">
    <w:name w:val="E6315091F7844112A0CD7E24AA92F25E1"/>
    <w:rsid w:val="00196B7C"/>
    <w:pPr>
      <w:spacing w:after="160" w:line="259" w:lineRule="auto"/>
      <w:ind w:left="720"/>
      <w:contextualSpacing/>
    </w:pPr>
    <w:rPr>
      <w:rFonts w:eastAsiaTheme="minorHAnsi"/>
      <w:lang w:eastAsia="en-US"/>
    </w:rPr>
  </w:style>
  <w:style w:type="paragraph" w:customStyle="1" w:styleId="FE6AFF6E71AC4C6FB29B5D97E26AE5FF1">
    <w:name w:val="FE6AFF6E71AC4C6FB29B5D97E26AE5FF1"/>
    <w:rsid w:val="00196B7C"/>
    <w:pPr>
      <w:spacing w:after="160" w:line="259" w:lineRule="auto"/>
      <w:ind w:left="720"/>
      <w:contextualSpacing/>
    </w:pPr>
    <w:rPr>
      <w:rFonts w:eastAsiaTheme="minorHAnsi"/>
      <w:lang w:eastAsia="en-US"/>
    </w:rPr>
  </w:style>
  <w:style w:type="paragraph" w:customStyle="1" w:styleId="8187F5565F3C40A9B3B6FC408DAEACB71">
    <w:name w:val="8187F5565F3C40A9B3B6FC408DAEACB71"/>
    <w:rsid w:val="00196B7C"/>
    <w:pPr>
      <w:spacing w:after="160" w:line="259" w:lineRule="auto"/>
      <w:ind w:left="720"/>
      <w:contextualSpacing/>
    </w:pPr>
    <w:rPr>
      <w:rFonts w:eastAsiaTheme="minorHAnsi"/>
      <w:lang w:eastAsia="en-US"/>
    </w:rPr>
  </w:style>
  <w:style w:type="paragraph" w:customStyle="1" w:styleId="3CA209E5C034468295E99236F53152471">
    <w:name w:val="3CA209E5C034468295E99236F53152471"/>
    <w:rsid w:val="00196B7C"/>
    <w:pPr>
      <w:spacing w:after="160" w:line="259" w:lineRule="auto"/>
      <w:ind w:left="720"/>
      <w:contextualSpacing/>
    </w:pPr>
    <w:rPr>
      <w:rFonts w:eastAsiaTheme="minorHAnsi"/>
      <w:lang w:eastAsia="en-US"/>
    </w:rPr>
  </w:style>
  <w:style w:type="paragraph" w:customStyle="1" w:styleId="C50F0A2C10E3455B8F2E17F4E364CECF1">
    <w:name w:val="C50F0A2C10E3455B8F2E17F4E364CECF1"/>
    <w:rsid w:val="00196B7C"/>
    <w:pPr>
      <w:spacing w:after="160" w:line="259" w:lineRule="auto"/>
      <w:ind w:left="720"/>
      <w:contextualSpacing/>
    </w:pPr>
    <w:rPr>
      <w:rFonts w:eastAsiaTheme="minorHAnsi"/>
      <w:lang w:eastAsia="en-US"/>
    </w:rPr>
  </w:style>
  <w:style w:type="paragraph" w:customStyle="1" w:styleId="DAB94763525440F4A0511B1D61A2F6FF1">
    <w:name w:val="DAB94763525440F4A0511B1D61A2F6FF1"/>
    <w:rsid w:val="00196B7C"/>
    <w:pPr>
      <w:spacing w:after="160" w:line="259" w:lineRule="auto"/>
      <w:ind w:left="720"/>
      <w:contextualSpacing/>
    </w:pPr>
    <w:rPr>
      <w:rFonts w:eastAsiaTheme="minorHAnsi"/>
      <w:lang w:eastAsia="en-US"/>
    </w:rPr>
  </w:style>
  <w:style w:type="paragraph" w:customStyle="1" w:styleId="E94291B66339472B8DED8F1BF1191CD914">
    <w:name w:val="E94291B66339472B8DED8F1BF1191CD9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4">
    <w:name w:val="3134283DFA674C51A6E65E4B89967C93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4">
    <w:name w:val="2D20E41C22134D53BE639EEC5862D94114"/>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1">
    <w:name w:val="B5FD19ED96BB4AAABD2FB16241763CFF1"/>
    <w:rsid w:val="00196B7C"/>
    <w:pPr>
      <w:spacing w:after="160" w:line="259" w:lineRule="auto"/>
      <w:ind w:left="720"/>
      <w:contextualSpacing/>
    </w:pPr>
    <w:rPr>
      <w:rFonts w:eastAsiaTheme="minorHAnsi"/>
      <w:lang w:eastAsia="en-US"/>
    </w:rPr>
  </w:style>
  <w:style w:type="paragraph" w:customStyle="1" w:styleId="7A972306A61046FF8EE96C0C03D2C6E51">
    <w:name w:val="7A972306A61046FF8EE96C0C03D2C6E51"/>
    <w:rsid w:val="00196B7C"/>
    <w:pPr>
      <w:spacing w:after="160" w:line="259" w:lineRule="auto"/>
      <w:ind w:left="720"/>
      <w:contextualSpacing/>
    </w:pPr>
    <w:rPr>
      <w:rFonts w:eastAsiaTheme="minorHAnsi"/>
      <w:lang w:eastAsia="en-US"/>
    </w:rPr>
  </w:style>
  <w:style w:type="paragraph" w:customStyle="1" w:styleId="5BE9D668453B4EB283489E9CBCD607151">
    <w:name w:val="5BE9D668453B4EB283489E9CBCD607151"/>
    <w:rsid w:val="00196B7C"/>
    <w:pPr>
      <w:spacing w:after="160" w:line="259" w:lineRule="auto"/>
      <w:ind w:left="720"/>
      <w:contextualSpacing/>
    </w:pPr>
    <w:rPr>
      <w:rFonts w:eastAsiaTheme="minorHAnsi"/>
      <w:lang w:eastAsia="en-US"/>
    </w:rPr>
  </w:style>
  <w:style w:type="paragraph" w:customStyle="1" w:styleId="C3C1B57B1EAF42FEB66AF0E875D69BBD1">
    <w:name w:val="C3C1B57B1EAF42FEB66AF0E875D69BBD1"/>
    <w:rsid w:val="00196B7C"/>
    <w:pPr>
      <w:spacing w:after="160" w:line="259" w:lineRule="auto"/>
      <w:ind w:left="720"/>
      <w:contextualSpacing/>
    </w:pPr>
    <w:rPr>
      <w:rFonts w:eastAsiaTheme="minorHAnsi"/>
      <w:lang w:eastAsia="en-US"/>
    </w:rPr>
  </w:style>
  <w:style w:type="paragraph" w:customStyle="1" w:styleId="59550E6FBEF940C3AD38B1D45622282C1">
    <w:name w:val="59550E6FBEF940C3AD38B1D45622282C1"/>
    <w:rsid w:val="00196B7C"/>
    <w:pPr>
      <w:spacing w:after="160" w:line="259" w:lineRule="auto"/>
      <w:ind w:left="720"/>
      <w:contextualSpacing/>
    </w:pPr>
    <w:rPr>
      <w:rFonts w:eastAsiaTheme="minorHAnsi"/>
      <w:lang w:eastAsia="en-US"/>
    </w:rPr>
  </w:style>
  <w:style w:type="paragraph" w:customStyle="1" w:styleId="E015E67426BE4856BCD926E6E7A8AB9A14">
    <w:name w:val="E015E67426BE4856BCD926E6E7A8AB9A14"/>
    <w:rsid w:val="00196B7C"/>
    <w:pPr>
      <w:spacing w:after="160" w:line="259" w:lineRule="auto"/>
      <w:ind w:left="720"/>
      <w:contextualSpacing/>
    </w:pPr>
    <w:rPr>
      <w:rFonts w:eastAsiaTheme="minorHAnsi"/>
      <w:lang w:eastAsia="en-US"/>
    </w:rPr>
  </w:style>
  <w:style w:type="paragraph" w:customStyle="1" w:styleId="FFF59A42C6A742968C896FFC965E411E14">
    <w:name w:val="FFF59A42C6A742968C896FFC965E411E14"/>
    <w:rsid w:val="00196B7C"/>
    <w:pPr>
      <w:spacing w:after="160" w:line="259" w:lineRule="auto"/>
      <w:ind w:left="720"/>
      <w:contextualSpacing/>
    </w:pPr>
    <w:rPr>
      <w:rFonts w:eastAsiaTheme="minorHAnsi"/>
      <w:lang w:eastAsia="en-US"/>
    </w:rPr>
  </w:style>
  <w:style w:type="paragraph" w:customStyle="1" w:styleId="5999F35BECBA45259015F0BC4C03BBA414">
    <w:name w:val="5999F35BECBA45259015F0BC4C03BBA414"/>
    <w:rsid w:val="00196B7C"/>
    <w:pPr>
      <w:spacing w:after="160" w:line="259" w:lineRule="auto"/>
      <w:ind w:left="720"/>
      <w:contextualSpacing/>
    </w:pPr>
    <w:rPr>
      <w:rFonts w:eastAsiaTheme="minorHAnsi"/>
      <w:lang w:eastAsia="en-US"/>
    </w:rPr>
  </w:style>
  <w:style w:type="paragraph" w:customStyle="1" w:styleId="3C2BAE3FEE344F96924D155FF17BF17114">
    <w:name w:val="3C2BAE3FEE344F96924D155FF17BF17114"/>
    <w:rsid w:val="00196B7C"/>
    <w:pPr>
      <w:spacing w:after="160" w:line="259" w:lineRule="auto"/>
      <w:ind w:left="720"/>
      <w:contextualSpacing/>
    </w:pPr>
    <w:rPr>
      <w:rFonts w:eastAsiaTheme="minorHAnsi"/>
      <w:lang w:eastAsia="en-US"/>
    </w:rPr>
  </w:style>
  <w:style w:type="paragraph" w:customStyle="1" w:styleId="613CCCDBCCDA4707AC51AECE9CB109581">
    <w:name w:val="613CCCDBCCDA4707AC51AECE9CB109581"/>
    <w:rsid w:val="00196B7C"/>
    <w:pPr>
      <w:spacing w:after="160" w:line="259" w:lineRule="auto"/>
      <w:ind w:left="720"/>
      <w:contextualSpacing/>
    </w:pPr>
    <w:rPr>
      <w:rFonts w:eastAsiaTheme="minorHAnsi"/>
      <w:lang w:eastAsia="en-US"/>
    </w:rPr>
  </w:style>
  <w:style w:type="paragraph" w:customStyle="1" w:styleId="B024C230366D498C8C00AD49B25CC9691">
    <w:name w:val="B024C230366D498C8C00AD49B25CC9691"/>
    <w:rsid w:val="00196B7C"/>
    <w:pPr>
      <w:spacing w:after="160" w:line="259" w:lineRule="auto"/>
      <w:ind w:left="720"/>
      <w:contextualSpacing/>
    </w:pPr>
    <w:rPr>
      <w:rFonts w:eastAsiaTheme="minorHAnsi"/>
      <w:lang w:eastAsia="en-US"/>
    </w:rPr>
  </w:style>
  <w:style w:type="paragraph" w:customStyle="1" w:styleId="DA772B9BD5F44645BE30C58A271A4FA41">
    <w:name w:val="DA772B9BD5F44645BE30C58A271A4FA41"/>
    <w:rsid w:val="00196B7C"/>
    <w:pPr>
      <w:spacing w:after="160" w:line="259" w:lineRule="auto"/>
      <w:ind w:left="720"/>
      <w:contextualSpacing/>
    </w:pPr>
    <w:rPr>
      <w:rFonts w:eastAsiaTheme="minorHAnsi"/>
      <w:lang w:eastAsia="en-US"/>
    </w:rPr>
  </w:style>
  <w:style w:type="paragraph" w:customStyle="1" w:styleId="C9D3312A9F7D4E2198B483D24EC140931">
    <w:name w:val="C9D3312A9F7D4E2198B483D24EC140931"/>
    <w:rsid w:val="00196B7C"/>
    <w:pPr>
      <w:spacing w:after="160" w:line="259" w:lineRule="auto"/>
      <w:ind w:left="720"/>
      <w:contextualSpacing/>
    </w:pPr>
    <w:rPr>
      <w:rFonts w:eastAsiaTheme="minorHAnsi"/>
      <w:lang w:eastAsia="en-US"/>
    </w:rPr>
  </w:style>
  <w:style w:type="paragraph" w:customStyle="1" w:styleId="20CDCA4F6C3941189A22BB53BAC195891">
    <w:name w:val="20CDCA4F6C3941189A22BB53BAC195891"/>
    <w:rsid w:val="00196B7C"/>
    <w:pPr>
      <w:spacing w:after="160" w:line="259" w:lineRule="auto"/>
      <w:ind w:left="720"/>
      <w:contextualSpacing/>
    </w:pPr>
    <w:rPr>
      <w:rFonts w:eastAsiaTheme="minorHAnsi"/>
      <w:lang w:eastAsia="en-US"/>
    </w:rPr>
  </w:style>
  <w:style w:type="paragraph" w:customStyle="1" w:styleId="3DAA594B0B494921B3F0B7431305207A1">
    <w:name w:val="3DAA594B0B494921B3F0B7431305207A1"/>
    <w:rsid w:val="00196B7C"/>
    <w:pPr>
      <w:spacing w:after="160" w:line="259" w:lineRule="auto"/>
      <w:ind w:left="720"/>
      <w:contextualSpacing/>
    </w:pPr>
    <w:rPr>
      <w:rFonts w:eastAsiaTheme="minorHAnsi"/>
      <w:lang w:eastAsia="en-US"/>
    </w:rPr>
  </w:style>
  <w:style w:type="paragraph" w:customStyle="1" w:styleId="B63A618BC157462A964F30E5604372D41">
    <w:name w:val="B63A618BC157462A964F30E5604372D41"/>
    <w:rsid w:val="00196B7C"/>
    <w:pPr>
      <w:spacing w:after="160" w:line="259" w:lineRule="auto"/>
      <w:ind w:left="720"/>
      <w:contextualSpacing/>
    </w:pPr>
    <w:rPr>
      <w:rFonts w:eastAsiaTheme="minorHAnsi"/>
      <w:lang w:eastAsia="en-US"/>
    </w:rPr>
  </w:style>
  <w:style w:type="paragraph" w:customStyle="1" w:styleId="42D1500167D64BB4868D40B2300788431">
    <w:name w:val="42D1500167D64BB4868D40B2300788431"/>
    <w:rsid w:val="00196B7C"/>
    <w:pPr>
      <w:spacing w:after="160" w:line="259" w:lineRule="auto"/>
      <w:ind w:left="720"/>
      <w:contextualSpacing/>
    </w:pPr>
    <w:rPr>
      <w:rFonts w:eastAsiaTheme="minorHAnsi"/>
      <w:lang w:eastAsia="en-US"/>
    </w:rPr>
  </w:style>
  <w:style w:type="paragraph" w:customStyle="1" w:styleId="ACD6ADBC175F44F49DF35058C56E35161">
    <w:name w:val="ACD6ADBC175F44F49DF35058C56E35161"/>
    <w:rsid w:val="00196B7C"/>
    <w:pPr>
      <w:spacing w:after="160" w:line="259" w:lineRule="auto"/>
      <w:ind w:left="720"/>
      <w:contextualSpacing/>
    </w:pPr>
    <w:rPr>
      <w:rFonts w:eastAsiaTheme="minorHAnsi"/>
      <w:lang w:eastAsia="en-US"/>
    </w:rPr>
  </w:style>
  <w:style w:type="paragraph" w:customStyle="1" w:styleId="6D7EE9B99FA048099C9C14CCBCF7F2811">
    <w:name w:val="6D7EE9B99FA048099C9C14CCBCF7F2811"/>
    <w:rsid w:val="00196B7C"/>
    <w:pPr>
      <w:spacing w:after="160" w:line="259" w:lineRule="auto"/>
      <w:ind w:left="720"/>
      <w:contextualSpacing/>
    </w:pPr>
    <w:rPr>
      <w:rFonts w:eastAsiaTheme="minorHAnsi"/>
      <w:lang w:eastAsia="en-US"/>
    </w:rPr>
  </w:style>
  <w:style w:type="paragraph" w:customStyle="1" w:styleId="7C12F721D5DD47AA8B1C7DA357F3F6781">
    <w:name w:val="7C12F721D5DD47AA8B1C7DA357F3F6781"/>
    <w:rsid w:val="00196B7C"/>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13">
    <w:name w:val="7A633A10F5124B49A1AC2A0F892485E513"/>
    <w:rsid w:val="00E24A96"/>
    <w:pPr>
      <w:spacing w:after="160" w:line="259" w:lineRule="auto"/>
      <w:ind w:left="720"/>
      <w:contextualSpacing/>
    </w:pPr>
    <w:rPr>
      <w:rFonts w:eastAsiaTheme="minorHAnsi"/>
      <w:lang w:eastAsia="en-US"/>
    </w:rPr>
  </w:style>
  <w:style w:type="paragraph" w:customStyle="1" w:styleId="9F077DA2A2824C5BBEE6F3B369FD6AA817">
    <w:name w:val="9F077DA2A2824C5BBEE6F3B369FD6AA817"/>
    <w:rsid w:val="00E24A96"/>
    <w:pPr>
      <w:spacing w:after="160" w:line="259" w:lineRule="auto"/>
      <w:ind w:left="720"/>
      <w:contextualSpacing/>
    </w:pPr>
    <w:rPr>
      <w:rFonts w:eastAsiaTheme="minorHAnsi"/>
      <w:lang w:eastAsia="en-US"/>
    </w:rPr>
  </w:style>
  <w:style w:type="paragraph" w:customStyle="1" w:styleId="390AF3BFB657473EBDCE9853D614C5AD4">
    <w:name w:val="390AF3BFB657473EBDCE9853D614C5AD4"/>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6">
    <w:name w:val="DC1CABF3B99F49A1B6B20C3F55887E2D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6">
    <w:name w:val="8E83CFAEE02149858EB5AEE985F097AC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7">
    <w:name w:val="58506EBCDDED4660B00E672AFBAE11C117"/>
    <w:rsid w:val="00E24A96"/>
    <w:pPr>
      <w:spacing w:after="160" w:line="259" w:lineRule="auto"/>
      <w:ind w:left="720"/>
      <w:contextualSpacing/>
    </w:pPr>
    <w:rPr>
      <w:rFonts w:eastAsiaTheme="minorHAnsi"/>
      <w:lang w:eastAsia="en-US"/>
    </w:rPr>
  </w:style>
  <w:style w:type="paragraph" w:customStyle="1" w:styleId="4171C85DB1374F6A9EC529841F782C9417">
    <w:name w:val="4171C85DB1374F6A9EC529841F782C9417"/>
    <w:rsid w:val="00E24A96"/>
    <w:pPr>
      <w:spacing w:after="160" w:line="259" w:lineRule="auto"/>
      <w:ind w:left="720"/>
      <w:contextualSpacing/>
    </w:pPr>
    <w:rPr>
      <w:rFonts w:eastAsiaTheme="minorHAnsi"/>
      <w:lang w:eastAsia="en-US"/>
    </w:rPr>
  </w:style>
  <w:style w:type="paragraph" w:customStyle="1" w:styleId="8640F729B94F44E38D6EAD642EBAABAB17">
    <w:name w:val="8640F729B94F44E38D6EAD642EBAABAB17"/>
    <w:rsid w:val="00E24A96"/>
    <w:pPr>
      <w:spacing w:after="160" w:line="259" w:lineRule="auto"/>
      <w:ind w:left="720"/>
      <w:contextualSpacing/>
    </w:pPr>
    <w:rPr>
      <w:rFonts w:eastAsiaTheme="minorHAnsi"/>
      <w:lang w:eastAsia="en-US"/>
    </w:rPr>
  </w:style>
  <w:style w:type="paragraph" w:customStyle="1" w:styleId="AC4CF37821AA4039A5A3EB8D732BFE4417">
    <w:name w:val="AC4CF37821AA4039A5A3EB8D732BFE4417"/>
    <w:rsid w:val="00E24A96"/>
    <w:pPr>
      <w:spacing w:after="160" w:line="259" w:lineRule="auto"/>
      <w:ind w:left="720"/>
      <w:contextualSpacing/>
    </w:pPr>
    <w:rPr>
      <w:rFonts w:eastAsiaTheme="minorHAnsi"/>
      <w:lang w:eastAsia="en-US"/>
    </w:rPr>
  </w:style>
  <w:style w:type="paragraph" w:customStyle="1" w:styleId="46B40658D8A64993A6401D97F46E271F17">
    <w:name w:val="46B40658D8A64993A6401D97F46E271F17"/>
    <w:rsid w:val="00E24A96"/>
    <w:pPr>
      <w:spacing w:after="160" w:line="259" w:lineRule="auto"/>
      <w:ind w:left="720"/>
      <w:contextualSpacing/>
    </w:pPr>
    <w:rPr>
      <w:rFonts w:eastAsiaTheme="minorHAnsi"/>
      <w:lang w:eastAsia="en-US"/>
    </w:rPr>
  </w:style>
  <w:style w:type="paragraph" w:customStyle="1" w:styleId="DF52F1C256BE4DA6A7773C337D4DE29C16">
    <w:name w:val="DF52F1C256BE4DA6A7773C337D4DE29C16"/>
    <w:rsid w:val="00E24A96"/>
    <w:pPr>
      <w:spacing w:after="160" w:line="259" w:lineRule="auto"/>
      <w:ind w:left="720"/>
      <w:contextualSpacing/>
    </w:pPr>
    <w:rPr>
      <w:rFonts w:eastAsiaTheme="minorHAnsi"/>
      <w:lang w:eastAsia="en-US"/>
    </w:rPr>
  </w:style>
  <w:style w:type="paragraph" w:customStyle="1" w:styleId="87F39B2224D94565A30655D3A8C41F8216">
    <w:name w:val="87F39B2224D94565A30655D3A8C41F8216"/>
    <w:rsid w:val="00E24A96"/>
    <w:pPr>
      <w:spacing w:after="160" w:line="259" w:lineRule="auto"/>
      <w:ind w:left="720"/>
      <w:contextualSpacing/>
    </w:pPr>
    <w:rPr>
      <w:rFonts w:eastAsiaTheme="minorHAnsi"/>
      <w:lang w:eastAsia="en-US"/>
    </w:rPr>
  </w:style>
  <w:style w:type="paragraph" w:customStyle="1" w:styleId="25A3FF05948C4EDD9FD8228587274BFE16">
    <w:name w:val="25A3FF05948C4EDD9FD8228587274BFE16"/>
    <w:rsid w:val="00E24A96"/>
    <w:pPr>
      <w:spacing w:after="160" w:line="259" w:lineRule="auto"/>
      <w:ind w:left="720"/>
      <w:contextualSpacing/>
    </w:pPr>
    <w:rPr>
      <w:rFonts w:eastAsiaTheme="minorHAnsi"/>
      <w:lang w:eastAsia="en-US"/>
    </w:rPr>
  </w:style>
  <w:style w:type="paragraph" w:customStyle="1" w:styleId="09DACCA489044D59B9E5AAE4710D12B615">
    <w:name w:val="09DACCA489044D59B9E5AAE4710D12B615"/>
    <w:rsid w:val="00E24A96"/>
    <w:pPr>
      <w:spacing w:after="160" w:line="259" w:lineRule="auto"/>
      <w:ind w:left="720"/>
      <w:contextualSpacing/>
    </w:pPr>
    <w:rPr>
      <w:rFonts w:eastAsiaTheme="minorHAnsi"/>
      <w:lang w:eastAsia="en-US"/>
    </w:rPr>
  </w:style>
  <w:style w:type="paragraph" w:customStyle="1" w:styleId="6F0CCFF646BE4E688D186A24B5EF6E2F4">
    <w:name w:val="6F0CCFF646BE4E688D186A24B5EF6E2F4"/>
    <w:rsid w:val="00E24A96"/>
    <w:pPr>
      <w:spacing w:after="160" w:line="259" w:lineRule="auto"/>
      <w:ind w:left="720"/>
      <w:contextualSpacing/>
    </w:pPr>
    <w:rPr>
      <w:rFonts w:eastAsiaTheme="minorHAnsi"/>
      <w:lang w:eastAsia="en-US"/>
    </w:rPr>
  </w:style>
  <w:style w:type="paragraph" w:customStyle="1" w:styleId="2A6BA76EC338497B95CFD148F6A97D0215">
    <w:name w:val="2A6BA76EC338497B95CFD148F6A97D0215"/>
    <w:rsid w:val="00E24A96"/>
    <w:pPr>
      <w:spacing w:after="160" w:line="259" w:lineRule="auto"/>
      <w:ind w:left="720"/>
      <w:contextualSpacing/>
    </w:pPr>
    <w:rPr>
      <w:rFonts w:eastAsiaTheme="minorHAnsi"/>
      <w:lang w:eastAsia="en-US"/>
    </w:rPr>
  </w:style>
  <w:style w:type="paragraph" w:customStyle="1" w:styleId="BF3B1E984F8E4D889D4D5D09D30BC59C4">
    <w:name w:val="BF3B1E984F8E4D889D4D5D09D30BC59C4"/>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5">
    <w:name w:val="172A1766D94B42F88033974854D36784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5">
    <w:name w:val="455D936A31F8493281543182FA1441B7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5">
    <w:name w:val="DA6F2A7ACE6948C6BE0B5D0121DD984D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5">
    <w:name w:val="9244D76583AC4326960677669DB0038A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5">
    <w:name w:val="721751C1BE6441099A82A806B62F25A9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5">
    <w:name w:val="B0C3D1D7647648BC9309463C91754CAB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5">
    <w:name w:val="120172C5653E4464BE4AF0275EB98125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5">
    <w:name w:val="D9C1DDC6EDD64D5DB37B7DB4FCA7A698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5">
    <w:name w:val="3E3CDF7B1B144C5BB770DD11F25877C0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5">
    <w:name w:val="6C325C6A1D354550A6223252363366B5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5">
    <w:name w:val="836CF70E9D8A4A6ABFCF16D26468B97C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5">
    <w:name w:val="464104DEC27440178CC255EAAA1EE751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5">
    <w:name w:val="0AF728EDC73A442FB1F64D657BB56743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5">
    <w:name w:val="FC6AA9B0D8BC4CA999212D8289C502F4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5">
    <w:name w:val="0FD8D6DED9FD4CD7B5BFAD3066DE211C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5">
    <w:name w:val="C9751F46E96B40FCB9D1C40BD6A2B9FA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5">
    <w:name w:val="188FF74C051B4406A9A4AC9C6AB9BF14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5">
    <w:name w:val="37238D9330EB412786C6A66FD70969EA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5">
    <w:name w:val="E5D7DD6E9839465A8093F5EEB55324F1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5">
    <w:name w:val="4E75C3114214451787851D97ABF955E6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5">
    <w:name w:val="B2AECDA0644F4382AF23D4566BF201F8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5">
    <w:name w:val="6C45E6EEF3CC4B29B0BA7166AA0E3B67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5">
    <w:name w:val="595C88C4DA8F421BBEF4BCFD1DE0FBE4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5">
    <w:name w:val="B5AA459C3D0E4348B8020207E8E643A9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5">
    <w:name w:val="F19776428EA74F51BE44921122A22AC1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4">
    <w:name w:val="4B3C213061D84089AAB6E6558CE9051E4"/>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4">
    <w:name w:val="F0E9397D16CA47DAB5546DF24920CE484"/>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5">
    <w:name w:val="251648AD750E4AAF92F7232F5D0AC818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AA0685466A42A6BA935C78B438ED064">
    <w:name w:val="18AA0685466A42A6BA935C78B438ED064"/>
    <w:rsid w:val="00E24A96"/>
    <w:pPr>
      <w:spacing w:after="160" w:line="259" w:lineRule="auto"/>
      <w:ind w:left="720"/>
      <w:contextualSpacing/>
    </w:pPr>
    <w:rPr>
      <w:rFonts w:eastAsiaTheme="minorHAnsi"/>
      <w:lang w:eastAsia="en-US"/>
    </w:rPr>
  </w:style>
  <w:style w:type="paragraph" w:customStyle="1" w:styleId="EB4915F453394B2E87C17A6BAB2014E64">
    <w:name w:val="EB4915F453394B2E87C17A6BAB2014E64"/>
    <w:rsid w:val="00E24A96"/>
    <w:pPr>
      <w:spacing w:after="160" w:line="259" w:lineRule="auto"/>
      <w:ind w:left="720"/>
      <w:contextualSpacing/>
    </w:pPr>
    <w:rPr>
      <w:rFonts w:eastAsiaTheme="minorHAnsi"/>
      <w:lang w:eastAsia="en-US"/>
    </w:rPr>
  </w:style>
  <w:style w:type="paragraph" w:customStyle="1" w:styleId="8F169581F57A42C9A35458E5260BDA267">
    <w:name w:val="8F169581F57A42C9A35458E5260BDA267"/>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6">
    <w:name w:val="F9CFDE3174FF4EF8A84211BBEABA1925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6">
    <w:name w:val="A0066EF6CD4F446AB2747352C5C6F683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B85F944AAB240E1A6BA8B45F6D26A654">
    <w:name w:val="BB85F944AAB240E1A6BA8B45F6D26A654"/>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94D94EA8A3473B8CF977407CC05F584">
    <w:name w:val="F894D94EA8A3473B8CF977407CC05F584"/>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6">
    <w:name w:val="C9A1230ED009438794DB90A4A3C2D6AD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8C8160661B4C23B1F29F7D8B3348754">
    <w:name w:val="728C8160661B4C23B1F29F7D8B3348754"/>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5">
    <w:name w:val="0AA0D436152945ADA1CE175F1928E5DD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2">
    <w:name w:val="88930318C13643D2BBB6CC41D6B6848B2"/>
    <w:rsid w:val="00E24A96"/>
    <w:pPr>
      <w:spacing w:after="160" w:line="259" w:lineRule="auto"/>
      <w:ind w:left="720"/>
      <w:contextualSpacing/>
    </w:pPr>
    <w:rPr>
      <w:rFonts w:eastAsiaTheme="minorHAnsi"/>
      <w:lang w:eastAsia="en-US"/>
    </w:rPr>
  </w:style>
  <w:style w:type="paragraph" w:customStyle="1" w:styleId="AE25460D37A648B39B19E5E692A09AED2">
    <w:name w:val="AE25460D37A648B39B19E5E692A09AED2"/>
    <w:rsid w:val="00E24A96"/>
    <w:pPr>
      <w:spacing w:after="160" w:line="259" w:lineRule="auto"/>
      <w:ind w:left="720"/>
      <w:contextualSpacing/>
    </w:pPr>
    <w:rPr>
      <w:rFonts w:eastAsiaTheme="minorHAnsi"/>
      <w:lang w:eastAsia="en-US"/>
    </w:rPr>
  </w:style>
  <w:style w:type="paragraph" w:customStyle="1" w:styleId="83978CEB4A744F1FA608CB7A14F22B4215">
    <w:name w:val="83978CEB4A744F1FA608CB7A14F22B42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5">
    <w:name w:val="BD11E20C2EE84D3386240F506748AD1A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5">
    <w:name w:val="F267801470504F12A708739FB2B2B2A9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5">
    <w:name w:val="F0F02F6A5F0F4CE3804C938B4C2C6008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2">
    <w:name w:val="AE585CC068D3425EB9BAF261665212A62"/>
    <w:rsid w:val="00E24A96"/>
    <w:pPr>
      <w:spacing w:after="160" w:line="259" w:lineRule="auto"/>
      <w:ind w:left="720"/>
      <w:contextualSpacing/>
    </w:pPr>
    <w:rPr>
      <w:rFonts w:eastAsiaTheme="minorHAnsi"/>
      <w:lang w:eastAsia="en-US"/>
    </w:rPr>
  </w:style>
  <w:style w:type="paragraph" w:customStyle="1" w:styleId="C457AE399F4243E5AEF252F817DC285C2">
    <w:name w:val="C457AE399F4243E5AEF252F817DC285C2"/>
    <w:rsid w:val="00E24A96"/>
    <w:pPr>
      <w:spacing w:after="160" w:line="259" w:lineRule="auto"/>
      <w:ind w:left="720"/>
      <w:contextualSpacing/>
    </w:pPr>
    <w:rPr>
      <w:rFonts w:eastAsiaTheme="minorHAnsi"/>
      <w:lang w:eastAsia="en-US"/>
    </w:rPr>
  </w:style>
  <w:style w:type="paragraph" w:customStyle="1" w:styleId="9CB8C0D8D0F6492BBD534E92601DCE872">
    <w:name w:val="9CB8C0D8D0F6492BBD534E92601DCE872"/>
    <w:rsid w:val="00E24A96"/>
    <w:pPr>
      <w:spacing w:after="160" w:line="259" w:lineRule="auto"/>
      <w:ind w:left="720"/>
      <w:contextualSpacing/>
    </w:pPr>
    <w:rPr>
      <w:rFonts w:eastAsiaTheme="minorHAnsi"/>
      <w:lang w:eastAsia="en-US"/>
    </w:rPr>
  </w:style>
  <w:style w:type="paragraph" w:customStyle="1" w:styleId="32F410E6A2DB499DA522F93B7E860D2F2">
    <w:name w:val="32F410E6A2DB499DA522F93B7E860D2F2"/>
    <w:rsid w:val="00E24A96"/>
    <w:pPr>
      <w:spacing w:after="160" w:line="259" w:lineRule="auto"/>
      <w:ind w:left="720"/>
      <w:contextualSpacing/>
    </w:pPr>
    <w:rPr>
      <w:rFonts w:eastAsiaTheme="minorHAnsi"/>
      <w:lang w:eastAsia="en-US"/>
    </w:rPr>
  </w:style>
  <w:style w:type="paragraph" w:customStyle="1" w:styleId="FB877000B81F4AC8B6F936CDE8D166462">
    <w:name w:val="FB877000B81F4AC8B6F936CDE8D166462"/>
    <w:rsid w:val="00E24A96"/>
    <w:pPr>
      <w:spacing w:after="160" w:line="259" w:lineRule="auto"/>
      <w:ind w:left="720"/>
      <w:contextualSpacing/>
    </w:pPr>
    <w:rPr>
      <w:rFonts w:eastAsiaTheme="minorHAnsi"/>
      <w:lang w:eastAsia="en-US"/>
    </w:rPr>
  </w:style>
  <w:style w:type="paragraph" w:customStyle="1" w:styleId="E6315091F7844112A0CD7E24AA92F25E2">
    <w:name w:val="E6315091F7844112A0CD7E24AA92F25E2"/>
    <w:rsid w:val="00E24A96"/>
    <w:pPr>
      <w:spacing w:after="160" w:line="259" w:lineRule="auto"/>
      <w:ind w:left="720"/>
      <w:contextualSpacing/>
    </w:pPr>
    <w:rPr>
      <w:rFonts w:eastAsiaTheme="minorHAnsi"/>
      <w:lang w:eastAsia="en-US"/>
    </w:rPr>
  </w:style>
  <w:style w:type="paragraph" w:customStyle="1" w:styleId="FE6AFF6E71AC4C6FB29B5D97E26AE5FF2">
    <w:name w:val="FE6AFF6E71AC4C6FB29B5D97E26AE5FF2"/>
    <w:rsid w:val="00E24A96"/>
    <w:pPr>
      <w:spacing w:after="160" w:line="259" w:lineRule="auto"/>
      <w:ind w:left="720"/>
      <w:contextualSpacing/>
    </w:pPr>
    <w:rPr>
      <w:rFonts w:eastAsiaTheme="minorHAnsi"/>
      <w:lang w:eastAsia="en-US"/>
    </w:rPr>
  </w:style>
  <w:style w:type="paragraph" w:customStyle="1" w:styleId="8187F5565F3C40A9B3B6FC408DAEACB72">
    <w:name w:val="8187F5565F3C40A9B3B6FC408DAEACB72"/>
    <w:rsid w:val="00E24A96"/>
    <w:pPr>
      <w:spacing w:after="160" w:line="259" w:lineRule="auto"/>
      <w:ind w:left="720"/>
      <w:contextualSpacing/>
    </w:pPr>
    <w:rPr>
      <w:rFonts w:eastAsiaTheme="minorHAnsi"/>
      <w:lang w:eastAsia="en-US"/>
    </w:rPr>
  </w:style>
  <w:style w:type="paragraph" w:customStyle="1" w:styleId="3CA209E5C034468295E99236F53152472">
    <w:name w:val="3CA209E5C034468295E99236F53152472"/>
    <w:rsid w:val="00E24A96"/>
    <w:pPr>
      <w:spacing w:after="160" w:line="259" w:lineRule="auto"/>
      <w:ind w:left="720"/>
      <w:contextualSpacing/>
    </w:pPr>
    <w:rPr>
      <w:rFonts w:eastAsiaTheme="minorHAnsi"/>
      <w:lang w:eastAsia="en-US"/>
    </w:rPr>
  </w:style>
  <w:style w:type="paragraph" w:customStyle="1" w:styleId="C50F0A2C10E3455B8F2E17F4E364CECF2">
    <w:name w:val="C50F0A2C10E3455B8F2E17F4E364CECF2"/>
    <w:rsid w:val="00E24A96"/>
    <w:pPr>
      <w:spacing w:after="160" w:line="259" w:lineRule="auto"/>
      <w:ind w:left="720"/>
      <w:contextualSpacing/>
    </w:pPr>
    <w:rPr>
      <w:rFonts w:eastAsiaTheme="minorHAnsi"/>
      <w:lang w:eastAsia="en-US"/>
    </w:rPr>
  </w:style>
  <w:style w:type="paragraph" w:customStyle="1" w:styleId="DAB94763525440F4A0511B1D61A2F6FF2">
    <w:name w:val="DAB94763525440F4A0511B1D61A2F6FF2"/>
    <w:rsid w:val="00E24A96"/>
    <w:pPr>
      <w:spacing w:after="160" w:line="259" w:lineRule="auto"/>
      <w:ind w:left="720"/>
      <w:contextualSpacing/>
    </w:pPr>
    <w:rPr>
      <w:rFonts w:eastAsiaTheme="minorHAnsi"/>
      <w:lang w:eastAsia="en-US"/>
    </w:rPr>
  </w:style>
  <w:style w:type="paragraph" w:customStyle="1" w:styleId="E94291B66339472B8DED8F1BF1191CD915">
    <w:name w:val="E94291B66339472B8DED8F1BF1191CD9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5">
    <w:name w:val="3134283DFA674C51A6E65E4B89967C93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5">
    <w:name w:val="2D20E41C22134D53BE639EEC5862D9411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2">
    <w:name w:val="B5FD19ED96BB4AAABD2FB16241763CFF2"/>
    <w:rsid w:val="00E24A96"/>
    <w:pPr>
      <w:spacing w:after="160" w:line="259" w:lineRule="auto"/>
      <w:ind w:left="720"/>
      <w:contextualSpacing/>
    </w:pPr>
    <w:rPr>
      <w:rFonts w:eastAsiaTheme="minorHAnsi"/>
      <w:lang w:eastAsia="en-US"/>
    </w:rPr>
  </w:style>
  <w:style w:type="paragraph" w:customStyle="1" w:styleId="7A972306A61046FF8EE96C0C03D2C6E52">
    <w:name w:val="7A972306A61046FF8EE96C0C03D2C6E52"/>
    <w:rsid w:val="00E24A96"/>
    <w:pPr>
      <w:spacing w:after="160" w:line="259" w:lineRule="auto"/>
      <w:ind w:left="720"/>
      <w:contextualSpacing/>
    </w:pPr>
    <w:rPr>
      <w:rFonts w:eastAsiaTheme="minorHAnsi"/>
      <w:lang w:eastAsia="en-US"/>
    </w:rPr>
  </w:style>
  <w:style w:type="paragraph" w:customStyle="1" w:styleId="5BE9D668453B4EB283489E9CBCD607152">
    <w:name w:val="5BE9D668453B4EB283489E9CBCD607152"/>
    <w:rsid w:val="00E24A96"/>
    <w:pPr>
      <w:spacing w:after="160" w:line="259" w:lineRule="auto"/>
      <w:ind w:left="720"/>
      <w:contextualSpacing/>
    </w:pPr>
    <w:rPr>
      <w:rFonts w:eastAsiaTheme="minorHAnsi"/>
      <w:lang w:eastAsia="en-US"/>
    </w:rPr>
  </w:style>
  <w:style w:type="paragraph" w:customStyle="1" w:styleId="C3C1B57B1EAF42FEB66AF0E875D69BBD2">
    <w:name w:val="C3C1B57B1EAF42FEB66AF0E875D69BBD2"/>
    <w:rsid w:val="00E24A96"/>
    <w:pPr>
      <w:spacing w:after="160" w:line="259" w:lineRule="auto"/>
      <w:ind w:left="720"/>
      <w:contextualSpacing/>
    </w:pPr>
    <w:rPr>
      <w:rFonts w:eastAsiaTheme="minorHAnsi"/>
      <w:lang w:eastAsia="en-US"/>
    </w:rPr>
  </w:style>
  <w:style w:type="paragraph" w:customStyle="1" w:styleId="59550E6FBEF940C3AD38B1D45622282C2">
    <w:name w:val="59550E6FBEF940C3AD38B1D45622282C2"/>
    <w:rsid w:val="00E24A96"/>
    <w:pPr>
      <w:spacing w:after="160" w:line="259" w:lineRule="auto"/>
      <w:ind w:left="720"/>
      <w:contextualSpacing/>
    </w:pPr>
    <w:rPr>
      <w:rFonts w:eastAsiaTheme="minorHAnsi"/>
      <w:lang w:eastAsia="en-US"/>
    </w:rPr>
  </w:style>
  <w:style w:type="paragraph" w:customStyle="1" w:styleId="E015E67426BE4856BCD926E6E7A8AB9A15">
    <w:name w:val="E015E67426BE4856BCD926E6E7A8AB9A15"/>
    <w:rsid w:val="00E24A96"/>
    <w:pPr>
      <w:spacing w:after="160" w:line="259" w:lineRule="auto"/>
      <w:ind w:left="720"/>
      <w:contextualSpacing/>
    </w:pPr>
    <w:rPr>
      <w:rFonts w:eastAsiaTheme="minorHAnsi"/>
      <w:lang w:eastAsia="en-US"/>
    </w:rPr>
  </w:style>
  <w:style w:type="paragraph" w:customStyle="1" w:styleId="FFF59A42C6A742968C896FFC965E411E15">
    <w:name w:val="FFF59A42C6A742968C896FFC965E411E15"/>
    <w:rsid w:val="00E24A96"/>
    <w:pPr>
      <w:spacing w:after="160" w:line="259" w:lineRule="auto"/>
      <w:ind w:left="720"/>
      <w:contextualSpacing/>
    </w:pPr>
    <w:rPr>
      <w:rFonts w:eastAsiaTheme="minorHAnsi"/>
      <w:lang w:eastAsia="en-US"/>
    </w:rPr>
  </w:style>
  <w:style w:type="paragraph" w:customStyle="1" w:styleId="5999F35BECBA45259015F0BC4C03BBA415">
    <w:name w:val="5999F35BECBA45259015F0BC4C03BBA415"/>
    <w:rsid w:val="00E24A96"/>
    <w:pPr>
      <w:spacing w:after="160" w:line="259" w:lineRule="auto"/>
      <w:ind w:left="720"/>
      <w:contextualSpacing/>
    </w:pPr>
    <w:rPr>
      <w:rFonts w:eastAsiaTheme="minorHAnsi"/>
      <w:lang w:eastAsia="en-US"/>
    </w:rPr>
  </w:style>
  <w:style w:type="paragraph" w:customStyle="1" w:styleId="3C2BAE3FEE344F96924D155FF17BF17115">
    <w:name w:val="3C2BAE3FEE344F96924D155FF17BF17115"/>
    <w:rsid w:val="00E24A96"/>
    <w:pPr>
      <w:spacing w:after="160" w:line="259" w:lineRule="auto"/>
      <w:ind w:left="720"/>
      <w:contextualSpacing/>
    </w:pPr>
    <w:rPr>
      <w:rFonts w:eastAsiaTheme="minorHAnsi"/>
      <w:lang w:eastAsia="en-US"/>
    </w:rPr>
  </w:style>
  <w:style w:type="paragraph" w:customStyle="1" w:styleId="613CCCDBCCDA4707AC51AECE9CB109582">
    <w:name w:val="613CCCDBCCDA4707AC51AECE9CB109582"/>
    <w:rsid w:val="00E24A96"/>
    <w:pPr>
      <w:spacing w:after="160" w:line="259" w:lineRule="auto"/>
      <w:ind w:left="720"/>
      <w:contextualSpacing/>
    </w:pPr>
    <w:rPr>
      <w:rFonts w:eastAsiaTheme="minorHAnsi"/>
      <w:lang w:eastAsia="en-US"/>
    </w:rPr>
  </w:style>
  <w:style w:type="paragraph" w:customStyle="1" w:styleId="B024C230366D498C8C00AD49B25CC9692">
    <w:name w:val="B024C230366D498C8C00AD49B25CC9692"/>
    <w:rsid w:val="00E24A96"/>
    <w:pPr>
      <w:spacing w:after="160" w:line="259" w:lineRule="auto"/>
      <w:ind w:left="720"/>
      <w:contextualSpacing/>
    </w:pPr>
    <w:rPr>
      <w:rFonts w:eastAsiaTheme="minorHAnsi"/>
      <w:lang w:eastAsia="en-US"/>
    </w:rPr>
  </w:style>
  <w:style w:type="paragraph" w:customStyle="1" w:styleId="DA772B9BD5F44645BE30C58A271A4FA42">
    <w:name w:val="DA772B9BD5F44645BE30C58A271A4FA42"/>
    <w:rsid w:val="00E24A96"/>
    <w:pPr>
      <w:spacing w:after="160" w:line="259" w:lineRule="auto"/>
      <w:ind w:left="720"/>
      <w:contextualSpacing/>
    </w:pPr>
    <w:rPr>
      <w:rFonts w:eastAsiaTheme="minorHAnsi"/>
      <w:lang w:eastAsia="en-US"/>
    </w:rPr>
  </w:style>
  <w:style w:type="paragraph" w:customStyle="1" w:styleId="C9D3312A9F7D4E2198B483D24EC140932">
    <w:name w:val="C9D3312A9F7D4E2198B483D24EC140932"/>
    <w:rsid w:val="00E24A96"/>
    <w:pPr>
      <w:spacing w:after="160" w:line="259" w:lineRule="auto"/>
      <w:ind w:left="720"/>
      <w:contextualSpacing/>
    </w:pPr>
    <w:rPr>
      <w:rFonts w:eastAsiaTheme="minorHAnsi"/>
      <w:lang w:eastAsia="en-US"/>
    </w:rPr>
  </w:style>
  <w:style w:type="paragraph" w:customStyle="1" w:styleId="20CDCA4F6C3941189A22BB53BAC195892">
    <w:name w:val="20CDCA4F6C3941189A22BB53BAC195892"/>
    <w:rsid w:val="00E24A96"/>
    <w:pPr>
      <w:spacing w:after="160" w:line="259" w:lineRule="auto"/>
      <w:ind w:left="720"/>
      <w:contextualSpacing/>
    </w:pPr>
    <w:rPr>
      <w:rFonts w:eastAsiaTheme="minorHAnsi"/>
      <w:lang w:eastAsia="en-US"/>
    </w:rPr>
  </w:style>
  <w:style w:type="paragraph" w:customStyle="1" w:styleId="3DAA594B0B494921B3F0B7431305207A2">
    <w:name w:val="3DAA594B0B494921B3F0B7431305207A2"/>
    <w:rsid w:val="00E24A96"/>
    <w:pPr>
      <w:spacing w:after="160" w:line="259" w:lineRule="auto"/>
      <w:ind w:left="720"/>
      <w:contextualSpacing/>
    </w:pPr>
    <w:rPr>
      <w:rFonts w:eastAsiaTheme="minorHAnsi"/>
      <w:lang w:eastAsia="en-US"/>
    </w:rPr>
  </w:style>
  <w:style w:type="paragraph" w:customStyle="1" w:styleId="B63A618BC157462A964F30E5604372D42">
    <w:name w:val="B63A618BC157462A964F30E5604372D42"/>
    <w:rsid w:val="00E24A96"/>
    <w:pPr>
      <w:spacing w:after="160" w:line="259" w:lineRule="auto"/>
      <w:ind w:left="720"/>
      <w:contextualSpacing/>
    </w:pPr>
    <w:rPr>
      <w:rFonts w:eastAsiaTheme="minorHAnsi"/>
      <w:lang w:eastAsia="en-US"/>
    </w:rPr>
  </w:style>
  <w:style w:type="paragraph" w:customStyle="1" w:styleId="42D1500167D64BB4868D40B2300788432">
    <w:name w:val="42D1500167D64BB4868D40B2300788432"/>
    <w:rsid w:val="00E24A96"/>
    <w:pPr>
      <w:spacing w:after="160" w:line="259" w:lineRule="auto"/>
      <w:ind w:left="720"/>
      <w:contextualSpacing/>
    </w:pPr>
    <w:rPr>
      <w:rFonts w:eastAsiaTheme="minorHAnsi"/>
      <w:lang w:eastAsia="en-US"/>
    </w:rPr>
  </w:style>
  <w:style w:type="paragraph" w:customStyle="1" w:styleId="ACD6ADBC175F44F49DF35058C56E35162">
    <w:name w:val="ACD6ADBC175F44F49DF35058C56E35162"/>
    <w:rsid w:val="00E24A96"/>
    <w:pPr>
      <w:spacing w:after="160" w:line="259" w:lineRule="auto"/>
      <w:ind w:left="720"/>
      <w:contextualSpacing/>
    </w:pPr>
    <w:rPr>
      <w:rFonts w:eastAsiaTheme="minorHAnsi"/>
      <w:lang w:eastAsia="en-US"/>
    </w:rPr>
  </w:style>
  <w:style w:type="paragraph" w:customStyle="1" w:styleId="6D7EE9B99FA048099C9C14CCBCF7F2812">
    <w:name w:val="6D7EE9B99FA048099C9C14CCBCF7F2812"/>
    <w:rsid w:val="00E24A96"/>
    <w:pPr>
      <w:spacing w:after="160" w:line="259" w:lineRule="auto"/>
      <w:ind w:left="720"/>
      <w:contextualSpacing/>
    </w:pPr>
    <w:rPr>
      <w:rFonts w:eastAsiaTheme="minorHAnsi"/>
      <w:lang w:eastAsia="en-US"/>
    </w:rPr>
  </w:style>
  <w:style w:type="paragraph" w:customStyle="1" w:styleId="7C12F721D5DD47AA8B1C7DA357F3F6782">
    <w:name w:val="7C12F721D5DD47AA8B1C7DA357F3F6782"/>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C81E7B1C5E4E658E9DB6C0DA901FDD">
    <w:name w:val="17C81E7B1C5E4E658E9DB6C0DA901FDD"/>
    <w:rsid w:val="00E24A96"/>
    <w:pPr>
      <w:spacing w:after="160" w:line="259" w:lineRule="auto"/>
    </w:pPr>
  </w:style>
  <w:style w:type="paragraph" w:customStyle="1" w:styleId="4661304913FE44C3AABC62B601988CF6">
    <w:name w:val="4661304913FE44C3AABC62B601988CF6"/>
    <w:rsid w:val="00E24A96"/>
    <w:pPr>
      <w:spacing w:after="160" w:line="259" w:lineRule="auto"/>
    </w:pPr>
  </w:style>
  <w:style w:type="paragraph" w:customStyle="1" w:styleId="001E2F592B4E42E9AAD20223393A5CEB">
    <w:name w:val="001E2F592B4E42E9AAD20223393A5CEB"/>
    <w:rsid w:val="00E24A96"/>
    <w:pPr>
      <w:spacing w:after="160" w:line="259" w:lineRule="auto"/>
    </w:pPr>
  </w:style>
  <w:style w:type="paragraph" w:customStyle="1" w:styleId="DB7CE5550D784EB89FD7359D8EF64C8A">
    <w:name w:val="DB7CE5550D784EB89FD7359D8EF64C8A"/>
    <w:rsid w:val="00E24A96"/>
    <w:pPr>
      <w:spacing w:after="160" w:line="259" w:lineRule="auto"/>
    </w:pPr>
  </w:style>
  <w:style w:type="paragraph" w:customStyle="1" w:styleId="7A633A10F5124B49A1AC2A0F892485E514">
    <w:name w:val="7A633A10F5124B49A1AC2A0F892485E514"/>
    <w:rsid w:val="00E24A96"/>
    <w:pPr>
      <w:spacing w:after="160" w:line="259" w:lineRule="auto"/>
      <w:ind w:left="720"/>
      <w:contextualSpacing/>
    </w:pPr>
    <w:rPr>
      <w:rFonts w:eastAsiaTheme="minorHAnsi"/>
      <w:lang w:eastAsia="en-US"/>
    </w:rPr>
  </w:style>
  <w:style w:type="paragraph" w:customStyle="1" w:styleId="9F077DA2A2824C5BBEE6F3B369FD6AA818">
    <w:name w:val="9F077DA2A2824C5BBEE6F3B369FD6AA818"/>
    <w:rsid w:val="00E24A96"/>
    <w:pPr>
      <w:spacing w:after="160" w:line="259" w:lineRule="auto"/>
      <w:ind w:left="720"/>
      <w:contextualSpacing/>
    </w:pPr>
    <w:rPr>
      <w:rFonts w:eastAsiaTheme="minorHAnsi"/>
      <w:lang w:eastAsia="en-US"/>
    </w:rPr>
  </w:style>
  <w:style w:type="paragraph" w:customStyle="1" w:styleId="390AF3BFB657473EBDCE9853D614C5AD5">
    <w:name w:val="390AF3BFB657473EBDCE9853D614C5AD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7">
    <w:name w:val="DC1CABF3B99F49A1B6B20C3F55887E2D17"/>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7">
    <w:name w:val="8E83CFAEE02149858EB5AEE985F097AC17"/>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8">
    <w:name w:val="58506EBCDDED4660B00E672AFBAE11C118"/>
    <w:rsid w:val="00E24A96"/>
    <w:pPr>
      <w:spacing w:after="160" w:line="259" w:lineRule="auto"/>
      <w:ind w:left="720"/>
      <w:contextualSpacing/>
    </w:pPr>
    <w:rPr>
      <w:rFonts w:eastAsiaTheme="minorHAnsi"/>
      <w:lang w:eastAsia="en-US"/>
    </w:rPr>
  </w:style>
  <w:style w:type="paragraph" w:customStyle="1" w:styleId="4171C85DB1374F6A9EC529841F782C9418">
    <w:name w:val="4171C85DB1374F6A9EC529841F782C9418"/>
    <w:rsid w:val="00E24A96"/>
    <w:pPr>
      <w:spacing w:after="160" w:line="259" w:lineRule="auto"/>
      <w:ind w:left="720"/>
      <w:contextualSpacing/>
    </w:pPr>
    <w:rPr>
      <w:rFonts w:eastAsiaTheme="minorHAnsi"/>
      <w:lang w:eastAsia="en-US"/>
    </w:rPr>
  </w:style>
  <w:style w:type="paragraph" w:customStyle="1" w:styleId="8640F729B94F44E38D6EAD642EBAABAB18">
    <w:name w:val="8640F729B94F44E38D6EAD642EBAABAB18"/>
    <w:rsid w:val="00E24A96"/>
    <w:pPr>
      <w:spacing w:after="160" w:line="259" w:lineRule="auto"/>
      <w:ind w:left="720"/>
      <w:contextualSpacing/>
    </w:pPr>
    <w:rPr>
      <w:rFonts w:eastAsiaTheme="minorHAnsi"/>
      <w:lang w:eastAsia="en-US"/>
    </w:rPr>
  </w:style>
  <w:style w:type="paragraph" w:customStyle="1" w:styleId="AC4CF37821AA4039A5A3EB8D732BFE4418">
    <w:name w:val="AC4CF37821AA4039A5A3EB8D732BFE4418"/>
    <w:rsid w:val="00E24A96"/>
    <w:pPr>
      <w:spacing w:after="160" w:line="259" w:lineRule="auto"/>
      <w:ind w:left="720"/>
      <w:contextualSpacing/>
    </w:pPr>
    <w:rPr>
      <w:rFonts w:eastAsiaTheme="minorHAnsi"/>
      <w:lang w:eastAsia="en-US"/>
    </w:rPr>
  </w:style>
  <w:style w:type="paragraph" w:customStyle="1" w:styleId="46B40658D8A64993A6401D97F46E271F18">
    <w:name w:val="46B40658D8A64993A6401D97F46E271F18"/>
    <w:rsid w:val="00E24A96"/>
    <w:pPr>
      <w:spacing w:after="160" w:line="259" w:lineRule="auto"/>
      <w:ind w:left="720"/>
      <w:contextualSpacing/>
    </w:pPr>
    <w:rPr>
      <w:rFonts w:eastAsiaTheme="minorHAnsi"/>
      <w:lang w:eastAsia="en-US"/>
    </w:rPr>
  </w:style>
  <w:style w:type="paragraph" w:customStyle="1" w:styleId="DF52F1C256BE4DA6A7773C337D4DE29C17">
    <w:name w:val="DF52F1C256BE4DA6A7773C337D4DE29C17"/>
    <w:rsid w:val="00E24A96"/>
    <w:pPr>
      <w:spacing w:after="160" w:line="259" w:lineRule="auto"/>
      <w:ind w:left="720"/>
      <w:contextualSpacing/>
    </w:pPr>
    <w:rPr>
      <w:rFonts w:eastAsiaTheme="minorHAnsi"/>
      <w:lang w:eastAsia="en-US"/>
    </w:rPr>
  </w:style>
  <w:style w:type="paragraph" w:customStyle="1" w:styleId="87F39B2224D94565A30655D3A8C41F8217">
    <w:name w:val="87F39B2224D94565A30655D3A8C41F8217"/>
    <w:rsid w:val="00E24A96"/>
    <w:pPr>
      <w:spacing w:after="160" w:line="259" w:lineRule="auto"/>
      <w:ind w:left="720"/>
      <w:contextualSpacing/>
    </w:pPr>
    <w:rPr>
      <w:rFonts w:eastAsiaTheme="minorHAnsi"/>
      <w:lang w:eastAsia="en-US"/>
    </w:rPr>
  </w:style>
  <w:style w:type="paragraph" w:customStyle="1" w:styleId="25A3FF05948C4EDD9FD8228587274BFE17">
    <w:name w:val="25A3FF05948C4EDD9FD8228587274BFE17"/>
    <w:rsid w:val="00E24A96"/>
    <w:pPr>
      <w:spacing w:after="160" w:line="259" w:lineRule="auto"/>
      <w:ind w:left="720"/>
      <w:contextualSpacing/>
    </w:pPr>
    <w:rPr>
      <w:rFonts w:eastAsiaTheme="minorHAnsi"/>
      <w:lang w:eastAsia="en-US"/>
    </w:rPr>
  </w:style>
  <w:style w:type="paragraph" w:customStyle="1" w:styleId="09DACCA489044D59B9E5AAE4710D12B616">
    <w:name w:val="09DACCA489044D59B9E5AAE4710D12B616"/>
    <w:rsid w:val="00E24A96"/>
    <w:pPr>
      <w:spacing w:after="160" w:line="259" w:lineRule="auto"/>
      <w:ind w:left="720"/>
      <w:contextualSpacing/>
    </w:pPr>
    <w:rPr>
      <w:rFonts w:eastAsiaTheme="minorHAnsi"/>
      <w:lang w:eastAsia="en-US"/>
    </w:rPr>
  </w:style>
  <w:style w:type="paragraph" w:customStyle="1" w:styleId="6F0CCFF646BE4E688D186A24B5EF6E2F5">
    <w:name w:val="6F0CCFF646BE4E688D186A24B5EF6E2F5"/>
    <w:rsid w:val="00E24A96"/>
    <w:pPr>
      <w:spacing w:after="160" w:line="259" w:lineRule="auto"/>
      <w:ind w:left="720"/>
      <w:contextualSpacing/>
    </w:pPr>
    <w:rPr>
      <w:rFonts w:eastAsiaTheme="minorHAnsi"/>
      <w:lang w:eastAsia="en-US"/>
    </w:rPr>
  </w:style>
  <w:style w:type="paragraph" w:customStyle="1" w:styleId="2A6BA76EC338497B95CFD148F6A97D0216">
    <w:name w:val="2A6BA76EC338497B95CFD148F6A97D0216"/>
    <w:rsid w:val="00E24A96"/>
    <w:pPr>
      <w:spacing w:after="160" w:line="259" w:lineRule="auto"/>
      <w:ind w:left="720"/>
      <w:contextualSpacing/>
    </w:pPr>
    <w:rPr>
      <w:rFonts w:eastAsiaTheme="minorHAnsi"/>
      <w:lang w:eastAsia="en-US"/>
    </w:rPr>
  </w:style>
  <w:style w:type="paragraph" w:customStyle="1" w:styleId="BF3B1E984F8E4D889D4D5D09D30BC59C5">
    <w:name w:val="BF3B1E984F8E4D889D4D5D09D30BC59C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6">
    <w:name w:val="172A1766D94B42F88033974854D36784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6">
    <w:name w:val="455D936A31F8493281543182FA1441B7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6">
    <w:name w:val="DA6F2A7ACE6948C6BE0B5D0121DD984D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6">
    <w:name w:val="9244D76583AC4326960677669DB0038A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6">
    <w:name w:val="721751C1BE6441099A82A806B62F25A9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6">
    <w:name w:val="B0C3D1D7647648BC9309463C91754CAB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6">
    <w:name w:val="120172C5653E4464BE4AF0275EB98125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6">
    <w:name w:val="D9C1DDC6EDD64D5DB37B7DB4FCA7A698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6">
    <w:name w:val="3E3CDF7B1B144C5BB770DD11F25877C0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6">
    <w:name w:val="6C325C6A1D354550A6223252363366B5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6">
    <w:name w:val="836CF70E9D8A4A6ABFCF16D26468B97C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6">
    <w:name w:val="464104DEC27440178CC255EAAA1EE751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6">
    <w:name w:val="0AF728EDC73A442FB1F64D657BB56743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6">
    <w:name w:val="FC6AA9B0D8BC4CA999212D8289C502F4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6">
    <w:name w:val="0FD8D6DED9FD4CD7B5BFAD3066DE211C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6">
    <w:name w:val="C9751F46E96B40FCB9D1C40BD6A2B9FA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6">
    <w:name w:val="188FF74C051B4406A9A4AC9C6AB9BF14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6">
    <w:name w:val="37238D9330EB412786C6A66FD70969EA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6">
    <w:name w:val="E5D7DD6E9839465A8093F5EEB55324F1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6">
    <w:name w:val="4E75C3114214451787851D97ABF955E6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6">
    <w:name w:val="B2AECDA0644F4382AF23D4566BF201F8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6">
    <w:name w:val="6C45E6EEF3CC4B29B0BA7166AA0E3B67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6">
    <w:name w:val="595C88C4DA8F421BBEF4BCFD1DE0FBE4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6">
    <w:name w:val="B5AA459C3D0E4348B8020207E8E643A9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6">
    <w:name w:val="F19776428EA74F51BE44921122A22AC1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5">
    <w:name w:val="4B3C213061D84089AAB6E6558CE9051E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5">
    <w:name w:val="F0E9397D16CA47DAB5546DF24920CE48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6">
    <w:name w:val="251648AD750E4AAF92F7232F5D0AC818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AA0685466A42A6BA935C78B438ED065">
    <w:name w:val="18AA0685466A42A6BA935C78B438ED065"/>
    <w:rsid w:val="00E24A96"/>
    <w:pPr>
      <w:spacing w:after="160" w:line="259" w:lineRule="auto"/>
      <w:ind w:left="720"/>
      <w:contextualSpacing/>
    </w:pPr>
    <w:rPr>
      <w:rFonts w:eastAsiaTheme="minorHAnsi"/>
      <w:lang w:eastAsia="en-US"/>
    </w:rPr>
  </w:style>
  <w:style w:type="paragraph" w:customStyle="1" w:styleId="EB4915F453394B2E87C17A6BAB2014E65">
    <w:name w:val="EB4915F453394B2E87C17A6BAB2014E65"/>
    <w:rsid w:val="00E24A96"/>
    <w:pPr>
      <w:spacing w:after="160" w:line="259" w:lineRule="auto"/>
      <w:ind w:left="720"/>
      <w:contextualSpacing/>
    </w:pPr>
    <w:rPr>
      <w:rFonts w:eastAsiaTheme="minorHAnsi"/>
      <w:lang w:eastAsia="en-US"/>
    </w:rPr>
  </w:style>
  <w:style w:type="paragraph" w:customStyle="1" w:styleId="8F169581F57A42C9A35458E5260BDA268">
    <w:name w:val="8F169581F57A42C9A35458E5260BDA268"/>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7">
    <w:name w:val="F9CFDE3174FF4EF8A84211BBEABA19257"/>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7">
    <w:name w:val="A0066EF6CD4F446AB2747352C5C6F6837"/>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B85F944AAB240E1A6BA8B45F6D26A655">
    <w:name w:val="BB85F944AAB240E1A6BA8B45F6D26A65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94D94EA8A3473B8CF977407CC05F585">
    <w:name w:val="F894D94EA8A3473B8CF977407CC05F58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7">
    <w:name w:val="C9A1230ED009438794DB90A4A3C2D6AD7"/>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8C8160661B4C23B1F29F7D8B3348755">
    <w:name w:val="728C8160661B4C23B1F29F7D8B3348755"/>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6">
    <w:name w:val="0AA0D436152945ADA1CE175F1928E5DD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3">
    <w:name w:val="88930318C13643D2BBB6CC41D6B6848B3"/>
    <w:rsid w:val="00E24A96"/>
    <w:pPr>
      <w:spacing w:after="160" w:line="259" w:lineRule="auto"/>
      <w:ind w:left="720"/>
      <w:contextualSpacing/>
    </w:pPr>
    <w:rPr>
      <w:rFonts w:eastAsiaTheme="minorHAnsi"/>
      <w:lang w:eastAsia="en-US"/>
    </w:rPr>
  </w:style>
  <w:style w:type="paragraph" w:customStyle="1" w:styleId="AE25460D37A648B39B19E5E692A09AED3">
    <w:name w:val="AE25460D37A648B39B19E5E692A09AED3"/>
    <w:rsid w:val="00E24A96"/>
    <w:pPr>
      <w:spacing w:after="160" w:line="259" w:lineRule="auto"/>
      <w:ind w:left="720"/>
      <w:contextualSpacing/>
    </w:pPr>
    <w:rPr>
      <w:rFonts w:eastAsiaTheme="minorHAnsi"/>
      <w:lang w:eastAsia="en-US"/>
    </w:rPr>
  </w:style>
  <w:style w:type="paragraph" w:customStyle="1" w:styleId="83978CEB4A744F1FA608CB7A14F22B4216">
    <w:name w:val="83978CEB4A744F1FA608CB7A14F22B42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6">
    <w:name w:val="BD11E20C2EE84D3386240F506748AD1A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6">
    <w:name w:val="F267801470504F12A708739FB2B2B2A9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6">
    <w:name w:val="F0F02F6A5F0F4CE3804C938B4C2C6008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3">
    <w:name w:val="AE585CC068D3425EB9BAF261665212A63"/>
    <w:rsid w:val="00E24A96"/>
    <w:pPr>
      <w:spacing w:after="160" w:line="259" w:lineRule="auto"/>
      <w:ind w:left="720"/>
      <w:contextualSpacing/>
    </w:pPr>
    <w:rPr>
      <w:rFonts w:eastAsiaTheme="minorHAnsi"/>
      <w:lang w:eastAsia="en-US"/>
    </w:rPr>
  </w:style>
  <w:style w:type="paragraph" w:customStyle="1" w:styleId="C457AE399F4243E5AEF252F817DC285C3">
    <w:name w:val="C457AE399F4243E5AEF252F817DC285C3"/>
    <w:rsid w:val="00E24A96"/>
    <w:pPr>
      <w:spacing w:after="160" w:line="259" w:lineRule="auto"/>
      <w:ind w:left="720"/>
      <w:contextualSpacing/>
    </w:pPr>
    <w:rPr>
      <w:rFonts w:eastAsiaTheme="minorHAnsi"/>
      <w:lang w:eastAsia="en-US"/>
    </w:rPr>
  </w:style>
  <w:style w:type="paragraph" w:customStyle="1" w:styleId="9CB8C0D8D0F6492BBD534E92601DCE873">
    <w:name w:val="9CB8C0D8D0F6492BBD534E92601DCE873"/>
    <w:rsid w:val="00E24A96"/>
    <w:pPr>
      <w:spacing w:after="160" w:line="259" w:lineRule="auto"/>
      <w:ind w:left="720"/>
      <w:contextualSpacing/>
    </w:pPr>
    <w:rPr>
      <w:rFonts w:eastAsiaTheme="minorHAnsi"/>
      <w:lang w:eastAsia="en-US"/>
    </w:rPr>
  </w:style>
  <w:style w:type="paragraph" w:customStyle="1" w:styleId="32F410E6A2DB499DA522F93B7E860D2F3">
    <w:name w:val="32F410E6A2DB499DA522F93B7E860D2F3"/>
    <w:rsid w:val="00E24A96"/>
    <w:pPr>
      <w:spacing w:after="160" w:line="259" w:lineRule="auto"/>
      <w:ind w:left="720"/>
      <w:contextualSpacing/>
    </w:pPr>
    <w:rPr>
      <w:rFonts w:eastAsiaTheme="minorHAnsi"/>
      <w:lang w:eastAsia="en-US"/>
    </w:rPr>
  </w:style>
  <w:style w:type="paragraph" w:customStyle="1" w:styleId="FB877000B81F4AC8B6F936CDE8D166463">
    <w:name w:val="FB877000B81F4AC8B6F936CDE8D166463"/>
    <w:rsid w:val="00E24A96"/>
    <w:pPr>
      <w:spacing w:after="160" w:line="259" w:lineRule="auto"/>
      <w:ind w:left="720"/>
      <w:contextualSpacing/>
    </w:pPr>
    <w:rPr>
      <w:rFonts w:eastAsiaTheme="minorHAnsi"/>
      <w:lang w:eastAsia="en-US"/>
    </w:rPr>
  </w:style>
  <w:style w:type="paragraph" w:customStyle="1" w:styleId="E6315091F7844112A0CD7E24AA92F25E3">
    <w:name w:val="E6315091F7844112A0CD7E24AA92F25E3"/>
    <w:rsid w:val="00E24A96"/>
    <w:pPr>
      <w:spacing w:after="160" w:line="259" w:lineRule="auto"/>
      <w:ind w:left="720"/>
      <w:contextualSpacing/>
    </w:pPr>
    <w:rPr>
      <w:rFonts w:eastAsiaTheme="minorHAnsi"/>
      <w:lang w:eastAsia="en-US"/>
    </w:rPr>
  </w:style>
  <w:style w:type="paragraph" w:customStyle="1" w:styleId="FE6AFF6E71AC4C6FB29B5D97E26AE5FF3">
    <w:name w:val="FE6AFF6E71AC4C6FB29B5D97E26AE5FF3"/>
    <w:rsid w:val="00E24A96"/>
    <w:pPr>
      <w:spacing w:after="160" w:line="259" w:lineRule="auto"/>
      <w:ind w:left="720"/>
      <w:contextualSpacing/>
    </w:pPr>
    <w:rPr>
      <w:rFonts w:eastAsiaTheme="minorHAnsi"/>
      <w:lang w:eastAsia="en-US"/>
    </w:rPr>
  </w:style>
  <w:style w:type="paragraph" w:customStyle="1" w:styleId="8187F5565F3C40A9B3B6FC408DAEACB73">
    <w:name w:val="8187F5565F3C40A9B3B6FC408DAEACB73"/>
    <w:rsid w:val="00E24A96"/>
    <w:pPr>
      <w:spacing w:after="160" w:line="259" w:lineRule="auto"/>
      <w:ind w:left="720"/>
      <w:contextualSpacing/>
    </w:pPr>
    <w:rPr>
      <w:rFonts w:eastAsiaTheme="minorHAnsi"/>
      <w:lang w:eastAsia="en-US"/>
    </w:rPr>
  </w:style>
  <w:style w:type="paragraph" w:customStyle="1" w:styleId="3CA209E5C034468295E99236F53152473">
    <w:name w:val="3CA209E5C034468295E99236F53152473"/>
    <w:rsid w:val="00E24A96"/>
    <w:pPr>
      <w:spacing w:after="160" w:line="259" w:lineRule="auto"/>
      <w:ind w:left="720"/>
      <w:contextualSpacing/>
    </w:pPr>
    <w:rPr>
      <w:rFonts w:eastAsiaTheme="minorHAnsi"/>
      <w:lang w:eastAsia="en-US"/>
    </w:rPr>
  </w:style>
  <w:style w:type="paragraph" w:customStyle="1" w:styleId="C50F0A2C10E3455B8F2E17F4E364CECF3">
    <w:name w:val="C50F0A2C10E3455B8F2E17F4E364CECF3"/>
    <w:rsid w:val="00E24A96"/>
    <w:pPr>
      <w:spacing w:after="160" w:line="259" w:lineRule="auto"/>
      <w:ind w:left="720"/>
      <w:contextualSpacing/>
    </w:pPr>
    <w:rPr>
      <w:rFonts w:eastAsiaTheme="minorHAnsi"/>
      <w:lang w:eastAsia="en-US"/>
    </w:rPr>
  </w:style>
  <w:style w:type="paragraph" w:customStyle="1" w:styleId="DAB94763525440F4A0511B1D61A2F6FF3">
    <w:name w:val="DAB94763525440F4A0511B1D61A2F6FF3"/>
    <w:rsid w:val="00E24A96"/>
    <w:pPr>
      <w:spacing w:after="160" w:line="259" w:lineRule="auto"/>
      <w:ind w:left="720"/>
      <w:contextualSpacing/>
    </w:pPr>
    <w:rPr>
      <w:rFonts w:eastAsiaTheme="minorHAnsi"/>
      <w:lang w:eastAsia="en-US"/>
    </w:rPr>
  </w:style>
  <w:style w:type="paragraph" w:customStyle="1" w:styleId="E94291B66339472B8DED8F1BF1191CD916">
    <w:name w:val="E94291B66339472B8DED8F1BF1191CD9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6">
    <w:name w:val="3134283DFA674C51A6E65E4B89967C93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6">
    <w:name w:val="2D20E41C22134D53BE639EEC5862D94116"/>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3">
    <w:name w:val="B5FD19ED96BB4AAABD2FB16241763CFF3"/>
    <w:rsid w:val="00E24A96"/>
    <w:pPr>
      <w:spacing w:after="160" w:line="259" w:lineRule="auto"/>
      <w:ind w:left="720"/>
      <w:contextualSpacing/>
    </w:pPr>
    <w:rPr>
      <w:rFonts w:eastAsiaTheme="minorHAnsi"/>
      <w:lang w:eastAsia="en-US"/>
    </w:rPr>
  </w:style>
  <w:style w:type="paragraph" w:customStyle="1" w:styleId="7A972306A61046FF8EE96C0C03D2C6E53">
    <w:name w:val="7A972306A61046FF8EE96C0C03D2C6E53"/>
    <w:rsid w:val="00E24A96"/>
    <w:pPr>
      <w:spacing w:after="160" w:line="259" w:lineRule="auto"/>
      <w:ind w:left="720"/>
      <w:contextualSpacing/>
    </w:pPr>
    <w:rPr>
      <w:rFonts w:eastAsiaTheme="minorHAnsi"/>
      <w:lang w:eastAsia="en-US"/>
    </w:rPr>
  </w:style>
  <w:style w:type="paragraph" w:customStyle="1" w:styleId="5BE9D668453B4EB283489E9CBCD607153">
    <w:name w:val="5BE9D668453B4EB283489E9CBCD607153"/>
    <w:rsid w:val="00E24A96"/>
    <w:pPr>
      <w:spacing w:after="160" w:line="259" w:lineRule="auto"/>
      <w:ind w:left="720"/>
      <w:contextualSpacing/>
    </w:pPr>
    <w:rPr>
      <w:rFonts w:eastAsiaTheme="minorHAnsi"/>
      <w:lang w:eastAsia="en-US"/>
    </w:rPr>
  </w:style>
  <w:style w:type="paragraph" w:customStyle="1" w:styleId="C3C1B57B1EAF42FEB66AF0E875D69BBD3">
    <w:name w:val="C3C1B57B1EAF42FEB66AF0E875D69BBD3"/>
    <w:rsid w:val="00E24A96"/>
    <w:pPr>
      <w:spacing w:after="160" w:line="259" w:lineRule="auto"/>
      <w:ind w:left="720"/>
      <w:contextualSpacing/>
    </w:pPr>
    <w:rPr>
      <w:rFonts w:eastAsiaTheme="minorHAnsi"/>
      <w:lang w:eastAsia="en-US"/>
    </w:rPr>
  </w:style>
  <w:style w:type="paragraph" w:customStyle="1" w:styleId="59550E6FBEF940C3AD38B1D45622282C3">
    <w:name w:val="59550E6FBEF940C3AD38B1D45622282C3"/>
    <w:rsid w:val="00E24A96"/>
    <w:pPr>
      <w:spacing w:after="160" w:line="259" w:lineRule="auto"/>
      <w:ind w:left="720"/>
      <w:contextualSpacing/>
    </w:pPr>
    <w:rPr>
      <w:rFonts w:eastAsiaTheme="minorHAnsi"/>
      <w:lang w:eastAsia="en-US"/>
    </w:rPr>
  </w:style>
  <w:style w:type="paragraph" w:customStyle="1" w:styleId="17C81E7B1C5E4E658E9DB6C0DA901FDD1">
    <w:name w:val="17C81E7B1C5E4E658E9DB6C0DA901FDD1"/>
    <w:rsid w:val="00E24A96"/>
    <w:pPr>
      <w:spacing w:after="160" w:line="259" w:lineRule="auto"/>
      <w:ind w:left="720"/>
      <w:contextualSpacing/>
    </w:pPr>
    <w:rPr>
      <w:rFonts w:eastAsiaTheme="minorHAnsi"/>
      <w:lang w:eastAsia="en-US"/>
    </w:rPr>
  </w:style>
  <w:style w:type="paragraph" w:customStyle="1" w:styleId="4661304913FE44C3AABC62B601988CF61">
    <w:name w:val="4661304913FE44C3AABC62B601988CF61"/>
    <w:rsid w:val="00E24A96"/>
    <w:pPr>
      <w:spacing w:after="160" w:line="259" w:lineRule="auto"/>
      <w:ind w:left="720"/>
      <w:contextualSpacing/>
    </w:pPr>
    <w:rPr>
      <w:rFonts w:eastAsiaTheme="minorHAnsi"/>
      <w:lang w:eastAsia="en-US"/>
    </w:rPr>
  </w:style>
  <w:style w:type="paragraph" w:customStyle="1" w:styleId="001E2F592B4E42E9AAD20223393A5CEB1">
    <w:name w:val="001E2F592B4E42E9AAD20223393A5CEB1"/>
    <w:rsid w:val="00E24A96"/>
    <w:pPr>
      <w:spacing w:after="160" w:line="259" w:lineRule="auto"/>
      <w:ind w:left="720"/>
      <w:contextualSpacing/>
    </w:pPr>
    <w:rPr>
      <w:rFonts w:eastAsiaTheme="minorHAnsi"/>
      <w:lang w:eastAsia="en-US"/>
    </w:rPr>
  </w:style>
  <w:style w:type="paragraph" w:customStyle="1" w:styleId="DB7CE5550D784EB89FD7359D8EF64C8A1">
    <w:name w:val="DB7CE5550D784EB89FD7359D8EF64C8A1"/>
    <w:rsid w:val="00E24A96"/>
    <w:pPr>
      <w:spacing w:after="160" w:line="259" w:lineRule="auto"/>
      <w:ind w:left="720"/>
      <w:contextualSpacing/>
    </w:pPr>
    <w:rPr>
      <w:rFonts w:eastAsiaTheme="minorHAnsi"/>
      <w:lang w:eastAsia="en-US"/>
    </w:rPr>
  </w:style>
  <w:style w:type="paragraph" w:customStyle="1" w:styleId="613CCCDBCCDA4707AC51AECE9CB109583">
    <w:name w:val="613CCCDBCCDA4707AC51AECE9CB109583"/>
    <w:rsid w:val="00E24A96"/>
    <w:pPr>
      <w:spacing w:after="160" w:line="259" w:lineRule="auto"/>
      <w:ind w:left="720"/>
      <w:contextualSpacing/>
    </w:pPr>
    <w:rPr>
      <w:rFonts w:eastAsiaTheme="minorHAnsi"/>
      <w:lang w:eastAsia="en-US"/>
    </w:rPr>
  </w:style>
  <w:style w:type="paragraph" w:customStyle="1" w:styleId="B024C230366D498C8C00AD49B25CC9693">
    <w:name w:val="B024C230366D498C8C00AD49B25CC9693"/>
    <w:rsid w:val="00E24A96"/>
    <w:pPr>
      <w:spacing w:after="160" w:line="259" w:lineRule="auto"/>
      <w:ind w:left="720"/>
      <w:contextualSpacing/>
    </w:pPr>
    <w:rPr>
      <w:rFonts w:eastAsiaTheme="minorHAnsi"/>
      <w:lang w:eastAsia="en-US"/>
    </w:rPr>
  </w:style>
  <w:style w:type="paragraph" w:customStyle="1" w:styleId="DA772B9BD5F44645BE30C58A271A4FA43">
    <w:name w:val="DA772B9BD5F44645BE30C58A271A4FA43"/>
    <w:rsid w:val="00E24A96"/>
    <w:pPr>
      <w:spacing w:after="160" w:line="259" w:lineRule="auto"/>
      <w:ind w:left="720"/>
      <w:contextualSpacing/>
    </w:pPr>
    <w:rPr>
      <w:rFonts w:eastAsiaTheme="minorHAnsi"/>
      <w:lang w:eastAsia="en-US"/>
    </w:rPr>
  </w:style>
  <w:style w:type="paragraph" w:customStyle="1" w:styleId="C9D3312A9F7D4E2198B483D24EC140933">
    <w:name w:val="C9D3312A9F7D4E2198B483D24EC140933"/>
    <w:rsid w:val="00E24A96"/>
    <w:pPr>
      <w:spacing w:after="160" w:line="259" w:lineRule="auto"/>
      <w:ind w:left="720"/>
      <w:contextualSpacing/>
    </w:pPr>
    <w:rPr>
      <w:rFonts w:eastAsiaTheme="minorHAnsi"/>
      <w:lang w:eastAsia="en-US"/>
    </w:rPr>
  </w:style>
  <w:style w:type="paragraph" w:customStyle="1" w:styleId="20CDCA4F6C3941189A22BB53BAC195893">
    <w:name w:val="20CDCA4F6C3941189A22BB53BAC195893"/>
    <w:rsid w:val="00E24A96"/>
    <w:pPr>
      <w:spacing w:after="160" w:line="259" w:lineRule="auto"/>
      <w:ind w:left="720"/>
      <w:contextualSpacing/>
    </w:pPr>
    <w:rPr>
      <w:rFonts w:eastAsiaTheme="minorHAnsi"/>
      <w:lang w:eastAsia="en-US"/>
    </w:rPr>
  </w:style>
  <w:style w:type="paragraph" w:customStyle="1" w:styleId="3DAA594B0B494921B3F0B7431305207A3">
    <w:name w:val="3DAA594B0B494921B3F0B7431305207A3"/>
    <w:rsid w:val="00E24A96"/>
    <w:pPr>
      <w:spacing w:after="160" w:line="259" w:lineRule="auto"/>
      <w:ind w:left="720"/>
      <w:contextualSpacing/>
    </w:pPr>
    <w:rPr>
      <w:rFonts w:eastAsiaTheme="minorHAnsi"/>
      <w:lang w:eastAsia="en-US"/>
    </w:rPr>
  </w:style>
  <w:style w:type="paragraph" w:customStyle="1" w:styleId="B63A618BC157462A964F30E5604372D43">
    <w:name w:val="B63A618BC157462A964F30E5604372D43"/>
    <w:rsid w:val="00E24A96"/>
    <w:pPr>
      <w:spacing w:after="160" w:line="259" w:lineRule="auto"/>
      <w:ind w:left="720"/>
      <w:contextualSpacing/>
    </w:pPr>
    <w:rPr>
      <w:rFonts w:eastAsiaTheme="minorHAnsi"/>
      <w:lang w:eastAsia="en-US"/>
    </w:rPr>
  </w:style>
  <w:style w:type="paragraph" w:customStyle="1" w:styleId="42D1500167D64BB4868D40B2300788433">
    <w:name w:val="42D1500167D64BB4868D40B2300788433"/>
    <w:rsid w:val="00E24A96"/>
    <w:pPr>
      <w:spacing w:after="160" w:line="259" w:lineRule="auto"/>
      <w:ind w:left="720"/>
      <w:contextualSpacing/>
    </w:pPr>
    <w:rPr>
      <w:rFonts w:eastAsiaTheme="minorHAnsi"/>
      <w:lang w:eastAsia="en-US"/>
    </w:rPr>
  </w:style>
  <w:style w:type="paragraph" w:customStyle="1" w:styleId="ACD6ADBC175F44F49DF35058C56E35163">
    <w:name w:val="ACD6ADBC175F44F49DF35058C56E35163"/>
    <w:rsid w:val="00E24A96"/>
    <w:pPr>
      <w:spacing w:after="160" w:line="259" w:lineRule="auto"/>
      <w:ind w:left="720"/>
      <w:contextualSpacing/>
    </w:pPr>
    <w:rPr>
      <w:rFonts w:eastAsiaTheme="minorHAnsi"/>
      <w:lang w:eastAsia="en-US"/>
    </w:rPr>
  </w:style>
  <w:style w:type="paragraph" w:customStyle="1" w:styleId="6D7EE9B99FA048099C9C14CCBCF7F2813">
    <w:name w:val="6D7EE9B99FA048099C9C14CCBCF7F2813"/>
    <w:rsid w:val="00E24A96"/>
    <w:pPr>
      <w:spacing w:after="160" w:line="259" w:lineRule="auto"/>
      <w:ind w:left="720"/>
      <w:contextualSpacing/>
    </w:pPr>
    <w:rPr>
      <w:rFonts w:eastAsiaTheme="minorHAnsi"/>
      <w:lang w:eastAsia="en-US"/>
    </w:rPr>
  </w:style>
  <w:style w:type="paragraph" w:customStyle="1" w:styleId="7C12F721D5DD47AA8B1C7DA357F3F6783">
    <w:name w:val="7C12F721D5DD47AA8B1C7DA357F3F6783"/>
    <w:rsid w:val="00E24A96"/>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15">
    <w:name w:val="7A633A10F5124B49A1AC2A0F892485E515"/>
    <w:rsid w:val="0007389A"/>
    <w:pPr>
      <w:spacing w:after="160" w:line="259" w:lineRule="auto"/>
      <w:ind w:left="720"/>
      <w:contextualSpacing/>
    </w:pPr>
    <w:rPr>
      <w:rFonts w:eastAsiaTheme="minorHAnsi"/>
      <w:lang w:eastAsia="en-US"/>
    </w:rPr>
  </w:style>
  <w:style w:type="paragraph" w:customStyle="1" w:styleId="9F077DA2A2824C5BBEE6F3B369FD6AA819">
    <w:name w:val="9F077DA2A2824C5BBEE6F3B369FD6AA819"/>
    <w:rsid w:val="0007389A"/>
    <w:pPr>
      <w:spacing w:after="160" w:line="259" w:lineRule="auto"/>
      <w:ind w:left="720"/>
      <w:contextualSpacing/>
    </w:pPr>
    <w:rPr>
      <w:rFonts w:eastAsiaTheme="minorHAnsi"/>
      <w:lang w:eastAsia="en-US"/>
    </w:rPr>
  </w:style>
  <w:style w:type="paragraph" w:customStyle="1" w:styleId="04B69B7ABF8E49A2B628C39B9CCAD525">
    <w:name w:val="04B69B7ABF8E49A2B628C39B9CCAD525"/>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8">
    <w:name w:val="DC1CABF3B99F49A1B6B20C3F55887E2D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8">
    <w:name w:val="8E83CFAEE02149858EB5AEE985F097AC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8506EBCDDED4660B00E672AFBAE11C119">
    <w:name w:val="58506EBCDDED4660B00E672AFBAE11C119"/>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171C85DB1374F6A9EC529841F782C9419">
    <w:name w:val="4171C85DB1374F6A9EC529841F782C9419"/>
    <w:rsid w:val="0007389A"/>
    <w:pPr>
      <w:spacing w:after="160" w:line="259" w:lineRule="auto"/>
      <w:ind w:left="720"/>
      <w:contextualSpacing/>
    </w:pPr>
    <w:rPr>
      <w:rFonts w:eastAsiaTheme="minorHAnsi"/>
      <w:lang w:eastAsia="en-US"/>
    </w:rPr>
  </w:style>
  <w:style w:type="paragraph" w:customStyle="1" w:styleId="8640F729B94F44E38D6EAD642EBAABAB19">
    <w:name w:val="8640F729B94F44E38D6EAD642EBAABAB19"/>
    <w:rsid w:val="0007389A"/>
    <w:pPr>
      <w:spacing w:after="160" w:line="259" w:lineRule="auto"/>
      <w:ind w:left="720"/>
      <w:contextualSpacing/>
    </w:pPr>
    <w:rPr>
      <w:rFonts w:eastAsiaTheme="minorHAnsi"/>
      <w:lang w:eastAsia="en-US"/>
    </w:rPr>
  </w:style>
  <w:style w:type="paragraph" w:customStyle="1" w:styleId="AC4CF37821AA4039A5A3EB8D732BFE4419">
    <w:name w:val="AC4CF37821AA4039A5A3EB8D732BFE4419"/>
    <w:rsid w:val="0007389A"/>
    <w:pPr>
      <w:spacing w:after="160" w:line="259" w:lineRule="auto"/>
      <w:ind w:left="720"/>
      <w:contextualSpacing/>
    </w:pPr>
    <w:rPr>
      <w:rFonts w:eastAsiaTheme="minorHAnsi"/>
      <w:lang w:eastAsia="en-US"/>
    </w:rPr>
  </w:style>
  <w:style w:type="paragraph" w:customStyle="1" w:styleId="46B40658D8A64993A6401D97F46E271F19">
    <w:name w:val="46B40658D8A64993A6401D97F46E271F19"/>
    <w:rsid w:val="0007389A"/>
    <w:pPr>
      <w:spacing w:after="160" w:line="259" w:lineRule="auto"/>
      <w:ind w:left="720"/>
      <w:contextualSpacing/>
    </w:pPr>
    <w:rPr>
      <w:rFonts w:eastAsiaTheme="minorHAnsi"/>
      <w:lang w:eastAsia="en-US"/>
    </w:rPr>
  </w:style>
  <w:style w:type="paragraph" w:customStyle="1" w:styleId="DF52F1C256BE4DA6A7773C337D4DE29C18">
    <w:name w:val="DF52F1C256BE4DA6A7773C337D4DE29C18"/>
    <w:rsid w:val="0007389A"/>
    <w:pPr>
      <w:spacing w:after="160" w:line="259" w:lineRule="auto"/>
      <w:ind w:left="720"/>
      <w:contextualSpacing/>
    </w:pPr>
    <w:rPr>
      <w:rFonts w:eastAsiaTheme="minorHAnsi"/>
      <w:lang w:eastAsia="en-US"/>
    </w:rPr>
  </w:style>
  <w:style w:type="paragraph" w:customStyle="1" w:styleId="87F39B2224D94565A30655D3A8C41F8218">
    <w:name w:val="87F39B2224D94565A30655D3A8C41F8218"/>
    <w:rsid w:val="0007389A"/>
    <w:pPr>
      <w:spacing w:after="160" w:line="259" w:lineRule="auto"/>
      <w:ind w:left="720"/>
      <w:contextualSpacing/>
    </w:pPr>
    <w:rPr>
      <w:rFonts w:eastAsiaTheme="minorHAnsi"/>
      <w:lang w:eastAsia="en-US"/>
    </w:rPr>
  </w:style>
  <w:style w:type="paragraph" w:customStyle="1" w:styleId="25A3FF05948C4EDD9FD8228587274BFE18">
    <w:name w:val="25A3FF05948C4EDD9FD8228587274BFE18"/>
    <w:rsid w:val="0007389A"/>
    <w:pPr>
      <w:spacing w:after="160" w:line="259" w:lineRule="auto"/>
      <w:ind w:left="720"/>
      <w:contextualSpacing/>
    </w:pPr>
    <w:rPr>
      <w:rFonts w:eastAsiaTheme="minorHAnsi"/>
      <w:lang w:eastAsia="en-US"/>
    </w:rPr>
  </w:style>
  <w:style w:type="paragraph" w:customStyle="1" w:styleId="09DACCA489044D59B9E5AAE4710D12B617">
    <w:name w:val="09DACCA489044D59B9E5AAE4710D12B617"/>
    <w:rsid w:val="0007389A"/>
    <w:pPr>
      <w:spacing w:after="160" w:line="259" w:lineRule="auto"/>
      <w:ind w:left="720"/>
      <w:contextualSpacing/>
    </w:pPr>
    <w:rPr>
      <w:rFonts w:eastAsiaTheme="minorHAnsi"/>
      <w:lang w:eastAsia="en-US"/>
    </w:rPr>
  </w:style>
  <w:style w:type="paragraph" w:customStyle="1" w:styleId="6F0CCFF646BE4E688D186A24B5EF6E2F6">
    <w:name w:val="6F0CCFF646BE4E688D186A24B5EF6E2F6"/>
    <w:rsid w:val="0007389A"/>
    <w:pPr>
      <w:spacing w:after="160" w:line="259" w:lineRule="auto"/>
      <w:ind w:left="720"/>
      <w:contextualSpacing/>
    </w:pPr>
    <w:rPr>
      <w:rFonts w:eastAsiaTheme="minorHAnsi"/>
      <w:lang w:eastAsia="en-US"/>
    </w:rPr>
  </w:style>
  <w:style w:type="paragraph" w:customStyle="1" w:styleId="2A6BA76EC338497B95CFD148F6A97D0217">
    <w:name w:val="2A6BA76EC338497B95CFD148F6A97D0217"/>
    <w:rsid w:val="0007389A"/>
    <w:pPr>
      <w:spacing w:after="160" w:line="259" w:lineRule="auto"/>
      <w:ind w:left="720"/>
      <w:contextualSpacing/>
    </w:pPr>
    <w:rPr>
      <w:rFonts w:eastAsiaTheme="minorHAnsi"/>
      <w:lang w:eastAsia="en-US"/>
    </w:rPr>
  </w:style>
  <w:style w:type="paragraph" w:customStyle="1" w:styleId="BF3B1E984F8E4D889D4D5D09D30BC59C6">
    <w:name w:val="BF3B1E984F8E4D889D4D5D09D30BC59C6"/>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7">
    <w:name w:val="172A1766D94B42F88033974854D36784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7">
    <w:name w:val="455D936A31F8493281543182FA1441B7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7">
    <w:name w:val="DA6F2A7ACE6948C6BE0B5D0121DD984D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7">
    <w:name w:val="9244D76583AC4326960677669DB0038A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7">
    <w:name w:val="721751C1BE6441099A82A806B62F25A9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7">
    <w:name w:val="B0C3D1D7647648BC9309463C91754CAB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7">
    <w:name w:val="120172C5653E4464BE4AF0275EB98125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7">
    <w:name w:val="D9C1DDC6EDD64D5DB37B7DB4FCA7A698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7">
    <w:name w:val="3E3CDF7B1B144C5BB770DD11F25877C0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7">
    <w:name w:val="6C325C6A1D354550A6223252363366B5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7">
    <w:name w:val="836CF70E9D8A4A6ABFCF16D26468B97C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7">
    <w:name w:val="464104DEC27440178CC255EAAA1EE751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7">
    <w:name w:val="0AF728EDC73A442FB1F64D657BB56743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7">
    <w:name w:val="FC6AA9B0D8BC4CA999212D8289C502F4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7">
    <w:name w:val="0FD8D6DED9FD4CD7B5BFAD3066DE211C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7">
    <w:name w:val="C9751F46E96B40FCB9D1C40BD6A2B9FA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7">
    <w:name w:val="188FF74C051B4406A9A4AC9C6AB9BF14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7">
    <w:name w:val="37238D9330EB412786C6A66FD70969EA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7">
    <w:name w:val="E5D7DD6E9839465A8093F5EEB55324F1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7">
    <w:name w:val="4E75C3114214451787851D97ABF955E6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7">
    <w:name w:val="B2AECDA0644F4382AF23D4566BF201F8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7">
    <w:name w:val="6C45E6EEF3CC4B29B0BA7166AA0E3B67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7">
    <w:name w:val="595C88C4DA8F421BBEF4BCFD1DE0FBE4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7">
    <w:name w:val="B5AA459C3D0E4348B8020207E8E643A9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7">
    <w:name w:val="F19776428EA74F51BE44921122A22AC1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6">
    <w:name w:val="4B3C213061D84089AAB6E6558CE9051E6"/>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6">
    <w:name w:val="F0E9397D16CA47DAB5546DF24920CE486"/>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7">
    <w:name w:val="251648AD750E4AAF92F7232F5D0AC818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AA0685466A42A6BA935C78B438ED066">
    <w:name w:val="18AA0685466A42A6BA935C78B438ED066"/>
    <w:rsid w:val="0007389A"/>
    <w:pPr>
      <w:spacing w:after="160" w:line="259" w:lineRule="auto"/>
      <w:ind w:left="720"/>
      <w:contextualSpacing/>
    </w:pPr>
    <w:rPr>
      <w:rFonts w:eastAsiaTheme="minorHAnsi"/>
      <w:lang w:eastAsia="en-US"/>
    </w:rPr>
  </w:style>
  <w:style w:type="paragraph" w:customStyle="1" w:styleId="EB4915F453394B2E87C17A6BAB2014E66">
    <w:name w:val="EB4915F453394B2E87C17A6BAB2014E66"/>
    <w:rsid w:val="0007389A"/>
    <w:pPr>
      <w:spacing w:after="160" w:line="259" w:lineRule="auto"/>
      <w:ind w:left="720"/>
      <w:contextualSpacing/>
    </w:pPr>
    <w:rPr>
      <w:rFonts w:eastAsiaTheme="minorHAnsi"/>
      <w:lang w:eastAsia="en-US"/>
    </w:rPr>
  </w:style>
  <w:style w:type="paragraph" w:customStyle="1" w:styleId="8F169581F57A42C9A35458E5260BDA269">
    <w:name w:val="8F169581F57A42C9A35458E5260BDA269"/>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8">
    <w:name w:val="F9CFDE3174FF4EF8A84211BBEABA1925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8">
    <w:name w:val="A0066EF6CD4F446AB2747352C5C6F683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B85F944AAB240E1A6BA8B45F6D26A656">
    <w:name w:val="BB85F944AAB240E1A6BA8B45F6D26A656"/>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94D94EA8A3473B8CF977407CC05F586">
    <w:name w:val="F894D94EA8A3473B8CF977407CC05F586"/>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8">
    <w:name w:val="C9A1230ED009438794DB90A4A3C2D6AD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8C8160661B4C23B1F29F7D8B3348756">
    <w:name w:val="728C8160661B4C23B1F29F7D8B3348756"/>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7">
    <w:name w:val="0AA0D436152945ADA1CE175F1928E5DD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4">
    <w:name w:val="88930318C13643D2BBB6CC41D6B6848B4"/>
    <w:rsid w:val="0007389A"/>
    <w:pPr>
      <w:spacing w:after="160" w:line="259" w:lineRule="auto"/>
      <w:ind w:left="720"/>
      <w:contextualSpacing/>
    </w:pPr>
    <w:rPr>
      <w:rFonts w:eastAsiaTheme="minorHAnsi"/>
      <w:lang w:eastAsia="en-US"/>
    </w:rPr>
  </w:style>
  <w:style w:type="paragraph" w:customStyle="1" w:styleId="AE25460D37A648B39B19E5E692A09AED4">
    <w:name w:val="AE25460D37A648B39B19E5E692A09AED4"/>
    <w:rsid w:val="0007389A"/>
    <w:pPr>
      <w:spacing w:after="160" w:line="259" w:lineRule="auto"/>
      <w:ind w:left="720"/>
      <w:contextualSpacing/>
    </w:pPr>
    <w:rPr>
      <w:rFonts w:eastAsiaTheme="minorHAnsi"/>
      <w:lang w:eastAsia="en-US"/>
    </w:rPr>
  </w:style>
  <w:style w:type="paragraph" w:customStyle="1" w:styleId="83978CEB4A744F1FA608CB7A14F22B4217">
    <w:name w:val="83978CEB4A744F1FA608CB7A14F22B42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7">
    <w:name w:val="BD11E20C2EE84D3386240F506748AD1A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7">
    <w:name w:val="F267801470504F12A708739FB2B2B2A9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7">
    <w:name w:val="F0F02F6A5F0F4CE3804C938B4C2C6008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4">
    <w:name w:val="AE585CC068D3425EB9BAF261665212A64"/>
    <w:rsid w:val="0007389A"/>
    <w:pPr>
      <w:spacing w:after="160" w:line="259" w:lineRule="auto"/>
      <w:ind w:left="720"/>
      <w:contextualSpacing/>
    </w:pPr>
    <w:rPr>
      <w:rFonts w:eastAsiaTheme="minorHAnsi"/>
      <w:lang w:eastAsia="en-US"/>
    </w:rPr>
  </w:style>
  <w:style w:type="paragraph" w:customStyle="1" w:styleId="C457AE399F4243E5AEF252F817DC285C4">
    <w:name w:val="C457AE399F4243E5AEF252F817DC285C4"/>
    <w:rsid w:val="0007389A"/>
    <w:pPr>
      <w:spacing w:after="160" w:line="259" w:lineRule="auto"/>
      <w:ind w:left="720"/>
      <w:contextualSpacing/>
    </w:pPr>
    <w:rPr>
      <w:rFonts w:eastAsiaTheme="minorHAnsi"/>
      <w:lang w:eastAsia="en-US"/>
    </w:rPr>
  </w:style>
  <w:style w:type="paragraph" w:customStyle="1" w:styleId="9CB8C0D8D0F6492BBD534E92601DCE874">
    <w:name w:val="9CB8C0D8D0F6492BBD534E92601DCE874"/>
    <w:rsid w:val="0007389A"/>
    <w:pPr>
      <w:spacing w:after="160" w:line="259" w:lineRule="auto"/>
      <w:ind w:left="720"/>
      <w:contextualSpacing/>
    </w:pPr>
    <w:rPr>
      <w:rFonts w:eastAsiaTheme="minorHAnsi"/>
      <w:lang w:eastAsia="en-US"/>
    </w:rPr>
  </w:style>
  <w:style w:type="paragraph" w:customStyle="1" w:styleId="32F410E6A2DB499DA522F93B7E860D2F4">
    <w:name w:val="32F410E6A2DB499DA522F93B7E860D2F4"/>
    <w:rsid w:val="0007389A"/>
    <w:pPr>
      <w:spacing w:after="160" w:line="259" w:lineRule="auto"/>
      <w:ind w:left="720"/>
      <w:contextualSpacing/>
    </w:pPr>
    <w:rPr>
      <w:rFonts w:eastAsiaTheme="minorHAnsi"/>
      <w:lang w:eastAsia="en-US"/>
    </w:rPr>
  </w:style>
  <w:style w:type="paragraph" w:customStyle="1" w:styleId="FB877000B81F4AC8B6F936CDE8D166464">
    <w:name w:val="FB877000B81F4AC8B6F936CDE8D166464"/>
    <w:rsid w:val="0007389A"/>
    <w:pPr>
      <w:spacing w:after="160" w:line="259" w:lineRule="auto"/>
      <w:ind w:left="720"/>
      <w:contextualSpacing/>
    </w:pPr>
    <w:rPr>
      <w:rFonts w:eastAsiaTheme="minorHAnsi"/>
      <w:lang w:eastAsia="en-US"/>
    </w:rPr>
  </w:style>
  <w:style w:type="paragraph" w:customStyle="1" w:styleId="E6315091F7844112A0CD7E24AA92F25E4">
    <w:name w:val="E6315091F7844112A0CD7E24AA92F25E4"/>
    <w:rsid w:val="0007389A"/>
    <w:pPr>
      <w:spacing w:after="160" w:line="259" w:lineRule="auto"/>
      <w:ind w:left="720"/>
      <w:contextualSpacing/>
    </w:pPr>
    <w:rPr>
      <w:rFonts w:eastAsiaTheme="minorHAnsi"/>
      <w:lang w:eastAsia="en-US"/>
    </w:rPr>
  </w:style>
  <w:style w:type="paragraph" w:customStyle="1" w:styleId="FE6AFF6E71AC4C6FB29B5D97E26AE5FF4">
    <w:name w:val="FE6AFF6E71AC4C6FB29B5D97E26AE5FF4"/>
    <w:rsid w:val="0007389A"/>
    <w:pPr>
      <w:spacing w:after="160" w:line="259" w:lineRule="auto"/>
      <w:ind w:left="720"/>
      <w:contextualSpacing/>
    </w:pPr>
    <w:rPr>
      <w:rFonts w:eastAsiaTheme="minorHAnsi"/>
      <w:lang w:eastAsia="en-US"/>
    </w:rPr>
  </w:style>
  <w:style w:type="paragraph" w:customStyle="1" w:styleId="8187F5565F3C40A9B3B6FC408DAEACB74">
    <w:name w:val="8187F5565F3C40A9B3B6FC408DAEACB74"/>
    <w:rsid w:val="0007389A"/>
    <w:pPr>
      <w:spacing w:after="160" w:line="259" w:lineRule="auto"/>
      <w:ind w:left="720"/>
      <w:contextualSpacing/>
    </w:pPr>
    <w:rPr>
      <w:rFonts w:eastAsiaTheme="minorHAnsi"/>
      <w:lang w:eastAsia="en-US"/>
    </w:rPr>
  </w:style>
  <w:style w:type="paragraph" w:customStyle="1" w:styleId="3CA209E5C034468295E99236F53152474">
    <w:name w:val="3CA209E5C034468295E99236F53152474"/>
    <w:rsid w:val="0007389A"/>
    <w:pPr>
      <w:spacing w:after="160" w:line="259" w:lineRule="auto"/>
      <w:ind w:left="720"/>
      <w:contextualSpacing/>
    </w:pPr>
    <w:rPr>
      <w:rFonts w:eastAsiaTheme="minorHAnsi"/>
      <w:lang w:eastAsia="en-US"/>
    </w:rPr>
  </w:style>
  <w:style w:type="paragraph" w:customStyle="1" w:styleId="C50F0A2C10E3455B8F2E17F4E364CECF4">
    <w:name w:val="C50F0A2C10E3455B8F2E17F4E364CECF4"/>
    <w:rsid w:val="0007389A"/>
    <w:pPr>
      <w:spacing w:after="160" w:line="259" w:lineRule="auto"/>
      <w:ind w:left="720"/>
      <w:contextualSpacing/>
    </w:pPr>
    <w:rPr>
      <w:rFonts w:eastAsiaTheme="minorHAnsi"/>
      <w:lang w:eastAsia="en-US"/>
    </w:rPr>
  </w:style>
  <w:style w:type="paragraph" w:customStyle="1" w:styleId="DAB94763525440F4A0511B1D61A2F6FF4">
    <w:name w:val="DAB94763525440F4A0511B1D61A2F6FF4"/>
    <w:rsid w:val="0007389A"/>
    <w:pPr>
      <w:spacing w:after="160" w:line="259" w:lineRule="auto"/>
      <w:ind w:left="720"/>
      <w:contextualSpacing/>
    </w:pPr>
    <w:rPr>
      <w:rFonts w:eastAsiaTheme="minorHAnsi"/>
      <w:lang w:eastAsia="en-US"/>
    </w:rPr>
  </w:style>
  <w:style w:type="paragraph" w:customStyle="1" w:styleId="E94291B66339472B8DED8F1BF1191CD917">
    <w:name w:val="E94291B66339472B8DED8F1BF1191CD9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7">
    <w:name w:val="3134283DFA674C51A6E65E4B89967C93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7">
    <w:name w:val="2D20E41C22134D53BE639EEC5862D9411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4">
    <w:name w:val="B5FD19ED96BB4AAABD2FB16241763CFF4"/>
    <w:rsid w:val="0007389A"/>
    <w:pPr>
      <w:spacing w:after="160" w:line="259" w:lineRule="auto"/>
      <w:ind w:left="720"/>
      <w:contextualSpacing/>
    </w:pPr>
    <w:rPr>
      <w:rFonts w:eastAsiaTheme="minorHAnsi"/>
      <w:lang w:eastAsia="en-US"/>
    </w:rPr>
  </w:style>
  <w:style w:type="paragraph" w:customStyle="1" w:styleId="7A972306A61046FF8EE96C0C03D2C6E54">
    <w:name w:val="7A972306A61046FF8EE96C0C03D2C6E54"/>
    <w:rsid w:val="0007389A"/>
    <w:pPr>
      <w:spacing w:after="160" w:line="259" w:lineRule="auto"/>
      <w:ind w:left="720"/>
      <w:contextualSpacing/>
    </w:pPr>
    <w:rPr>
      <w:rFonts w:eastAsiaTheme="minorHAnsi"/>
      <w:lang w:eastAsia="en-US"/>
    </w:rPr>
  </w:style>
  <w:style w:type="paragraph" w:customStyle="1" w:styleId="5BE9D668453B4EB283489E9CBCD607154">
    <w:name w:val="5BE9D668453B4EB283489E9CBCD607154"/>
    <w:rsid w:val="0007389A"/>
    <w:pPr>
      <w:spacing w:after="160" w:line="259" w:lineRule="auto"/>
      <w:ind w:left="720"/>
      <w:contextualSpacing/>
    </w:pPr>
    <w:rPr>
      <w:rFonts w:eastAsiaTheme="minorHAnsi"/>
      <w:lang w:eastAsia="en-US"/>
    </w:rPr>
  </w:style>
  <w:style w:type="paragraph" w:customStyle="1" w:styleId="C3C1B57B1EAF42FEB66AF0E875D69BBD4">
    <w:name w:val="C3C1B57B1EAF42FEB66AF0E875D69BBD4"/>
    <w:rsid w:val="0007389A"/>
    <w:pPr>
      <w:spacing w:after="160" w:line="259" w:lineRule="auto"/>
      <w:ind w:left="720"/>
      <w:contextualSpacing/>
    </w:pPr>
    <w:rPr>
      <w:rFonts w:eastAsiaTheme="minorHAnsi"/>
      <w:lang w:eastAsia="en-US"/>
    </w:rPr>
  </w:style>
  <w:style w:type="paragraph" w:customStyle="1" w:styleId="59550E6FBEF940C3AD38B1D45622282C4">
    <w:name w:val="59550E6FBEF940C3AD38B1D45622282C4"/>
    <w:rsid w:val="0007389A"/>
    <w:pPr>
      <w:spacing w:after="160" w:line="259" w:lineRule="auto"/>
      <w:ind w:left="720"/>
      <w:contextualSpacing/>
    </w:pPr>
    <w:rPr>
      <w:rFonts w:eastAsiaTheme="minorHAnsi"/>
      <w:lang w:eastAsia="en-US"/>
    </w:rPr>
  </w:style>
  <w:style w:type="paragraph" w:customStyle="1" w:styleId="17C81E7B1C5E4E658E9DB6C0DA901FDD2">
    <w:name w:val="17C81E7B1C5E4E658E9DB6C0DA901FDD2"/>
    <w:rsid w:val="0007389A"/>
    <w:pPr>
      <w:spacing w:after="160" w:line="259" w:lineRule="auto"/>
      <w:ind w:left="720"/>
      <w:contextualSpacing/>
    </w:pPr>
    <w:rPr>
      <w:rFonts w:eastAsiaTheme="minorHAnsi"/>
      <w:lang w:eastAsia="en-US"/>
    </w:rPr>
  </w:style>
  <w:style w:type="paragraph" w:customStyle="1" w:styleId="4661304913FE44C3AABC62B601988CF62">
    <w:name w:val="4661304913FE44C3AABC62B601988CF62"/>
    <w:rsid w:val="0007389A"/>
    <w:pPr>
      <w:spacing w:after="160" w:line="259" w:lineRule="auto"/>
      <w:ind w:left="720"/>
      <w:contextualSpacing/>
    </w:pPr>
    <w:rPr>
      <w:rFonts w:eastAsiaTheme="minorHAnsi"/>
      <w:lang w:eastAsia="en-US"/>
    </w:rPr>
  </w:style>
  <w:style w:type="paragraph" w:customStyle="1" w:styleId="001E2F592B4E42E9AAD20223393A5CEB2">
    <w:name w:val="001E2F592B4E42E9AAD20223393A5CEB2"/>
    <w:rsid w:val="0007389A"/>
    <w:pPr>
      <w:spacing w:after="160" w:line="259" w:lineRule="auto"/>
      <w:ind w:left="720"/>
      <w:contextualSpacing/>
    </w:pPr>
    <w:rPr>
      <w:rFonts w:eastAsiaTheme="minorHAnsi"/>
      <w:lang w:eastAsia="en-US"/>
    </w:rPr>
  </w:style>
  <w:style w:type="paragraph" w:customStyle="1" w:styleId="DB7CE5550D784EB89FD7359D8EF64C8A2">
    <w:name w:val="DB7CE5550D784EB89FD7359D8EF64C8A2"/>
    <w:rsid w:val="0007389A"/>
    <w:pPr>
      <w:spacing w:after="160" w:line="259" w:lineRule="auto"/>
      <w:ind w:left="720"/>
      <w:contextualSpacing/>
    </w:pPr>
    <w:rPr>
      <w:rFonts w:eastAsiaTheme="minorHAnsi"/>
      <w:lang w:eastAsia="en-US"/>
    </w:rPr>
  </w:style>
  <w:style w:type="paragraph" w:customStyle="1" w:styleId="613CCCDBCCDA4707AC51AECE9CB109584">
    <w:name w:val="613CCCDBCCDA4707AC51AECE9CB109584"/>
    <w:rsid w:val="0007389A"/>
    <w:pPr>
      <w:spacing w:after="160" w:line="259" w:lineRule="auto"/>
      <w:ind w:left="720"/>
      <w:contextualSpacing/>
    </w:pPr>
    <w:rPr>
      <w:rFonts w:eastAsiaTheme="minorHAnsi"/>
      <w:lang w:eastAsia="en-US"/>
    </w:rPr>
  </w:style>
  <w:style w:type="paragraph" w:customStyle="1" w:styleId="B024C230366D498C8C00AD49B25CC9694">
    <w:name w:val="B024C230366D498C8C00AD49B25CC9694"/>
    <w:rsid w:val="0007389A"/>
    <w:pPr>
      <w:spacing w:after="160" w:line="259" w:lineRule="auto"/>
      <w:ind w:left="720"/>
      <w:contextualSpacing/>
    </w:pPr>
    <w:rPr>
      <w:rFonts w:eastAsiaTheme="minorHAnsi"/>
      <w:lang w:eastAsia="en-US"/>
    </w:rPr>
  </w:style>
  <w:style w:type="paragraph" w:customStyle="1" w:styleId="DA772B9BD5F44645BE30C58A271A4FA44">
    <w:name w:val="DA772B9BD5F44645BE30C58A271A4FA44"/>
    <w:rsid w:val="0007389A"/>
    <w:pPr>
      <w:spacing w:after="160" w:line="259" w:lineRule="auto"/>
      <w:ind w:left="720"/>
      <w:contextualSpacing/>
    </w:pPr>
    <w:rPr>
      <w:rFonts w:eastAsiaTheme="minorHAnsi"/>
      <w:lang w:eastAsia="en-US"/>
    </w:rPr>
  </w:style>
  <w:style w:type="paragraph" w:customStyle="1" w:styleId="C9D3312A9F7D4E2198B483D24EC140934">
    <w:name w:val="C9D3312A9F7D4E2198B483D24EC140934"/>
    <w:rsid w:val="0007389A"/>
    <w:pPr>
      <w:spacing w:after="160" w:line="259" w:lineRule="auto"/>
      <w:ind w:left="720"/>
      <w:contextualSpacing/>
    </w:pPr>
    <w:rPr>
      <w:rFonts w:eastAsiaTheme="minorHAnsi"/>
      <w:lang w:eastAsia="en-US"/>
    </w:rPr>
  </w:style>
  <w:style w:type="paragraph" w:customStyle="1" w:styleId="20CDCA4F6C3941189A22BB53BAC195894">
    <w:name w:val="20CDCA4F6C3941189A22BB53BAC195894"/>
    <w:rsid w:val="0007389A"/>
    <w:pPr>
      <w:spacing w:after="160" w:line="259" w:lineRule="auto"/>
      <w:ind w:left="720"/>
      <w:contextualSpacing/>
    </w:pPr>
    <w:rPr>
      <w:rFonts w:eastAsiaTheme="minorHAnsi"/>
      <w:lang w:eastAsia="en-US"/>
    </w:rPr>
  </w:style>
  <w:style w:type="paragraph" w:customStyle="1" w:styleId="3DAA594B0B494921B3F0B7431305207A4">
    <w:name w:val="3DAA594B0B494921B3F0B7431305207A4"/>
    <w:rsid w:val="0007389A"/>
    <w:pPr>
      <w:spacing w:after="160" w:line="259" w:lineRule="auto"/>
      <w:ind w:left="720"/>
      <w:contextualSpacing/>
    </w:pPr>
    <w:rPr>
      <w:rFonts w:eastAsiaTheme="minorHAnsi"/>
      <w:lang w:eastAsia="en-US"/>
    </w:rPr>
  </w:style>
  <w:style w:type="paragraph" w:customStyle="1" w:styleId="B63A618BC157462A964F30E5604372D44">
    <w:name w:val="B63A618BC157462A964F30E5604372D44"/>
    <w:rsid w:val="0007389A"/>
    <w:pPr>
      <w:spacing w:after="160" w:line="259" w:lineRule="auto"/>
      <w:ind w:left="720"/>
      <w:contextualSpacing/>
    </w:pPr>
    <w:rPr>
      <w:rFonts w:eastAsiaTheme="minorHAnsi"/>
      <w:lang w:eastAsia="en-US"/>
    </w:rPr>
  </w:style>
  <w:style w:type="paragraph" w:customStyle="1" w:styleId="42D1500167D64BB4868D40B2300788434">
    <w:name w:val="42D1500167D64BB4868D40B2300788434"/>
    <w:rsid w:val="0007389A"/>
    <w:pPr>
      <w:spacing w:after="160" w:line="259" w:lineRule="auto"/>
      <w:ind w:left="720"/>
      <w:contextualSpacing/>
    </w:pPr>
    <w:rPr>
      <w:rFonts w:eastAsiaTheme="minorHAnsi"/>
      <w:lang w:eastAsia="en-US"/>
    </w:rPr>
  </w:style>
  <w:style w:type="paragraph" w:customStyle="1" w:styleId="ACD6ADBC175F44F49DF35058C56E35164">
    <w:name w:val="ACD6ADBC175F44F49DF35058C56E35164"/>
    <w:rsid w:val="0007389A"/>
    <w:pPr>
      <w:spacing w:after="160" w:line="259" w:lineRule="auto"/>
      <w:ind w:left="720"/>
      <w:contextualSpacing/>
    </w:pPr>
    <w:rPr>
      <w:rFonts w:eastAsiaTheme="minorHAnsi"/>
      <w:lang w:eastAsia="en-US"/>
    </w:rPr>
  </w:style>
  <w:style w:type="paragraph" w:customStyle="1" w:styleId="6D7EE9B99FA048099C9C14CCBCF7F2814">
    <w:name w:val="6D7EE9B99FA048099C9C14CCBCF7F2814"/>
    <w:rsid w:val="0007389A"/>
    <w:pPr>
      <w:spacing w:after="160" w:line="259" w:lineRule="auto"/>
      <w:ind w:left="720"/>
      <w:contextualSpacing/>
    </w:pPr>
    <w:rPr>
      <w:rFonts w:eastAsiaTheme="minorHAnsi"/>
      <w:lang w:eastAsia="en-US"/>
    </w:rPr>
  </w:style>
  <w:style w:type="paragraph" w:customStyle="1" w:styleId="7C12F721D5DD47AA8B1C7DA357F3F6784">
    <w:name w:val="7C12F721D5DD47AA8B1C7DA357F3F6784"/>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16">
    <w:name w:val="7A633A10F5124B49A1AC2A0F892485E516"/>
    <w:rsid w:val="0007389A"/>
    <w:pPr>
      <w:spacing w:after="160" w:line="259" w:lineRule="auto"/>
      <w:ind w:left="720"/>
      <w:contextualSpacing/>
    </w:pPr>
    <w:rPr>
      <w:rFonts w:eastAsiaTheme="minorHAnsi"/>
      <w:lang w:eastAsia="en-US"/>
    </w:rPr>
  </w:style>
  <w:style w:type="paragraph" w:customStyle="1" w:styleId="9F077DA2A2824C5BBEE6F3B369FD6AA820">
    <w:name w:val="9F077DA2A2824C5BBEE6F3B369FD6AA820"/>
    <w:rsid w:val="0007389A"/>
    <w:pPr>
      <w:spacing w:after="160" w:line="259" w:lineRule="auto"/>
      <w:ind w:left="720"/>
      <w:contextualSpacing/>
    </w:pPr>
    <w:rPr>
      <w:rFonts w:eastAsiaTheme="minorHAnsi"/>
      <w:lang w:eastAsia="en-US"/>
    </w:rPr>
  </w:style>
  <w:style w:type="paragraph" w:customStyle="1" w:styleId="04B69B7ABF8E49A2B628C39B9CCAD5251">
    <w:name w:val="04B69B7ABF8E49A2B628C39B9CCAD5251"/>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19">
    <w:name w:val="DC1CABF3B99F49A1B6B20C3F55887E2D19"/>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19">
    <w:name w:val="8E83CFAEE02149858EB5AEE985F097AC19"/>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E1CADC47B04B959196D8CCBBAA256D">
    <w:name w:val="8EE1CADC47B04B959196D8CCBBAA256D"/>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171C85DB1374F6A9EC529841F782C9420">
    <w:name w:val="4171C85DB1374F6A9EC529841F782C9420"/>
    <w:rsid w:val="0007389A"/>
    <w:pPr>
      <w:spacing w:after="160" w:line="259" w:lineRule="auto"/>
      <w:ind w:left="720"/>
      <w:contextualSpacing/>
    </w:pPr>
    <w:rPr>
      <w:rFonts w:eastAsiaTheme="minorHAnsi"/>
      <w:lang w:eastAsia="en-US"/>
    </w:rPr>
  </w:style>
  <w:style w:type="paragraph" w:customStyle="1" w:styleId="8640F729B94F44E38D6EAD642EBAABAB20">
    <w:name w:val="8640F729B94F44E38D6EAD642EBAABAB20"/>
    <w:rsid w:val="0007389A"/>
    <w:pPr>
      <w:spacing w:after="160" w:line="259" w:lineRule="auto"/>
      <w:ind w:left="720"/>
      <w:contextualSpacing/>
    </w:pPr>
    <w:rPr>
      <w:rFonts w:eastAsiaTheme="minorHAnsi"/>
      <w:lang w:eastAsia="en-US"/>
    </w:rPr>
  </w:style>
  <w:style w:type="paragraph" w:customStyle="1" w:styleId="AC4CF37821AA4039A5A3EB8D732BFE4420">
    <w:name w:val="AC4CF37821AA4039A5A3EB8D732BFE4420"/>
    <w:rsid w:val="0007389A"/>
    <w:pPr>
      <w:spacing w:after="160" w:line="259" w:lineRule="auto"/>
      <w:ind w:left="720"/>
      <w:contextualSpacing/>
    </w:pPr>
    <w:rPr>
      <w:rFonts w:eastAsiaTheme="minorHAnsi"/>
      <w:lang w:eastAsia="en-US"/>
    </w:rPr>
  </w:style>
  <w:style w:type="paragraph" w:customStyle="1" w:styleId="46B40658D8A64993A6401D97F46E271F20">
    <w:name w:val="46B40658D8A64993A6401D97F46E271F20"/>
    <w:rsid w:val="0007389A"/>
    <w:pPr>
      <w:spacing w:after="160" w:line="259" w:lineRule="auto"/>
      <w:ind w:left="720"/>
      <w:contextualSpacing/>
    </w:pPr>
    <w:rPr>
      <w:rFonts w:eastAsiaTheme="minorHAnsi"/>
      <w:lang w:eastAsia="en-US"/>
    </w:rPr>
  </w:style>
  <w:style w:type="paragraph" w:customStyle="1" w:styleId="DF52F1C256BE4DA6A7773C337D4DE29C19">
    <w:name w:val="DF52F1C256BE4DA6A7773C337D4DE29C19"/>
    <w:rsid w:val="0007389A"/>
    <w:pPr>
      <w:spacing w:after="160" w:line="259" w:lineRule="auto"/>
      <w:ind w:left="720"/>
      <w:contextualSpacing/>
    </w:pPr>
    <w:rPr>
      <w:rFonts w:eastAsiaTheme="minorHAnsi"/>
      <w:lang w:eastAsia="en-US"/>
    </w:rPr>
  </w:style>
  <w:style w:type="paragraph" w:customStyle="1" w:styleId="87F39B2224D94565A30655D3A8C41F8219">
    <w:name w:val="87F39B2224D94565A30655D3A8C41F8219"/>
    <w:rsid w:val="0007389A"/>
    <w:pPr>
      <w:spacing w:after="160" w:line="259" w:lineRule="auto"/>
      <w:ind w:left="720"/>
      <w:contextualSpacing/>
    </w:pPr>
    <w:rPr>
      <w:rFonts w:eastAsiaTheme="minorHAnsi"/>
      <w:lang w:eastAsia="en-US"/>
    </w:rPr>
  </w:style>
  <w:style w:type="paragraph" w:customStyle="1" w:styleId="25A3FF05948C4EDD9FD8228587274BFE19">
    <w:name w:val="25A3FF05948C4EDD9FD8228587274BFE19"/>
    <w:rsid w:val="0007389A"/>
    <w:pPr>
      <w:spacing w:after="160" w:line="259" w:lineRule="auto"/>
      <w:ind w:left="720"/>
      <w:contextualSpacing/>
    </w:pPr>
    <w:rPr>
      <w:rFonts w:eastAsiaTheme="minorHAnsi"/>
      <w:lang w:eastAsia="en-US"/>
    </w:rPr>
  </w:style>
  <w:style w:type="paragraph" w:customStyle="1" w:styleId="09DACCA489044D59B9E5AAE4710D12B618">
    <w:name w:val="09DACCA489044D59B9E5AAE4710D12B618"/>
    <w:rsid w:val="0007389A"/>
    <w:pPr>
      <w:spacing w:after="160" w:line="259" w:lineRule="auto"/>
      <w:ind w:left="720"/>
      <w:contextualSpacing/>
    </w:pPr>
    <w:rPr>
      <w:rFonts w:eastAsiaTheme="minorHAnsi"/>
      <w:lang w:eastAsia="en-US"/>
    </w:rPr>
  </w:style>
  <w:style w:type="paragraph" w:customStyle="1" w:styleId="6F0CCFF646BE4E688D186A24B5EF6E2F7">
    <w:name w:val="6F0CCFF646BE4E688D186A24B5EF6E2F7"/>
    <w:rsid w:val="0007389A"/>
    <w:pPr>
      <w:spacing w:after="160" w:line="259" w:lineRule="auto"/>
      <w:ind w:left="720"/>
      <w:contextualSpacing/>
    </w:pPr>
    <w:rPr>
      <w:rFonts w:eastAsiaTheme="minorHAnsi"/>
      <w:lang w:eastAsia="en-US"/>
    </w:rPr>
  </w:style>
  <w:style w:type="paragraph" w:customStyle="1" w:styleId="2A6BA76EC338497B95CFD148F6A97D0218">
    <w:name w:val="2A6BA76EC338497B95CFD148F6A97D0218"/>
    <w:rsid w:val="0007389A"/>
    <w:pPr>
      <w:spacing w:after="160" w:line="259" w:lineRule="auto"/>
      <w:ind w:left="720"/>
      <w:contextualSpacing/>
    </w:pPr>
    <w:rPr>
      <w:rFonts w:eastAsiaTheme="minorHAnsi"/>
      <w:lang w:eastAsia="en-US"/>
    </w:rPr>
  </w:style>
  <w:style w:type="paragraph" w:customStyle="1" w:styleId="BF3B1E984F8E4D889D4D5D09D30BC59C7">
    <w:name w:val="BF3B1E984F8E4D889D4D5D09D30BC59C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8">
    <w:name w:val="172A1766D94B42F88033974854D36784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8">
    <w:name w:val="455D936A31F8493281543182FA1441B7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8">
    <w:name w:val="DA6F2A7ACE6948C6BE0B5D0121DD984D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8">
    <w:name w:val="9244D76583AC4326960677669DB0038A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8">
    <w:name w:val="721751C1BE6441099A82A806B62F25A9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8">
    <w:name w:val="B0C3D1D7647648BC9309463C91754CAB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8">
    <w:name w:val="120172C5653E4464BE4AF0275EB98125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8">
    <w:name w:val="D9C1DDC6EDD64D5DB37B7DB4FCA7A698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8">
    <w:name w:val="3E3CDF7B1B144C5BB770DD11F25877C0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8">
    <w:name w:val="6C325C6A1D354550A6223252363366B5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8">
    <w:name w:val="836CF70E9D8A4A6ABFCF16D26468B97C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8">
    <w:name w:val="464104DEC27440178CC255EAAA1EE751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8">
    <w:name w:val="0AF728EDC73A442FB1F64D657BB56743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8">
    <w:name w:val="FC6AA9B0D8BC4CA999212D8289C502F4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8">
    <w:name w:val="0FD8D6DED9FD4CD7B5BFAD3066DE211C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8">
    <w:name w:val="C9751F46E96B40FCB9D1C40BD6A2B9FA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8">
    <w:name w:val="188FF74C051B4406A9A4AC9C6AB9BF14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8">
    <w:name w:val="37238D9330EB412786C6A66FD70969EA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8">
    <w:name w:val="E5D7DD6E9839465A8093F5EEB55324F1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8">
    <w:name w:val="4E75C3114214451787851D97ABF955E6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8">
    <w:name w:val="B2AECDA0644F4382AF23D4566BF201F8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8">
    <w:name w:val="6C45E6EEF3CC4B29B0BA7166AA0E3B67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8">
    <w:name w:val="595C88C4DA8F421BBEF4BCFD1DE0FBE4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8">
    <w:name w:val="B5AA459C3D0E4348B8020207E8E643A9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8">
    <w:name w:val="F19776428EA74F51BE44921122A22AC1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7">
    <w:name w:val="4B3C213061D84089AAB6E6558CE9051E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7">
    <w:name w:val="F0E9397D16CA47DAB5546DF24920CE48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8">
    <w:name w:val="251648AD750E4AAF92F7232F5D0AC818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AA0685466A42A6BA935C78B438ED067">
    <w:name w:val="18AA0685466A42A6BA935C78B438ED067"/>
    <w:rsid w:val="0007389A"/>
    <w:pPr>
      <w:spacing w:after="160" w:line="259" w:lineRule="auto"/>
      <w:ind w:left="720"/>
      <w:contextualSpacing/>
    </w:pPr>
    <w:rPr>
      <w:rFonts w:eastAsiaTheme="minorHAnsi"/>
      <w:lang w:eastAsia="en-US"/>
    </w:rPr>
  </w:style>
  <w:style w:type="paragraph" w:customStyle="1" w:styleId="EB4915F453394B2E87C17A6BAB2014E67">
    <w:name w:val="EB4915F453394B2E87C17A6BAB2014E67"/>
    <w:rsid w:val="0007389A"/>
    <w:pPr>
      <w:spacing w:after="160" w:line="259" w:lineRule="auto"/>
      <w:ind w:left="720"/>
      <w:contextualSpacing/>
    </w:pPr>
    <w:rPr>
      <w:rFonts w:eastAsiaTheme="minorHAnsi"/>
      <w:lang w:eastAsia="en-US"/>
    </w:rPr>
  </w:style>
  <w:style w:type="paragraph" w:customStyle="1" w:styleId="8F169581F57A42C9A35458E5260BDA2610">
    <w:name w:val="8F169581F57A42C9A35458E5260BDA2610"/>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9">
    <w:name w:val="F9CFDE3174FF4EF8A84211BBEABA19259"/>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9">
    <w:name w:val="A0066EF6CD4F446AB2747352C5C6F6839"/>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B85F944AAB240E1A6BA8B45F6D26A657">
    <w:name w:val="BB85F944AAB240E1A6BA8B45F6D26A65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894D94EA8A3473B8CF977407CC05F587">
    <w:name w:val="F894D94EA8A3473B8CF977407CC05F58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9">
    <w:name w:val="C9A1230ED009438794DB90A4A3C2D6AD9"/>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8C8160661B4C23B1F29F7D8B3348757">
    <w:name w:val="728C8160661B4C23B1F29F7D8B3348757"/>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8">
    <w:name w:val="0AA0D436152945ADA1CE175F1928E5DD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5">
    <w:name w:val="88930318C13643D2BBB6CC41D6B6848B5"/>
    <w:rsid w:val="0007389A"/>
    <w:pPr>
      <w:spacing w:after="160" w:line="259" w:lineRule="auto"/>
      <w:ind w:left="720"/>
      <w:contextualSpacing/>
    </w:pPr>
    <w:rPr>
      <w:rFonts w:eastAsiaTheme="minorHAnsi"/>
      <w:lang w:eastAsia="en-US"/>
    </w:rPr>
  </w:style>
  <w:style w:type="paragraph" w:customStyle="1" w:styleId="AE25460D37A648B39B19E5E692A09AED5">
    <w:name w:val="AE25460D37A648B39B19E5E692A09AED5"/>
    <w:rsid w:val="0007389A"/>
    <w:pPr>
      <w:spacing w:after="160" w:line="259" w:lineRule="auto"/>
      <w:ind w:left="720"/>
      <w:contextualSpacing/>
    </w:pPr>
    <w:rPr>
      <w:rFonts w:eastAsiaTheme="minorHAnsi"/>
      <w:lang w:eastAsia="en-US"/>
    </w:rPr>
  </w:style>
  <w:style w:type="paragraph" w:customStyle="1" w:styleId="83978CEB4A744F1FA608CB7A14F22B4218">
    <w:name w:val="83978CEB4A744F1FA608CB7A14F22B42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8">
    <w:name w:val="BD11E20C2EE84D3386240F506748AD1A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8">
    <w:name w:val="F267801470504F12A708739FB2B2B2A9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8">
    <w:name w:val="F0F02F6A5F0F4CE3804C938B4C2C6008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5">
    <w:name w:val="AE585CC068D3425EB9BAF261665212A65"/>
    <w:rsid w:val="0007389A"/>
    <w:pPr>
      <w:spacing w:after="160" w:line="259" w:lineRule="auto"/>
      <w:ind w:left="720"/>
      <w:contextualSpacing/>
    </w:pPr>
    <w:rPr>
      <w:rFonts w:eastAsiaTheme="minorHAnsi"/>
      <w:lang w:eastAsia="en-US"/>
    </w:rPr>
  </w:style>
  <w:style w:type="paragraph" w:customStyle="1" w:styleId="C457AE399F4243E5AEF252F817DC285C5">
    <w:name w:val="C457AE399F4243E5AEF252F817DC285C5"/>
    <w:rsid w:val="0007389A"/>
    <w:pPr>
      <w:spacing w:after="160" w:line="259" w:lineRule="auto"/>
      <w:ind w:left="720"/>
      <w:contextualSpacing/>
    </w:pPr>
    <w:rPr>
      <w:rFonts w:eastAsiaTheme="minorHAnsi"/>
      <w:lang w:eastAsia="en-US"/>
    </w:rPr>
  </w:style>
  <w:style w:type="paragraph" w:customStyle="1" w:styleId="9CB8C0D8D0F6492BBD534E92601DCE875">
    <w:name w:val="9CB8C0D8D0F6492BBD534E92601DCE875"/>
    <w:rsid w:val="0007389A"/>
    <w:pPr>
      <w:spacing w:after="160" w:line="259" w:lineRule="auto"/>
      <w:ind w:left="720"/>
      <w:contextualSpacing/>
    </w:pPr>
    <w:rPr>
      <w:rFonts w:eastAsiaTheme="minorHAnsi"/>
      <w:lang w:eastAsia="en-US"/>
    </w:rPr>
  </w:style>
  <w:style w:type="paragraph" w:customStyle="1" w:styleId="32F410E6A2DB499DA522F93B7E860D2F5">
    <w:name w:val="32F410E6A2DB499DA522F93B7E860D2F5"/>
    <w:rsid w:val="0007389A"/>
    <w:pPr>
      <w:spacing w:after="160" w:line="259" w:lineRule="auto"/>
      <w:ind w:left="720"/>
      <w:contextualSpacing/>
    </w:pPr>
    <w:rPr>
      <w:rFonts w:eastAsiaTheme="minorHAnsi"/>
      <w:lang w:eastAsia="en-US"/>
    </w:rPr>
  </w:style>
  <w:style w:type="paragraph" w:customStyle="1" w:styleId="FB877000B81F4AC8B6F936CDE8D166465">
    <w:name w:val="FB877000B81F4AC8B6F936CDE8D166465"/>
    <w:rsid w:val="0007389A"/>
    <w:pPr>
      <w:spacing w:after="160" w:line="259" w:lineRule="auto"/>
      <w:ind w:left="720"/>
      <w:contextualSpacing/>
    </w:pPr>
    <w:rPr>
      <w:rFonts w:eastAsiaTheme="minorHAnsi"/>
      <w:lang w:eastAsia="en-US"/>
    </w:rPr>
  </w:style>
  <w:style w:type="paragraph" w:customStyle="1" w:styleId="E6315091F7844112A0CD7E24AA92F25E5">
    <w:name w:val="E6315091F7844112A0CD7E24AA92F25E5"/>
    <w:rsid w:val="0007389A"/>
    <w:pPr>
      <w:spacing w:after="160" w:line="259" w:lineRule="auto"/>
      <w:ind w:left="720"/>
      <w:contextualSpacing/>
    </w:pPr>
    <w:rPr>
      <w:rFonts w:eastAsiaTheme="minorHAnsi"/>
      <w:lang w:eastAsia="en-US"/>
    </w:rPr>
  </w:style>
  <w:style w:type="paragraph" w:customStyle="1" w:styleId="FE6AFF6E71AC4C6FB29B5D97E26AE5FF5">
    <w:name w:val="FE6AFF6E71AC4C6FB29B5D97E26AE5FF5"/>
    <w:rsid w:val="0007389A"/>
    <w:pPr>
      <w:spacing w:after="160" w:line="259" w:lineRule="auto"/>
      <w:ind w:left="720"/>
      <w:contextualSpacing/>
    </w:pPr>
    <w:rPr>
      <w:rFonts w:eastAsiaTheme="minorHAnsi"/>
      <w:lang w:eastAsia="en-US"/>
    </w:rPr>
  </w:style>
  <w:style w:type="paragraph" w:customStyle="1" w:styleId="8187F5565F3C40A9B3B6FC408DAEACB75">
    <w:name w:val="8187F5565F3C40A9B3B6FC408DAEACB75"/>
    <w:rsid w:val="0007389A"/>
    <w:pPr>
      <w:spacing w:after="160" w:line="259" w:lineRule="auto"/>
      <w:ind w:left="720"/>
      <w:contextualSpacing/>
    </w:pPr>
    <w:rPr>
      <w:rFonts w:eastAsiaTheme="minorHAnsi"/>
      <w:lang w:eastAsia="en-US"/>
    </w:rPr>
  </w:style>
  <w:style w:type="paragraph" w:customStyle="1" w:styleId="3CA209E5C034468295E99236F53152475">
    <w:name w:val="3CA209E5C034468295E99236F53152475"/>
    <w:rsid w:val="0007389A"/>
    <w:pPr>
      <w:spacing w:after="160" w:line="259" w:lineRule="auto"/>
      <w:ind w:left="720"/>
      <w:contextualSpacing/>
    </w:pPr>
    <w:rPr>
      <w:rFonts w:eastAsiaTheme="minorHAnsi"/>
      <w:lang w:eastAsia="en-US"/>
    </w:rPr>
  </w:style>
  <w:style w:type="paragraph" w:customStyle="1" w:styleId="C50F0A2C10E3455B8F2E17F4E364CECF5">
    <w:name w:val="C50F0A2C10E3455B8F2E17F4E364CECF5"/>
    <w:rsid w:val="0007389A"/>
    <w:pPr>
      <w:spacing w:after="160" w:line="259" w:lineRule="auto"/>
      <w:ind w:left="720"/>
      <w:contextualSpacing/>
    </w:pPr>
    <w:rPr>
      <w:rFonts w:eastAsiaTheme="minorHAnsi"/>
      <w:lang w:eastAsia="en-US"/>
    </w:rPr>
  </w:style>
  <w:style w:type="paragraph" w:customStyle="1" w:styleId="DAB94763525440F4A0511B1D61A2F6FF5">
    <w:name w:val="DAB94763525440F4A0511B1D61A2F6FF5"/>
    <w:rsid w:val="0007389A"/>
    <w:pPr>
      <w:spacing w:after="160" w:line="259" w:lineRule="auto"/>
      <w:ind w:left="720"/>
      <w:contextualSpacing/>
    </w:pPr>
    <w:rPr>
      <w:rFonts w:eastAsiaTheme="minorHAnsi"/>
      <w:lang w:eastAsia="en-US"/>
    </w:rPr>
  </w:style>
  <w:style w:type="paragraph" w:customStyle="1" w:styleId="E94291B66339472B8DED8F1BF1191CD918">
    <w:name w:val="E94291B66339472B8DED8F1BF1191CD9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8">
    <w:name w:val="3134283DFA674C51A6E65E4B89967C93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8">
    <w:name w:val="2D20E41C22134D53BE639EEC5862D94118"/>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5">
    <w:name w:val="B5FD19ED96BB4AAABD2FB16241763CFF5"/>
    <w:rsid w:val="0007389A"/>
    <w:pPr>
      <w:spacing w:after="160" w:line="259" w:lineRule="auto"/>
      <w:ind w:left="720"/>
      <w:contextualSpacing/>
    </w:pPr>
    <w:rPr>
      <w:rFonts w:eastAsiaTheme="minorHAnsi"/>
      <w:lang w:eastAsia="en-US"/>
    </w:rPr>
  </w:style>
  <w:style w:type="paragraph" w:customStyle="1" w:styleId="7A972306A61046FF8EE96C0C03D2C6E55">
    <w:name w:val="7A972306A61046FF8EE96C0C03D2C6E55"/>
    <w:rsid w:val="0007389A"/>
    <w:pPr>
      <w:spacing w:after="160" w:line="259" w:lineRule="auto"/>
      <w:ind w:left="720"/>
      <w:contextualSpacing/>
    </w:pPr>
    <w:rPr>
      <w:rFonts w:eastAsiaTheme="minorHAnsi"/>
      <w:lang w:eastAsia="en-US"/>
    </w:rPr>
  </w:style>
  <w:style w:type="paragraph" w:customStyle="1" w:styleId="5BE9D668453B4EB283489E9CBCD607155">
    <w:name w:val="5BE9D668453B4EB283489E9CBCD607155"/>
    <w:rsid w:val="0007389A"/>
    <w:pPr>
      <w:spacing w:after="160" w:line="259" w:lineRule="auto"/>
      <w:ind w:left="720"/>
      <w:contextualSpacing/>
    </w:pPr>
    <w:rPr>
      <w:rFonts w:eastAsiaTheme="minorHAnsi"/>
      <w:lang w:eastAsia="en-US"/>
    </w:rPr>
  </w:style>
  <w:style w:type="paragraph" w:customStyle="1" w:styleId="C3C1B57B1EAF42FEB66AF0E875D69BBD5">
    <w:name w:val="C3C1B57B1EAF42FEB66AF0E875D69BBD5"/>
    <w:rsid w:val="0007389A"/>
    <w:pPr>
      <w:spacing w:after="160" w:line="259" w:lineRule="auto"/>
      <w:ind w:left="720"/>
      <w:contextualSpacing/>
    </w:pPr>
    <w:rPr>
      <w:rFonts w:eastAsiaTheme="minorHAnsi"/>
      <w:lang w:eastAsia="en-US"/>
    </w:rPr>
  </w:style>
  <w:style w:type="paragraph" w:customStyle="1" w:styleId="59550E6FBEF940C3AD38B1D45622282C5">
    <w:name w:val="59550E6FBEF940C3AD38B1D45622282C5"/>
    <w:rsid w:val="0007389A"/>
    <w:pPr>
      <w:spacing w:after="160" w:line="259" w:lineRule="auto"/>
      <w:ind w:left="720"/>
      <w:contextualSpacing/>
    </w:pPr>
    <w:rPr>
      <w:rFonts w:eastAsiaTheme="minorHAnsi"/>
      <w:lang w:eastAsia="en-US"/>
    </w:rPr>
  </w:style>
  <w:style w:type="paragraph" w:customStyle="1" w:styleId="17C81E7B1C5E4E658E9DB6C0DA901FDD3">
    <w:name w:val="17C81E7B1C5E4E658E9DB6C0DA901FDD3"/>
    <w:rsid w:val="0007389A"/>
    <w:pPr>
      <w:spacing w:after="160" w:line="259" w:lineRule="auto"/>
      <w:ind w:left="720"/>
      <w:contextualSpacing/>
    </w:pPr>
    <w:rPr>
      <w:rFonts w:eastAsiaTheme="minorHAnsi"/>
      <w:lang w:eastAsia="en-US"/>
    </w:rPr>
  </w:style>
  <w:style w:type="paragraph" w:customStyle="1" w:styleId="4661304913FE44C3AABC62B601988CF63">
    <w:name w:val="4661304913FE44C3AABC62B601988CF63"/>
    <w:rsid w:val="0007389A"/>
    <w:pPr>
      <w:spacing w:after="160" w:line="259" w:lineRule="auto"/>
      <w:ind w:left="720"/>
      <w:contextualSpacing/>
    </w:pPr>
    <w:rPr>
      <w:rFonts w:eastAsiaTheme="minorHAnsi"/>
      <w:lang w:eastAsia="en-US"/>
    </w:rPr>
  </w:style>
  <w:style w:type="paragraph" w:customStyle="1" w:styleId="001E2F592B4E42E9AAD20223393A5CEB3">
    <w:name w:val="001E2F592B4E42E9AAD20223393A5CEB3"/>
    <w:rsid w:val="0007389A"/>
    <w:pPr>
      <w:spacing w:after="160" w:line="259" w:lineRule="auto"/>
      <w:ind w:left="720"/>
      <w:contextualSpacing/>
    </w:pPr>
    <w:rPr>
      <w:rFonts w:eastAsiaTheme="minorHAnsi"/>
      <w:lang w:eastAsia="en-US"/>
    </w:rPr>
  </w:style>
  <w:style w:type="paragraph" w:customStyle="1" w:styleId="DB7CE5550D784EB89FD7359D8EF64C8A3">
    <w:name w:val="DB7CE5550D784EB89FD7359D8EF64C8A3"/>
    <w:rsid w:val="0007389A"/>
    <w:pPr>
      <w:spacing w:after="160" w:line="259" w:lineRule="auto"/>
      <w:ind w:left="720"/>
      <w:contextualSpacing/>
    </w:pPr>
    <w:rPr>
      <w:rFonts w:eastAsiaTheme="minorHAnsi"/>
      <w:lang w:eastAsia="en-US"/>
    </w:rPr>
  </w:style>
  <w:style w:type="paragraph" w:customStyle="1" w:styleId="613CCCDBCCDA4707AC51AECE9CB109585">
    <w:name w:val="613CCCDBCCDA4707AC51AECE9CB109585"/>
    <w:rsid w:val="0007389A"/>
    <w:pPr>
      <w:spacing w:after="160" w:line="259" w:lineRule="auto"/>
      <w:ind w:left="720"/>
      <w:contextualSpacing/>
    </w:pPr>
    <w:rPr>
      <w:rFonts w:eastAsiaTheme="minorHAnsi"/>
      <w:lang w:eastAsia="en-US"/>
    </w:rPr>
  </w:style>
  <w:style w:type="paragraph" w:customStyle="1" w:styleId="B024C230366D498C8C00AD49B25CC9695">
    <w:name w:val="B024C230366D498C8C00AD49B25CC9695"/>
    <w:rsid w:val="0007389A"/>
    <w:pPr>
      <w:spacing w:after="160" w:line="259" w:lineRule="auto"/>
      <w:ind w:left="720"/>
      <w:contextualSpacing/>
    </w:pPr>
    <w:rPr>
      <w:rFonts w:eastAsiaTheme="minorHAnsi"/>
      <w:lang w:eastAsia="en-US"/>
    </w:rPr>
  </w:style>
  <w:style w:type="paragraph" w:customStyle="1" w:styleId="DA772B9BD5F44645BE30C58A271A4FA45">
    <w:name w:val="DA772B9BD5F44645BE30C58A271A4FA45"/>
    <w:rsid w:val="0007389A"/>
    <w:pPr>
      <w:spacing w:after="160" w:line="259" w:lineRule="auto"/>
      <w:ind w:left="720"/>
      <w:contextualSpacing/>
    </w:pPr>
    <w:rPr>
      <w:rFonts w:eastAsiaTheme="minorHAnsi"/>
      <w:lang w:eastAsia="en-US"/>
    </w:rPr>
  </w:style>
  <w:style w:type="paragraph" w:customStyle="1" w:styleId="C9D3312A9F7D4E2198B483D24EC140935">
    <w:name w:val="C9D3312A9F7D4E2198B483D24EC140935"/>
    <w:rsid w:val="0007389A"/>
    <w:pPr>
      <w:spacing w:after="160" w:line="259" w:lineRule="auto"/>
      <w:ind w:left="720"/>
      <w:contextualSpacing/>
    </w:pPr>
    <w:rPr>
      <w:rFonts w:eastAsiaTheme="minorHAnsi"/>
      <w:lang w:eastAsia="en-US"/>
    </w:rPr>
  </w:style>
  <w:style w:type="paragraph" w:customStyle="1" w:styleId="20CDCA4F6C3941189A22BB53BAC195895">
    <w:name w:val="20CDCA4F6C3941189A22BB53BAC195895"/>
    <w:rsid w:val="0007389A"/>
    <w:pPr>
      <w:spacing w:after="160" w:line="259" w:lineRule="auto"/>
      <w:ind w:left="720"/>
      <w:contextualSpacing/>
    </w:pPr>
    <w:rPr>
      <w:rFonts w:eastAsiaTheme="minorHAnsi"/>
      <w:lang w:eastAsia="en-US"/>
    </w:rPr>
  </w:style>
  <w:style w:type="paragraph" w:customStyle="1" w:styleId="3DAA594B0B494921B3F0B7431305207A5">
    <w:name w:val="3DAA594B0B494921B3F0B7431305207A5"/>
    <w:rsid w:val="0007389A"/>
    <w:pPr>
      <w:spacing w:after="160" w:line="259" w:lineRule="auto"/>
      <w:ind w:left="720"/>
      <w:contextualSpacing/>
    </w:pPr>
    <w:rPr>
      <w:rFonts w:eastAsiaTheme="minorHAnsi"/>
      <w:lang w:eastAsia="en-US"/>
    </w:rPr>
  </w:style>
  <w:style w:type="paragraph" w:customStyle="1" w:styleId="B63A618BC157462A964F30E5604372D45">
    <w:name w:val="B63A618BC157462A964F30E5604372D45"/>
    <w:rsid w:val="0007389A"/>
    <w:pPr>
      <w:spacing w:after="160" w:line="259" w:lineRule="auto"/>
      <w:ind w:left="720"/>
      <w:contextualSpacing/>
    </w:pPr>
    <w:rPr>
      <w:rFonts w:eastAsiaTheme="minorHAnsi"/>
      <w:lang w:eastAsia="en-US"/>
    </w:rPr>
  </w:style>
  <w:style w:type="paragraph" w:customStyle="1" w:styleId="42D1500167D64BB4868D40B2300788435">
    <w:name w:val="42D1500167D64BB4868D40B2300788435"/>
    <w:rsid w:val="0007389A"/>
    <w:pPr>
      <w:spacing w:after="160" w:line="259" w:lineRule="auto"/>
      <w:ind w:left="720"/>
      <w:contextualSpacing/>
    </w:pPr>
    <w:rPr>
      <w:rFonts w:eastAsiaTheme="minorHAnsi"/>
      <w:lang w:eastAsia="en-US"/>
    </w:rPr>
  </w:style>
  <w:style w:type="paragraph" w:customStyle="1" w:styleId="ACD6ADBC175F44F49DF35058C56E35165">
    <w:name w:val="ACD6ADBC175F44F49DF35058C56E35165"/>
    <w:rsid w:val="0007389A"/>
    <w:pPr>
      <w:spacing w:after="160" w:line="259" w:lineRule="auto"/>
      <w:ind w:left="720"/>
      <w:contextualSpacing/>
    </w:pPr>
    <w:rPr>
      <w:rFonts w:eastAsiaTheme="minorHAnsi"/>
      <w:lang w:eastAsia="en-US"/>
    </w:rPr>
  </w:style>
  <w:style w:type="paragraph" w:customStyle="1" w:styleId="6D7EE9B99FA048099C9C14CCBCF7F2815">
    <w:name w:val="6D7EE9B99FA048099C9C14CCBCF7F2815"/>
    <w:rsid w:val="0007389A"/>
    <w:pPr>
      <w:spacing w:after="160" w:line="259" w:lineRule="auto"/>
      <w:ind w:left="720"/>
      <w:contextualSpacing/>
    </w:pPr>
    <w:rPr>
      <w:rFonts w:eastAsiaTheme="minorHAnsi"/>
      <w:lang w:eastAsia="en-US"/>
    </w:rPr>
  </w:style>
  <w:style w:type="paragraph" w:customStyle="1" w:styleId="7C12F721D5DD47AA8B1C7DA357F3F6785">
    <w:name w:val="7C12F721D5DD47AA8B1C7DA357F3F6785"/>
    <w:rsid w:val="0007389A"/>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083370BA8A9432C911286CF2E949068">
    <w:name w:val="3083370BA8A9432C911286CF2E949068"/>
    <w:rsid w:val="00FC259F"/>
    <w:pPr>
      <w:spacing w:after="160" w:line="259" w:lineRule="auto"/>
    </w:pPr>
  </w:style>
  <w:style w:type="paragraph" w:customStyle="1" w:styleId="0E5429318BA547879A63EF3D271AF5E5">
    <w:name w:val="0E5429318BA547879A63EF3D271AF5E5"/>
    <w:rsid w:val="00FC259F"/>
    <w:pPr>
      <w:spacing w:after="160" w:line="259" w:lineRule="auto"/>
    </w:pPr>
  </w:style>
  <w:style w:type="paragraph" w:customStyle="1" w:styleId="7A633A10F5124B49A1AC2A0F892485E517">
    <w:name w:val="7A633A10F5124B49A1AC2A0F892485E517"/>
    <w:rsid w:val="00FC259F"/>
    <w:pPr>
      <w:spacing w:after="160" w:line="259" w:lineRule="auto"/>
      <w:ind w:left="720"/>
      <w:contextualSpacing/>
    </w:pPr>
    <w:rPr>
      <w:rFonts w:eastAsiaTheme="minorHAnsi"/>
      <w:lang w:eastAsia="en-US"/>
    </w:rPr>
  </w:style>
  <w:style w:type="paragraph" w:customStyle="1" w:styleId="9F077DA2A2824C5BBEE6F3B369FD6AA821">
    <w:name w:val="9F077DA2A2824C5BBEE6F3B369FD6AA821"/>
    <w:rsid w:val="00FC259F"/>
    <w:pPr>
      <w:spacing w:after="160" w:line="259" w:lineRule="auto"/>
      <w:ind w:left="720"/>
      <w:contextualSpacing/>
    </w:pPr>
    <w:rPr>
      <w:rFonts w:eastAsiaTheme="minorHAnsi"/>
      <w:lang w:eastAsia="en-US"/>
    </w:rPr>
  </w:style>
  <w:style w:type="paragraph" w:customStyle="1" w:styleId="04B69B7ABF8E49A2B628C39B9CCAD5252">
    <w:name w:val="04B69B7ABF8E49A2B628C39B9CCAD525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20">
    <w:name w:val="DC1CABF3B99F49A1B6B20C3F55887E2D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20">
    <w:name w:val="8E83CFAEE02149858EB5AEE985F097AC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E1CADC47B04B959196D8CCBBAA256D1">
    <w:name w:val="8EE1CADC47B04B959196D8CCBBAA256D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171C85DB1374F6A9EC529841F782C9421">
    <w:name w:val="4171C85DB1374F6A9EC529841F782C9421"/>
    <w:rsid w:val="00FC259F"/>
    <w:pPr>
      <w:spacing w:after="160" w:line="259" w:lineRule="auto"/>
      <w:ind w:left="720"/>
      <w:contextualSpacing/>
    </w:pPr>
    <w:rPr>
      <w:rFonts w:eastAsiaTheme="minorHAnsi"/>
      <w:lang w:eastAsia="en-US"/>
    </w:rPr>
  </w:style>
  <w:style w:type="paragraph" w:customStyle="1" w:styleId="8640F729B94F44E38D6EAD642EBAABAB21">
    <w:name w:val="8640F729B94F44E38D6EAD642EBAABAB21"/>
    <w:rsid w:val="00FC259F"/>
    <w:pPr>
      <w:spacing w:after="160" w:line="259" w:lineRule="auto"/>
      <w:ind w:left="720"/>
      <w:contextualSpacing/>
    </w:pPr>
    <w:rPr>
      <w:rFonts w:eastAsiaTheme="minorHAnsi"/>
      <w:lang w:eastAsia="en-US"/>
    </w:rPr>
  </w:style>
  <w:style w:type="paragraph" w:customStyle="1" w:styleId="AC4CF37821AA4039A5A3EB8D732BFE4421">
    <w:name w:val="AC4CF37821AA4039A5A3EB8D732BFE4421"/>
    <w:rsid w:val="00FC259F"/>
    <w:pPr>
      <w:spacing w:after="160" w:line="259" w:lineRule="auto"/>
      <w:ind w:left="720"/>
      <w:contextualSpacing/>
    </w:pPr>
    <w:rPr>
      <w:rFonts w:eastAsiaTheme="minorHAnsi"/>
      <w:lang w:eastAsia="en-US"/>
    </w:rPr>
  </w:style>
  <w:style w:type="paragraph" w:customStyle="1" w:styleId="46B40658D8A64993A6401D97F46E271F21">
    <w:name w:val="46B40658D8A64993A6401D97F46E271F21"/>
    <w:rsid w:val="00FC259F"/>
    <w:pPr>
      <w:spacing w:after="160" w:line="259" w:lineRule="auto"/>
      <w:ind w:left="720"/>
      <w:contextualSpacing/>
    </w:pPr>
    <w:rPr>
      <w:rFonts w:eastAsiaTheme="minorHAnsi"/>
      <w:lang w:eastAsia="en-US"/>
    </w:rPr>
  </w:style>
  <w:style w:type="paragraph" w:customStyle="1" w:styleId="DF52F1C256BE4DA6A7773C337D4DE29C20">
    <w:name w:val="DF52F1C256BE4DA6A7773C337D4DE29C20"/>
    <w:rsid w:val="00FC259F"/>
    <w:pPr>
      <w:spacing w:after="160" w:line="259" w:lineRule="auto"/>
      <w:ind w:left="720"/>
      <w:contextualSpacing/>
    </w:pPr>
    <w:rPr>
      <w:rFonts w:eastAsiaTheme="minorHAnsi"/>
      <w:lang w:eastAsia="en-US"/>
    </w:rPr>
  </w:style>
  <w:style w:type="paragraph" w:customStyle="1" w:styleId="87F39B2224D94565A30655D3A8C41F8220">
    <w:name w:val="87F39B2224D94565A30655D3A8C41F8220"/>
    <w:rsid w:val="00FC259F"/>
    <w:pPr>
      <w:spacing w:after="160" w:line="259" w:lineRule="auto"/>
      <w:ind w:left="720"/>
      <w:contextualSpacing/>
    </w:pPr>
    <w:rPr>
      <w:rFonts w:eastAsiaTheme="minorHAnsi"/>
      <w:lang w:eastAsia="en-US"/>
    </w:rPr>
  </w:style>
  <w:style w:type="paragraph" w:customStyle="1" w:styleId="25A3FF05948C4EDD9FD8228587274BFE20">
    <w:name w:val="25A3FF05948C4EDD9FD8228587274BFE20"/>
    <w:rsid w:val="00FC259F"/>
    <w:pPr>
      <w:spacing w:after="160" w:line="259" w:lineRule="auto"/>
      <w:ind w:left="720"/>
      <w:contextualSpacing/>
    </w:pPr>
    <w:rPr>
      <w:rFonts w:eastAsiaTheme="minorHAnsi"/>
      <w:lang w:eastAsia="en-US"/>
    </w:rPr>
  </w:style>
  <w:style w:type="paragraph" w:customStyle="1" w:styleId="09DACCA489044D59B9E5AAE4710D12B619">
    <w:name w:val="09DACCA489044D59B9E5AAE4710D12B619"/>
    <w:rsid w:val="00FC259F"/>
    <w:pPr>
      <w:spacing w:after="160" w:line="259" w:lineRule="auto"/>
      <w:ind w:left="720"/>
      <w:contextualSpacing/>
    </w:pPr>
    <w:rPr>
      <w:rFonts w:eastAsiaTheme="minorHAnsi"/>
      <w:lang w:eastAsia="en-US"/>
    </w:rPr>
  </w:style>
  <w:style w:type="paragraph" w:customStyle="1" w:styleId="2A6BA76EC338497B95CFD148F6A97D0219">
    <w:name w:val="2A6BA76EC338497B95CFD148F6A97D0219"/>
    <w:rsid w:val="00FC259F"/>
    <w:pPr>
      <w:spacing w:after="160" w:line="259" w:lineRule="auto"/>
      <w:ind w:left="720"/>
      <w:contextualSpacing/>
    </w:pPr>
    <w:rPr>
      <w:rFonts w:eastAsiaTheme="minorHAnsi"/>
      <w:lang w:eastAsia="en-US"/>
    </w:rPr>
  </w:style>
  <w:style w:type="paragraph" w:customStyle="1" w:styleId="93E654768B794E9897E36C53C393411F12">
    <w:name w:val="93E654768B794E9897E36C53C393411F1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19">
    <w:name w:val="172A1766D94B42F88033974854D36784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19">
    <w:name w:val="455D936A31F8493281543182FA1441B7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19">
    <w:name w:val="DA6F2A7ACE6948C6BE0B5D0121DD984D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19">
    <w:name w:val="9244D76583AC4326960677669DB0038A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19">
    <w:name w:val="721751C1BE6441099A82A806B62F25A9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19">
    <w:name w:val="B0C3D1D7647648BC9309463C91754CAB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19">
    <w:name w:val="120172C5653E4464BE4AF0275EB98125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19">
    <w:name w:val="D9C1DDC6EDD64D5DB37B7DB4FCA7A698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19">
    <w:name w:val="3E3CDF7B1B144C5BB770DD11F25877C0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19">
    <w:name w:val="6C325C6A1D354550A6223252363366B5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19">
    <w:name w:val="836CF70E9D8A4A6ABFCF16D26468B97C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19">
    <w:name w:val="464104DEC27440178CC255EAAA1EE751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19">
    <w:name w:val="0AF728EDC73A442FB1F64D657BB56743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19">
    <w:name w:val="FC6AA9B0D8BC4CA999212D8289C502F4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19">
    <w:name w:val="0FD8D6DED9FD4CD7B5BFAD3066DE211C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19">
    <w:name w:val="C9751F46E96B40FCB9D1C40BD6A2B9FA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19">
    <w:name w:val="188FF74C051B4406A9A4AC9C6AB9BF14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19">
    <w:name w:val="37238D9330EB412786C6A66FD70969EA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19">
    <w:name w:val="E5D7DD6E9839465A8093F5EEB55324F1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19">
    <w:name w:val="4E75C3114214451787851D97ABF955E6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19">
    <w:name w:val="B2AECDA0644F4382AF23D4566BF201F8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19">
    <w:name w:val="6C45E6EEF3CC4B29B0BA7166AA0E3B67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19">
    <w:name w:val="595C88C4DA8F421BBEF4BCFD1DE0FBE4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19">
    <w:name w:val="B5AA459C3D0E4348B8020207E8E643A9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19">
    <w:name w:val="F19776428EA74F51BE44921122A22AC1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8">
    <w:name w:val="4B3C213061D84089AAB6E6558CE9051E8"/>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8">
    <w:name w:val="F0E9397D16CA47DAB5546DF24920CE488"/>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19">
    <w:name w:val="251648AD750E4AAF92F7232F5D0AC818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9A696551F84E0DA734D985463BD6C0">
    <w:name w:val="729A696551F84E0DA734D985463BD6C0"/>
    <w:rsid w:val="00FC259F"/>
    <w:pPr>
      <w:spacing w:after="160" w:line="259" w:lineRule="auto"/>
      <w:ind w:left="720"/>
      <w:contextualSpacing/>
    </w:pPr>
    <w:rPr>
      <w:rFonts w:eastAsiaTheme="minorHAnsi"/>
      <w:lang w:eastAsia="en-US"/>
    </w:rPr>
  </w:style>
  <w:style w:type="paragraph" w:customStyle="1" w:styleId="8F169581F57A42C9A35458E5260BDA2611">
    <w:name w:val="8F169581F57A42C9A35458E5260BDA261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10">
    <w:name w:val="F9CFDE3174FF4EF8A84211BBEABA19251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10">
    <w:name w:val="A0066EF6CD4F446AB2747352C5C6F6831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10">
    <w:name w:val="C9A1230ED009438794DB90A4A3C2D6AD1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19">
    <w:name w:val="0AA0D436152945ADA1CE175F1928E5DD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6">
    <w:name w:val="88930318C13643D2BBB6CC41D6B6848B6"/>
    <w:rsid w:val="00FC259F"/>
    <w:pPr>
      <w:spacing w:after="160" w:line="259" w:lineRule="auto"/>
      <w:ind w:left="720"/>
      <w:contextualSpacing/>
    </w:pPr>
    <w:rPr>
      <w:rFonts w:eastAsiaTheme="minorHAnsi"/>
      <w:lang w:eastAsia="en-US"/>
    </w:rPr>
  </w:style>
  <w:style w:type="paragraph" w:customStyle="1" w:styleId="AE25460D37A648B39B19E5E692A09AED6">
    <w:name w:val="AE25460D37A648B39B19E5E692A09AED6"/>
    <w:rsid w:val="00FC259F"/>
    <w:pPr>
      <w:spacing w:after="160" w:line="259" w:lineRule="auto"/>
      <w:ind w:left="720"/>
      <w:contextualSpacing/>
    </w:pPr>
    <w:rPr>
      <w:rFonts w:eastAsiaTheme="minorHAnsi"/>
      <w:lang w:eastAsia="en-US"/>
    </w:rPr>
  </w:style>
  <w:style w:type="paragraph" w:customStyle="1" w:styleId="83978CEB4A744F1FA608CB7A14F22B4219">
    <w:name w:val="83978CEB4A744F1FA608CB7A14F22B42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19">
    <w:name w:val="BD11E20C2EE84D3386240F506748AD1A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19">
    <w:name w:val="F267801470504F12A708739FB2B2B2A9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19">
    <w:name w:val="F0F02F6A5F0F4CE3804C938B4C2C6008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6">
    <w:name w:val="AE585CC068D3425EB9BAF261665212A66"/>
    <w:rsid w:val="00FC259F"/>
    <w:pPr>
      <w:spacing w:after="160" w:line="259" w:lineRule="auto"/>
      <w:ind w:left="720"/>
      <w:contextualSpacing/>
    </w:pPr>
    <w:rPr>
      <w:rFonts w:eastAsiaTheme="minorHAnsi"/>
      <w:lang w:eastAsia="en-US"/>
    </w:rPr>
  </w:style>
  <w:style w:type="paragraph" w:customStyle="1" w:styleId="C457AE399F4243E5AEF252F817DC285C6">
    <w:name w:val="C457AE399F4243E5AEF252F817DC285C6"/>
    <w:rsid w:val="00FC259F"/>
    <w:pPr>
      <w:spacing w:after="160" w:line="259" w:lineRule="auto"/>
      <w:ind w:left="720"/>
      <w:contextualSpacing/>
    </w:pPr>
    <w:rPr>
      <w:rFonts w:eastAsiaTheme="minorHAnsi"/>
      <w:lang w:eastAsia="en-US"/>
    </w:rPr>
  </w:style>
  <w:style w:type="paragraph" w:customStyle="1" w:styleId="9CB8C0D8D0F6492BBD534E92601DCE876">
    <w:name w:val="9CB8C0D8D0F6492BBD534E92601DCE876"/>
    <w:rsid w:val="00FC259F"/>
    <w:pPr>
      <w:spacing w:after="160" w:line="259" w:lineRule="auto"/>
      <w:ind w:left="720"/>
      <w:contextualSpacing/>
    </w:pPr>
    <w:rPr>
      <w:rFonts w:eastAsiaTheme="minorHAnsi"/>
      <w:lang w:eastAsia="en-US"/>
    </w:rPr>
  </w:style>
  <w:style w:type="paragraph" w:customStyle="1" w:styleId="32F410E6A2DB499DA522F93B7E860D2F6">
    <w:name w:val="32F410E6A2DB499DA522F93B7E860D2F6"/>
    <w:rsid w:val="00FC259F"/>
    <w:pPr>
      <w:spacing w:after="160" w:line="259" w:lineRule="auto"/>
      <w:ind w:left="720"/>
      <w:contextualSpacing/>
    </w:pPr>
    <w:rPr>
      <w:rFonts w:eastAsiaTheme="minorHAnsi"/>
      <w:lang w:eastAsia="en-US"/>
    </w:rPr>
  </w:style>
  <w:style w:type="paragraph" w:customStyle="1" w:styleId="FB877000B81F4AC8B6F936CDE8D166466">
    <w:name w:val="FB877000B81F4AC8B6F936CDE8D166466"/>
    <w:rsid w:val="00FC259F"/>
    <w:pPr>
      <w:spacing w:after="160" w:line="259" w:lineRule="auto"/>
      <w:ind w:left="720"/>
      <w:contextualSpacing/>
    </w:pPr>
    <w:rPr>
      <w:rFonts w:eastAsiaTheme="minorHAnsi"/>
      <w:lang w:eastAsia="en-US"/>
    </w:rPr>
  </w:style>
  <w:style w:type="paragraph" w:customStyle="1" w:styleId="E6315091F7844112A0CD7E24AA92F25E6">
    <w:name w:val="E6315091F7844112A0CD7E24AA92F25E6"/>
    <w:rsid w:val="00FC259F"/>
    <w:pPr>
      <w:spacing w:after="160" w:line="259" w:lineRule="auto"/>
      <w:ind w:left="720"/>
      <w:contextualSpacing/>
    </w:pPr>
    <w:rPr>
      <w:rFonts w:eastAsiaTheme="minorHAnsi"/>
      <w:lang w:eastAsia="en-US"/>
    </w:rPr>
  </w:style>
  <w:style w:type="paragraph" w:customStyle="1" w:styleId="FE6AFF6E71AC4C6FB29B5D97E26AE5FF6">
    <w:name w:val="FE6AFF6E71AC4C6FB29B5D97E26AE5FF6"/>
    <w:rsid w:val="00FC259F"/>
    <w:pPr>
      <w:spacing w:after="160" w:line="259" w:lineRule="auto"/>
      <w:ind w:left="720"/>
      <w:contextualSpacing/>
    </w:pPr>
    <w:rPr>
      <w:rFonts w:eastAsiaTheme="minorHAnsi"/>
      <w:lang w:eastAsia="en-US"/>
    </w:rPr>
  </w:style>
  <w:style w:type="paragraph" w:customStyle="1" w:styleId="8187F5565F3C40A9B3B6FC408DAEACB76">
    <w:name w:val="8187F5565F3C40A9B3B6FC408DAEACB76"/>
    <w:rsid w:val="00FC259F"/>
    <w:pPr>
      <w:spacing w:after="160" w:line="259" w:lineRule="auto"/>
      <w:ind w:left="720"/>
      <w:contextualSpacing/>
    </w:pPr>
    <w:rPr>
      <w:rFonts w:eastAsiaTheme="minorHAnsi"/>
      <w:lang w:eastAsia="en-US"/>
    </w:rPr>
  </w:style>
  <w:style w:type="paragraph" w:customStyle="1" w:styleId="3CA209E5C034468295E99236F53152476">
    <w:name w:val="3CA209E5C034468295E99236F53152476"/>
    <w:rsid w:val="00FC259F"/>
    <w:pPr>
      <w:spacing w:after="160" w:line="259" w:lineRule="auto"/>
      <w:ind w:left="720"/>
      <w:contextualSpacing/>
    </w:pPr>
    <w:rPr>
      <w:rFonts w:eastAsiaTheme="minorHAnsi"/>
      <w:lang w:eastAsia="en-US"/>
    </w:rPr>
  </w:style>
  <w:style w:type="paragraph" w:customStyle="1" w:styleId="C50F0A2C10E3455B8F2E17F4E364CECF6">
    <w:name w:val="C50F0A2C10E3455B8F2E17F4E364CECF6"/>
    <w:rsid w:val="00FC259F"/>
    <w:pPr>
      <w:spacing w:after="160" w:line="259" w:lineRule="auto"/>
      <w:ind w:left="720"/>
      <w:contextualSpacing/>
    </w:pPr>
    <w:rPr>
      <w:rFonts w:eastAsiaTheme="minorHAnsi"/>
      <w:lang w:eastAsia="en-US"/>
    </w:rPr>
  </w:style>
  <w:style w:type="paragraph" w:customStyle="1" w:styleId="DAB94763525440F4A0511B1D61A2F6FF6">
    <w:name w:val="DAB94763525440F4A0511B1D61A2F6FF6"/>
    <w:rsid w:val="00FC259F"/>
    <w:pPr>
      <w:spacing w:after="160" w:line="259" w:lineRule="auto"/>
      <w:ind w:left="720"/>
      <w:contextualSpacing/>
    </w:pPr>
    <w:rPr>
      <w:rFonts w:eastAsiaTheme="minorHAnsi"/>
      <w:lang w:eastAsia="en-US"/>
    </w:rPr>
  </w:style>
  <w:style w:type="paragraph" w:customStyle="1" w:styleId="E94291B66339472B8DED8F1BF1191CD919">
    <w:name w:val="E94291B66339472B8DED8F1BF1191CD9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19">
    <w:name w:val="3134283DFA674C51A6E65E4B89967C93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19">
    <w:name w:val="2D20E41C22134D53BE639EEC5862D9411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6">
    <w:name w:val="B5FD19ED96BB4AAABD2FB16241763CFF6"/>
    <w:rsid w:val="00FC259F"/>
    <w:pPr>
      <w:spacing w:after="160" w:line="259" w:lineRule="auto"/>
      <w:ind w:left="720"/>
      <w:contextualSpacing/>
    </w:pPr>
    <w:rPr>
      <w:rFonts w:eastAsiaTheme="minorHAnsi"/>
      <w:lang w:eastAsia="en-US"/>
    </w:rPr>
  </w:style>
  <w:style w:type="paragraph" w:customStyle="1" w:styleId="7A972306A61046FF8EE96C0C03D2C6E56">
    <w:name w:val="7A972306A61046FF8EE96C0C03D2C6E56"/>
    <w:rsid w:val="00FC259F"/>
    <w:pPr>
      <w:spacing w:after="160" w:line="259" w:lineRule="auto"/>
      <w:ind w:left="720"/>
      <w:contextualSpacing/>
    </w:pPr>
    <w:rPr>
      <w:rFonts w:eastAsiaTheme="minorHAnsi"/>
      <w:lang w:eastAsia="en-US"/>
    </w:rPr>
  </w:style>
  <w:style w:type="paragraph" w:customStyle="1" w:styleId="5BE9D668453B4EB283489E9CBCD607156">
    <w:name w:val="5BE9D668453B4EB283489E9CBCD607156"/>
    <w:rsid w:val="00FC259F"/>
    <w:pPr>
      <w:spacing w:after="160" w:line="259" w:lineRule="auto"/>
      <w:ind w:left="720"/>
      <w:contextualSpacing/>
    </w:pPr>
    <w:rPr>
      <w:rFonts w:eastAsiaTheme="minorHAnsi"/>
      <w:lang w:eastAsia="en-US"/>
    </w:rPr>
  </w:style>
  <w:style w:type="paragraph" w:customStyle="1" w:styleId="C3C1B57B1EAF42FEB66AF0E875D69BBD6">
    <w:name w:val="C3C1B57B1EAF42FEB66AF0E875D69BBD6"/>
    <w:rsid w:val="00FC259F"/>
    <w:pPr>
      <w:spacing w:after="160" w:line="259" w:lineRule="auto"/>
      <w:ind w:left="720"/>
      <w:contextualSpacing/>
    </w:pPr>
    <w:rPr>
      <w:rFonts w:eastAsiaTheme="minorHAnsi"/>
      <w:lang w:eastAsia="en-US"/>
    </w:rPr>
  </w:style>
  <w:style w:type="paragraph" w:customStyle="1" w:styleId="59550E6FBEF940C3AD38B1D45622282C6">
    <w:name w:val="59550E6FBEF940C3AD38B1D45622282C6"/>
    <w:rsid w:val="00FC259F"/>
    <w:pPr>
      <w:spacing w:after="160" w:line="259" w:lineRule="auto"/>
      <w:ind w:left="720"/>
      <w:contextualSpacing/>
    </w:pPr>
    <w:rPr>
      <w:rFonts w:eastAsiaTheme="minorHAnsi"/>
      <w:lang w:eastAsia="en-US"/>
    </w:rPr>
  </w:style>
  <w:style w:type="paragraph" w:customStyle="1" w:styleId="17C81E7B1C5E4E658E9DB6C0DA901FDD4">
    <w:name w:val="17C81E7B1C5E4E658E9DB6C0DA901FDD4"/>
    <w:rsid w:val="00FC259F"/>
    <w:pPr>
      <w:spacing w:after="160" w:line="259" w:lineRule="auto"/>
      <w:ind w:left="720"/>
      <w:contextualSpacing/>
    </w:pPr>
    <w:rPr>
      <w:rFonts w:eastAsiaTheme="minorHAnsi"/>
      <w:lang w:eastAsia="en-US"/>
    </w:rPr>
  </w:style>
  <w:style w:type="paragraph" w:customStyle="1" w:styleId="4661304913FE44C3AABC62B601988CF64">
    <w:name w:val="4661304913FE44C3AABC62B601988CF64"/>
    <w:rsid w:val="00FC259F"/>
    <w:pPr>
      <w:spacing w:after="160" w:line="259" w:lineRule="auto"/>
      <w:ind w:left="720"/>
      <w:contextualSpacing/>
    </w:pPr>
    <w:rPr>
      <w:rFonts w:eastAsiaTheme="minorHAnsi"/>
      <w:lang w:eastAsia="en-US"/>
    </w:rPr>
  </w:style>
  <w:style w:type="paragraph" w:customStyle="1" w:styleId="001E2F592B4E42E9AAD20223393A5CEB4">
    <w:name w:val="001E2F592B4E42E9AAD20223393A5CEB4"/>
    <w:rsid w:val="00FC259F"/>
    <w:pPr>
      <w:spacing w:after="160" w:line="259" w:lineRule="auto"/>
      <w:ind w:left="720"/>
      <w:contextualSpacing/>
    </w:pPr>
    <w:rPr>
      <w:rFonts w:eastAsiaTheme="minorHAnsi"/>
      <w:lang w:eastAsia="en-US"/>
    </w:rPr>
  </w:style>
  <w:style w:type="paragraph" w:customStyle="1" w:styleId="DB7CE5550D784EB89FD7359D8EF64C8A4">
    <w:name w:val="DB7CE5550D784EB89FD7359D8EF64C8A4"/>
    <w:rsid w:val="00FC259F"/>
    <w:pPr>
      <w:spacing w:after="160" w:line="259" w:lineRule="auto"/>
      <w:ind w:left="720"/>
      <w:contextualSpacing/>
    </w:pPr>
    <w:rPr>
      <w:rFonts w:eastAsiaTheme="minorHAnsi"/>
      <w:lang w:eastAsia="en-US"/>
    </w:rPr>
  </w:style>
  <w:style w:type="paragraph" w:customStyle="1" w:styleId="613CCCDBCCDA4707AC51AECE9CB109586">
    <w:name w:val="613CCCDBCCDA4707AC51AECE9CB109586"/>
    <w:rsid w:val="00FC259F"/>
    <w:pPr>
      <w:spacing w:after="160" w:line="259" w:lineRule="auto"/>
      <w:ind w:left="720"/>
      <w:contextualSpacing/>
    </w:pPr>
    <w:rPr>
      <w:rFonts w:eastAsiaTheme="minorHAnsi"/>
      <w:lang w:eastAsia="en-US"/>
    </w:rPr>
  </w:style>
  <w:style w:type="paragraph" w:customStyle="1" w:styleId="B024C230366D498C8C00AD49B25CC9696">
    <w:name w:val="B024C230366D498C8C00AD49B25CC9696"/>
    <w:rsid w:val="00FC259F"/>
    <w:pPr>
      <w:spacing w:after="160" w:line="259" w:lineRule="auto"/>
      <w:ind w:left="720"/>
      <w:contextualSpacing/>
    </w:pPr>
    <w:rPr>
      <w:rFonts w:eastAsiaTheme="minorHAnsi"/>
      <w:lang w:eastAsia="en-US"/>
    </w:rPr>
  </w:style>
  <w:style w:type="paragraph" w:customStyle="1" w:styleId="DA772B9BD5F44645BE30C58A271A4FA46">
    <w:name w:val="DA772B9BD5F44645BE30C58A271A4FA46"/>
    <w:rsid w:val="00FC259F"/>
    <w:pPr>
      <w:spacing w:after="160" w:line="259" w:lineRule="auto"/>
      <w:ind w:left="720"/>
      <w:contextualSpacing/>
    </w:pPr>
    <w:rPr>
      <w:rFonts w:eastAsiaTheme="minorHAnsi"/>
      <w:lang w:eastAsia="en-US"/>
    </w:rPr>
  </w:style>
  <w:style w:type="paragraph" w:customStyle="1" w:styleId="C9D3312A9F7D4E2198B483D24EC140936">
    <w:name w:val="C9D3312A9F7D4E2198B483D24EC140936"/>
    <w:rsid w:val="00FC259F"/>
    <w:pPr>
      <w:spacing w:after="160" w:line="259" w:lineRule="auto"/>
      <w:ind w:left="720"/>
      <w:contextualSpacing/>
    </w:pPr>
    <w:rPr>
      <w:rFonts w:eastAsiaTheme="minorHAnsi"/>
      <w:lang w:eastAsia="en-US"/>
    </w:rPr>
  </w:style>
  <w:style w:type="paragraph" w:customStyle="1" w:styleId="20CDCA4F6C3941189A22BB53BAC195896">
    <w:name w:val="20CDCA4F6C3941189A22BB53BAC195896"/>
    <w:rsid w:val="00FC259F"/>
    <w:pPr>
      <w:spacing w:after="160" w:line="259" w:lineRule="auto"/>
      <w:ind w:left="720"/>
      <w:contextualSpacing/>
    </w:pPr>
    <w:rPr>
      <w:rFonts w:eastAsiaTheme="minorHAnsi"/>
      <w:lang w:eastAsia="en-US"/>
    </w:rPr>
  </w:style>
  <w:style w:type="paragraph" w:customStyle="1" w:styleId="3DAA594B0B494921B3F0B7431305207A6">
    <w:name w:val="3DAA594B0B494921B3F0B7431305207A6"/>
    <w:rsid w:val="00FC259F"/>
    <w:pPr>
      <w:spacing w:after="160" w:line="259" w:lineRule="auto"/>
      <w:ind w:left="720"/>
      <w:contextualSpacing/>
    </w:pPr>
    <w:rPr>
      <w:rFonts w:eastAsiaTheme="minorHAnsi"/>
      <w:lang w:eastAsia="en-US"/>
    </w:rPr>
  </w:style>
  <w:style w:type="paragraph" w:customStyle="1" w:styleId="B63A618BC157462A964F30E5604372D46">
    <w:name w:val="B63A618BC157462A964F30E5604372D46"/>
    <w:rsid w:val="00FC259F"/>
    <w:pPr>
      <w:spacing w:after="160" w:line="259" w:lineRule="auto"/>
      <w:ind w:left="720"/>
      <w:contextualSpacing/>
    </w:pPr>
    <w:rPr>
      <w:rFonts w:eastAsiaTheme="minorHAnsi"/>
      <w:lang w:eastAsia="en-US"/>
    </w:rPr>
  </w:style>
  <w:style w:type="paragraph" w:customStyle="1" w:styleId="42D1500167D64BB4868D40B2300788436">
    <w:name w:val="42D1500167D64BB4868D40B2300788436"/>
    <w:rsid w:val="00FC259F"/>
    <w:pPr>
      <w:spacing w:after="160" w:line="259" w:lineRule="auto"/>
      <w:ind w:left="720"/>
      <w:contextualSpacing/>
    </w:pPr>
    <w:rPr>
      <w:rFonts w:eastAsiaTheme="minorHAnsi"/>
      <w:lang w:eastAsia="en-US"/>
    </w:rPr>
  </w:style>
  <w:style w:type="paragraph" w:customStyle="1" w:styleId="ACD6ADBC175F44F49DF35058C56E35166">
    <w:name w:val="ACD6ADBC175F44F49DF35058C56E35166"/>
    <w:rsid w:val="00FC259F"/>
    <w:pPr>
      <w:spacing w:after="160" w:line="259" w:lineRule="auto"/>
      <w:ind w:left="720"/>
      <w:contextualSpacing/>
    </w:pPr>
    <w:rPr>
      <w:rFonts w:eastAsiaTheme="minorHAnsi"/>
      <w:lang w:eastAsia="en-US"/>
    </w:rPr>
  </w:style>
  <w:style w:type="paragraph" w:customStyle="1" w:styleId="6D7EE9B99FA048099C9C14CCBCF7F2816">
    <w:name w:val="6D7EE9B99FA048099C9C14CCBCF7F2816"/>
    <w:rsid w:val="00FC259F"/>
    <w:pPr>
      <w:spacing w:after="160" w:line="259" w:lineRule="auto"/>
      <w:ind w:left="720"/>
      <w:contextualSpacing/>
    </w:pPr>
    <w:rPr>
      <w:rFonts w:eastAsiaTheme="minorHAnsi"/>
      <w:lang w:eastAsia="en-US"/>
    </w:rPr>
  </w:style>
  <w:style w:type="paragraph" w:customStyle="1" w:styleId="7C12F721D5DD47AA8B1C7DA357F3F6786">
    <w:name w:val="7C12F721D5DD47AA8B1C7DA357F3F6786"/>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18">
    <w:name w:val="7A633A10F5124B49A1AC2A0F892485E518"/>
    <w:rsid w:val="00FC259F"/>
    <w:pPr>
      <w:spacing w:after="160" w:line="259" w:lineRule="auto"/>
      <w:ind w:left="720"/>
      <w:contextualSpacing/>
    </w:pPr>
    <w:rPr>
      <w:rFonts w:eastAsiaTheme="minorHAnsi"/>
      <w:lang w:eastAsia="en-US"/>
    </w:rPr>
  </w:style>
  <w:style w:type="paragraph" w:customStyle="1" w:styleId="9F077DA2A2824C5BBEE6F3B369FD6AA822">
    <w:name w:val="9F077DA2A2824C5BBEE6F3B369FD6AA822"/>
    <w:rsid w:val="00FC259F"/>
    <w:pPr>
      <w:spacing w:after="160" w:line="259" w:lineRule="auto"/>
      <w:ind w:left="720"/>
      <w:contextualSpacing/>
    </w:pPr>
    <w:rPr>
      <w:rFonts w:eastAsiaTheme="minorHAnsi"/>
      <w:lang w:eastAsia="en-US"/>
    </w:rPr>
  </w:style>
  <w:style w:type="paragraph" w:customStyle="1" w:styleId="04B69B7ABF8E49A2B628C39B9CCAD5253">
    <w:name w:val="04B69B7ABF8E49A2B628C39B9CCAD5253"/>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21">
    <w:name w:val="DC1CABF3B99F49A1B6B20C3F55887E2D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21">
    <w:name w:val="8E83CFAEE02149858EB5AEE985F097AC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E1CADC47B04B959196D8CCBBAA256D2">
    <w:name w:val="8EE1CADC47B04B959196D8CCBBAA256D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171C85DB1374F6A9EC529841F782C9422">
    <w:name w:val="4171C85DB1374F6A9EC529841F782C9422"/>
    <w:rsid w:val="00FC259F"/>
    <w:pPr>
      <w:spacing w:after="160" w:line="259" w:lineRule="auto"/>
      <w:ind w:left="720"/>
      <w:contextualSpacing/>
    </w:pPr>
    <w:rPr>
      <w:rFonts w:eastAsiaTheme="minorHAnsi"/>
      <w:lang w:eastAsia="en-US"/>
    </w:rPr>
  </w:style>
  <w:style w:type="paragraph" w:customStyle="1" w:styleId="8640F729B94F44E38D6EAD642EBAABAB22">
    <w:name w:val="8640F729B94F44E38D6EAD642EBAABAB22"/>
    <w:rsid w:val="00FC259F"/>
    <w:pPr>
      <w:spacing w:after="160" w:line="259" w:lineRule="auto"/>
      <w:ind w:left="720"/>
      <w:contextualSpacing/>
    </w:pPr>
    <w:rPr>
      <w:rFonts w:eastAsiaTheme="minorHAnsi"/>
      <w:lang w:eastAsia="en-US"/>
    </w:rPr>
  </w:style>
  <w:style w:type="paragraph" w:customStyle="1" w:styleId="AC4CF37821AA4039A5A3EB8D732BFE4422">
    <w:name w:val="AC4CF37821AA4039A5A3EB8D732BFE4422"/>
    <w:rsid w:val="00FC259F"/>
    <w:pPr>
      <w:spacing w:after="160" w:line="259" w:lineRule="auto"/>
      <w:ind w:left="720"/>
      <w:contextualSpacing/>
    </w:pPr>
    <w:rPr>
      <w:rFonts w:eastAsiaTheme="minorHAnsi"/>
      <w:lang w:eastAsia="en-US"/>
    </w:rPr>
  </w:style>
  <w:style w:type="paragraph" w:customStyle="1" w:styleId="46B40658D8A64993A6401D97F46E271F22">
    <w:name w:val="46B40658D8A64993A6401D97F46E271F22"/>
    <w:rsid w:val="00FC259F"/>
    <w:pPr>
      <w:spacing w:after="160" w:line="259" w:lineRule="auto"/>
      <w:ind w:left="720"/>
      <w:contextualSpacing/>
    </w:pPr>
    <w:rPr>
      <w:rFonts w:eastAsiaTheme="minorHAnsi"/>
      <w:lang w:eastAsia="en-US"/>
    </w:rPr>
  </w:style>
  <w:style w:type="paragraph" w:customStyle="1" w:styleId="DF52F1C256BE4DA6A7773C337D4DE29C21">
    <w:name w:val="DF52F1C256BE4DA6A7773C337D4DE29C21"/>
    <w:rsid w:val="00FC259F"/>
    <w:pPr>
      <w:spacing w:after="160" w:line="259" w:lineRule="auto"/>
      <w:ind w:left="720"/>
      <w:contextualSpacing/>
    </w:pPr>
    <w:rPr>
      <w:rFonts w:eastAsiaTheme="minorHAnsi"/>
      <w:lang w:eastAsia="en-US"/>
    </w:rPr>
  </w:style>
  <w:style w:type="paragraph" w:customStyle="1" w:styleId="87F39B2224D94565A30655D3A8C41F8221">
    <w:name w:val="87F39B2224D94565A30655D3A8C41F8221"/>
    <w:rsid w:val="00FC259F"/>
    <w:pPr>
      <w:spacing w:after="160" w:line="259" w:lineRule="auto"/>
      <w:ind w:left="720"/>
      <w:contextualSpacing/>
    </w:pPr>
    <w:rPr>
      <w:rFonts w:eastAsiaTheme="minorHAnsi"/>
      <w:lang w:eastAsia="en-US"/>
    </w:rPr>
  </w:style>
  <w:style w:type="paragraph" w:customStyle="1" w:styleId="25A3FF05948C4EDD9FD8228587274BFE21">
    <w:name w:val="25A3FF05948C4EDD9FD8228587274BFE21"/>
    <w:rsid w:val="00FC259F"/>
    <w:pPr>
      <w:spacing w:after="160" w:line="259" w:lineRule="auto"/>
      <w:ind w:left="720"/>
      <w:contextualSpacing/>
    </w:pPr>
    <w:rPr>
      <w:rFonts w:eastAsiaTheme="minorHAnsi"/>
      <w:lang w:eastAsia="en-US"/>
    </w:rPr>
  </w:style>
  <w:style w:type="paragraph" w:customStyle="1" w:styleId="09DACCA489044D59B9E5AAE4710D12B620">
    <w:name w:val="09DACCA489044D59B9E5AAE4710D12B620"/>
    <w:rsid w:val="00FC259F"/>
    <w:pPr>
      <w:spacing w:after="160" w:line="259" w:lineRule="auto"/>
      <w:ind w:left="720"/>
      <w:contextualSpacing/>
    </w:pPr>
    <w:rPr>
      <w:rFonts w:eastAsiaTheme="minorHAnsi"/>
      <w:lang w:eastAsia="en-US"/>
    </w:rPr>
  </w:style>
  <w:style w:type="paragraph" w:customStyle="1" w:styleId="2A6BA76EC338497B95CFD148F6A97D0220">
    <w:name w:val="2A6BA76EC338497B95CFD148F6A97D0220"/>
    <w:rsid w:val="00FC259F"/>
    <w:pPr>
      <w:spacing w:after="160" w:line="259" w:lineRule="auto"/>
      <w:ind w:left="720"/>
      <w:contextualSpacing/>
    </w:pPr>
    <w:rPr>
      <w:rFonts w:eastAsiaTheme="minorHAnsi"/>
      <w:lang w:eastAsia="en-US"/>
    </w:rPr>
  </w:style>
  <w:style w:type="paragraph" w:customStyle="1" w:styleId="93E654768B794E9897E36C53C393411F13">
    <w:name w:val="93E654768B794E9897E36C53C393411F13"/>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20">
    <w:name w:val="172A1766D94B42F88033974854D36784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20">
    <w:name w:val="455D936A31F8493281543182FA1441B7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20">
    <w:name w:val="DA6F2A7ACE6948C6BE0B5D0121DD984D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20">
    <w:name w:val="9244D76583AC4326960677669DB0038A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20">
    <w:name w:val="721751C1BE6441099A82A806B62F25A9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20">
    <w:name w:val="B0C3D1D7647648BC9309463C91754CAB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20">
    <w:name w:val="120172C5653E4464BE4AF0275EB98125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20">
    <w:name w:val="D9C1DDC6EDD64D5DB37B7DB4FCA7A698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20">
    <w:name w:val="3E3CDF7B1B144C5BB770DD11F25877C0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20">
    <w:name w:val="6C325C6A1D354550A6223252363366B5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20">
    <w:name w:val="836CF70E9D8A4A6ABFCF16D26468B97C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20">
    <w:name w:val="464104DEC27440178CC255EAAA1EE751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20">
    <w:name w:val="0AF728EDC73A442FB1F64D657BB56743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20">
    <w:name w:val="FC6AA9B0D8BC4CA999212D8289C502F4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20">
    <w:name w:val="0FD8D6DED9FD4CD7B5BFAD3066DE211C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20">
    <w:name w:val="C9751F46E96B40FCB9D1C40BD6A2B9FA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20">
    <w:name w:val="188FF74C051B4406A9A4AC9C6AB9BF14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20">
    <w:name w:val="37238D9330EB412786C6A66FD70969EA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20">
    <w:name w:val="E5D7DD6E9839465A8093F5EEB55324F1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20">
    <w:name w:val="4E75C3114214451787851D97ABF955E6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20">
    <w:name w:val="B2AECDA0644F4382AF23D4566BF201F8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20">
    <w:name w:val="6C45E6EEF3CC4B29B0BA7166AA0E3B67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20">
    <w:name w:val="595C88C4DA8F421BBEF4BCFD1DE0FBE4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20">
    <w:name w:val="B5AA459C3D0E4348B8020207E8E643A9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20">
    <w:name w:val="F19776428EA74F51BE44921122A22AC1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9">
    <w:name w:val="4B3C213061D84089AAB6E6558CE9051E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9">
    <w:name w:val="F0E9397D16CA47DAB5546DF24920CE489"/>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20">
    <w:name w:val="251648AD750E4AAF92F7232F5D0AC818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9A696551F84E0DA734D985463BD6C01">
    <w:name w:val="729A696551F84E0DA734D985463BD6C01"/>
    <w:rsid w:val="00FC259F"/>
    <w:pPr>
      <w:spacing w:after="160" w:line="259" w:lineRule="auto"/>
      <w:ind w:left="720"/>
      <w:contextualSpacing/>
    </w:pPr>
    <w:rPr>
      <w:rFonts w:eastAsiaTheme="minorHAnsi"/>
      <w:lang w:eastAsia="en-US"/>
    </w:rPr>
  </w:style>
  <w:style w:type="paragraph" w:customStyle="1" w:styleId="8F169581F57A42C9A35458E5260BDA2612">
    <w:name w:val="8F169581F57A42C9A35458E5260BDA261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11">
    <w:name w:val="F9CFDE3174FF4EF8A84211BBEABA19251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11">
    <w:name w:val="A0066EF6CD4F446AB2747352C5C6F6831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11">
    <w:name w:val="C9A1230ED009438794DB90A4A3C2D6AD1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20">
    <w:name w:val="0AA0D436152945ADA1CE175F1928E5DD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7">
    <w:name w:val="88930318C13643D2BBB6CC41D6B6848B7"/>
    <w:rsid w:val="00FC259F"/>
    <w:pPr>
      <w:spacing w:after="160" w:line="259" w:lineRule="auto"/>
      <w:ind w:left="720"/>
      <w:contextualSpacing/>
    </w:pPr>
    <w:rPr>
      <w:rFonts w:eastAsiaTheme="minorHAnsi"/>
      <w:lang w:eastAsia="en-US"/>
    </w:rPr>
  </w:style>
  <w:style w:type="paragraph" w:customStyle="1" w:styleId="AE25460D37A648B39B19E5E692A09AED7">
    <w:name w:val="AE25460D37A648B39B19E5E692A09AED7"/>
    <w:rsid w:val="00FC259F"/>
    <w:pPr>
      <w:spacing w:after="160" w:line="259" w:lineRule="auto"/>
      <w:ind w:left="720"/>
      <w:contextualSpacing/>
    </w:pPr>
    <w:rPr>
      <w:rFonts w:eastAsiaTheme="minorHAnsi"/>
      <w:lang w:eastAsia="en-US"/>
    </w:rPr>
  </w:style>
  <w:style w:type="paragraph" w:customStyle="1" w:styleId="83978CEB4A744F1FA608CB7A14F22B4220">
    <w:name w:val="83978CEB4A744F1FA608CB7A14F22B42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20">
    <w:name w:val="BD11E20C2EE84D3386240F506748AD1A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20">
    <w:name w:val="F267801470504F12A708739FB2B2B2A9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20">
    <w:name w:val="F0F02F6A5F0F4CE3804C938B4C2C6008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7">
    <w:name w:val="AE585CC068D3425EB9BAF261665212A67"/>
    <w:rsid w:val="00FC259F"/>
    <w:pPr>
      <w:spacing w:after="160" w:line="259" w:lineRule="auto"/>
      <w:ind w:left="720"/>
      <w:contextualSpacing/>
    </w:pPr>
    <w:rPr>
      <w:rFonts w:eastAsiaTheme="minorHAnsi"/>
      <w:lang w:eastAsia="en-US"/>
    </w:rPr>
  </w:style>
  <w:style w:type="paragraph" w:customStyle="1" w:styleId="C457AE399F4243E5AEF252F817DC285C7">
    <w:name w:val="C457AE399F4243E5AEF252F817DC285C7"/>
    <w:rsid w:val="00FC259F"/>
    <w:pPr>
      <w:spacing w:after="160" w:line="259" w:lineRule="auto"/>
      <w:ind w:left="720"/>
      <w:contextualSpacing/>
    </w:pPr>
    <w:rPr>
      <w:rFonts w:eastAsiaTheme="minorHAnsi"/>
      <w:lang w:eastAsia="en-US"/>
    </w:rPr>
  </w:style>
  <w:style w:type="paragraph" w:customStyle="1" w:styleId="9CB8C0D8D0F6492BBD534E92601DCE877">
    <w:name w:val="9CB8C0D8D0F6492BBD534E92601DCE877"/>
    <w:rsid w:val="00FC259F"/>
    <w:pPr>
      <w:spacing w:after="160" w:line="259" w:lineRule="auto"/>
      <w:ind w:left="720"/>
      <w:contextualSpacing/>
    </w:pPr>
    <w:rPr>
      <w:rFonts w:eastAsiaTheme="minorHAnsi"/>
      <w:lang w:eastAsia="en-US"/>
    </w:rPr>
  </w:style>
  <w:style w:type="paragraph" w:customStyle="1" w:styleId="32F410E6A2DB499DA522F93B7E860D2F7">
    <w:name w:val="32F410E6A2DB499DA522F93B7E860D2F7"/>
    <w:rsid w:val="00FC259F"/>
    <w:pPr>
      <w:spacing w:after="160" w:line="259" w:lineRule="auto"/>
      <w:ind w:left="720"/>
      <w:contextualSpacing/>
    </w:pPr>
    <w:rPr>
      <w:rFonts w:eastAsiaTheme="minorHAnsi"/>
      <w:lang w:eastAsia="en-US"/>
    </w:rPr>
  </w:style>
  <w:style w:type="paragraph" w:customStyle="1" w:styleId="FB877000B81F4AC8B6F936CDE8D166467">
    <w:name w:val="FB877000B81F4AC8B6F936CDE8D166467"/>
    <w:rsid w:val="00FC259F"/>
    <w:pPr>
      <w:spacing w:after="160" w:line="259" w:lineRule="auto"/>
      <w:ind w:left="720"/>
      <w:contextualSpacing/>
    </w:pPr>
    <w:rPr>
      <w:rFonts w:eastAsiaTheme="minorHAnsi"/>
      <w:lang w:eastAsia="en-US"/>
    </w:rPr>
  </w:style>
  <w:style w:type="paragraph" w:customStyle="1" w:styleId="E6315091F7844112A0CD7E24AA92F25E7">
    <w:name w:val="E6315091F7844112A0CD7E24AA92F25E7"/>
    <w:rsid w:val="00FC259F"/>
    <w:pPr>
      <w:spacing w:after="160" w:line="259" w:lineRule="auto"/>
      <w:ind w:left="720"/>
      <w:contextualSpacing/>
    </w:pPr>
    <w:rPr>
      <w:rFonts w:eastAsiaTheme="minorHAnsi"/>
      <w:lang w:eastAsia="en-US"/>
    </w:rPr>
  </w:style>
  <w:style w:type="paragraph" w:customStyle="1" w:styleId="FE6AFF6E71AC4C6FB29B5D97E26AE5FF7">
    <w:name w:val="FE6AFF6E71AC4C6FB29B5D97E26AE5FF7"/>
    <w:rsid w:val="00FC259F"/>
    <w:pPr>
      <w:spacing w:after="160" w:line="259" w:lineRule="auto"/>
      <w:ind w:left="720"/>
      <w:contextualSpacing/>
    </w:pPr>
    <w:rPr>
      <w:rFonts w:eastAsiaTheme="minorHAnsi"/>
      <w:lang w:eastAsia="en-US"/>
    </w:rPr>
  </w:style>
  <w:style w:type="paragraph" w:customStyle="1" w:styleId="8187F5565F3C40A9B3B6FC408DAEACB77">
    <w:name w:val="8187F5565F3C40A9B3B6FC408DAEACB77"/>
    <w:rsid w:val="00FC259F"/>
    <w:pPr>
      <w:spacing w:after="160" w:line="259" w:lineRule="auto"/>
      <w:ind w:left="720"/>
      <w:contextualSpacing/>
    </w:pPr>
    <w:rPr>
      <w:rFonts w:eastAsiaTheme="minorHAnsi"/>
      <w:lang w:eastAsia="en-US"/>
    </w:rPr>
  </w:style>
  <w:style w:type="paragraph" w:customStyle="1" w:styleId="3CA209E5C034468295E99236F53152477">
    <w:name w:val="3CA209E5C034468295E99236F53152477"/>
    <w:rsid w:val="00FC259F"/>
    <w:pPr>
      <w:spacing w:after="160" w:line="259" w:lineRule="auto"/>
      <w:ind w:left="720"/>
      <w:contextualSpacing/>
    </w:pPr>
    <w:rPr>
      <w:rFonts w:eastAsiaTheme="minorHAnsi"/>
      <w:lang w:eastAsia="en-US"/>
    </w:rPr>
  </w:style>
  <w:style w:type="paragraph" w:customStyle="1" w:styleId="C50F0A2C10E3455B8F2E17F4E364CECF7">
    <w:name w:val="C50F0A2C10E3455B8F2E17F4E364CECF7"/>
    <w:rsid w:val="00FC259F"/>
    <w:pPr>
      <w:spacing w:after="160" w:line="259" w:lineRule="auto"/>
      <w:ind w:left="720"/>
      <w:contextualSpacing/>
    </w:pPr>
    <w:rPr>
      <w:rFonts w:eastAsiaTheme="minorHAnsi"/>
      <w:lang w:eastAsia="en-US"/>
    </w:rPr>
  </w:style>
  <w:style w:type="paragraph" w:customStyle="1" w:styleId="DAB94763525440F4A0511B1D61A2F6FF7">
    <w:name w:val="DAB94763525440F4A0511B1D61A2F6FF7"/>
    <w:rsid w:val="00FC259F"/>
    <w:pPr>
      <w:spacing w:after="160" w:line="259" w:lineRule="auto"/>
      <w:ind w:left="720"/>
      <w:contextualSpacing/>
    </w:pPr>
    <w:rPr>
      <w:rFonts w:eastAsiaTheme="minorHAnsi"/>
      <w:lang w:eastAsia="en-US"/>
    </w:rPr>
  </w:style>
  <w:style w:type="paragraph" w:customStyle="1" w:styleId="E94291B66339472B8DED8F1BF1191CD920">
    <w:name w:val="E94291B66339472B8DED8F1BF1191CD9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20">
    <w:name w:val="3134283DFA674C51A6E65E4B89967C93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20">
    <w:name w:val="2D20E41C22134D53BE639EEC5862D9412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7">
    <w:name w:val="B5FD19ED96BB4AAABD2FB16241763CFF7"/>
    <w:rsid w:val="00FC259F"/>
    <w:pPr>
      <w:spacing w:after="160" w:line="259" w:lineRule="auto"/>
      <w:ind w:left="720"/>
      <w:contextualSpacing/>
    </w:pPr>
    <w:rPr>
      <w:rFonts w:eastAsiaTheme="minorHAnsi"/>
      <w:lang w:eastAsia="en-US"/>
    </w:rPr>
  </w:style>
  <w:style w:type="paragraph" w:customStyle="1" w:styleId="7A972306A61046FF8EE96C0C03D2C6E57">
    <w:name w:val="7A972306A61046FF8EE96C0C03D2C6E57"/>
    <w:rsid w:val="00FC259F"/>
    <w:pPr>
      <w:spacing w:after="160" w:line="259" w:lineRule="auto"/>
      <w:ind w:left="720"/>
      <w:contextualSpacing/>
    </w:pPr>
    <w:rPr>
      <w:rFonts w:eastAsiaTheme="minorHAnsi"/>
      <w:lang w:eastAsia="en-US"/>
    </w:rPr>
  </w:style>
  <w:style w:type="paragraph" w:customStyle="1" w:styleId="5BE9D668453B4EB283489E9CBCD607157">
    <w:name w:val="5BE9D668453B4EB283489E9CBCD607157"/>
    <w:rsid w:val="00FC259F"/>
    <w:pPr>
      <w:spacing w:after="160" w:line="259" w:lineRule="auto"/>
      <w:ind w:left="720"/>
      <w:contextualSpacing/>
    </w:pPr>
    <w:rPr>
      <w:rFonts w:eastAsiaTheme="minorHAnsi"/>
      <w:lang w:eastAsia="en-US"/>
    </w:rPr>
  </w:style>
  <w:style w:type="paragraph" w:customStyle="1" w:styleId="C3C1B57B1EAF42FEB66AF0E875D69BBD7">
    <w:name w:val="C3C1B57B1EAF42FEB66AF0E875D69BBD7"/>
    <w:rsid w:val="00FC259F"/>
    <w:pPr>
      <w:spacing w:after="160" w:line="259" w:lineRule="auto"/>
      <w:ind w:left="720"/>
      <w:contextualSpacing/>
    </w:pPr>
    <w:rPr>
      <w:rFonts w:eastAsiaTheme="minorHAnsi"/>
      <w:lang w:eastAsia="en-US"/>
    </w:rPr>
  </w:style>
  <w:style w:type="paragraph" w:customStyle="1" w:styleId="59550E6FBEF940C3AD38B1D45622282C7">
    <w:name w:val="59550E6FBEF940C3AD38B1D45622282C7"/>
    <w:rsid w:val="00FC259F"/>
    <w:pPr>
      <w:spacing w:after="160" w:line="259" w:lineRule="auto"/>
      <w:ind w:left="720"/>
      <w:contextualSpacing/>
    </w:pPr>
    <w:rPr>
      <w:rFonts w:eastAsiaTheme="minorHAnsi"/>
      <w:lang w:eastAsia="en-US"/>
    </w:rPr>
  </w:style>
  <w:style w:type="paragraph" w:customStyle="1" w:styleId="17C81E7B1C5E4E658E9DB6C0DA901FDD5">
    <w:name w:val="17C81E7B1C5E4E658E9DB6C0DA901FDD5"/>
    <w:rsid w:val="00FC259F"/>
    <w:pPr>
      <w:spacing w:after="160" w:line="259" w:lineRule="auto"/>
      <w:ind w:left="720"/>
      <w:contextualSpacing/>
    </w:pPr>
    <w:rPr>
      <w:rFonts w:eastAsiaTheme="minorHAnsi"/>
      <w:lang w:eastAsia="en-US"/>
    </w:rPr>
  </w:style>
  <w:style w:type="paragraph" w:customStyle="1" w:styleId="4661304913FE44C3AABC62B601988CF65">
    <w:name w:val="4661304913FE44C3AABC62B601988CF65"/>
    <w:rsid w:val="00FC259F"/>
    <w:pPr>
      <w:spacing w:after="160" w:line="259" w:lineRule="auto"/>
      <w:ind w:left="720"/>
      <w:contextualSpacing/>
    </w:pPr>
    <w:rPr>
      <w:rFonts w:eastAsiaTheme="minorHAnsi"/>
      <w:lang w:eastAsia="en-US"/>
    </w:rPr>
  </w:style>
  <w:style w:type="paragraph" w:customStyle="1" w:styleId="001E2F592B4E42E9AAD20223393A5CEB5">
    <w:name w:val="001E2F592B4E42E9AAD20223393A5CEB5"/>
    <w:rsid w:val="00FC259F"/>
    <w:pPr>
      <w:spacing w:after="160" w:line="259" w:lineRule="auto"/>
      <w:ind w:left="720"/>
      <w:contextualSpacing/>
    </w:pPr>
    <w:rPr>
      <w:rFonts w:eastAsiaTheme="minorHAnsi"/>
      <w:lang w:eastAsia="en-US"/>
    </w:rPr>
  </w:style>
  <w:style w:type="paragraph" w:customStyle="1" w:styleId="DB7CE5550D784EB89FD7359D8EF64C8A5">
    <w:name w:val="DB7CE5550D784EB89FD7359D8EF64C8A5"/>
    <w:rsid w:val="00FC259F"/>
    <w:pPr>
      <w:spacing w:after="160" w:line="259" w:lineRule="auto"/>
      <w:ind w:left="720"/>
      <w:contextualSpacing/>
    </w:pPr>
    <w:rPr>
      <w:rFonts w:eastAsiaTheme="minorHAnsi"/>
      <w:lang w:eastAsia="en-US"/>
    </w:rPr>
  </w:style>
  <w:style w:type="paragraph" w:customStyle="1" w:styleId="613CCCDBCCDA4707AC51AECE9CB109587">
    <w:name w:val="613CCCDBCCDA4707AC51AECE9CB109587"/>
    <w:rsid w:val="00FC259F"/>
    <w:pPr>
      <w:spacing w:after="160" w:line="259" w:lineRule="auto"/>
      <w:ind w:left="720"/>
      <w:contextualSpacing/>
    </w:pPr>
    <w:rPr>
      <w:rFonts w:eastAsiaTheme="minorHAnsi"/>
      <w:lang w:eastAsia="en-US"/>
    </w:rPr>
  </w:style>
  <w:style w:type="paragraph" w:customStyle="1" w:styleId="B024C230366D498C8C00AD49B25CC9697">
    <w:name w:val="B024C230366D498C8C00AD49B25CC9697"/>
    <w:rsid w:val="00FC259F"/>
    <w:pPr>
      <w:spacing w:after="160" w:line="259" w:lineRule="auto"/>
      <w:ind w:left="720"/>
      <w:contextualSpacing/>
    </w:pPr>
    <w:rPr>
      <w:rFonts w:eastAsiaTheme="minorHAnsi"/>
      <w:lang w:eastAsia="en-US"/>
    </w:rPr>
  </w:style>
  <w:style w:type="paragraph" w:customStyle="1" w:styleId="DA772B9BD5F44645BE30C58A271A4FA47">
    <w:name w:val="DA772B9BD5F44645BE30C58A271A4FA47"/>
    <w:rsid w:val="00FC259F"/>
    <w:pPr>
      <w:spacing w:after="160" w:line="259" w:lineRule="auto"/>
      <w:ind w:left="720"/>
      <w:contextualSpacing/>
    </w:pPr>
    <w:rPr>
      <w:rFonts w:eastAsiaTheme="minorHAnsi"/>
      <w:lang w:eastAsia="en-US"/>
    </w:rPr>
  </w:style>
  <w:style w:type="paragraph" w:customStyle="1" w:styleId="C9D3312A9F7D4E2198B483D24EC140937">
    <w:name w:val="C9D3312A9F7D4E2198B483D24EC140937"/>
    <w:rsid w:val="00FC259F"/>
    <w:pPr>
      <w:spacing w:after="160" w:line="259" w:lineRule="auto"/>
      <w:ind w:left="720"/>
      <w:contextualSpacing/>
    </w:pPr>
    <w:rPr>
      <w:rFonts w:eastAsiaTheme="minorHAnsi"/>
      <w:lang w:eastAsia="en-US"/>
    </w:rPr>
  </w:style>
  <w:style w:type="paragraph" w:customStyle="1" w:styleId="20CDCA4F6C3941189A22BB53BAC195897">
    <w:name w:val="20CDCA4F6C3941189A22BB53BAC195897"/>
    <w:rsid w:val="00FC259F"/>
    <w:pPr>
      <w:spacing w:after="160" w:line="259" w:lineRule="auto"/>
      <w:ind w:left="720"/>
      <w:contextualSpacing/>
    </w:pPr>
    <w:rPr>
      <w:rFonts w:eastAsiaTheme="minorHAnsi"/>
      <w:lang w:eastAsia="en-US"/>
    </w:rPr>
  </w:style>
  <w:style w:type="paragraph" w:customStyle="1" w:styleId="3DAA594B0B494921B3F0B7431305207A7">
    <w:name w:val="3DAA594B0B494921B3F0B7431305207A7"/>
    <w:rsid w:val="00FC259F"/>
    <w:pPr>
      <w:spacing w:after="160" w:line="259" w:lineRule="auto"/>
      <w:ind w:left="720"/>
      <w:contextualSpacing/>
    </w:pPr>
    <w:rPr>
      <w:rFonts w:eastAsiaTheme="minorHAnsi"/>
      <w:lang w:eastAsia="en-US"/>
    </w:rPr>
  </w:style>
  <w:style w:type="paragraph" w:customStyle="1" w:styleId="B63A618BC157462A964F30E5604372D47">
    <w:name w:val="B63A618BC157462A964F30E5604372D47"/>
    <w:rsid w:val="00FC259F"/>
    <w:pPr>
      <w:spacing w:after="160" w:line="259" w:lineRule="auto"/>
      <w:ind w:left="720"/>
      <w:contextualSpacing/>
    </w:pPr>
    <w:rPr>
      <w:rFonts w:eastAsiaTheme="minorHAnsi"/>
      <w:lang w:eastAsia="en-US"/>
    </w:rPr>
  </w:style>
  <w:style w:type="paragraph" w:customStyle="1" w:styleId="42D1500167D64BB4868D40B2300788437">
    <w:name w:val="42D1500167D64BB4868D40B2300788437"/>
    <w:rsid w:val="00FC259F"/>
    <w:pPr>
      <w:spacing w:after="160" w:line="259" w:lineRule="auto"/>
      <w:ind w:left="720"/>
      <w:contextualSpacing/>
    </w:pPr>
    <w:rPr>
      <w:rFonts w:eastAsiaTheme="minorHAnsi"/>
      <w:lang w:eastAsia="en-US"/>
    </w:rPr>
  </w:style>
  <w:style w:type="paragraph" w:customStyle="1" w:styleId="ACD6ADBC175F44F49DF35058C56E35167">
    <w:name w:val="ACD6ADBC175F44F49DF35058C56E35167"/>
    <w:rsid w:val="00FC259F"/>
    <w:pPr>
      <w:spacing w:after="160" w:line="259" w:lineRule="auto"/>
      <w:ind w:left="720"/>
      <w:contextualSpacing/>
    </w:pPr>
    <w:rPr>
      <w:rFonts w:eastAsiaTheme="minorHAnsi"/>
      <w:lang w:eastAsia="en-US"/>
    </w:rPr>
  </w:style>
  <w:style w:type="paragraph" w:customStyle="1" w:styleId="6D7EE9B99FA048099C9C14CCBCF7F2817">
    <w:name w:val="6D7EE9B99FA048099C9C14CCBCF7F2817"/>
    <w:rsid w:val="00FC259F"/>
    <w:pPr>
      <w:spacing w:after="160" w:line="259" w:lineRule="auto"/>
      <w:ind w:left="720"/>
      <w:contextualSpacing/>
    </w:pPr>
    <w:rPr>
      <w:rFonts w:eastAsiaTheme="minorHAnsi"/>
      <w:lang w:eastAsia="en-US"/>
    </w:rPr>
  </w:style>
  <w:style w:type="paragraph" w:customStyle="1" w:styleId="7C12F721D5DD47AA8B1C7DA357F3F6787">
    <w:name w:val="7C12F721D5DD47AA8B1C7DA357F3F6787"/>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A633A10F5124B49A1AC2A0F892485E519">
    <w:name w:val="7A633A10F5124B49A1AC2A0F892485E519"/>
    <w:rsid w:val="00FC259F"/>
    <w:pPr>
      <w:spacing w:after="160" w:line="259" w:lineRule="auto"/>
      <w:ind w:left="720"/>
      <w:contextualSpacing/>
    </w:pPr>
    <w:rPr>
      <w:rFonts w:eastAsiaTheme="minorHAnsi"/>
      <w:lang w:eastAsia="en-US"/>
    </w:rPr>
  </w:style>
  <w:style w:type="paragraph" w:customStyle="1" w:styleId="9F077DA2A2824C5BBEE6F3B369FD6AA823">
    <w:name w:val="9F077DA2A2824C5BBEE6F3B369FD6AA823"/>
    <w:rsid w:val="00FC259F"/>
    <w:pPr>
      <w:spacing w:after="160" w:line="259" w:lineRule="auto"/>
      <w:ind w:left="720"/>
      <w:contextualSpacing/>
    </w:pPr>
    <w:rPr>
      <w:rFonts w:eastAsiaTheme="minorHAnsi"/>
      <w:lang w:eastAsia="en-US"/>
    </w:rPr>
  </w:style>
  <w:style w:type="paragraph" w:customStyle="1" w:styleId="04B69B7ABF8E49A2B628C39B9CCAD5254">
    <w:name w:val="04B69B7ABF8E49A2B628C39B9CCAD5254"/>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C1CABF3B99F49A1B6B20C3F55887E2D22">
    <w:name w:val="DC1CABF3B99F49A1B6B20C3F55887E2D2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83CFAEE02149858EB5AEE985F097AC22">
    <w:name w:val="8E83CFAEE02149858EB5AEE985F097AC2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EE1CADC47B04B959196D8CCBBAA256D3">
    <w:name w:val="8EE1CADC47B04B959196D8CCBBAA256D3"/>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171C85DB1374F6A9EC529841F782C9423">
    <w:name w:val="4171C85DB1374F6A9EC529841F782C9423"/>
    <w:rsid w:val="00FC259F"/>
    <w:pPr>
      <w:spacing w:after="160" w:line="259" w:lineRule="auto"/>
      <w:ind w:left="720"/>
      <w:contextualSpacing/>
    </w:pPr>
    <w:rPr>
      <w:rFonts w:eastAsiaTheme="minorHAnsi"/>
      <w:lang w:eastAsia="en-US"/>
    </w:rPr>
  </w:style>
  <w:style w:type="paragraph" w:customStyle="1" w:styleId="8640F729B94F44E38D6EAD642EBAABAB23">
    <w:name w:val="8640F729B94F44E38D6EAD642EBAABAB23"/>
    <w:rsid w:val="00FC259F"/>
    <w:pPr>
      <w:spacing w:after="160" w:line="259" w:lineRule="auto"/>
      <w:ind w:left="720"/>
      <w:contextualSpacing/>
    </w:pPr>
    <w:rPr>
      <w:rFonts w:eastAsiaTheme="minorHAnsi"/>
      <w:lang w:eastAsia="en-US"/>
    </w:rPr>
  </w:style>
  <w:style w:type="paragraph" w:customStyle="1" w:styleId="AC4CF37821AA4039A5A3EB8D732BFE4423">
    <w:name w:val="AC4CF37821AA4039A5A3EB8D732BFE4423"/>
    <w:rsid w:val="00FC259F"/>
    <w:pPr>
      <w:spacing w:after="160" w:line="259" w:lineRule="auto"/>
      <w:ind w:left="720"/>
      <w:contextualSpacing/>
    </w:pPr>
    <w:rPr>
      <w:rFonts w:eastAsiaTheme="minorHAnsi"/>
      <w:lang w:eastAsia="en-US"/>
    </w:rPr>
  </w:style>
  <w:style w:type="paragraph" w:customStyle="1" w:styleId="46B40658D8A64993A6401D97F46E271F23">
    <w:name w:val="46B40658D8A64993A6401D97F46E271F23"/>
    <w:rsid w:val="00FC259F"/>
    <w:pPr>
      <w:spacing w:after="160" w:line="259" w:lineRule="auto"/>
      <w:ind w:left="720"/>
      <w:contextualSpacing/>
    </w:pPr>
    <w:rPr>
      <w:rFonts w:eastAsiaTheme="minorHAnsi"/>
      <w:lang w:eastAsia="en-US"/>
    </w:rPr>
  </w:style>
  <w:style w:type="paragraph" w:customStyle="1" w:styleId="DF52F1C256BE4DA6A7773C337D4DE29C22">
    <w:name w:val="DF52F1C256BE4DA6A7773C337D4DE29C22"/>
    <w:rsid w:val="00FC259F"/>
    <w:pPr>
      <w:spacing w:after="160" w:line="259" w:lineRule="auto"/>
      <w:ind w:left="720"/>
      <w:contextualSpacing/>
    </w:pPr>
    <w:rPr>
      <w:rFonts w:eastAsiaTheme="minorHAnsi"/>
      <w:lang w:eastAsia="en-US"/>
    </w:rPr>
  </w:style>
  <w:style w:type="paragraph" w:customStyle="1" w:styleId="87F39B2224D94565A30655D3A8C41F8222">
    <w:name w:val="87F39B2224D94565A30655D3A8C41F8222"/>
    <w:rsid w:val="00FC259F"/>
    <w:pPr>
      <w:spacing w:after="160" w:line="259" w:lineRule="auto"/>
      <w:ind w:left="720"/>
      <w:contextualSpacing/>
    </w:pPr>
    <w:rPr>
      <w:rFonts w:eastAsiaTheme="minorHAnsi"/>
      <w:lang w:eastAsia="en-US"/>
    </w:rPr>
  </w:style>
  <w:style w:type="paragraph" w:customStyle="1" w:styleId="25A3FF05948C4EDD9FD8228587274BFE22">
    <w:name w:val="25A3FF05948C4EDD9FD8228587274BFE22"/>
    <w:rsid w:val="00FC259F"/>
    <w:pPr>
      <w:spacing w:after="160" w:line="259" w:lineRule="auto"/>
      <w:ind w:left="720"/>
      <w:contextualSpacing/>
    </w:pPr>
    <w:rPr>
      <w:rFonts w:eastAsiaTheme="minorHAnsi"/>
      <w:lang w:eastAsia="en-US"/>
    </w:rPr>
  </w:style>
  <w:style w:type="paragraph" w:customStyle="1" w:styleId="09DACCA489044D59B9E5AAE4710D12B621">
    <w:name w:val="09DACCA489044D59B9E5AAE4710D12B621"/>
    <w:rsid w:val="00FC259F"/>
    <w:pPr>
      <w:spacing w:after="160" w:line="259" w:lineRule="auto"/>
      <w:ind w:left="720"/>
      <w:contextualSpacing/>
    </w:pPr>
    <w:rPr>
      <w:rFonts w:eastAsiaTheme="minorHAnsi"/>
      <w:lang w:eastAsia="en-US"/>
    </w:rPr>
  </w:style>
  <w:style w:type="paragraph" w:customStyle="1" w:styleId="2A6BA76EC338497B95CFD148F6A97D0221">
    <w:name w:val="2A6BA76EC338497B95CFD148F6A97D0221"/>
    <w:rsid w:val="00FC259F"/>
    <w:pPr>
      <w:spacing w:after="160" w:line="259" w:lineRule="auto"/>
      <w:ind w:left="720"/>
      <w:contextualSpacing/>
    </w:pPr>
    <w:rPr>
      <w:rFonts w:eastAsiaTheme="minorHAnsi"/>
      <w:lang w:eastAsia="en-US"/>
    </w:rPr>
  </w:style>
  <w:style w:type="paragraph" w:customStyle="1" w:styleId="93E654768B794E9897E36C53C393411F14">
    <w:name w:val="93E654768B794E9897E36C53C393411F14"/>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21">
    <w:name w:val="172A1766D94B42F88033974854D36784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21">
    <w:name w:val="455D936A31F8493281543182FA1441B7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21">
    <w:name w:val="DA6F2A7ACE6948C6BE0B5D0121DD984D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21">
    <w:name w:val="9244D76583AC4326960677669DB0038A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21">
    <w:name w:val="721751C1BE6441099A82A806B62F25A9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21">
    <w:name w:val="B0C3D1D7647648BC9309463C91754CAB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21">
    <w:name w:val="120172C5653E4464BE4AF0275EB98125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21">
    <w:name w:val="D9C1DDC6EDD64D5DB37B7DB4FCA7A698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21">
    <w:name w:val="3E3CDF7B1B144C5BB770DD11F25877C0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21">
    <w:name w:val="6C325C6A1D354550A6223252363366B5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21">
    <w:name w:val="836CF70E9D8A4A6ABFCF16D26468B97C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21">
    <w:name w:val="464104DEC27440178CC255EAAA1EE751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21">
    <w:name w:val="0AF728EDC73A442FB1F64D657BB56743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21">
    <w:name w:val="FC6AA9B0D8BC4CA999212D8289C502F4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21">
    <w:name w:val="0FD8D6DED9FD4CD7B5BFAD3066DE211C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21">
    <w:name w:val="C9751F46E96B40FCB9D1C40BD6A2B9FA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21">
    <w:name w:val="188FF74C051B4406A9A4AC9C6AB9BF14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21">
    <w:name w:val="37238D9330EB412786C6A66FD70969EA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21">
    <w:name w:val="E5D7DD6E9839465A8093F5EEB55324F1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21">
    <w:name w:val="4E75C3114214451787851D97ABF955E6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21">
    <w:name w:val="B2AECDA0644F4382AF23D4566BF201F8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21">
    <w:name w:val="6C45E6EEF3CC4B29B0BA7166AA0E3B67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21">
    <w:name w:val="595C88C4DA8F421BBEF4BCFD1DE0FBE4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21">
    <w:name w:val="B5AA459C3D0E4348B8020207E8E643A9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21">
    <w:name w:val="F19776428EA74F51BE44921122A22AC1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10">
    <w:name w:val="4B3C213061D84089AAB6E6558CE9051E1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10">
    <w:name w:val="F0E9397D16CA47DAB5546DF24920CE4810"/>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21">
    <w:name w:val="251648AD750E4AAF92F7232F5D0AC818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9A696551F84E0DA734D985463BD6C02">
    <w:name w:val="729A696551F84E0DA734D985463BD6C02"/>
    <w:rsid w:val="00FC259F"/>
    <w:pPr>
      <w:spacing w:after="160" w:line="259" w:lineRule="auto"/>
      <w:ind w:left="720"/>
      <w:contextualSpacing/>
    </w:pPr>
    <w:rPr>
      <w:rFonts w:eastAsiaTheme="minorHAnsi"/>
      <w:lang w:eastAsia="en-US"/>
    </w:rPr>
  </w:style>
  <w:style w:type="paragraph" w:customStyle="1" w:styleId="8F169581F57A42C9A35458E5260BDA2613">
    <w:name w:val="8F169581F57A42C9A35458E5260BDA2613"/>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12">
    <w:name w:val="F9CFDE3174FF4EF8A84211BBEABA19251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12">
    <w:name w:val="A0066EF6CD4F446AB2747352C5C6F6831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12">
    <w:name w:val="C9A1230ED009438794DB90A4A3C2D6AD12"/>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21">
    <w:name w:val="0AA0D436152945ADA1CE175F1928E5DD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8">
    <w:name w:val="88930318C13643D2BBB6CC41D6B6848B8"/>
    <w:rsid w:val="00FC259F"/>
    <w:pPr>
      <w:spacing w:after="160" w:line="259" w:lineRule="auto"/>
      <w:ind w:left="720"/>
      <w:contextualSpacing/>
    </w:pPr>
    <w:rPr>
      <w:rFonts w:eastAsiaTheme="minorHAnsi"/>
      <w:lang w:eastAsia="en-US"/>
    </w:rPr>
  </w:style>
  <w:style w:type="paragraph" w:customStyle="1" w:styleId="AE25460D37A648B39B19E5E692A09AED8">
    <w:name w:val="AE25460D37A648B39B19E5E692A09AED8"/>
    <w:rsid w:val="00FC259F"/>
    <w:pPr>
      <w:spacing w:after="160" w:line="259" w:lineRule="auto"/>
      <w:ind w:left="720"/>
      <w:contextualSpacing/>
    </w:pPr>
    <w:rPr>
      <w:rFonts w:eastAsiaTheme="minorHAnsi"/>
      <w:lang w:eastAsia="en-US"/>
    </w:rPr>
  </w:style>
  <w:style w:type="paragraph" w:customStyle="1" w:styleId="83978CEB4A744F1FA608CB7A14F22B4221">
    <w:name w:val="83978CEB4A744F1FA608CB7A14F22B42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21">
    <w:name w:val="BD11E20C2EE84D3386240F506748AD1A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21">
    <w:name w:val="F267801470504F12A708739FB2B2B2A9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21">
    <w:name w:val="F0F02F6A5F0F4CE3804C938B4C2C6008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8">
    <w:name w:val="AE585CC068D3425EB9BAF261665212A68"/>
    <w:rsid w:val="00FC259F"/>
    <w:pPr>
      <w:spacing w:after="160" w:line="259" w:lineRule="auto"/>
      <w:ind w:left="720"/>
      <w:contextualSpacing/>
    </w:pPr>
    <w:rPr>
      <w:rFonts w:eastAsiaTheme="minorHAnsi"/>
      <w:lang w:eastAsia="en-US"/>
    </w:rPr>
  </w:style>
  <w:style w:type="paragraph" w:customStyle="1" w:styleId="C457AE399F4243E5AEF252F817DC285C8">
    <w:name w:val="C457AE399F4243E5AEF252F817DC285C8"/>
    <w:rsid w:val="00FC259F"/>
    <w:pPr>
      <w:spacing w:after="160" w:line="259" w:lineRule="auto"/>
      <w:ind w:left="720"/>
      <w:contextualSpacing/>
    </w:pPr>
    <w:rPr>
      <w:rFonts w:eastAsiaTheme="minorHAnsi"/>
      <w:lang w:eastAsia="en-US"/>
    </w:rPr>
  </w:style>
  <w:style w:type="paragraph" w:customStyle="1" w:styleId="9CB8C0D8D0F6492BBD534E92601DCE878">
    <w:name w:val="9CB8C0D8D0F6492BBD534E92601DCE878"/>
    <w:rsid w:val="00FC259F"/>
    <w:pPr>
      <w:spacing w:after="160" w:line="259" w:lineRule="auto"/>
      <w:ind w:left="720"/>
      <w:contextualSpacing/>
    </w:pPr>
    <w:rPr>
      <w:rFonts w:eastAsiaTheme="minorHAnsi"/>
      <w:lang w:eastAsia="en-US"/>
    </w:rPr>
  </w:style>
  <w:style w:type="paragraph" w:customStyle="1" w:styleId="32F410E6A2DB499DA522F93B7E860D2F8">
    <w:name w:val="32F410E6A2DB499DA522F93B7E860D2F8"/>
    <w:rsid w:val="00FC259F"/>
    <w:pPr>
      <w:spacing w:after="160" w:line="259" w:lineRule="auto"/>
      <w:ind w:left="720"/>
      <w:contextualSpacing/>
    </w:pPr>
    <w:rPr>
      <w:rFonts w:eastAsiaTheme="minorHAnsi"/>
      <w:lang w:eastAsia="en-US"/>
    </w:rPr>
  </w:style>
  <w:style w:type="paragraph" w:customStyle="1" w:styleId="FB877000B81F4AC8B6F936CDE8D166468">
    <w:name w:val="FB877000B81F4AC8B6F936CDE8D166468"/>
    <w:rsid w:val="00FC259F"/>
    <w:pPr>
      <w:spacing w:after="160" w:line="259" w:lineRule="auto"/>
      <w:ind w:left="720"/>
      <w:contextualSpacing/>
    </w:pPr>
    <w:rPr>
      <w:rFonts w:eastAsiaTheme="minorHAnsi"/>
      <w:lang w:eastAsia="en-US"/>
    </w:rPr>
  </w:style>
  <w:style w:type="paragraph" w:customStyle="1" w:styleId="E6315091F7844112A0CD7E24AA92F25E8">
    <w:name w:val="E6315091F7844112A0CD7E24AA92F25E8"/>
    <w:rsid w:val="00FC259F"/>
    <w:pPr>
      <w:spacing w:after="160" w:line="259" w:lineRule="auto"/>
      <w:ind w:left="720"/>
      <w:contextualSpacing/>
    </w:pPr>
    <w:rPr>
      <w:rFonts w:eastAsiaTheme="minorHAnsi"/>
      <w:lang w:eastAsia="en-US"/>
    </w:rPr>
  </w:style>
  <w:style w:type="paragraph" w:customStyle="1" w:styleId="FE6AFF6E71AC4C6FB29B5D97E26AE5FF8">
    <w:name w:val="FE6AFF6E71AC4C6FB29B5D97E26AE5FF8"/>
    <w:rsid w:val="00FC259F"/>
    <w:pPr>
      <w:spacing w:after="160" w:line="259" w:lineRule="auto"/>
      <w:ind w:left="720"/>
      <w:contextualSpacing/>
    </w:pPr>
    <w:rPr>
      <w:rFonts w:eastAsiaTheme="minorHAnsi"/>
      <w:lang w:eastAsia="en-US"/>
    </w:rPr>
  </w:style>
  <w:style w:type="paragraph" w:customStyle="1" w:styleId="8187F5565F3C40A9B3B6FC408DAEACB78">
    <w:name w:val="8187F5565F3C40A9B3B6FC408DAEACB78"/>
    <w:rsid w:val="00FC259F"/>
    <w:pPr>
      <w:spacing w:after="160" w:line="259" w:lineRule="auto"/>
      <w:ind w:left="720"/>
      <w:contextualSpacing/>
    </w:pPr>
    <w:rPr>
      <w:rFonts w:eastAsiaTheme="minorHAnsi"/>
      <w:lang w:eastAsia="en-US"/>
    </w:rPr>
  </w:style>
  <w:style w:type="paragraph" w:customStyle="1" w:styleId="3CA209E5C034468295E99236F53152478">
    <w:name w:val="3CA209E5C034468295E99236F53152478"/>
    <w:rsid w:val="00FC259F"/>
    <w:pPr>
      <w:spacing w:after="160" w:line="259" w:lineRule="auto"/>
      <w:ind w:left="720"/>
      <w:contextualSpacing/>
    </w:pPr>
    <w:rPr>
      <w:rFonts w:eastAsiaTheme="minorHAnsi"/>
      <w:lang w:eastAsia="en-US"/>
    </w:rPr>
  </w:style>
  <w:style w:type="paragraph" w:customStyle="1" w:styleId="C50F0A2C10E3455B8F2E17F4E364CECF8">
    <w:name w:val="C50F0A2C10E3455B8F2E17F4E364CECF8"/>
    <w:rsid w:val="00FC259F"/>
    <w:pPr>
      <w:spacing w:after="160" w:line="259" w:lineRule="auto"/>
      <w:ind w:left="720"/>
      <w:contextualSpacing/>
    </w:pPr>
    <w:rPr>
      <w:rFonts w:eastAsiaTheme="minorHAnsi"/>
      <w:lang w:eastAsia="en-US"/>
    </w:rPr>
  </w:style>
  <w:style w:type="paragraph" w:customStyle="1" w:styleId="DAB94763525440F4A0511B1D61A2F6FF8">
    <w:name w:val="DAB94763525440F4A0511B1D61A2F6FF8"/>
    <w:rsid w:val="00FC259F"/>
    <w:pPr>
      <w:spacing w:after="160" w:line="259" w:lineRule="auto"/>
      <w:ind w:left="720"/>
      <w:contextualSpacing/>
    </w:pPr>
    <w:rPr>
      <w:rFonts w:eastAsiaTheme="minorHAnsi"/>
      <w:lang w:eastAsia="en-US"/>
    </w:rPr>
  </w:style>
  <w:style w:type="paragraph" w:customStyle="1" w:styleId="E94291B66339472B8DED8F1BF1191CD921">
    <w:name w:val="E94291B66339472B8DED8F1BF1191CD9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21">
    <w:name w:val="3134283DFA674C51A6E65E4B89967C93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21">
    <w:name w:val="2D20E41C22134D53BE639EEC5862D94121"/>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8">
    <w:name w:val="B5FD19ED96BB4AAABD2FB16241763CFF8"/>
    <w:rsid w:val="00FC259F"/>
    <w:pPr>
      <w:spacing w:after="160" w:line="259" w:lineRule="auto"/>
      <w:ind w:left="720"/>
      <w:contextualSpacing/>
    </w:pPr>
    <w:rPr>
      <w:rFonts w:eastAsiaTheme="minorHAnsi"/>
      <w:lang w:eastAsia="en-US"/>
    </w:rPr>
  </w:style>
  <w:style w:type="paragraph" w:customStyle="1" w:styleId="7A972306A61046FF8EE96C0C03D2C6E58">
    <w:name w:val="7A972306A61046FF8EE96C0C03D2C6E58"/>
    <w:rsid w:val="00FC259F"/>
    <w:pPr>
      <w:spacing w:after="160" w:line="259" w:lineRule="auto"/>
      <w:ind w:left="720"/>
      <w:contextualSpacing/>
    </w:pPr>
    <w:rPr>
      <w:rFonts w:eastAsiaTheme="minorHAnsi"/>
      <w:lang w:eastAsia="en-US"/>
    </w:rPr>
  </w:style>
  <w:style w:type="paragraph" w:customStyle="1" w:styleId="5BE9D668453B4EB283489E9CBCD607158">
    <w:name w:val="5BE9D668453B4EB283489E9CBCD607158"/>
    <w:rsid w:val="00FC259F"/>
    <w:pPr>
      <w:spacing w:after="160" w:line="259" w:lineRule="auto"/>
      <w:ind w:left="720"/>
      <w:contextualSpacing/>
    </w:pPr>
    <w:rPr>
      <w:rFonts w:eastAsiaTheme="minorHAnsi"/>
      <w:lang w:eastAsia="en-US"/>
    </w:rPr>
  </w:style>
  <w:style w:type="paragraph" w:customStyle="1" w:styleId="C3C1B57B1EAF42FEB66AF0E875D69BBD8">
    <w:name w:val="C3C1B57B1EAF42FEB66AF0E875D69BBD8"/>
    <w:rsid w:val="00FC259F"/>
    <w:pPr>
      <w:spacing w:after="160" w:line="259" w:lineRule="auto"/>
      <w:ind w:left="720"/>
      <w:contextualSpacing/>
    </w:pPr>
    <w:rPr>
      <w:rFonts w:eastAsiaTheme="minorHAnsi"/>
      <w:lang w:eastAsia="en-US"/>
    </w:rPr>
  </w:style>
  <w:style w:type="paragraph" w:customStyle="1" w:styleId="59550E6FBEF940C3AD38B1D45622282C8">
    <w:name w:val="59550E6FBEF940C3AD38B1D45622282C8"/>
    <w:rsid w:val="00FC259F"/>
    <w:pPr>
      <w:spacing w:after="160" w:line="259" w:lineRule="auto"/>
      <w:ind w:left="720"/>
      <w:contextualSpacing/>
    </w:pPr>
    <w:rPr>
      <w:rFonts w:eastAsiaTheme="minorHAnsi"/>
      <w:lang w:eastAsia="en-US"/>
    </w:rPr>
  </w:style>
  <w:style w:type="paragraph" w:customStyle="1" w:styleId="17C81E7B1C5E4E658E9DB6C0DA901FDD6">
    <w:name w:val="17C81E7B1C5E4E658E9DB6C0DA901FDD6"/>
    <w:rsid w:val="00FC259F"/>
    <w:pPr>
      <w:spacing w:after="160" w:line="259" w:lineRule="auto"/>
      <w:ind w:left="720"/>
      <w:contextualSpacing/>
    </w:pPr>
    <w:rPr>
      <w:rFonts w:eastAsiaTheme="minorHAnsi"/>
      <w:lang w:eastAsia="en-US"/>
    </w:rPr>
  </w:style>
  <w:style w:type="paragraph" w:customStyle="1" w:styleId="4661304913FE44C3AABC62B601988CF66">
    <w:name w:val="4661304913FE44C3AABC62B601988CF66"/>
    <w:rsid w:val="00FC259F"/>
    <w:pPr>
      <w:spacing w:after="160" w:line="259" w:lineRule="auto"/>
      <w:ind w:left="720"/>
      <w:contextualSpacing/>
    </w:pPr>
    <w:rPr>
      <w:rFonts w:eastAsiaTheme="minorHAnsi"/>
      <w:lang w:eastAsia="en-US"/>
    </w:rPr>
  </w:style>
  <w:style w:type="paragraph" w:customStyle="1" w:styleId="001E2F592B4E42E9AAD20223393A5CEB6">
    <w:name w:val="001E2F592B4E42E9AAD20223393A5CEB6"/>
    <w:rsid w:val="00FC259F"/>
    <w:pPr>
      <w:spacing w:after="160" w:line="259" w:lineRule="auto"/>
      <w:ind w:left="720"/>
      <w:contextualSpacing/>
    </w:pPr>
    <w:rPr>
      <w:rFonts w:eastAsiaTheme="minorHAnsi"/>
      <w:lang w:eastAsia="en-US"/>
    </w:rPr>
  </w:style>
  <w:style w:type="paragraph" w:customStyle="1" w:styleId="DB7CE5550D784EB89FD7359D8EF64C8A6">
    <w:name w:val="DB7CE5550D784EB89FD7359D8EF64C8A6"/>
    <w:rsid w:val="00FC259F"/>
    <w:pPr>
      <w:spacing w:after="160" w:line="259" w:lineRule="auto"/>
      <w:ind w:left="720"/>
      <w:contextualSpacing/>
    </w:pPr>
    <w:rPr>
      <w:rFonts w:eastAsiaTheme="minorHAnsi"/>
      <w:lang w:eastAsia="en-US"/>
    </w:rPr>
  </w:style>
  <w:style w:type="paragraph" w:customStyle="1" w:styleId="613CCCDBCCDA4707AC51AECE9CB109588">
    <w:name w:val="613CCCDBCCDA4707AC51AECE9CB109588"/>
    <w:rsid w:val="00FC259F"/>
    <w:pPr>
      <w:spacing w:after="160" w:line="259" w:lineRule="auto"/>
      <w:ind w:left="720"/>
      <w:contextualSpacing/>
    </w:pPr>
    <w:rPr>
      <w:rFonts w:eastAsiaTheme="minorHAnsi"/>
      <w:lang w:eastAsia="en-US"/>
    </w:rPr>
  </w:style>
  <w:style w:type="paragraph" w:customStyle="1" w:styleId="B024C230366D498C8C00AD49B25CC9698">
    <w:name w:val="B024C230366D498C8C00AD49B25CC9698"/>
    <w:rsid w:val="00FC259F"/>
    <w:pPr>
      <w:spacing w:after="160" w:line="259" w:lineRule="auto"/>
      <w:ind w:left="720"/>
      <w:contextualSpacing/>
    </w:pPr>
    <w:rPr>
      <w:rFonts w:eastAsiaTheme="minorHAnsi"/>
      <w:lang w:eastAsia="en-US"/>
    </w:rPr>
  </w:style>
  <w:style w:type="paragraph" w:customStyle="1" w:styleId="DA772B9BD5F44645BE30C58A271A4FA48">
    <w:name w:val="DA772B9BD5F44645BE30C58A271A4FA48"/>
    <w:rsid w:val="00FC259F"/>
    <w:pPr>
      <w:spacing w:after="160" w:line="259" w:lineRule="auto"/>
      <w:ind w:left="720"/>
      <w:contextualSpacing/>
    </w:pPr>
    <w:rPr>
      <w:rFonts w:eastAsiaTheme="minorHAnsi"/>
      <w:lang w:eastAsia="en-US"/>
    </w:rPr>
  </w:style>
  <w:style w:type="paragraph" w:customStyle="1" w:styleId="C9D3312A9F7D4E2198B483D24EC140938">
    <w:name w:val="C9D3312A9F7D4E2198B483D24EC140938"/>
    <w:rsid w:val="00FC259F"/>
    <w:pPr>
      <w:spacing w:after="160" w:line="259" w:lineRule="auto"/>
      <w:ind w:left="720"/>
      <w:contextualSpacing/>
    </w:pPr>
    <w:rPr>
      <w:rFonts w:eastAsiaTheme="minorHAnsi"/>
      <w:lang w:eastAsia="en-US"/>
    </w:rPr>
  </w:style>
  <w:style w:type="paragraph" w:customStyle="1" w:styleId="20CDCA4F6C3941189A22BB53BAC195898">
    <w:name w:val="20CDCA4F6C3941189A22BB53BAC195898"/>
    <w:rsid w:val="00FC259F"/>
    <w:pPr>
      <w:spacing w:after="160" w:line="259" w:lineRule="auto"/>
      <w:ind w:left="720"/>
      <w:contextualSpacing/>
    </w:pPr>
    <w:rPr>
      <w:rFonts w:eastAsiaTheme="minorHAnsi"/>
      <w:lang w:eastAsia="en-US"/>
    </w:rPr>
  </w:style>
  <w:style w:type="paragraph" w:customStyle="1" w:styleId="3DAA594B0B494921B3F0B7431305207A8">
    <w:name w:val="3DAA594B0B494921B3F0B7431305207A8"/>
    <w:rsid w:val="00FC259F"/>
    <w:pPr>
      <w:spacing w:after="160" w:line="259" w:lineRule="auto"/>
      <w:ind w:left="720"/>
      <w:contextualSpacing/>
    </w:pPr>
    <w:rPr>
      <w:rFonts w:eastAsiaTheme="minorHAnsi"/>
      <w:lang w:eastAsia="en-US"/>
    </w:rPr>
  </w:style>
  <w:style w:type="paragraph" w:customStyle="1" w:styleId="B63A618BC157462A964F30E5604372D48">
    <w:name w:val="B63A618BC157462A964F30E5604372D48"/>
    <w:rsid w:val="00FC259F"/>
    <w:pPr>
      <w:spacing w:after="160" w:line="259" w:lineRule="auto"/>
      <w:ind w:left="720"/>
      <w:contextualSpacing/>
    </w:pPr>
    <w:rPr>
      <w:rFonts w:eastAsiaTheme="minorHAnsi"/>
      <w:lang w:eastAsia="en-US"/>
    </w:rPr>
  </w:style>
  <w:style w:type="paragraph" w:customStyle="1" w:styleId="42D1500167D64BB4868D40B2300788438">
    <w:name w:val="42D1500167D64BB4868D40B2300788438"/>
    <w:rsid w:val="00FC259F"/>
    <w:pPr>
      <w:spacing w:after="160" w:line="259" w:lineRule="auto"/>
      <w:ind w:left="720"/>
      <w:contextualSpacing/>
    </w:pPr>
    <w:rPr>
      <w:rFonts w:eastAsiaTheme="minorHAnsi"/>
      <w:lang w:eastAsia="en-US"/>
    </w:rPr>
  </w:style>
  <w:style w:type="paragraph" w:customStyle="1" w:styleId="ACD6ADBC175F44F49DF35058C56E35168">
    <w:name w:val="ACD6ADBC175F44F49DF35058C56E35168"/>
    <w:rsid w:val="00FC259F"/>
    <w:pPr>
      <w:spacing w:after="160" w:line="259" w:lineRule="auto"/>
      <w:ind w:left="720"/>
      <w:contextualSpacing/>
    </w:pPr>
    <w:rPr>
      <w:rFonts w:eastAsiaTheme="minorHAnsi"/>
      <w:lang w:eastAsia="en-US"/>
    </w:rPr>
  </w:style>
  <w:style w:type="paragraph" w:customStyle="1" w:styleId="6D7EE9B99FA048099C9C14CCBCF7F2818">
    <w:name w:val="6D7EE9B99FA048099C9C14CCBCF7F2818"/>
    <w:rsid w:val="00FC259F"/>
    <w:pPr>
      <w:spacing w:after="160" w:line="259" w:lineRule="auto"/>
      <w:ind w:left="720"/>
      <w:contextualSpacing/>
    </w:pPr>
    <w:rPr>
      <w:rFonts w:eastAsiaTheme="minorHAnsi"/>
      <w:lang w:eastAsia="en-US"/>
    </w:rPr>
  </w:style>
  <w:style w:type="paragraph" w:customStyle="1" w:styleId="7C12F721D5DD47AA8B1C7DA357F3F6788">
    <w:name w:val="7C12F721D5DD47AA8B1C7DA357F3F6788"/>
    <w:rsid w:val="00FC259F"/>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8025A389CBC463A91A227361FF48798">
    <w:name w:val="E8025A389CBC463A91A227361FF48798"/>
    <w:rsid w:val="00FC259F"/>
    <w:pPr>
      <w:spacing w:after="160" w:line="259" w:lineRule="auto"/>
    </w:pPr>
  </w:style>
  <w:style w:type="paragraph" w:customStyle="1" w:styleId="0F62EF7B19F840DA95B4CF22F0094D3D">
    <w:name w:val="0F62EF7B19F840DA95B4CF22F0094D3D"/>
    <w:rsid w:val="00FC259F"/>
    <w:pPr>
      <w:spacing w:after="160" w:line="259" w:lineRule="auto"/>
    </w:pPr>
  </w:style>
  <w:style w:type="paragraph" w:customStyle="1" w:styleId="24788E6420414F5DBCFA4E3A3417D3BB">
    <w:name w:val="24788E6420414F5DBCFA4E3A3417D3BB"/>
    <w:rsid w:val="00FC259F"/>
    <w:pPr>
      <w:spacing w:after="160" w:line="259" w:lineRule="auto"/>
    </w:pPr>
  </w:style>
  <w:style w:type="paragraph" w:customStyle="1" w:styleId="EEB4723DB01B4C1F985282DD20E7109E">
    <w:name w:val="EEB4723DB01B4C1F985282DD20E7109E"/>
    <w:rsid w:val="00FC259F"/>
    <w:pPr>
      <w:spacing w:after="160" w:line="259" w:lineRule="auto"/>
    </w:pPr>
  </w:style>
  <w:style w:type="paragraph" w:customStyle="1" w:styleId="1E0F4FD6606149A3B3E5005443C13E28">
    <w:name w:val="1E0F4FD6606149A3B3E5005443C13E28"/>
    <w:rsid w:val="00FC259F"/>
    <w:pPr>
      <w:spacing w:after="160" w:line="259" w:lineRule="auto"/>
    </w:pPr>
  </w:style>
  <w:style w:type="paragraph" w:customStyle="1" w:styleId="D7C84749309441C1B262596F37F26850">
    <w:name w:val="D7C84749309441C1B262596F37F26850"/>
    <w:rsid w:val="00FC259F"/>
    <w:pPr>
      <w:spacing w:after="160" w:line="259" w:lineRule="auto"/>
    </w:pPr>
  </w:style>
  <w:style w:type="paragraph" w:customStyle="1" w:styleId="D0D4EC8F743D470891C08D777EE71312">
    <w:name w:val="D0D4EC8F743D470891C08D777EE71312"/>
    <w:rsid w:val="00FC259F"/>
    <w:pPr>
      <w:spacing w:after="160" w:line="259" w:lineRule="auto"/>
    </w:pPr>
  </w:style>
  <w:style w:type="paragraph" w:customStyle="1" w:styleId="E8025A389CBC463A91A227361FF487981">
    <w:name w:val="E8025A389CBC463A91A227361FF487981"/>
    <w:rsid w:val="003158D0"/>
    <w:pPr>
      <w:spacing w:after="160" w:line="259" w:lineRule="auto"/>
      <w:ind w:left="720"/>
      <w:contextualSpacing/>
    </w:pPr>
    <w:rPr>
      <w:rFonts w:eastAsiaTheme="minorHAnsi"/>
      <w:lang w:eastAsia="en-US"/>
    </w:rPr>
  </w:style>
  <w:style w:type="paragraph" w:customStyle="1" w:styleId="0F62EF7B19F840DA95B4CF22F0094D3D1">
    <w:name w:val="0F62EF7B19F840DA95B4CF22F0094D3D1"/>
    <w:rsid w:val="003158D0"/>
    <w:pPr>
      <w:spacing w:after="160" w:line="259" w:lineRule="auto"/>
      <w:ind w:left="720"/>
      <w:contextualSpacing/>
    </w:pPr>
    <w:rPr>
      <w:rFonts w:eastAsiaTheme="minorHAnsi"/>
      <w:lang w:eastAsia="en-US"/>
    </w:rPr>
  </w:style>
  <w:style w:type="paragraph" w:customStyle="1" w:styleId="24788E6420414F5DBCFA4E3A3417D3BB1">
    <w:name w:val="24788E6420414F5DBCFA4E3A3417D3BB1"/>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EB4723DB01B4C1F985282DD20E7109E1">
    <w:name w:val="EEB4723DB01B4C1F985282DD20E7109E1"/>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E0F4FD6606149A3B3E5005443C13E281">
    <w:name w:val="1E0F4FD6606149A3B3E5005443C13E281"/>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0D4EC8F743D470891C08D777EE713121">
    <w:name w:val="D0D4EC8F743D470891C08D777EE713121"/>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171C85DB1374F6A9EC529841F782C9424">
    <w:name w:val="4171C85DB1374F6A9EC529841F782C9424"/>
    <w:rsid w:val="003158D0"/>
    <w:pPr>
      <w:spacing w:after="160" w:line="259" w:lineRule="auto"/>
      <w:ind w:left="720"/>
      <w:contextualSpacing/>
    </w:pPr>
    <w:rPr>
      <w:rFonts w:eastAsiaTheme="minorHAnsi"/>
      <w:lang w:eastAsia="en-US"/>
    </w:rPr>
  </w:style>
  <w:style w:type="paragraph" w:customStyle="1" w:styleId="8640F729B94F44E38D6EAD642EBAABAB24">
    <w:name w:val="8640F729B94F44E38D6EAD642EBAABAB24"/>
    <w:rsid w:val="003158D0"/>
    <w:pPr>
      <w:spacing w:after="160" w:line="259" w:lineRule="auto"/>
      <w:ind w:left="720"/>
      <w:contextualSpacing/>
    </w:pPr>
    <w:rPr>
      <w:rFonts w:eastAsiaTheme="minorHAnsi"/>
      <w:lang w:eastAsia="en-US"/>
    </w:rPr>
  </w:style>
  <w:style w:type="paragraph" w:customStyle="1" w:styleId="AC4CF37821AA4039A5A3EB8D732BFE4424">
    <w:name w:val="AC4CF37821AA4039A5A3EB8D732BFE4424"/>
    <w:rsid w:val="003158D0"/>
    <w:pPr>
      <w:spacing w:after="160" w:line="259" w:lineRule="auto"/>
      <w:ind w:left="720"/>
      <w:contextualSpacing/>
    </w:pPr>
    <w:rPr>
      <w:rFonts w:eastAsiaTheme="minorHAnsi"/>
      <w:lang w:eastAsia="en-US"/>
    </w:rPr>
  </w:style>
  <w:style w:type="paragraph" w:customStyle="1" w:styleId="46B40658D8A64993A6401D97F46E271F24">
    <w:name w:val="46B40658D8A64993A6401D97F46E271F24"/>
    <w:rsid w:val="003158D0"/>
    <w:pPr>
      <w:spacing w:after="160" w:line="259" w:lineRule="auto"/>
      <w:ind w:left="720"/>
      <w:contextualSpacing/>
    </w:pPr>
    <w:rPr>
      <w:rFonts w:eastAsiaTheme="minorHAnsi"/>
      <w:lang w:eastAsia="en-US"/>
    </w:rPr>
  </w:style>
  <w:style w:type="paragraph" w:customStyle="1" w:styleId="DF52F1C256BE4DA6A7773C337D4DE29C23">
    <w:name w:val="DF52F1C256BE4DA6A7773C337D4DE29C23"/>
    <w:rsid w:val="003158D0"/>
    <w:pPr>
      <w:spacing w:after="160" w:line="259" w:lineRule="auto"/>
      <w:ind w:left="720"/>
      <w:contextualSpacing/>
    </w:pPr>
    <w:rPr>
      <w:rFonts w:eastAsiaTheme="minorHAnsi"/>
      <w:lang w:eastAsia="en-US"/>
    </w:rPr>
  </w:style>
  <w:style w:type="paragraph" w:customStyle="1" w:styleId="87F39B2224D94565A30655D3A8C41F8223">
    <w:name w:val="87F39B2224D94565A30655D3A8C41F8223"/>
    <w:rsid w:val="003158D0"/>
    <w:pPr>
      <w:spacing w:after="160" w:line="259" w:lineRule="auto"/>
      <w:ind w:left="720"/>
      <w:contextualSpacing/>
    </w:pPr>
    <w:rPr>
      <w:rFonts w:eastAsiaTheme="minorHAnsi"/>
      <w:lang w:eastAsia="en-US"/>
    </w:rPr>
  </w:style>
  <w:style w:type="paragraph" w:customStyle="1" w:styleId="25A3FF05948C4EDD9FD8228587274BFE23">
    <w:name w:val="25A3FF05948C4EDD9FD8228587274BFE23"/>
    <w:rsid w:val="003158D0"/>
    <w:pPr>
      <w:spacing w:after="160" w:line="259" w:lineRule="auto"/>
      <w:ind w:left="720"/>
      <w:contextualSpacing/>
    </w:pPr>
    <w:rPr>
      <w:rFonts w:eastAsiaTheme="minorHAnsi"/>
      <w:lang w:eastAsia="en-US"/>
    </w:rPr>
  </w:style>
  <w:style w:type="paragraph" w:customStyle="1" w:styleId="09DACCA489044D59B9E5AAE4710D12B622">
    <w:name w:val="09DACCA489044D59B9E5AAE4710D12B622"/>
    <w:rsid w:val="003158D0"/>
    <w:pPr>
      <w:spacing w:after="160" w:line="259" w:lineRule="auto"/>
      <w:ind w:left="720"/>
      <w:contextualSpacing/>
    </w:pPr>
    <w:rPr>
      <w:rFonts w:eastAsiaTheme="minorHAnsi"/>
      <w:lang w:eastAsia="en-US"/>
    </w:rPr>
  </w:style>
  <w:style w:type="paragraph" w:customStyle="1" w:styleId="2A6BA76EC338497B95CFD148F6A97D0222">
    <w:name w:val="2A6BA76EC338497B95CFD148F6A97D0222"/>
    <w:rsid w:val="003158D0"/>
    <w:pPr>
      <w:spacing w:after="160" w:line="259" w:lineRule="auto"/>
      <w:ind w:left="720"/>
      <w:contextualSpacing/>
    </w:pPr>
    <w:rPr>
      <w:rFonts w:eastAsiaTheme="minorHAnsi"/>
      <w:lang w:eastAsia="en-US"/>
    </w:rPr>
  </w:style>
  <w:style w:type="paragraph" w:customStyle="1" w:styleId="93E654768B794E9897E36C53C393411F15">
    <w:name w:val="93E654768B794E9897E36C53C393411F15"/>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22">
    <w:name w:val="172A1766D94B42F88033974854D36784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22">
    <w:name w:val="455D936A31F8493281543182FA1441B7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22">
    <w:name w:val="DA6F2A7ACE6948C6BE0B5D0121DD984D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22">
    <w:name w:val="9244D76583AC4326960677669DB0038A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22">
    <w:name w:val="721751C1BE6441099A82A806B62F25A9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22">
    <w:name w:val="B0C3D1D7647648BC9309463C91754CAB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22">
    <w:name w:val="120172C5653E4464BE4AF0275EB98125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22">
    <w:name w:val="D9C1DDC6EDD64D5DB37B7DB4FCA7A698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22">
    <w:name w:val="3E3CDF7B1B144C5BB770DD11F25877C0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22">
    <w:name w:val="6C325C6A1D354550A6223252363366B5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22">
    <w:name w:val="836CF70E9D8A4A6ABFCF16D26468B97C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22">
    <w:name w:val="464104DEC27440178CC255EAAA1EE751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22">
    <w:name w:val="0AF728EDC73A442FB1F64D657BB56743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22">
    <w:name w:val="FC6AA9B0D8BC4CA999212D8289C502F4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22">
    <w:name w:val="0FD8D6DED9FD4CD7B5BFAD3066DE211C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22">
    <w:name w:val="C9751F46E96B40FCB9D1C40BD6A2B9FA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22">
    <w:name w:val="188FF74C051B4406A9A4AC9C6AB9BF14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22">
    <w:name w:val="37238D9330EB412786C6A66FD70969EA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22">
    <w:name w:val="E5D7DD6E9839465A8093F5EEB55324F1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22">
    <w:name w:val="4E75C3114214451787851D97ABF955E6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22">
    <w:name w:val="B2AECDA0644F4382AF23D4566BF201F8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22">
    <w:name w:val="6C45E6EEF3CC4B29B0BA7166AA0E3B67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22">
    <w:name w:val="595C88C4DA8F421BBEF4BCFD1DE0FBE4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22">
    <w:name w:val="B5AA459C3D0E4348B8020207E8E643A9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22">
    <w:name w:val="F19776428EA74F51BE44921122A22AC1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11">
    <w:name w:val="4B3C213061D84089AAB6E6558CE9051E11"/>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11">
    <w:name w:val="F0E9397D16CA47DAB5546DF24920CE4811"/>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22">
    <w:name w:val="251648AD750E4AAF92F7232F5D0AC818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9A696551F84E0DA734D985463BD6C03">
    <w:name w:val="729A696551F84E0DA734D985463BD6C03"/>
    <w:rsid w:val="003158D0"/>
    <w:pPr>
      <w:spacing w:after="160" w:line="259" w:lineRule="auto"/>
      <w:ind w:left="720"/>
      <w:contextualSpacing/>
    </w:pPr>
    <w:rPr>
      <w:rFonts w:eastAsiaTheme="minorHAnsi"/>
      <w:lang w:eastAsia="en-US"/>
    </w:rPr>
  </w:style>
  <w:style w:type="paragraph" w:customStyle="1" w:styleId="8F169581F57A42C9A35458E5260BDA2614">
    <w:name w:val="8F169581F57A42C9A35458E5260BDA2614"/>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13">
    <w:name w:val="F9CFDE3174FF4EF8A84211BBEABA19251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13">
    <w:name w:val="A0066EF6CD4F446AB2747352C5C6F6831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13">
    <w:name w:val="C9A1230ED009438794DB90A4A3C2D6AD1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22">
    <w:name w:val="0AA0D436152945ADA1CE175F1928E5DD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9">
    <w:name w:val="88930318C13643D2BBB6CC41D6B6848B9"/>
    <w:rsid w:val="003158D0"/>
    <w:pPr>
      <w:spacing w:after="160" w:line="259" w:lineRule="auto"/>
      <w:ind w:left="720"/>
      <w:contextualSpacing/>
    </w:pPr>
    <w:rPr>
      <w:rFonts w:eastAsiaTheme="minorHAnsi"/>
      <w:lang w:eastAsia="en-US"/>
    </w:rPr>
  </w:style>
  <w:style w:type="paragraph" w:customStyle="1" w:styleId="AE25460D37A648B39B19E5E692A09AED9">
    <w:name w:val="AE25460D37A648B39B19E5E692A09AED9"/>
    <w:rsid w:val="003158D0"/>
    <w:pPr>
      <w:spacing w:after="160" w:line="259" w:lineRule="auto"/>
      <w:ind w:left="720"/>
      <w:contextualSpacing/>
    </w:pPr>
    <w:rPr>
      <w:rFonts w:eastAsiaTheme="minorHAnsi"/>
      <w:lang w:eastAsia="en-US"/>
    </w:rPr>
  </w:style>
  <w:style w:type="paragraph" w:customStyle="1" w:styleId="83978CEB4A744F1FA608CB7A14F22B4222">
    <w:name w:val="83978CEB4A744F1FA608CB7A14F22B42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22">
    <w:name w:val="BD11E20C2EE84D3386240F506748AD1A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22">
    <w:name w:val="F267801470504F12A708739FB2B2B2A9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22">
    <w:name w:val="F0F02F6A5F0F4CE3804C938B4C2C6008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9">
    <w:name w:val="AE585CC068D3425EB9BAF261665212A69"/>
    <w:rsid w:val="003158D0"/>
    <w:pPr>
      <w:spacing w:after="160" w:line="259" w:lineRule="auto"/>
      <w:ind w:left="720"/>
      <w:contextualSpacing/>
    </w:pPr>
    <w:rPr>
      <w:rFonts w:eastAsiaTheme="minorHAnsi"/>
      <w:lang w:eastAsia="en-US"/>
    </w:rPr>
  </w:style>
  <w:style w:type="paragraph" w:customStyle="1" w:styleId="C457AE399F4243E5AEF252F817DC285C9">
    <w:name w:val="C457AE399F4243E5AEF252F817DC285C9"/>
    <w:rsid w:val="003158D0"/>
    <w:pPr>
      <w:spacing w:after="160" w:line="259" w:lineRule="auto"/>
      <w:ind w:left="720"/>
      <w:contextualSpacing/>
    </w:pPr>
    <w:rPr>
      <w:rFonts w:eastAsiaTheme="minorHAnsi"/>
      <w:lang w:eastAsia="en-US"/>
    </w:rPr>
  </w:style>
  <w:style w:type="paragraph" w:customStyle="1" w:styleId="9CB8C0D8D0F6492BBD534E92601DCE879">
    <w:name w:val="9CB8C0D8D0F6492BBD534E92601DCE879"/>
    <w:rsid w:val="003158D0"/>
    <w:pPr>
      <w:spacing w:after="160" w:line="259" w:lineRule="auto"/>
      <w:ind w:left="720"/>
      <w:contextualSpacing/>
    </w:pPr>
    <w:rPr>
      <w:rFonts w:eastAsiaTheme="minorHAnsi"/>
      <w:lang w:eastAsia="en-US"/>
    </w:rPr>
  </w:style>
  <w:style w:type="paragraph" w:customStyle="1" w:styleId="32F410E6A2DB499DA522F93B7E860D2F9">
    <w:name w:val="32F410E6A2DB499DA522F93B7E860D2F9"/>
    <w:rsid w:val="003158D0"/>
    <w:pPr>
      <w:spacing w:after="160" w:line="259" w:lineRule="auto"/>
      <w:ind w:left="720"/>
      <w:contextualSpacing/>
    </w:pPr>
    <w:rPr>
      <w:rFonts w:eastAsiaTheme="minorHAnsi"/>
      <w:lang w:eastAsia="en-US"/>
    </w:rPr>
  </w:style>
  <w:style w:type="paragraph" w:customStyle="1" w:styleId="FB877000B81F4AC8B6F936CDE8D166469">
    <w:name w:val="FB877000B81F4AC8B6F936CDE8D166469"/>
    <w:rsid w:val="003158D0"/>
    <w:pPr>
      <w:spacing w:after="160" w:line="259" w:lineRule="auto"/>
      <w:ind w:left="720"/>
      <w:contextualSpacing/>
    </w:pPr>
    <w:rPr>
      <w:rFonts w:eastAsiaTheme="minorHAnsi"/>
      <w:lang w:eastAsia="en-US"/>
    </w:rPr>
  </w:style>
  <w:style w:type="paragraph" w:customStyle="1" w:styleId="E6315091F7844112A0CD7E24AA92F25E9">
    <w:name w:val="E6315091F7844112A0CD7E24AA92F25E9"/>
    <w:rsid w:val="003158D0"/>
    <w:pPr>
      <w:spacing w:after="160" w:line="259" w:lineRule="auto"/>
      <w:ind w:left="720"/>
      <w:contextualSpacing/>
    </w:pPr>
    <w:rPr>
      <w:rFonts w:eastAsiaTheme="minorHAnsi"/>
      <w:lang w:eastAsia="en-US"/>
    </w:rPr>
  </w:style>
  <w:style w:type="paragraph" w:customStyle="1" w:styleId="FE6AFF6E71AC4C6FB29B5D97E26AE5FF9">
    <w:name w:val="FE6AFF6E71AC4C6FB29B5D97E26AE5FF9"/>
    <w:rsid w:val="003158D0"/>
    <w:pPr>
      <w:spacing w:after="160" w:line="259" w:lineRule="auto"/>
      <w:ind w:left="720"/>
      <w:contextualSpacing/>
    </w:pPr>
    <w:rPr>
      <w:rFonts w:eastAsiaTheme="minorHAnsi"/>
      <w:lang w:eastAsia="en-US"/>
    </w:rPr>
  </w:style>
  <w:style w:type="paragraph" w:customStyle="1" w:styleId="8187F5565F3C40A9B3B6FC408DAEACB79">
    <w:name w:val="8187F5565F3C40A9B3B6FC408DAEACB79"/>
    <w:rsid w:val="003158D0"/>
    <w:pPr>
      <w:spacing w:after="160" w:line="259" w:lineRule="auto"/>
      <w:ind w:left="720"/>
      <w:contextualSpacing/>
    </w:pPr>
    <w:rPr>
      <w:rFonts w:eastAsiaTheme="minorHAnsi"/>
      <w:lang w:eastAsia="en-US"/>
    </w:rPr>
  </w:style>
  <w:style w:type="paragraph" w:customStyle="1" w:styleId="3CA209E5C034468295E99236F53152479">
    <w:name w:val="3CA209E5C034468295E99236F53152479"/>
    <w:rsid w:val="003158D0"/>
    <w:pPr>
      <w:spacing w:after="160" w:line="259" w:lineRule="auto"/>
      <w:ind w:left="720"/>
      <w:contextualSpacing/>
    </w:pPr>
    <w:rPr>
      <w:rFonts w:eastAsiaTheme="minorHAnsi"/>
      <w:lang w:eastAsia="en-US"/>
    </w:rPr>
  </w:style>
  <w:style w:type="paragraph" w:customStyle="1" w:styleId="C50F0A2C10E3455B8F2E17F4E364CECF9">
    <w:name w:val="C50F0A2C10E3455B8F2E17F4E364CECF9"/>
    <w:rsid w:val="003158D0"/>
    <w:pPr>
      <w:spacing w:after="160" w:line="259" w:lineRule="auto"/>
      <w:ind w:left="720"/>
      <w:contextualSpacing/>
    </w:pPr>
    <w:rPr>
      <w:rFonts w:eastAsiaTheme="minorHAnsi"/>
      <w:lang w:eastAsia="en-US"/>
    </w:rPr>
  </w:style>
  <w:style w:type="paragraph" w:customStyle="1" w:styleId="DAB94763525440F4A0511B1D61A2F6FF9">
    <w:name w:val="DAB94763525440F4A0511B1D61A2F6FF9"/>
    <w:rsid w:val="003158D0"/>
    <w:pPr>
      <w:spacing w:after="160" w:line="259" w:lineRule="auto"/>
      <w:ind w:left="720"/>
      <w:contextualSpacing/>
    </w:pPr>
    <w:rPr>
      <w:rFonts w:eastAsiaTheme="minorHAnsi"/>
      <w:lang w:eastAsia="en-US"/>
    </w:rPr>
  </w:style>
  <w:style w:type="paragraph" w:customStyle="1" w:styleId="E94291B66339472B8DED8F1BF1191CD922">
    <w:name w:val="E94291B66339472B8DED8F1BF1191CD9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22">
    <w:name w:val="3134283DFA674C51A6E65E4B89967C93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22">
    <w:name w:val="2D20E41C22134D53BE639EEC5862D941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9">
    <w:name w:val="B5FD19ED96BB4AAABD2FB16241763CFF9"/>
    <w:rsid w:val="003158D0"/>
    <w:pPr>
      <w:spacing w:after="160" w:line="259" w:lineRule="auto"/>
      <w:ind w:left="720"/>
      <w:contextualSpacing/>
    </w:pPr>
    <w:rPr>
      <w:rFonts w:eastAsiaTheme="minorHAnsi"/>
      <w:lang w:eastAsia="en-US"/>
    </w:rPr>
  </w:style>
  <w:style w:type="paragraph" w:customStyle="1" w:styleId="7A972306A61046FF8EE96C0C03D2C6E59">
    <w:name w:val="7A972306A61046FF8EE96C0C03D2C6E59"/>
    <w:rsid w:val="003158D0"/>
    <w:pPr>
      <w:spacing w:after="160" w:line="259" w:lineRule="auto"/>
      <w:ind w:left="720"/>
      <w:contextualSpacing/>
    </w:pPr>
    <w:rPr>
      <w:rFonts w:eastAsiaTheme="minorHAnsi"/>
      <w:lang w:eastAsia="en-US"/>
    </w:rPr>
  </w:style>
  <w:style w:type="paragraph" w:customStyle="1" w:styleId="5BE9D668453B4EB283489E9CBCD607159">
    <w:name w:val="5BE9D668453B4EB283489E9CBCD607159"/>
    <w:rsid w:val="003158D0"/>
    <w:pPr>
      <w:spacing w:after="160" w:line="259" w:lineRule="auto"/>
      <w:ind w:left="720"/>
      <w:contextualSpacing/>
    </w:pPr>
    <w:rPr>
      <w:rFonts w:eastAsiaTheme="minorHAnsi"/>
      <w:lang w:eastAsia="en-US"/>
    </w:rPr>
  </w:style>
  <w:style w:type="paragraph" w:customStyle="1" w:styleId="C3C1B57B1EAF42FEB66AF0E875D69BBD9">
    <w:name w:val="C3C1B57B1EAF42FEB66AF0E875D69BBD9"/>
    <w:rsid w:val="003158D0"/>
    <w:pPr>
      <w:spacing w:after="160" w:line="259" w:lineRule="auto"/>
      <w:ind w:left="720"/>
      <w:contextualSpacing/>
    </w:pPr>
    <w:rPr>
      <w:rFonts w:eastAsiaTheme="minorHAnsi"/>
      <w:lang w:eastAsia="en-US"/>
    </w:rPr>
  </w:style>
  <w:style w:type="paragraph" w:customStyle="1" w:styleId="59550E6FBEF940C3AD38B1D45622282C9">
    <w:name w:val="59550E6FBEF940C3AD38B1D45622282C9"/>
    <w:rsid w:val="003158D0"/>
    <w:pPr>
      <w:spacing w:after="160" w:line="259" w:lineRule="auto"/>
      <w:ind w:left="720"/>
      <w:contextualSpacing/>
    </w:pPr>
    <w:rPr>
      <w:rFonts w:eastAsiaTheme="minorHAnsi"/>
      <w:lang w:eastAsia="en-US"/>
    </w:rPr>
  </w:style>
  <w:style w:type="paragraph" w:customStyle="1" w:styleId="17C81E7B1C5E4E658E9DB6C0DA901FDD7">
    <w:name w:val="17C81E7B1C5E4E658E9DB6C0DA901FDD7"/>
    <w:rsid w:val="003158D0"/>
    <w:pPr>
      <w:spacing w:after="160" w:line="259" w:lineRule="auto"/>
      <w:ind w:left="720"/>
      <w:contextualSpacing/>
    </w:pPr>
    <w:rPr>
      <w:rFonts w:eastAsiaTheme="minorHAnsi"/>
      <w:lang w:eastAsia="en-US"/>
    </w:rPr>
  </w:style>
  <w:style w:type="paragraph" w:customStyle="1" w:styleId="4661304913FE44C3AABC62B601988CF67">
    <w:name w:val="4661304913FE44C3AABC62B601988CF67"/>
    <w:rsid w:val="003158D0"/>
    <w:pPr>
      <w:spacing w:after="160" w:line="259" w:lineRule="auto"/>
      <w:ind w:left="720"/>
      <w:contextualSpacing/>
    </w:pPr>
    <w:rPr>
      <w:rFonts w:eastAsiaTheme="minorHAnsi"/>
      <w:lang w:eastAsia="en-US"/>
    </w:rPr>
  </w:style>
  <w:style w:type="paragraph" w:customStyle="1" w:styleId="001E2F592B4E42E9AAD20223393A5CEB7">
    <w:name w:val="001E2F592B4E42E9AAD20223393A5CEB7"/>
    <w:rsid w:val="003158D0"/>
    <w:pPr>
      <w:spacing w:after="160" w:line="259" w:lineRule="auto"/>
      <w:ind w:left="720"/>
      <w:contextualSpacing/>
    </w:pPr>
    <w:rPr>
      <w:rFonts w:eastAsiaTheme="minorHAnsi"/>
      <w:lang w:eastAsia="en-US"/>
    </w:rPr>
  </w:style>
  <w:style w:type="paragraph" w:customStyle="1" w:styleId="DB7CE5550D784EB89FD7359D8EF64C8A7">
    <w:name w:val="DB7CE5550D784EB89FD7359D8EF64C8A7"/>
    <w:rsid w:val="003158D0"/>
    <w:pPr>
      <w:spacing w:after="160" w:line="259" w:lineRule="auto"/>
      <w:ind w:left="720"/>
      <w:contextualSpacing/>
    </w:pPr>
    <w:rPr>
      <w:rFonts w:eastAsiaTheme="minorHAnsi"/>
      <w:lang w:eastAsia="en-US"/>
    </w:rPr>
  </w:style>
  <w:style w:type="paragraph" w:customStyle="1" w:styleId="613CCCDBCCDA4707AC51AECE9CB109589">
    <w:name w:val="613CCCDBCCDA4707AC51AECE9CB109589"/>
    <w:rsid w:val="003158D0"/>
    <w:pPr>
      <w:spacing w:after="160" w:line="259" w:lineRule="auto"/>
      <w:ind w:left="720"/>
      <w:contextualSpacing/>
    </w:pPr>
    <w:rPr>
      <w:rFonts w:eastAsiaTheme="minorHAnsi"/>
      <w:lang w:eastAsia="en-US"/>
    </w:rPr>
  </w:style>
  <w:style w:type="paragraph" w:customStyle="1" w:styleId="B024C230366D498C8C00AD49B25CC9699">
    <w:name w:val="B024C230366D498C8C00AD49B25CC9699"/>
    <w:rsid w:val="003158D0"/>
    <w:pPr>
      <w:spacing w:after="160" w:line="259" w:lineRule="auto"/>
      <w:ind w:left="720"/>
      <w:contextualSpacing/>
    </w:pPr>
    <w:rPr>
      <w:rFonts w:eastAsiaTheme="minorHAnsi"/>
      <w:lang w:eastAsia="en-US"/>
    </w:rPr>
  </w:style>
  <w:style w:type="paragraph" w:customStyle="1" w:styleId="DA772B9BD5F44645BE30C58A271A4FA49">
    <w:name w:val="DA772B9BD5F44645BE30C58A271A4FA49"/>
    <w:rsid w:val="003158D0"/>
    <w:pPr>
      <w:spacing w:after="160" w:line="259" w:lineRule="auto"/>
      <w:ind w:left="720"/>
      <w:contextualSpacing/>
    </w:pPr>
    <w:rPr>
      <w:rFonts w:eastAsiaTheme="minorHAnsi"/>
      <w:lang w:eastAsia="en-US"/>
    </w:rPr>
  </w:style>
  <w:style w:type="paragraph" w:customStyle="1" w:styleId="C9D3312A9F7D4E2198B483D24EC140939">
    <w:name w:val="C9D3312A9F7D4E2198B483D24EC140939"/>
    <w:rsid w:val="003158D0"/>
    <w:pPr>
      <w:spacing w:after="160" w:line="259" w:lineRule="auto"/>
      <w:ind w:left="720"/>
      <w:contextualSpacing/>
    </w:pPr>
    <w:rPr>
      <w:rFonts w:eastAsiaTheme="minorHAnsi"/>
      <w:lang w:eastAsia="en-US"/>
    </w:rPr>
  </w:style>
  <w:style w:type="paragraph" w:customStyle="1" w:styleId="20CDCA4F6C3941189A22BB53BAC195899">
    <w:name w:val="20CDCA4F6C3941189A22BB53BAC195899"/>
    <w:rsid w:val="003158D0"/>
    <w:pPr>
      <w:spacing w:after="160" w:line="259" w:lineRule="auto"/>
      <w:ind w:left="720"/>
      <w:contextualSpacing/>
    </w:pPr>
    <w:rPr>
      <w:rFonts w:eastAsiaTheme="minorHAnsi"/>
      <w:lang w:eastAsia="en-US"/>
    </w:rPr>
  </w:style>
  <w:style w:type="paragraph" w:customStyle="1" w:styleId="3DAA594B0B494921B3F0B7431305207A9">
    <w:name w:val="3DAA594B0B494921B3F0B7431305207A9"/>
    <w:rsid w:val="003158D0"/>
    <w:pPr>
      <w:spacing w:after="160" w:line="259" w:lineRule="auto"/>
      <w:ind w:left="720"/>
      <w:contextualSpacing/>
    </w:pPr>
    <w:rPr>
      <w:rFonts w:eastAsiaTheme="minorHAnsi"/>
      <w:lang w:eastAsia="en-US"/>
    </w:rPr>
  </w:style>
  <w:style w:type="paragraph" w:customStyle="1" w:styleId="B63A618BC157462A964F30E5604372D49">
    <w:name w:val="B63A618BC157462A964F30E5604372D49"/>
    <w:rsid w:val="003158D0"/>
    <w:pPr>
      <w:spacing w:after="160" w:line="259" w:lineRule="auto"/>
      <w:ind w:left="720"/>
      <w:contextualSpacing/>
    </w:pPr>
    <w:rPr>
      <w:rFonts w:eastAsiaTheme="minorHAnsi"/>
      <w:lang w:eastAsia="en-US"/>
    </w:rPr>
  </w:style>
  <w:style w:type="paragraph" w:customStyle="1" w:styleId="42D1500167D64BB4868D40B2300788439">
    <w:name w:val="42D1500167D64BB4868D40B2300788439"/>
    <w:rsid w:val="003158D0"/>
    <w:pPr>
      <w:spacing w:after="160" w:line="259" w:lineRule="auto"/>
      <w:ind w:left="720"/>
      <w:contextualSpacing/>
    </w:pPr>
    <w:rPr>
      <w:rFonts w:eastAsiaTheme="minorHAnsi"/>
      <w:lang w:eastAsia="en-US"/>
    </w:rPr>
  </w:style>
  <w:style w:type="paragraph" w:customStyle="1" w:styleId="ACD6ADBC175F44F49DF35058C56E35169">
    <w:name w:val="ACD6ADBC175F44F49DF35058C56E35169"/>
    <w:rsid w:val="003158D0"/>
    <w:pPr>
      <w:spacing w:after="160" w:line="259" w:lineRule="auto"/>
      <w:ind w:left="720"/>
      <w:contextualSpacing/>
    </w:pPr>
    <w:rPr>
      <w:rFonts w:eastAsiaTheme="minorHAnsi"/>
      <w:lang w:eastAsia="en-US"/>
    </w:rPr>
  </w:style>
  <w:style w:type="paragraph" w:customStyle="1" w:styleId="6D7EE9B99FA048099C9C14CCBCF7F2819">
    <w:name w:val="6D7EE9B99FA048099C9C14CCBCF7F2819"/>
    <w:rsid w:val="003158D0"/>
    <w:pPr>
      <w:spacing w:after="160" w:line="259" w:lineRule="auto"/>
      <w:ind w:left="720"/>
      <w:contextualSpacing/>
    </w:pPr>
    <w:rPr>
      <w:rFonts w:eastAsiaTheme="minorHAnsi"/>
      <w:lang w:eastAsia="en-US"/>
    </w:rPr>
  </w:style>
  <w:style w:type="paragraph" w:customStyle="1" w:styleId="7C12F721D5DD47AA8B1C7DA357F3F6789">
    <w:name w:val="7C12F721D5DD47AA8B1C7DA357F3F6789"/>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F52D79E89E54742BA86919B376B39E2">
    <w:name w:val="2F52D79E89E54742BA86919B376B39E2"/>
    <w:rsid w:val="003158D0"/>
    <w:pPr>
      <w:spacing w:after="160" w:line="259" w:lineRule="auto"/>
    </w:pPr>
  </w:style>
  <w:style w:type="paragraph" w:customStyle="1" w:styleId="0E2EEE744E5141509A670099D6A9FC6E">
    <w:name w:val="0E2EEE744E5141509A670099D6A9FC6E"/>
    <w:rsid w:val="003158D0"/>
    <w:pPr>
      <w:spacing w:after="160" w:line="259" w:lineRule="auto"/>
    </w:pPr>
  </w:style>
  <w:style w:type="paragraph" w:customStyle="1" w:styleId="E8025A389CBC463A91A227361FF487982">
    <w:name w:val="E8025A389CBC463A91A227361FF487982"/>
    <w:rsid w:val="003158D0"/>
    <w:pPr>
      <w:spacing w:after="160" w:line="259" w:lineRule="auto"/>
      <w:ind w:left="720"/>
      <w:contextualSpacing/>
    </w:pPr>
    <w:rPr>
      <w:rFonts w:eastAsiaTheme="minorHAnsi"/>
      <w:lang w:eastAsia="en-US"/>
    </w:rPr>
  </w:style>
  <w:style w:type="paragraph" w:customStyle="1" w:styleId="0F62EF7B19F840DA95B4CF22F0094D3D2">
    <w:name w:val="0F62EF7B19F840DA95B4CF22F0094D3D2"/>
    <w:rsid w:val="003158D0"/>
    <w:pPr>
      <w:spacing w:after="160" w:line="259" w:lineRule="auto"/>
      <w:ind w:left="720"/>
      <w:contextualSpacing/>
    </w:pPr>
    <w:rPr>
      <w:rFonts w:eastAsiaTheme="minorHAnsi"/>
      <w:lang w:eastAsia="en-US"/>
    </w:rPr>
  </w:style>
  <w:style w:type="paragraph" w:customStyle="1" w:styleId="24788E6420414F5DBCFA4E3A3417D3BB2">
    <w:name w:val="24788E6420414F5DBCFA4E3A3417D3BB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EB4723DB01B4C1F985282DD20E7109E2">
    <w:name w:val="EEB4723DB01B4C1F985282DD20E7109E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E0F4FD6606149A3B3E5005443C13E282">
    <w:name w:val="1E0F4FD6606149A3B3E5005443C13E28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0D4EC8F743D470891C08D777EE713122">
    <w:name w:val="D0D4EC8F743D470891C08D777EE71312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171C85DB1374F6A9EC529841F782C9425">
    <w:name w:val="4171C85DB1374F6A9EC529841F782C9425"/>
    <w:rsid w:val="003158D0"/>
    <w:pPr>
      <w:spacing w:after="160" w:line="259" w:lineRule="auto"/>
      <w:ind w:left="720"/>
      <w:contextualSpacing/>
    </w:pPr>
    <w:rPr>
      <w:rFonts w:eastAsiaTheme="minorHAnsi"/>
      <w:lang w:eastAsia="en-US"/>
    </w:rPr>
  </w:style>
  <w:style w:type="paragraph" w:customStyle="1" w:styleId="8640F729B94F44E38D6EAD642EBAABAB25">
    <w:name w:val="8640F729B94F44E38D6EAD642EBAABAB25"/>
    <w:rsid w:val="003158D0"/>
    <w:pPr>
      <w:spacing w:after="160" w:line="259" w:lineRule="auto"/>
      <w:ind w:left="720"/>
      <w:contextualSpacing/>
    </w:pPr>
    <w:rPr>
      <w:rFonts w:eastAsiaTheme="minorHAnsi"/>
      <w:lang w:eastAsia="en-US"/>
    </w:rPr>
  </w:style>
  <w:style w:type="paragraph" w:customStyle="1" w:styleId="2F52D79E89E54742BA86919B376B39E21">
    <w:name w:val="2F52D79E89E54742BA86919B376B39E21"/>
    <w:rsid w:val="003158D0"/>
    <w:pPr>
      <w:spacing w:after="160" w:line="259" w:lineRule="auto"/>
      <w:ind w:left="720"/>
      <w:contextualSpacing/>
    </w:pPr>
    <w:rPr>
      <w:rFonts w:eastAsiaTheme="minorHAnsi"/>
      <w:lang w:eastAsia="en-US"/>
    </w:rPr>
  </w:style>
  <w:style w:type="paragraph" w:customStyle="1" w:styleId="0E2EEE744E5141509A670099D6A9FC6E1">
    <w:name w:val="0E2EEE744E5141509A670099D6A9FC6E1"/>
    <w:rsid w:val="003158D0"/>
    <w:pPr>
      <w:spacing w:after="160" w:line="259" w:lineRule="auto"/>
      <w:ind w:left="720"/>
      <w:contextualSpacing/>
    </w:pPr>
    <w:rPr>
      <w:rFonts w:eastAsiaTheme="minorHAnsi"/>
      <w:lang w:eastAsia="en-US"/>
    </w:rPr>
  </w:style>
  <w:style w:type="paragraph" w:customStyle="1" w:styleId="DF52F1C256BE4DA6A7773C337D4DE29C24">
    <w:name w:val="DF52F1C256BE4DA6A7773C337D4DE29C24"/>
    <w:rsid w:val="003158D0"/>
    <w:pPr>
      <w:spacing w:after="160" w:line="259" w:lineRule="auto"/>
      <w:ind w:left="720"/>
      <w:contextualSpacing/>
    </w:pPr>
    <w:rPr>
      <w:rFonts w:eastAsiaTheme="minorHAnsi"/>
      <w:lang w:eastAsia="en-US"/>
    </w:rPr>
  </w:style>
  <w:style w:type="paragraph" w:customStyle="1" w:styleId="87F39B2224D94565A30655D3A8C41F8224">
    <w:name w:val="87F39B2224D94565A30655D3A8C41F8224"/>
    <w:rsid w:val="003158D0"/>
    <w:pPr>
      <w:spacing w:after="160" w:line="259" w:lineRule="auto"/>
      <w:ind w:left="720"/>
      <w:contextualSpacing/>
    </w:pPr>
    <w:rPr>
      <w:rFonts w:eastAsiaTheme="minorHAnsi"/>
      <w:lang w:eastAsia="en-US"/>
    </w:rPr>
  </w:style>
  <w:style w:type="paragraph" w:customStyle="1" w:styleId="25A3FF05948C4EDD9FD8228587274BFE24">
    <w:name w:val="25A3FF05948C4EDD9FD8228587274BFE24"/>
    <w:rsid w:val="003158D0"/>
    <w:pPr>
      <w:spacing w:after="160" w:line="259" w:lineRule="auto"/>
      <w:ind w:left="720"/>
      <w:contextualSpacing/>
    </w:pPr>
    <w:rPr>
      <w:rFonts w:eastAsiaTheme="minorHAnsi"/>
      <w:lang w:eastAsia="en-US"/>
    </w:rPr>
  </w:style>
  <w:style w:type="paragraph" w:customStyle="1" w:styleId="09DACCA489044D59B9E5AAE4710D12B623">
    <w:name w:val="09DACCA489044D59B9E5AAE4710D12B623"/>
    <w:rsid w:val="003158D0"/>
    <w:pPr>
      <w:spacing w:after="160" w:line="259" w:lineRule="auto"/>
      <w:ind w:left="720"/>
      <w:contextualSpacing/>
    </w:pPr>
    <w:rPr>
      <w:rFonts w:eastAsiaTheme="minorHAnsi"/>
      <w:lang w:eastAsia="en-US"/>
    </w:rPr>
  </w:style>
  <w:style w:type="paragraph" w:customStyle="1" w:styleId="2A6BA76EC338497B95CFD148F6A97D0223">
    <w:name w:val="2A6BA76EC338497B95CFD148F6A97D0223"/>
    <w:rsid w:val="003158D0"/>
    <w:pPr>
      <w:spacing w:after="160" w:line="259" w:lineRule="auto"/>
      <w:ind w:left="720"/>
      <w:contextualSpacing/>
    </w:pPr>
    <w:rPr>
      <w:rFonts w:eastAsiaTheme="minorHAnsi"/>
      <w:lang w:eastAsia="en-US"/>
    </w:rPr>
  </w:style>
  <w:style w:type="paragraph" w:customStyle="1" w:styleId="93E654768B794E9897E36C53C393411F16">
    <w:name w:val="93E654768B794E9897E36C53C393411F16"/>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72A1766D94B42F88033974854D3678423">
    <w:name w:val="172A1766D94B42F88033974854D36784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55D936A31F8493281543182FA1441B723">
    <w:name w:val="455D936A31F8493281543182FA1441B7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A6F2A7ACE6948C6BE0B5D0121DD984D23">
    <w:name w:val="DA6F2A7ACE6948C6BE0B5D0121DD984D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9244D76583AC4326960677669DB0038A23">
    <w:name w:val="9244D76583AC4326960677669DB0038A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1751C1BE6441099A82A806B62F25A923">
    <w:name w:val="721751C1BE6441099A82A806B62F25A9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0C3D1D7647648BC9309463C91754CAB23">
    <w:name w:val="B0C3D1D7647648BC9309463C91754CAB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20172C5653E4464BE4AF0275EB9812523">
    <w:name w:val="120172C5653E4464BE4AF0275EB98125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D9C1DDC6EDD64D5DB37B7DB4FCA7A69823">
    <w:name w:val="D9C1DDC6EDD64D5DB37B7DB4FCA7A698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E3CDF7B1B144C5BB770DD11F25877C023">
    <w:name w:val="3E3CDF7B1B144C5BB770DD11F25877C0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325C6A1D354550A6223252363366B523">
    <w:name w:val="6C325C6A1D354550A6223252363366B5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36CF70E9D8A4A6ABFCF16D26468B97C23">
    <w:name w:val="836CF70E9D8A4A6ABFCF16D26468B97C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64104DEC27440178CC255EAAA1EE75123">
    <w:name w:val="464104DEC27440178CC255EAAA1EE751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F728EDC73A442FB1F64D657BB5674323">
    <w:name w:val="0AF728EDC73A442FB1F64D657BB56743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C6AA9B0D8BC4CA999212D8289C502F423">
    <w:name w:val="FC6AA9B0D8BC4CA999212D8289C502F4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FD8D6DED9FD4CD7B5BFAD3066DE211C23">
    <w:name w:val="0FD8D6DED9FD4CD7B5BFAD3066DE211C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751F46E96B40FCB9D1C40BD6A2B9FA23">
    <w:name w:val="C9751F46E96B40FCB9D1C40BD6A2B9FA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188FF74C051B4406A9A4AC9C6AB9BF1423">
    <w:name w:val="188FF74C051B4406A9A4AC9C6AB9BF14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7238D9330EB412786C6A66FD70969EA23">
    <w:name w:val="37238D9330EB412786C6A66FD70969EA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E5D7DD6E9839465A8093F5EEB55324F123">
    <w:name w:val="E5D7DD6E9839465A8093F5EEB55324F1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75C3114214451787851D97ABF955E623">
    <w:name w:val="4E75C3114214451787851D97ABF955E6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2AECDA0644F4382AF23D4566BF201F823">
    <w:name w:val="B2AECDA0644F4382AF23D4566BF201F8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6C45E6EEF3CC4B29B0BA7166AA0E3B6723">
    <w:name w:val="6C45E6EEF3CC4B29B0BA7166AA0E3B67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595C88C4DA8F421BBEF4BCFD1DE0FBE423">
    <w:name w:val="595C88C4DA8F421BBEF4BCFD1DE0FBE4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AA459C3D0E4348B8020207E8E643A923">
    <w:name w:val="B5AA459C3D0E4348B8020207E8E643A9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19776428EA74F51BE44921122A22AC123">
    <w:name w:val="F19776428EA74F51BE44921122A22AC1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B3C213061D84089AAB6E6558CE9051E12">
    <w:name w:val="4B3C213061D84089AAB6E6558CE9051E1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E9397D16CA47DAB5546DF24920CE4812">
    <w:name w:val="F0E9397D16CA47DAB5546DF24920CE4812"/>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51648AD750E4AAF92F7232F5D0AC81823">
    <w:name w:val="251648AD750E4AAF92F7232F5D0AC818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729A696551F84E0DA734D985463BD6C04">
    <w:name w:val="729A696551F84E0DA734D985463BD6C04"/>
    <w:rsid w:val="003158D0"/>
    <w:pPr>
      <w:spacing w:after="160" w:line="259" w:lineRule="auto"/>
      <w:ind w:left="720"/>
      <w:contextualSpacing/>
    </w:pPr>
    <w:rPr>
      <w:rFonts w:eastAsiaTheme="minorHAnsi"/>
      <w:lang w:eastAsia="en-US"/>
    </w:rPr>
  </w:style>
  <w:style w:type="paragraph" w:customStyle="1" w:styleId="8F169581F57A42C9A35458E5260BDA2615">
    <w:name w:val="8F169581F57A42C9A35458E5260BDA2615"/>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9CFDE3174FF4EF8A84211BBEABA192514">
    <w:name w:val="F9CFDE3174FF4EF8A84211BBEABA192514"/>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0066EF6CD4F446AB2747352C5C6F68314">
    <w:name w:val="A0066EF6CD4F446AB2747352C5C6F68314"/>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C9A1230ED009438794DB90A4A3C2D6AD14">
    <w:name w:val="C9A1230ED009438794DB90A4A3C2D6AD14"/>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0AA0D436152945ADA1CE175F1928E5DD23">
    <w:name w:val="0AA0D436152945ADA1CE175F1928E5DD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88930318C13643D2BBB6CC41D6B6848B10">
    <w:name w:val="88930318C13643D2BBB6CC41D6B6848B10"/>
    <w:rsid w:val="003158D0"/>
    <w:pPr>
      <w:spacing w:after="160" w:line="259" w:lineRule="auto"/>
      <w:ind w:left="720"/>
      <w:contextualSpacing/>
    </w:pPr>
    <w:rPr>
      <w:rFonts w:eastAsiaTheme="minorHAnsi"/>
      <w:lang w:eastAsia="en-US"/>
    </w:rPr>
  </w:style>
  <w:style w:type="paragraph" w:customStyle="1" w:styleId="AE25460D37A648B39B19E5E692A09AED10">
    <w:name w:val="AE25460D37A648B39B19E5E692A09AED10"/>
    <w:rsid w:val="003158D0"/>
    <w:pPr>
      <w:spacing w:after="160" w:line="259" w:lineRule="auto"/>
      <w:ind w:left="720"/>
      <w:contextualSpacing/>
    </w:pPr>
    <w:rPr>
      <w:rFonts w:eastAsiaTheme="minorHAnsi"/>
      <w:lang w:eastAsia="en-US"/>
    </w:rPr>
  </w:style>
  <w:style w:type="paragraph" w:customStyle="1" w:styleId="83978CEB4A744F1FA608CB7A14F22B4223">
    <w:name w:val="83978CEB4A744F1FA608CB7A14F22B42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D11E20C2EE84D3386240F506748AD1A23">
    <w:name w:val="BD11E20C2EE84D3386240F506748AD1A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267801470504F12A708739FB2B2B2A923">
    <w:name w:val="F267801470504F12A708739FB2B2B2A9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F0F02F6A5F0F4CE3804C938B4C2C600823">
    <w:name w:val="F0F02F6A5F0F4CE3804C938B4C2C6008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AE585CC068D3425EB9BAF261665212A610">
    <w:name w:val="AE585CC068D3425EB9BAF261665212A610"/>
    <w:rsid w:val="003158D0"/>
    <w:pPr>
      <w:spacing w:after="160" w:line="259" w:lineRule="auto"/>
      <w:ind w:left="720"/>
      <w:contextualSpacing/>
    </w:pPr>
    <w:rPr>
      <w:rFonts w:eastAsiaTheme="minorHAnsi"/>
      <w:lang w:eastAsia="en-US"/>
    </w:rPr>
  </w:style>
  <w:style w:type="paragraph" w:customStyle="1" w:styleId="C457AE399F4243E5AEF252F817DC285C10">
    <w:name w:val="C457AE399F4243E5AEF252F817DC285C10"/>
    <w:rsid w:val="003158D0"/>
    <w:pPr>
      <w:spacing w:after="160" w:line="259" w:lineRule="auto"/>
      <w:ind w:left="720"/>
      <w:contextualSpacing/>
    </w:pPr>
    <w:rPr>
      <w:rFonts w:eastAsiaTheme="minorHAnsi"/>
      <w:lang w:eastAsia="en-US"/>
    </w:rPr>
  </w:style>
  <w:style w:type="paragraph" w:customStyle="1" w:styleId="9CB8C0D8D0F6492BBD534E92601DCE8710">
    <w:name w:val="9CB8C0D8D0F6492BBD534E92601DCE8710"/>
    <w:rsid w:val="003158D0"/>
    <w:pPr>
      <w:spacing w:after="160" w:line="259" w:lineRule="auto"/>
      <w:ind w:left="720"/>
      <w:contextualSpacing/>
    </w:pPr>
    <w:rPr>
      <w:rFonts w:eastAsiaTheme="minorHAnsi"/>
      <w:lang w:eastAsia="en-US"/>
    </w:rPr>
  </w:style>
  <w:style w:type="paragraph" w:customStyle="1" w:styleId="32F410E6A2DB499DA522F93B7E860D2F10">
    <w:name w:val="32F410E6A2DB499DA522F93B7E860D2F10"/>
    <w:rsid w:val="003158D0"/>
    <w:pPr>
      <w:spacing w:after="160" w:line="259" w:lineRule="auto"/>
      <w:ind w:left="720"/>
      <w:contextualSpacing/>
    </w:pPr>
    <w:rPr>
      <w:rFonts w:eastAsiaTheme="minorHAnsi"/>
      <w:lang w:eastAsia="en-US"/>
    </w:rPr>
  </w:style>
  <w:style w:type="paragraph" w:customStyle="1" w:styleId="FB877000B81F4AC8B6F936CDE8D1664610">
    <w:name w:val="FB877000B81F4AC8B6F936CDE8D1664610"/>
    <w:rsid w:val="003158D0"/>
    <w:pPr>
      <w:spacing w:after="160" w:line="259" w:lineRule="auto"/>
      <w:ind w:left="720"/>
      <w:contextualSpacing/>
    </w:pPr>
    <w:rPr>
      <w:rFonts w:eastAsiaTheme="minorHAnsi"/>
      <w:lang w:eastAsia="en-US"/>
    </w:rPr>
  </w:style>
  <w:style w:type="paragraph" w:customStyle="1" w:styleId="E6315091F7844112A0CD7E24AA92F25E10">
    <w:name w:val="E6315091F7844112A0CD7E24AA92F25E10"/>
    <w:rsid w:val="003158D0"/>
    <w:pPr>
      <w:spacing w:after="160" w:line="259" w:lineRule="auto"/>
      <w:ind w:left="720"/>
      <w:contextualSpacing/>
    </w:pPr>
    <w:rPr>
      <w:rFonts w:eastAsiaTheme="minorHAnsi"/>
      <w:lang w:eastAsia="en-US"/>
    </w:rPr>
  </w:style>
  <w:style w:type="paragraph" w:customStyle="1" w:styleId="FE6AFF6E71AC4C6FB29B5D97E26AE5FF10">
    <w:name w:val="FE6AFF6E71AC4C6FB29B5D97E26AE5FF10"/>
    <w:rsid w:val="003158D0"/>
    <w:pPr>
      <w:spacing w:after="160" w:line="259" w:lineRule="auto"/>
      <w:ind w:left="720"/>
      <w:contextualSpacing/>
    </w:pPr>
    <w:rPr>
      <w:rFonts w:eastAsiaTheme="minorHAnsi"/>
      <w:lang w:eastAsia="en-US"/>
    </w:rPr>
  </w:style>
  <w:style w:type="paragraph" w:customStyle="1" w:styleId="8187F5565F3C40A9B3B6FC408DAEACB710">
    <w:name w:val="8187F5565F3C40A9B3B6FC408DAEACB710"/>
    <w:rsid w:val="003158D0"/>
    <w:pPr>
      <w:spacing w:after="160" w:line="259" w:lineRule="auto"/>
      <w:ind w:left="720"/>
      <w:contextualSpacing/>
    </w:pPr>
    <w:rPr>
      <w:rFonts w:eastAsiaTheme="minorHAnsi"/>
      <w:lang w:eastAsia="en-US"/>
    </w:rPr>
  </w:style>
  <w:style w:type="paragraph" w:customStyle="1" w:styleId="3CA209E5C034468295E99236F531524710">
    <w:name w:val="3CA209E5C034468295E99236F531524710"/>
    <w:rsid w:val="003158D0"/>
    <w:pPr>
      <w:spacing w:after="160" w:line="259" w:lineRule="auto"/>
      <w:ind w:left="720"/>
      <w:contextualSpacing/>
    </w:pPr>
    <w:rPr>
      <w:rFonts w:eastAsiaTheme="minorHAnsi"/>
      <w:lang w:eastAsia="en-US"/>
    </w:rPr>
  </w:style>
  <w:style w:type="paragraph" w:customStyle="1" w:styleId="C50F0A2C10E3455B8F2E17F4E364CECF10">
    <w:name w:val="C50F0A2C10E3455B8F2E17F4E364CECF10"/>
    <w:rsid w:val="003158D0"/>
    <w:pPr>
      <w:spacing w:after="160" w:line="259" w:lineRule="auto"/>
      <w:ind w:left="720"/>
      <w:contextualSpacing/>
    </w:pPr>
    <w:rPr>
      <w:rFonts w:eastAsiaTheme="minorHAnsi"/>
      <w:lang w:eastAsia="en-US"/>
    </w:rPr>
  </w:style>
  <w:style w:type="paragraph" w:customStyle="1" w:styleId="DAB94763525440F4A0511B1D61A2F6FF10">
    <w:name w:val="DAB94763525440F4A0511B1D61A2F6FF10"/>
    <w:rsid w:val="003158D0"/>
    <w:pPr>
      <w:spacing w:after="160" w:line="259" w:lineRule="auto"/>
      <w:ind w:left="720"/>
      <w:contextualSpacing/>
    </w:pPr>
    <w:rPr>
      <w:rFonts w:eastAsiaTheme="minorHAnsi"/>
      <w:lang w:eastAsia="en-US"/>
    </w:rPr>
  </w:style>
  <w:style w:type="paragraph" w:customStyle="1" w:styleId="E94291B66339472B8DED8F1BF1191CD923">
    <w:name w:val="E94291B66339472B8DED8F1BF1191CD9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3134283DFA674C51A6E65E4B89967C9323">
    <w:name w:val="3134283DFA674C51A6E65E4B89967C93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2D20E41C22134D53BE639EEC5862D94123">
    <w:name w:val="2D20E41C22134D53BE639EEC5862D94123"/>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B5FD19ED96BB4AAABD2FB16241763CFF10">
    <w:name w:val="B5FD19ED96BB4AAABD2FB16241763CFF10"/>
    <w:rsid w:val="003158D0"/>
    <w:pPr>
      <w:spacing w:after="160" w:line="259" w:lineRule="auto"/>
      <w:ind w:left="720"/>
      <w:contextualSpacing/>
    </w:pPr>
    <w:rPr>
      <w:rFonts w:eastAsiaTheme="minorHAnsi"/>
      <w:lang w:eastAsia="en-US"/>
    </w:rPr>
  </w:style>
  <w:style w:type="paragraph" w:customStyle="1" w:styleId="7A972306A61046FF8EE96C0C03D2C6E510">
    <w:name w:val="7A972306A61046FF8EE96C0C03D2C6E510"/>
    <w:rsid w:val="003158D0"/>
    <w:pPr>
      <w:spacing w:after="160" w:line="259" w:lineRule="auto"/>
      <w:ind w:left="720"/>
      <w:contextualSpacing/>
    </w:pPr>
    <w:rPr>
      <w:rFonts w:eastAsiaTheme="minorHAnsi"/>
      <w:lang w:eastAsia="en-US"/>
    </w:rPr>
  </w:style>
  <w:style w:type="paragraph" w:customStyle="1" w:styleId="5BE9D668453B4EB283489E9CBCD6071510">
    <w:name w:val="5BE9D668453B4EB283489E9CBCD6071510"/>
    <w:rsid w:val="003158D0"/>
    <w:pPr>
      <w:spacing w:after="160" w:line="259" w:lineRule="auto"/>
      <w:ind w:left="720"/>
      <w:contextualSpacing/>
    </w:pPr>
    <w:rPr>
      <w:rFonts w:eastAsiaTheme="minorHAnsi"/>
      <w:lang w:eastAsia="en-US"/>
    </w:rPr>
  </w:style>
  <w:style w:type="paragraph" w:customStyle="1" w:styleId="C3C1B57B1EAF42FEB66AF0E875D69BBD10">
    <w:name w:val="C3C1B57B1EAF42FEB66AF0E875D69BBD10"/>
    <w:rsid w:val="003158D0"/>
    <w:pPr>
      <w:spacing w:after="160" w:line="259" w:lineRule="auto"/>
      <w:ind w:left="720"/>
      <w:contextualSpacing/>
    </w:pPr>
    <w:rPr>
      <w:rFonts w:eastAsiaTheme="minorHAnsi"/>
      <w:lang w:eastAsia="en-US"/>
    </w:rPr>
  </w:style>
  <w:style w:type="paragraph" w:customStyle="1" w:styleId="59550E6FBEF940C3AD38B1D45622282C10">
    <w:name w:val="59550E6FBEF940C3AD38B1D45622282C10"/>
    <w:rsid w:val="003158D0"/>
    <w:pPr>
      <w:spacing w:after="160" w:line="259" w:lineRule="auto"/>
      <w:ind w:left="720"/>
      <w:contextualSpacing/>
    </w:pPr>
    <w:rPr>
      <w:rFonts w:eastAsiaTheme="minorHAnsi"/>
      <w:lang w:eastAsia="en-US"/>
    </w:rPr>
  </w:style>
  <w:style w:type="paragraph" w:customStyle="1" w:styleId="17C81E7B1C5E4E658E9DB6C0DA901FDD8">
    <w:name w:val="17C81E7B1C5E4E658E9DB6C0DA901FDD8"/>
    <w:rsid w:val="003158D0"/>
    <w:pPr>
      <w:spacing w:after="160" w:line="259" w:lineRule="auto"/>
      <w:ind w:left="720"/>
      <w:contextualSpacing/>
    </w:pPr>
    <w:rPr>
      <w:rFonts w:eastAsiaTheme="minorHAnsi"/>
      <w:lang w:eastAsia="en-US"/>
    </w:rPr>
  </w:style>
  <w:style w:type="paragraph" w:customStyle="1" w:styleId="4661304913FE44C3AABC62B601988CF68">
    <w:name w:val="4661304913FE44C3AABC62B601988CF68"/>
    <w:rsid w:val="003158D0"/>
    <w:pPr>
      <w:spacing w:after="160" w:line="259" w:lineRule="auto"/>
      <w:ind w:left="720"/>
      <w:contextualSpacing/>
    </w:pPr>
    <w:rPr>
      <w:rFonts w:eastAsiaTheme="minorHAnsi"/>
      <w:lang w:eastAsia="en-US"/>
    </w:rPr>
  </w:style>
  <w:style w:type="paragraph" w:customStyle="1" w:styleId="001E2F592B4E42E9AAD20223393A5CEB8">
    <w:name w:val="001E2F592B4E42E9AAD20223393A5CEB8"/>
    <w:rsid w:val="003158D0"/>
    <w:pPr>
      <w:spacing w:after="160" w:line="259" w:lineRule="auto"/>
      <w:ind w:left="720"/>
      <w:contextualSpacing/>
    </w:pPr>
    <w:rPr>
      <w:rFonts w:eastAsiaTheme="minorHAnsi"/>
      <w:lang w:eastAsia="en-US"/>
    </w:rPr>
  </w:style>
  <w:style w:type="paragraph" w:customStyle="1" w:styleId="DB7CE5550D784EB89FD7359D8EF64C8A8">
    <w:name w:val="DB7CE5550D784EB89FD7359D8EF64C8A8"/>
    <w:rsid w:val="003158D0"/>
    <w:pPr>
      <w:spacing w:after="160" w:line="259" w:lineRule="auto"/>
      <w:ind w:left="720"/>
      <w:contextualSpacing/>
    </w:pPr>
    <w:rPr>
      <w:rFonts w:eastAsiaTheme="minorHAnsi"/>
      <w:lang w:eastAsia="en-US"/>
    </w:rPr>
  </w:style>
  <w:style w:type="paragraph" w:customStyle="1" w:styleId="613CCCDBCCDA4707AC51AECE9CB1095810">
    <w:name w:val="613CCCDBCCDA4707AC51AECE9CB1095810"/>
    <w:rsid w:val="003158D0"/>
    <w:pPr>
      <w:spacing w:after="160" w:line="259" w:lineRule="auto"/>
      <w:ind w:left="720"/>
      <w:contextualSpacing/>
    </w:pPr>
    <w:rPr>
      <w:rFonts w:eastAsiaTheme="minorHAnsi"/>
      <w:lang w:eastAsia="en-US"/>
    </w:rPr>
  </w:style>
  <w:style w:type="paragraph" w:customStyle="1" w:styleId="B024C230366D498C8C00AD49B25CC96910">
    <w:name w:val="B024C230366D498C8C00AD49B25CC96910"/>
    <w:rsid w:val="003158D0"/>
    <w:pPr>
      <w:spacing w:after="160" w:line="259" w:lineRule="auto"/>
      <w:ind w:left="720"/>
      <w:contextualSpacing/>
    </w:pPr>
    <w:rPr>
      <w:rFonts w:eastAsiaTheme="minorHAnsi"/>
      <w:lang w:eastAsia="en-US"/>
    </w:rPr>
  </w:style>
  <w:style w:type="paragraph" w:customStyle="1" w:styleId="DA772B9BD5F44645BE30C58A271A4FA410">
    <w:name w:val="DA772B9BD5F44645BE30C58A271A4FA410"/>
    <w:rsid w:val="003158D0"/>
    <w:pPr>
      <w:spacing w:after="160" w:line="259" w:lineRule="auto"/>
      <w:ind w:left="720"/>
      <w:contextualSpacing/>
    </w:pPr>
    <w:rPr>
      <w:rFonts w:eastAsiaTheme="minorHAnsi"/>
      <w:lang w:eastAsia="en-US"/>
    </w:rPr>
  </w:style>
  <w:style w:type="paragraph" w:customStyle="1" w:styleId="C9D3312A9F7D4E2198B483D24EC1409310">
    <w:name w:val="C9D3312A9F7D4E2198B483D24EC1409310"/>
    <w:rsid w:val="003158D0"/>
    <w:pPr>
      <w:spacing w:after="160" w:line="259" w:lineRule="auto"/>
      <w:ind w:left="720"/>
      <w:contextualSpacing/>
    </w:pPr>
    <w:rPr>
      <w:rFonts w:eastAsiaTheme="minorHAnsi"/>
      <w:lang w:eastAsia="en-US"/>
    </w:rPr>
  </w:style>
  <w:style w:type="paragraph" w:customStyle="1" w:styleId="20CDCA4F6C3941189A22BB53BAC1958910">
    <w:name w:val="20CDCA4F6C3941189A22BB53BAC1958910"/>
    <w:rsid w:val="003158D0"/>
    <w:pPr>
      <w:spacing w:after="160" w:line="259" w:lineRule="auto"/>
      <w:ind w:left="720"/>
      <w:contextualSpacing/>
    </w:pPr>
    <w:rPr>
      <w:rFonts w:eastAsiaTheme="minorHAnsi"/>
      <w:lang w:eastAsia="en-US"/>
    </w:rPr>
  </w:style>
  <w:style w:type="paragraph" w:customStyle="1" w:styleId="3DAA594B0B494921B3F0B7431305207A10">
    <w:name w:val="3DAA594B0B494921B3F0B7431305207A10"/>
    <w:rsid w:val="003158D0"/>
    <w:pPr>
      <w:spacing w:after="160" w:line="259" w:lineRule="auto"/>
      <w:ind w:left="720"/>
      <w:contextualSpacing/>
    </w:pPr>
    <w:rPr>
      <w:rFonts w:eastAsiaTheme="minorHAnsi"/>
      <w:lang w:eastAsia="en-US"/>
    </w:rPr>
  </w:style>
  <w:style w:type="paragraph" w:customStyle="1" w:styleId="B63A618BC157462A964F30E5604372D410">
    <w:name w:val="B63A618BC157462A964F30E5604372D410"/>
    <w:rsid w:val="003158D0"/>
    <w:pPr>
      <w:spacing w:after="160" w:line="259" w:lineRule="auto"/>
      <w:ind w:left="720"/>
      <w:contextualSpacing/>
    </w:pPr>
    <w:rPr>
      <w:rFonts w:eastAsiaTheme="minorHAnsi"/>
      <w:lang w:eastAsia="en-US"/>
    </w:rPr>
  </w:style>
  <w:style w:type="paragraph" w:customStyle="1" w:styleId="42D1500167D64BB4868D40B23007884310">
    <w:name w:val="42D1500167D64BB4868D40B23007884310"/>
    <w:rsid w:val="003158D0"/>
    <w:pPr>
      <w:spacing w:after="160" w:line="259" w:lineRule="auto"/>
      <w:ind w:left="720"/>
      <w:contextualSpacing/>
    </w:pPr>
    <w:rPr>
      <w:rFonts w:eastAsiaTheme="minorHAnsi"/>
      <w:lang w:eastAsia="en-US"/>
    </w:rPr>
  </w:style>
  <w:style w:type="paragraph" w:customStyle="1" w:styleId="ACD6ADBC175F44F49DF35058C56E351610">
    <w:name w:val="ACD6ADBC175F44F49DF35058C56E351610"/>
    <w:rsid w:val="003158D0"/>
    <w:pPr>
      <w:spacing w:after="160" w:line="259" w:lineRule="auto"/>
      <w:ind w:left="720"/>
      <w:contextualSpacing/>
    </w:pPr>
    <w:rPr>
      <w:rFonts w:eastAsiaTheme="minorHAnsi"/>
      <w:lang w:eastAsia="en-US"/>
    </w:rPr>
  </w:style>
  <w:style w:type="paragraph" w:customStyle="1" w:styleId="6D7EE9B99FA048099C9C14CCBCF7F28110">
    <w:name w:val="6D7EE9B99FA048099C9C14CCBCF7F28110"/>
    <w:rsid w:val="003158D0"/>
    <w:pPr>
      <w:spacing w:after="160" w:line="259" w:lineRule="auto"/>
      <w:ind w:left="720"/>
      <w:contextualSpacing/>
    </w:pPr>
    <w:rPr>
      <w:rFonts w:eastAsiaTheme="minorHAnsi"/>
      <w:lang w:eastAsia="en-US"/>
    </w:rPr>
  </w:style>
  <w:style w:type="paragraph" w:customStyle="1" w:styleId="7C12F721D5DD47AA8B1C7DA357F3F67810">
    <w:name w:val="7C12F721D5DD47AA8B1C7DA357F3F67810"/>
    <w:rsid w:val="003158D0"/>
    <w:pPr>
      <w:tabs>
        <w:tab w:val="left" w:pos="1418"/>
        <w:tab w:val="left" w:pos="5670"/>
      </w:tabs>
      <w:spacing w:after="0" w:line="240" w:lineRule="auto"/>
    </w:pPr>
    <w:rPr>
      <w:rFonts w:ascii="Times New Roman" w:eastAsia="Times New Roman" w:hAnsi="Times New Roman" w:cs="Times New Roman"/>
      <w:sz w:val="20"/>
      <w:szCs w:val="20"/>
    </w:rPr>
  </w:style>
  <w:style w:type="paragraph" w:customStyle="1" w:styleId="4EE10D363B8F4C6B963B2B627574E8FE">
    <w:name w:val="4EE10D363B8F4C6B963B2B627574E8FE"/>
    <w:rsid w:val="003158D0"/>
    <w:pPr>
      <w:spacing w:after="160" w:line="259" w:lineRule="auto"/>
    </w:pPr>
  </w:style>
  <w:style w:type="paragraph" w:customStyle="1" w:styleId="8C392D659F8145559B5294B5EF5F87B0">
    <w:name w:val="8C392D659F8145559B5294B5EF5F87B0"/>
    <w:rsid w:val="003158D0"/>
    <w:pPr>
      <w:spacing w:after="160" w:line="259" w:lineRule="auto"/>
    </w:pPr>
  </w:style>
  <w:style w:type="paragraph" w:customStyle="1" w:styleId="DAE62896274949418238343686DE8DBD">
    <w:name w:val="DAE62896274949418238343686DE8DBD"/>
    <w:rsid w:val="003158D0"/>
    <w:pPr>
      <w:spacing w:after="160" w:line="259" w:lineRule="auto"/>
    </w:pPr>
  </w:style>
  <w:style w:type="paragraph" w:customStyle="1" w:styleId="037A888870D3430F8885CE4DE2641696">
    <w:name w:val="037A888870D3430F8885CE4DE2641696"/>
    <w:rsid w:val="003158D0"/>
    <w:pPr>
      <w:spacing w:after="160" w:line="259" w:lineRule="auto"/>
    </w:pPr>
  </w:style>
  <w:style w:type="paragraph" w:customStyle="1" w:styleId="CD761FE57F05473A87C83FD815AB7657">
    <w:name w:val="CD761FE57F05473A87C83FD815AB7657"/>
    <w:rsid w:val="003158D0"/>
    <w:pPr>
      <w:spacing w:after="160" w:line="259" w:lineRule="auto"/>
    </w:pPr>
  </w:style>
  <w:style w:type="paragraph" w:customStyle="1" w:styleId="2F7C8E1DC4D34542BE86DACB5910DD98">
    <w:name w:val="2F7C8E1DC4D34542BE86DACB5910DD98"/>
    <w:rsid w:val="003158D0"/>
    <w:pPr>
      <w:spacing w:after="160" w:line="259" w:lineRule="auto"/>
    </w:pPr>
  </w:style>
  <w:style w:type="paragraph" w:customStyle="1" w:styleId="A1F7C849F4234515A62A92320AC219C1">
    <w:name w:val="A1F7C849F4234515A62A92320AC219C1"/>
    <w:rsid w:val="003158D0"/>
    <w:pPr>
      <w:spacing w:after="160" w:line="259" w:lineRule="auto"/>
    </w:pPr>
  </w:style>
  <w:style w:type="paragraph" w:customStyle="1" w:styleId="6EFB5F52730E460691A3EE643D97E9FE">
    <w:name w:val="6EFB5F52730E460691A3EE643D97E9FE"/>
    <w:rsid w:val="003158D0"/>
    <w:pPr>
      <w:spacing w:after="160" w:line="259" w:lineRule="auto"/>
    </w:pPr>
  </w:style>
  <w:style w:type="paragraph" w:customStyle="1" w:styleId="90C68332EF97423896C4068E2E6B8002">
    <w:name w:val="90C68332EF97423896C4068E2E6B8002"/>
    <w:rsid w:val="003158D0"/>
    <w:pPr>
      <w:spacing w:after="160" w:line="259" w:lineRule="auto"/>
    </w:pPr>
  </w:style>
  <w:style w:type="paragraph" w:customStyle="1" w:styleId="D48F78CAD8864E8BADB524173A51F610">
    <w:name w:val="D48F78CAD8864E8BADB524173A51F610"/>
    <w:rsid w:val="003158D0"/>
    <w:pPr>
      <w:spacing w:after="160" w:line="259" w:lineRule="auto"/>
    </w:pPr>
  </w:style>
  <w:style w:type="paragraph" w:customStyle="1" w:styleId="4D4429FDE9CF46099AF2D2865C53CBE2">
    <w:name w:val="4D4429FDE9CF46099AF2D2865C53CBE2"/>
    <w:rsid w:val="003158D0"/>
    <w:pPr>
      <w:spacing w:after="160" w:line="259" w:lineRule="auto"/>
    </w:pPr>
  </w:style>
  <w:style w:type="paragraph" w:customStyle="1" w:styleId="C7E57EF926AA410C9118FB6DD82C0A17">
    <w:name w:val="C7E57EF926AA410C9118FB6DD82C0A17"/>
    <w:rsid w:val="003158D0"/>
    <w:pPr>
      <w:spacing w:after="160" w:line="259" w:lineRule="auto"/>
    </w:pPr>
  </w:style>
  <w:style w:type="paragraph" w:customStyle="1" w:styleId="F2BAEC1EF000493BA94173F10B492C82">
    <w:name w:val="F2BAEC1EF000493BA94173F10B492C82"/>
    <w:rsid w:val="003158D0"/>
    <w:pPr>
      <w:spacing w:after="160" w:line="259" w:lineRule="auto"/>
    </w:pPr>
  </w:style>
  <w:style w:type="paragraph" w:customStyle="1" w:styleId="1C4538802929453A81AA5851B84F3CE2">
    <w:name w:val="1C4538802929453A81AA5851B84F3CE2"/>
    <w:rsid w:val="003158D0"/>
    <w:pPr>
      <w:spacing w:after="160" w:line="259" w:lineRule="auto"/>
    </w:pPr>
  </w:style>
  <w:style w:type="paragraph" w:customStyle="1" w:styleId="32EB4028581E4E6596A591DC643A5264">
    <w:name w:val="32EB4028581E4E6596A591DC643A5264"/>
    <w:rsid w:val="003158D0"/>
    <w:pPr>
      <w:spacing w:after="160" w:line="259" w:lineRule="auto"/>
    </w:pPr>
  </w:style>
  <w:style w:type="paragraph" w:customStyle="1" w:styleId="97F439382A48412EBCA6D40A6AAD23A0">
    <w:name w:val="97F439382A48412EBCA6D40A6AAD23A0"/>
    <w:rsid w:val="003158D0"/>
    <w:pPr>
      <w:spacing w:after="160" w:line="259" w:lineRule="auto"/>
    </w:pPr>
  </w:style>
  <w:style w:type="paragraph" w:customStyle="1" w:styleId="E0A03C9D4C2F4BD686741E348D44DB78">
    <w:name w:val="E0A03C9D4C2F4BD686741E348D44DB78"/>
    <w:rsid w:val="003158D0"/>
    <w:pPr>
      <w:spacing w:after="160" w:line="259" w:lineRule="auto"/>
    </w:pPr>
  </w:style>
  <w:style w:type="paragraph" w:customStyle="1" w:styleId="7D16C770C81F4950B6C0E1AECC34EEAB">
    <w:name w:val="7D16C770C81F4950B6C0E1AECC34EEAB"/>
    <w:rsid w:val="003158D0"/>
    <w:pPr>
      <w:spacing w:after="160" w:line="259" w:lineRule="auto"/>
    </w:pPr>
  </w:style>
  <w:style w:type="paragraph" w:customStyle="1" w:styleId="0B9145402859428FA6A81C3386225A69">
    <w:name w:val="0B9145402859428FA6A81C3386225A69"/>
    <w:rsid w:val="003158D0"/>
    <w:pPr>
      <w:spacing w:after="160" w:line="259" w:lineRule="auto"/>
    </w:pPr>
  </w:style>
  <w:style w:type="paragraph" w:customStyle="1" w:styleId="D5375908FC764FE99CBFC8FD172BAE6B">
    <w:name w:val="D5375908FC764FE99CBFC8FD172BAE6B"/>
    <w:rsid w:val="003158D0"/>
    <w:pPr>
      <w:spacing w:after="160" w:line="259" w:lineRule="auto"/>
    </w:pPr>
  </w:style>
  <w:style w:type="paragraph" w:customStyle="1" w:styleId="55D4D3D0446B4CD1ACE12514C65D93D1">
    <w:name w:val="55D4D3D0446B4CD1ACE12514C65D93D1"/>
    <w:rsid w:val="003158D0"/>
    <w:pPr>
      <w:spacing w:after="160" w:line="259" w:lineRule="auto"/>
    </w:pPr>
  </w:style>
  <w:style w:type="paragraph" w:customStyle="1" w:styleId="96A5CBD5CB02424CB1D44B8451B4E6C8">
    <w:name w:val="96A5CBD5CB02424CB1D44B8451B4E6C8"/>
    <w:rsid w:val="003158D0"/>
    <w:pPr>
      <w:spacing w:after="160" w:line="259" w:lineRule="auto"/>
    </w:pPr>
  </w:style>
  <w:style w:type="paragraph" w:customStyle="1" w:styleId="F53FEC512A39411FB871D17B37EA5B75">
    <w:name w:val="F53FEC512A39411FB871D17B37EA5B75"/>
    <w:rsid w:val="003158D0"/>
    <w:pPr>
      <w:spacing w:after="160" w:line="259" w:lineRule="auto"/>
    </w:pPr>
  </w:style>
  <w:style w:type="paragraph" w:customStyle="1" w:styleId="994655D6D39C45CEB2D9F0C4FD2B501E">
    <w:name w:val="994655D6D39C45CEB2D9F0C4FD2B501E"/>
    <w:rsid w:val="003158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C111-9B74-4205-9F04-58244155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9</Pages>
  <Words>1989</Words>
  <Characters>12532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SSA FR</dc:creator>
  <cp:lastModifiedBy>user</cp:lastModifiedBy>
  <cp:revision>2</cp:revision>
  <cp:lastPrinted>2019-04-05T14:37:00Z</cp:lastPrinted>
  <dcterms:created xsi:type="dcterms:W3CDTF">2021-07-16T10:38:00Z</dcterms:created>
  <dcterms:modified xsi:type="dcterms:W3CDTF">2021-07-16T10:38:00Z</dcterms:modified>
</cp:coreProperties>
</file>