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4DF" w:rsidRPr="004E75BE" w:rsidRDefault="0010773E" w:rsidP="004E75BE">
      <w:pPr>
        <w:rPr>
          <w:rFonts w:ascii="Arial" w:hAnsi="Arial" w:cs="Arial"/>
          <w:sz w:val="18"/>
        </w:rPr>
      </w:pPr>
      <w:bookmarkStart w:id="0" w:name="_GoBack"/>
      <w:bookmarkEnd w:id="0"/>
      <w:r>
        <w:rPr>
          <w:rFonts w:ascii="Arial" w:hAnsi="Arial" w:cs="Arial"/>
          <w:sz w:val="18"/>
        </w:rPr>
        <w:t>Absender (Adresse der Schule)</w:t>
      </w:r>
    </w:p>
    <w:p w:rsidR="0010773E" w:rsidRDefault="006B5A2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"/>
    </w:p>
    <w:p w:rsidR="006B5A2B" w:rsidRDefault="006B5A2B">
      <w:pPr>
        <w:rPr>
          <w:rFonts w:ascii="Arial" w:hAnsi="Arial" w:cs="Arial"/>
          <w:sz w:val="22"/>
        </w:rPr>
      </w:pPr>
    </w:p>
    <w:p w:rsidR="0010773E" w:rsidRDefault="0010773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 das</w:t>
      </w:r>
    </w:p>
    <w:p w:rsidR="00C24DB2" w:rsidRDefault="00DB40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Staatliches Schulamt Freiburg</w:t>
      </w:r>
    </w:p>
    <w:p w:rsidR="00C24DB2" w:rsidRDefault="00DB40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Oltmannsstr. 22</w:t>
      </w:r>
    </w:p>
    <w:p w:rsidR="00C24DB2" w:rsidRDefault="00DB40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79100 Freiburg</w:t>
      </w:r>
    </w:p>
    <w:p w:rsidR="00C24DB2" w:rsidRDefault="00C24DB2">
      <w:pPr>
        <w:rPr>
          <w:rFonts w:ascii="Arial" w:hAnsi="Arial" w:cs="Arial"/>
          <w:sz w:val="22"/>
        </w:rPr>
      </w:pPr>
    </w:p>
    <w:p w:rsidR="00C24DB2" w:rsidRDefault="00C24DB2">
      <w:pPr>
        <w:rPr>
          <w:rFonts w:ascii="Arial" w:hAnsi="Arial" w:cs="Arial"/>
          <w:sz w:val="22"/>
        </w:rPr>
      </w:pPr>
    </w:p>
    <w:p w:rsidR="00B938C7" w:rsidRDefault="009034D5" w:rsidP="0045723E">
      <w:pPr>
        <w:pStyle w:val="berschrift1"/>
        <w:tabs>
          <w:tab w:val="right" w:pos="9639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Antrag zur </w:t>
      </w:r>
      <w:r w:rsidR="0000100A">
        <w:rPr>
          <w:b/>
          <w:bCs/>
          <w:sz w:val="32"/>
        </w:rPr>
        <w:t xml:space="preserve">Aufhebung </w:t>
      </w:r>
      <w:r>
        <w:rPr>
          <w:b/>
          <w:bCs/>
          <w:sz w:val="32"/>
        </w:rPr>
        <w:br/>
      </w:r>
      <w:r w:rsidR="0000100A">
        <w:rPr>
          <w:b/>
          <w:bCs/>
          <w:sz w:val="32"/>
        </w:rPr>
        <w:t xml:space="preserve">des </w:t>
      </w:r>
      <w:r>
        <w:rPr>
          <w:b/>
          <w:bCs/>
          <w:sz w:val="32"/>
        </w:rPr>
        <w:t>Anspruchs auf ein sonderpädagogisches Bildungsangebot</w:t>
      </w:r>
    </w:p>
    <w:p w:rsidR="00C24DB2" w:rsidRPr="00B938C7" w:rsidRDefault="009034D5" w:rsidP="0045723E">
      <w:pPr>
        <w:pStyle w:val="berschrift1"/>
        <w:tabs>
          <w:tab w:val="right" w:pos="9639"/>
        </w:tabs>
        <w:jc w:val="center"/>
        <w:rPr>
          <w:b/>
          <w:bCs/>
          <w:sz w:val="32"/>
        </w:rPr>
      </w:pPr>
      <w:r w:rsidRPr="00B938C7">
        <w:rPr>
          <w:b/>
          <w:bCs/>
          <w:sz w:val="32"/>
        </w:rPr>
        <w:t>Förderschwerpunkt</w:t>
      </w:r>
      <w:r w:rsidR="00B938C7">
        <w:rPr>
          <w:b/>
          <w:bCs/>
          <w:sz w:val="32"/>
        </w:rPr>
        <w:t xml:space="preserve"> </w:t>
      </w:r>
      <w:sdt>
        <w:sdtPr>
          <w:rPr>
            <w:b/>
            <w:bCs/>
            <w:sz w:val="32"/>
          </w:rPr>
          <w:id w:val="1880814164"/>
          <w:placeholder>
            <w:docPart w:val="2F077E44696847C486F64ADCCC9F42FF"/>
          </w:placeholder>
          <w:showingPlcHdr/>
          <w:text/>
        </w:sdtPr>
        <w:sdtEndPr/>
        <w:sdtContent>
          <w:r w:rsidR="00B938C7" w:rsidRPr="00FD0BB3">
            <w:rPr>
              <w:rStyle w:val="Platzhaltertext"/>
            </w:rPr>
            <w:t>Klicken Sie hier, um Text einzugeben.</w:t>
          </w:r>
        </w:sdtContent>
      </w:sdt>
    </w:p>
    <w:p w:rsidR="00C24DB2" w:rsidRDefault="00C24DB2">
      <w:pPr>
        <w:rPr>
          <w:rFonts w:ascii="Arial" w:hAnsi="Arial" w:cs="Arial"/>
          <w:sz w:val="22"/>
        </w:rPr>
      </w:pPr>
    </w:p>
    <w:p w:rsidR="00C24DB2" w:rsidRDefault="00C24DB2"/>
    <w:sdt>
      <w:sdtPr>
        <w:id w:val="255946584"/>
        <w:placeholder>
          <w:docPart w:val="06538EF217DC451EA3BF901ABE89B937"/>
        </w:placeholder>
        <w:showingPlcHdr/>
        <w:text/>
      </w:sdtPr>
      <w:sdtEndPr/>
      <w:sdtContent>
        <w:p w:rsidR="00B938C7" w:rsidRPr="0045723E" w:rsidRDefault="00B938C7" w:rsidP="00D51712">
          <w:pPr>
            <w:pStyle w:val="berschrift2"/>
          </w:pPr>
          <w:r w:rsidRPr="0045723E">
            <w:rPr>
              <w:rStyle w:val="Platzhaltertext"/>
            </w:rPr>
            <w:t>Klicken Sie hier, um Text einzugeben.</w:t>
          </w:r>
        </w:p>
      </w:sdtContent>
    </w:sdt>
    <w:p w:rsidR="00C24DB2" w:rsidRDefault="0045723E" w:rsidP="0045723E">
      <w:pPr>
        <w:jc w:val="center"/>
        <w:rPr>
          <w:rFonts w:ascii="Arial" w:hAnsi="Arial" w:cs="Arial"/>
          <w:sz w:val="22"/>
        </w:rPr>
      </w:pPr>
      <w:r w:rsidRPr="00AA37E2">
        <w:rPr>
          <w:rFonts w:ascii="Arial" w:hAnsi="Arial" w:cs="Arial"/>
          <w:sz w:val="20"/>
          <w:szCs w:val="20"/>
        </w:rPr>
        <w:t>(Art, Name des SBBZ)</w:t>
      </w:r>
      <w:r w:rsidR="00AF70C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2C1BB5" wp14:editId="712FA047">
                <wp:simplePos x="0" y="0"/>
                <wp:positionH relativeFrom="column">
                  <wp:posOffset>7338</wp:posOffset>
                </wp:positionH>
                <wp:positionV relativeFrom="paragraph">
                  <wp:posOffset>4868</wp:posOffset>
                </wp:positionV>
                <wp:extent cx="6139815" cy="0"/>
                <wp:effectExtent l="0" t="0" r="13335" b="19050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5566D" id="Line 1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4pt" to="484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h5n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m4be9MYVEFKpnQ3V0bN6MVtNvzukdNUSdeCR4+vFQF4WMpI3KWHjDNyw7z9rBjHk6HVs&#10;1LmxXYCEFqBz1ONy14OfPaJwOMueFnMggu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"/>
            </w:pict>
          </mc:Fallback>
        </mc:AlternateContent>
      </w:r>
    </w:p>
    <w:p w:rsidR="00C24DB2" w:rsidRDefault="00C24DB2">
      <w:pPr>
        <w:rPr>
          <w:rFonts w:ascii="Arial" w:hAnsi="Arial" w:cs="Arial"/>
          <w:sz w:val="22"/>
        </w:rPr>
      </w:pPr>
    </w:p>
    <w:p w:rsidR="00C24DB2" w:rsidRDefault="0045723E">
      <w:pPr>
        <w:tabs>
          <w:tab w:val="left" w:pos="567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24C678" wp14:editId="5CDED1F8">
                <wp:simplePos x="0" y="0"/>
                <wp:positionH relativeFrom="column">
                  <wp:posOffset>6350</wp:posOffset>
                </wp:positionH>
                <wp:positionV relativeFrom="paragraph">
                  <wp:posOffset>137795</wp:posOffset>
                </wp:positionV>
                <wp:extent cx="6139815" cy="10795"/>
                <wp:effectExtent l="0" t="0" r="13335" b="27305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9815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2C6F6" id="Line 16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0.85pt" to="483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"/>
            </w:pict>
          </mc:Fallback>
        </mc:AlternateContent>
      </w:r>
      <w:r w:rsidR="00C24DB2">
        <w:rPr>
          <w:rFonts w:ascii="Arial" w:hAnsi="Arial" w:cs="Arial"/>
          <w:b/>
          <w:bCs/>
          <w:sz w:val="22"/>
        </w:rPr>
        <w:t>für</w:t>
      </w:r>
      <w:r w:rsidR="00B938C7">
        <w:rPr>
          <w:rFonts w:ascii="Arial" w:hAnsi="Arial" w:cs="Arial"/>
          <w:b/>
          <w:bCs/>
          <w:sz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</w:rPr>
          <w:id w:val="1628040554"/>
          <w:placeholder>
            <w:docPart w:val="0D7DC10138E44EA59E9449D092F4304B"/>
          </w:placeholder>
          <w:showingPlcHdr/>
          <w:text/>
        </w:sdtPr>
        <w:sdtEndPr/>
        <w:sdtContent>
          <w:r w:rsidR="00B938C7" w:rsidRPr="00FD0BB3">
            <w:rPr>
              <w:rStyle w:val="Platzhaltertext"/>
            </w:rPr>
            <w:t>Klicken Sie hier, um Text einzugeben.</w:t>
          </w:r>
        </w:sdtContent>
      </w:sdt>
      <w:r w:rsidR="006969D2">
        <w:rPr>
          <w:rFonts w:ascii="Arial" w:hAnsi="Arial" w:cs="Arial"/>
          <w:b/>
          <w:bCs/>
          <w:sz w:val="22"/>
        </w:rPr>
        <w:t xml:space="preserve"> aus der Klasse </w:t>
      </w:r>
      <w:sdt>
        <w:sdtPr>
          <w:rPr>
            <w:rFonts w:ascii="Arial" w:hAnsi="Arial" w:cs="Arial"/>
            <w:b/>
            <w:bCs/>
            <w:sz w:val="22"/>
          </w:rPr>
          <w:id w:val="771356554"/>
          <w:placeholder>
            <w:docPart w:val="9F5B56773D6249EE98336CEAC5B660F8"/>
          </w:placeholder>
          <w:showingPlcHdr/>
        </w:sdtPr>
        <w:sdtEndPr/>
        <w:sdtContent>
          <w:r w:rsidR="006969D2" w:rsidRPr="00FD0BB3">
            <w:rPr>
              <w:rStyle w:val="Platzhaltertext"/>
            </w:rPr>
            <w:t>Klicken Sie hier, um Text einzugeben.</w:t>
          </w:r>
        </w:sdtContent>
      </w:sdt>
    </w:p>
    <w:p w:rsidR="00C24DB2" w:rsidRDefault="0045723E" w:rsidP="0045723E">
      <w:pPr>
        <w:tabs>
          <w:tab w:val="left" w:pos="567"/>
        </w:tabs>
        <w:jc w:val="center"/>
        <w:rPr>
          <w:rFonts w:ascii="Arial" w:hAnsi="Arial" w:cs="Arial"/>
          <w:b/>
          <w:bCs/>
          <w:sz w:val="22"/>
        </w:rPr>
      </w:pPr>
      <w:r w:rsidRPr="00AA37E2">
        <w:rPr>
          <w:rFonts w:ascii="Arial" w:hAnsi="Arial" w:cs="Arial"/>
          <w:sz w:val="20"/>
          <w:szCs w:val="20"/>
        </w:rPr>
        <w:t>(Name, Vorname, Geburtstag</w:t>
      </w:r>
      <w:r w:rsidR="006969D2">
        <w:rPr>
          <w:rFonts w:ascii="Arial" w:hAnsi="Arial" w:cs="Arial"/>
          <w:sz w:val="20"/>
          <w:szCs w:val="20"/>
        </w:rPr>
        <w:t>; Klassenstufe</w:t>
      </w:r>
      <w:r w:rsidRPr="00AA37E2">
        <w:rPr>
          <w:rFonts w:ascii="Arial" w:hAnsi="Arial" w:cs="Arial"/>
          <w:sz w:val="20"/>
          <w:szCs w:val="20"/>
        </w:rPr>
        <w:t>)</w:t>
      </w:r>
    </w:p>
    <w:p w:rsidR="00C24DB2" w:rsidRDefault="00C24DB2">
      <w:pPr>
        <w:tabs>
          <w:tab w:val="left" w:pos="567"/>
        </w:tabs>
        <w:rPr>
          <w:rFonts w:ascii="Arial" w:hAnsi="Arial" w:cs="Arial"/>
          <w:b/>
          <w:bCs/>
          <w:sz w:val="22"/>
        </w:rPr>
      </w:pPr>
    </w:p>
    <w:sdt>
      <w:sdtPr>
        <w:rPr>
          <w:rFonts w:ascii="Arial" w:hAnsi="Arial" w:cs="Arial"/>
          <w:b/>
          <w:bCs/>
          <w:sz w:val="22"/>
        </w:rPr>
        <w:id w:val="1300495096"/>
        <w:placeholder>
          <w:docPart w:val="70DFDBEAE0244F94BFF7F5E74C6D8879"/>
        </w:placeholder>
        <w:showingPlcHdr/>
        <w:text/>
      </w:sdtPr>
      <w:sdtEndPr/>
      <w:sdtContent>
        <w:p w:rsidR="00C24DB2" w:rsidRPr="0045723E" w:rsidRDefault="00B938C7">
          <w:pPr>
            <w:tabs>
              <w:tab w:val="left" w:pos="567"/>
            </w:tabs>
            <w:rPr>
              <w:rFonts w:ascii="Arial" w:hAnsi="Arial" w:cs="Arial"/>
              <w:b/>
              <w:bCs/>
              <w:sz w:val="22"/>
            </w:rPr>
          </w:pPr>
          <w:r w:rsidRPr="0045723E">
            <w:rPr>
              <w:rStyle w:val="Platzhaltertext"/>
            </w:rPr>
            <w:t>Klicken Sie hier, um Text einzugeben.</w:t>
          </w:r>
        </w:p>
      </w:sdtContent>
    </w:sdt>
    <w:p w:rsidR="00C24DB2" w:rsidRDefault="0045723E" w:rsidP="0045723E">
      <w:pPr>
        <w:tabs>
          <w:tab w:val="left" w:pos="567"/>
        </w:tabs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29F1E8" wp14:editId="433230D1">
                <wp:simplePos x="0" y="0"/>
                <wp:positionH relativeFrom="column">
                  <wp:posOffset>12065</wp:posOffset>
                </wp:positionH>
                <wp:positionV relativeFrom="paragraph">
                  <wp:posOffset>-5715</wp:posOffset>
                </wp:positionV>
                <wp:extent cx="6139815" cy="10795"/>
                <wp:effectExtent l="0" t="0" r="13335" b="27305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9815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9C241" id="Line 1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-.45pt" to="484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VVHgIAADg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"/>
            </w:pict>
          </mc:Fallback>
        </mc:AlternateContent>
      </w:r>
      <w:r w:rsidRPr="00AA37E2">
        <w:rPr>
          <w:rFonts w:ascii="Arial" w:hAnsi="Arial" w:cs="Arial"/>
          <w:sz w:val="20"/>
          <w:szCs w:val="20"/>
        </w:rPr>
        <w:t xml:space="preserve">(Name </w:t>
      </w:r>
      <w:r>
        <w:rPr>
          <w:rFonts w:ascii="Arial" w:hAnsi="Arial" w:cs="Arial"/>
          <w:sz w:val="20"/>
          <w:szCs w:val="20"/>
        </w:rPr>
        <w:t xml:space="preserve">und Anschrift </w:t>
      </w:r>
      <w:r w:rsidRPr="00AA37E2">
        <w:rPr>
          <w:rFonts w:ascii="Arial" w:hAnsi="Arial" w:cs="Arial"/>
          <w:sz w:val="20"/>
          <w:szCs w:val="20"/>
        </w:rPr>
        <w:t>d. Erzberechtigten)</w:t>
      </w:r>
    </w:p>
    <w:p w:rsidR="00C24DB2" w:rsidRDefault="00C24DB2">
      <w:pPr>
        <w:tabs>
          <w:tab w:val="left" w:pos="567"/>
        </w:tabs>
        <w:rPr>
          <w:rFonts w:ascii="Arial" w:hAnsi="Arial" w:cs="Arial"/>
          <w:b/>
          <w:bCs/>
          <w:sz w:val="22"/>
        </w:rPr>
      </w:pPr>
    </w:p>
    <w:p w:rsidR="00C24DB2" w:rsidRDefault="00C24DB2">
      <w:pPr>
        <w:tabs>
          <w:tab w:val="left" w:pos="567"/>
        </w:tabs>
        <w:rPr>
          <w:rFonts w:ascii="Arial" w:hAnsi="Arial" w:cs="Arial"/>
          <w:b/>
          <w:bCs/>
          <w:sz w:val="22"/>
        </w:rPr>
      </w:pPr>
    </w:p>
    <w:p w:rsidR="00C24DB2" w:rsidRDefault="00C24DB2" w:rsidP="0045723E">
      <w:pPr>
        <w:tabs>
          <w:tab w:val="left" w:pos="567"/>
        </w:tabs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A72289"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="00A72289">
        <w:rPr>
          <w:rFonts w:ascii="Arial" w:hAnsi="Arial" w:cs="Arial"/>
          <w:sz w:val="22"/>
        </w:rPr>
        <w:instrText xml:space="preserve"> FORMCHECKBOX </w:instrText>
      </w:r>
      <w:r w:rsidR="00A46815">
        <w:rPr>
          <w:rFonts w:ascii="Arial" w:hAnsi="Arial" w:cs="Arial"/>
          <w:sz w:val="22"/>
        </w:rPr>
      </w:r>
      <w:r w:rsidR="00A46815">
        <w:rPr>
          <w:rFonts w:ascii="Arial" w:hAnsi="Arial" w:cs="Arial"/>
          <w:sz w:val="22"/>
        </w:rPr>
        <w:fldChar w:fldCharType="separate"/>
      </w:r>
      <w:r w:rsidR="00A72289">
        <w:rPr>
          <w:rFonts w:ascii="Arial" w:hAnsi="Arial" w:cs="Arial"/>
          <w:sz w:val="22"/>
        </w:rPr>
        <w:fldChar w:fldCharType="end"/>
      </w:r>
      <w:bookmarkEnd w:id="2"/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  <w:t xml:space="preserve">Die Klassenkonferenz der Klasse hat </w:t>
      </w:r>
      <w:r w:rsidR="00B938C7">
        <w:rPr>
          <w:rFonts w:ascii="Arial" w:hAnsi="Arial" w:cs="Arial"/>
          <w:sz w:val="22"/>
        </w:rPr>
        <w:t>nach Rücksprache</w:t>
      </w:r>
      <w:r>
        <w:rPr>
          <w:rFonts w:ascii="Arial" w:hAnsi="Arial" w:cs="Arial"/>
          <w:sz w:val="22"/>
        </w:rPr>
        <w:t xml:space="preserve"> mit der zuständigen</w:t>
      </w:r>
      <w:r w:rsidR="00B938C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allgemeinen Schule am</w:t>
      </w:r>
      <w:r w:rsidR="00B938C7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alias w:val="Datum"/>
          <w:tag w:val="Datum"/>
          <w:id w:val="1887286810"/>
          <w:placeholder>
            <w:docPart w:val="E2C57B012D0245FAAE3B204EF5C9117B"/>
          </w:placeholder>
          <w:showingPlcHdr/>
          <w:text/>
        </w:sdtPr>
        <w:sdtEndPr/>
        <w:sdtContent>
          <w:r w:rsidR="00B938C7" w:rsidRPr="00FD0BB3">
            <w:rPr>
              <w:rStyle w:val="Platzhaltertext"/>
            </w:rPr>
            <w:t>Klicken Sie hier, um Text einzugeben.</w:t>
          </w:r>
        </w:sdtContent>
      </w:sdt>
      <w:r w:rsidR="005E2F9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über die bisherige und weitere schulische Förderung der Schülerin/</w:t>
      </w:r>
      <w:r w:rsidR="00AF70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 Schülers beraten.</w:t>
      </w:r>
    </w:p>
    <w:p w:rsidR="00C24DB2" w:rsidRDefault="00C24DB2" w:rsidP="00B938C7">
      <w:pPr>
        <w:tabs>
          <w:tab w:val="left" w:pos="567"/>
        </w:tabs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Da sie/</w:t>
      </w:r>
      <w:r w:rsidR="00AF70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 voraussichtlich mit Erfolg am Unterricht der allgemeinen Schule teilnehmen kann,</w:t>
      </w:r>
      <w:r w:rsidR="00B938C7">
        <w:rPr>
          <w:rFonts w:ascii="Arial" w:hAnsi="Arial" w:cs="Arial"/>
          <w:sz w:val="22"/>
        </w:rPr>
        <w:t xml:space="preserve"> spricht sich die Klassenkonferenz für die Aufhebung des Anspruchs auf ein sonderpädagogisches Bildungsangebot aus. Dies geschieht im Einvernehmen mit der allgemeinen Schule und mit den Erziehungsberechtigten.</w:t>
      </w:r>
      <w:r w:rsidR="0045723E">
        <w:rPr>
          <w:rFonts w:ascii="Arial" w:hAnsi="Arial" w:cs="Arial"/>
          <w:sz w:val="22"/>
        </w:rPr>
        <w:br/>
        <w:t>Empfohlener Lernort:</w:t>
      </w:r>
    </w:p>
    <w:p w:rsidR="00656ADA" w:rsidRDefault="00656ADA">
      <w:pPr>
        <w:tabs>
          <w:tab w:val="left" w:pos="567"/>
        </w:tabs>
        <w:rPr>
          <w:rFonts w:ascii="Arial" w:hAnsi="Arial" w:cs="Arial"/>
          <w:sz w:val="22"/>
        </w:rPr>
      </w:pPr>
    </w:p>
    <w:p w:rsidR="00C24DB2" w:rsidRDefault="00C24DB2">
      <w:pPr>
        <w:tabs>
          <w:tab w:val="left" w:pos="56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964807867"/>
          <w:placeholder>
            <w:docPart w:val="47CF75347015414BB9AEF8E644C39802"/>
          </w:placeholder>
          <w:showingPlcHdr/>
          <w:text/>
        </w:sdtPr>
        <w:sdtEndPr/>
        <w:sdtContent>
          <w:r w:rsidR="0045723E" w:rsidRPr="00FD0BB3">
            <w:rPr>
              <w:rStyle w:val="Platzhaltertext"/>
            </w:rPr>
            <w:t>Klicken Sie hier, um Text einzugeben.</w:t>
          </w:r>
        </w:sdtContent>
      </w:sdt>
    </w:p>
    <w:p w:rsidR="00C24DB2" w:rsidRDefault="0086613F">
      <w:pPr>
        <w:tabs>
          <w:tab w:val="left" w:pos="567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878C2D" wp14:editId="26199AC7">
                <wp:simplePos x="0" y="0"/>
                <wp:positionH relativeFrom="column">
                  <wp:posOffset>368300</wp:posOffset>
                </wp:positionH>
                <wp:positionV relativeFrom="paragraph">
                  <wp:posOffset>5715</wp:posOffset>
                </wp:positionV>
                <wp:extent cx="5778500" cy="33655"/>
                <wp:effectExtent l="0" t="0" r="12700" b="23495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33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FD663"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pt,.45pt" to="48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"/>
            </w:pict>
          </mc:Fallback>
        </mc:AlternateContent>
      </w:r>
      <w:r w:rsidR="00AF70C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38482" wp14:editId="020F3C42">
                <wp:simplePos x="0" y="0"/>
                <wp:positionH relativeFrom="column">
                  <wp:posOffset>1594485</wp:posOffset>
                </wp:positionH>
                <wp:positionV relativeFrom="paragraph">
                  <wp:posOffset>43815</wp:posOffset>
                </wp:positionV>
                <wp:extent cx="2710180" cy="270510"/>
                <wp:effectExtent l="3810" t="0" r="635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DB2" w:rsidRPr="00AA37E2" w:rsidRDefault="00C24D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37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(Art, Name, Ort der allgemeinen Schule)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38482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25.55pt;margin-top:3.45pt;width:213.4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WXgQIAABE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" stroked="f">
                <v:textbox>
                  <w:txbxContent>
                    <w:p w:rsidR="00C24DB2" w:rsidRPr="00AA37E2" w:rsidRDefault="00C24D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37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(Art, Name, Ort der allgemeinen Schule)</w:t>
                      </w:r>
                    </w:p>
                  </w:txbxContent>
                </v:textbox>
              </v:shape>
            </w:pict>
          </mc:Fallback>
        </mc:AlternateContent>
      </w:r>
      <w:r w:rsidR="00C24DB2">
        <w:rPr>
          <w:rFonts w:ascii="Arial" w:hAnsi="Arial" w:cs="Arial"/>
          <w:sz w:val="22"/>
        </w:rPr>
        <w:tab/>
      </w:r>
    </w:p>
    <w:p w:rsidR="00C24DB2" w:rsidRDefault="00C24DB2">
      <w:pPr>
        <w:tabs>
          <w:tab w:val="left" w:pos="567"/>
        </w:tabs>
        <w:rPr>
          <w:rFonts w:ascii="Arial" w:hAnsi="Arial" w:cs="Arial"/>
          <w:sz w:val="22"/>
        </w:rPr>
      </w:pPr>
    </w:p>
    <w:p w:rsidR="00C24DB2" w:rsidRDefault="00A72289" w:rsidP="0045723E">
      <w:pPr>
        <w:tabs>
          <w:tab w:val="left" w:pos="567"/>
          <w:tab w:val="left" w:pos="1134"/>
        </w:tabs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>
        <w:rPr>
          <w:rFonts w:ascii="Arial" w:hAnsi="Arial" w:cs="Arial"/>
          <w:sz w:val="22"/>
        </w:rPr>
        <w:instrText xml:space="preserve"> FORMCHECKBOX </w:instrText>
      </w:r>
      <w:r w:rsidR="00A46815">
        <w:rPr>
          <w:rFonts w:ascii="Arial" w:hAnsi="Arial" w:cs="Arial"/>
          <w:sz w:val="22"/>
        </w:rPr>
      </w:r>
      <w:r w:rsidR="00A46815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"/>
      <w:r w:rsidR="00C24DB2">
        <w:rPr>
          <w:rFonts w:ascii="Arial" w:hAnsi="Arial" w:cs="Arial"/>
          <w:sz w:val="22"/>
        </w:rPr>
        <w:t xml:space="preserve">    </w:t>
      </w:r>
      <w:r w:rsidR="00C24DB2">
        <w:rPr>
          <w:rFonts w:ascii="Arial" w:hAnsi="Arial" w:cs="Arial"/>
          <w:sz w:val="22"/>
        </w:rPr>
        <w:tab/>
        <w:t xml:space="preserve">Diese Empfehlung wurde nach einer </w:t>
      </w:r>
      <w:r w:rsidR="00C857F4">
        <w:rPr>
          <w:rFonts w:ascii="Arial" w:hAnsi="Arial" w:cs="Arial"/>
          <w:sz w:val="22"/>
        </w:rPr>
        <w:t>Hospitation vom</w:t>
      </w:r>
      <w:r w:rsidR="00C24DB2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064766087"/>
          <w:placeholder>
            <w:docPart w:val="32F5A9CFB30F454780C8D6A909B08AE8"/>
          </w:placeholder>
          <w:showingPlcHdr/>
          <w:text/>
        </w:sdtPr>
        <w:sdtEndPr/>
        <w:sdtContent>
          <w:r w:rsidR="0045723E" w:rsidRPr="00FD0BB3">
            <w:rPr>
              <w:rStyle w:val="Platzhaltertext"/>
            </w:rPr>
            <w:t>Klicken Sie hier, um Text einzugeben.</w:t>
          </w:r>
        </w:sdtContent>
      </w:sdt>
      <w:r w:rsidR="00C857F4">
        <w:rPr>
          <w:rFonts w:ascii="Arial" w:hAnsi="Arial" w:cs="Arial"/>
          <w:sz w:val="22"/>
        </w:rPr>
        <w:t xml:space="preserve"> bis </w:t>
      </w:r>
      <w:sdt>
        <w:sdtPr>
          <w:rPr>
            <w:rFonts w:ascii="Arial" w:hAnsi="Arial" w:cs="Arial"/>
            <w:sz w:val="22"/>
          </w:rPr>
          <w:id w:val="380749602"/>
          <w:placeholder>
            <w:docPart w:val="6DFDD6F1214842BCA76A9E14FA8803A9"/>
          </w:placeholder>
          <w:showingPlcHdr/>
          <w:text/>
        </w:sdtPr>
        <w:sdtEndPr/>
        <w:sdtContent>
          <w:r w:rsidR="0045723E" w:rsidRPr="00FD0BB3">
            <w:rPr>
              <w:rStyle w:val="Platzhaltertext"/>
            </w:rPr>
            <w:t>Klicken Sie hier, um Text einzugeben.</w:t>
          </w:r>
        </w:sdtContent>
      </w:sdt>
      <w:r w:rsidR="00C857F4">
        <w:rPr>
          <w:rFonts w:ascii="Arial" w:hAnsi="Arial" w:cs="Arial"/>
          <w:sz w:val="22"/>
        </w:rPr>
        <w:t xml:space="preserve"> </w:t>
      </w:r>
      <w:r w:rsidR="00C24DB2">
        <w:rPr>
          <w:rFonts w:ascii="Arial" w:hAnsi="Arial" w:cs="Arial"/>
          <w:sz w:val="22"/>
        </w:rPr>
        <w:t>in der allgemeinen Schule</w:t>
      </w:r>
      <w:r w:rsidR="00C857F4">
        <w:rPr>
          <w:rFonts w:ascii="Arial" w:hAnsi="Arial" w:cs="Arial"/>
          <w:sz w:val="22"/>
        </w:rPr>
        <w:t xml:space="preserve"> </w:t>
      </w:r>
      <w:r w:rsidR="00C24DB2">
        <w:rPr>
          <w:rFonts w:ascii="Arial" w:hAnsi="Arial" w:cs="Arial"/>
          <w:sz w:val="22"/>
        </w:rPr>
        <w:t>getroffen.</w:t>
      </w:r>
    </w:p>
    <w:p w:rsidR="00C24DB2" w:rsidRDefault="00A72289" w:rsidP="0045723E">
      <w:pPr>
        <w:tabs>
          <w:tab w:val="left" w:pos="567"/>
          <w:tab w:val="left" w:pos="1134"/>
        </w:tabs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>
        <w:rPr>
          <w:rFonts w:ascii="Arial" w:hAnsi="Arial" w:cs="Arial"/>
          <w:sz w:val="22"/>
        </w:rPr>
        <w:instrText xml:space="preserve"> FORMCHECKBOX </w:instrText>
      </w:r>
      <w:r w:rsidR="00A46815">
        <w:rPr>
          <w:rFonts w:ascii="Arial" w:hAnsi="Arial" w:cs="Arial"/>
          <w:sz w:val="22"/>
        </w:rPr>
      </w:r>
      <w:r w:rsidR="00A46815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4"/>
      <w:r w:rsidR="00C24DB2">
        <w:rPr>
          <w:rFonts w:ascii="Arial" w:hAnsi="Arial" w:cs="Arial"/>
          <w:sz w:val="22"/>
        </w:rPr>
        <w:tab/>
        <w:t>Die Erziehungsberechtigten wurden</w:t>
      </w:r>
      <w:r w:rsidR="0045723E">
        <w:rPr>
          <w:rFonts w:ascii="Arial" w:hAnsi="Arial" w:cs="Arial"/>
          <w:sz w:val="22"/>
        </w:rPr>
        <w:t xml:space="preserve"> </w:t>
      </w:r>
      <w:r w:rsidR="00C24DB2">
        <w:rPr>
          <w:rFonts w:ascii="Arial" w:hAnsi="Arial" w:cs="Arial"/>
          <w:sz w:val="22"/>
        </w:rPr>
        <w:t xml:space="preserve">über die Möglichkeiten einer begleitenden Beratung </w:t>
      </w:r>
      <w:r w:rsidR="0045723E">
        <w:rPr>
          <w:rFonts w:ascii="Arial" w:hAnsi="Arial" w:cs="Arial"/>
          <w:sz w:val="22"/>
        </w:rPr>
        <w:t xml:space="preserve">und Unterstützung </w:t>
      </w:r>
      <w:r w:rsidR="00C857F4">
        <w:rPr>
          <w:rFonts w:ascii="Arial" w:hAnsi="Arial" w:cs="Arial"/>
          <w:sz w:val="22"/>
        </w:rPr>
        <w:t>durch das SBBZ</w:t>
      </w:r>
      <w:r w:rsidR="00C24DB2">
        <w:rPr>
          <w:rFonts w:ascii="Arial" w:hAnsi="Arial" w:cs="Arial"/>
          <w:sz w:val="22"/>
        </w:rPr>
        <w:t xml:space="preserve"> informiert.</w:t>
      </w:r>
    </w:p>
    <w:p w:rsidR="00F00976" w:rsidRDefault="00F00976" w:rsidP="00F00976">
      <w:pPr>
        <w:tabs>
          <w:tab w:val="left" w:pos="567"/>
        </w:tabs>
        <w:rPr>
          <w:rFonts w:ascii="Arial" w:hAnsi="Arial" w:cs="Arial"/>
          <w:sz w:val="22"/>
        </w:rPr>
      </w:pPr>
    </w:p>
    <w:p w:rsidR="00C24DB2" w:rsidRDefault="00C24DB2" w:rsidP="00D667AB">
      <w:pPr>
        <w:tabs>
          <w:tab w:val="left" w:pos="0"/>
        </w:tabs>
        <w:rPr>
          <w:rFonts w:ascii="Arial" w:hAnsi="Arial" w:cs="Arial"/>
          <w:b/>
          <w:sz w:val="22"/>
        </w:rPr>
      </w:pPr>
      <w:r w:rsidRPr="0000100A">
        <w:rPr>
          <w:rFonts w:ascii="Arial" w:hAnsi="Arial" w:cs="Arial"/>
          <w:b/>
          <w:sz w:val="22"/>
        </w:rPr>
        <w:t xml:space="preserve">Dem </w:t>
      </w:r>
      <w:r w:rsidR="006578C6">
        <w:rPr>
          <w:rFonts w:ascii="Arial" w:hAnsi="Arial" w:cs="Arial"/>
          <w:b/>
          <w:sz w:val="22"/>
        </w:rPr>
        <w:t xml:space="preserve">Staatlichen </w:t>
      </w:r>
      <w:r w:rsidRPr="0000100A">
        <w:rPr>
          <w:rFonts w:ascii="Arial" w:hAnsi="Arial" w:cs="Arial"/>
          <w:b/>
          <w:sz w:val="22"/>
        </w:rPr>
        <w:t>Schulamt</w:t>
      </w:r>
      <w:r w:rsidR="006578C6">
        <w:rPr>
          <w:rFonts w:ascii="Arial" w:hAnsi="Arial" w:cs="Arial"/>
          <w:b/>
          <w:sz w:val="22"/>
        </w:rPr>
        <w:t xml:space="preserve"> Freiburg</w:t>
      </w:r>
      <w:r w:rsidRPr="0000100A">
        <w:rPr>
          <w:rFonts w:ascii="Arial" w:hAnsi="Arial" w:cs="Arial"/>
          <w:b/>
          <w:sz w:val="22"/>
        </w:rPr>
        <w:t xml:space="preserve"> wird </w:t>
      </w:r>
      <w:r w:rsidR="00D667AB">
        <w:rPr>
          <w:rFonts w:ascii="Arial" w:hAnsi="Arial" w:cs="Arial"/>
          <w:b/>
          <w:sz w:val="22"/>
        </w:rPr>
        <w:t>daher</w:t>
      </w:r>
      <w:r w:rsidRPr="0000100A">
        <w:rPr>
          <w:rFonts w:ascii="Arial" w:hAnsi="Arial" w:cs="Arial"/>
          <w:b/>
          <w:sz w:val="22"/>
        </w:rPr>
        <w:t xml:space="preserve"> vorgeschlagen, </w:t>
      </w:r>
      <w:r w:rsidR="0000100A">
        <w:rPr>
          <w:rFonts w:ascii="Arial" w:hAnsi="Arial" w:cs="Arial"/>
          <w:b/>
          <w:sz w:val="22"/>
        </w:rPr>
        <w:t xml:space="preserve">den </w:t>
      </w:r>
      <w:r w:rsidR="00D667AB">
        <w:rPr>
          <w:rFonts w:ascii="Arial" w:hAnsi="Arial" w:cs="Arial"/>
          <w:b/>
          <w:sz w:val="22"/>
        </w:rPr>
        <w:t xml:space="preserve">Anspruch auf ein sonderpädagogisches Bildungsangebot </w:t>
      </w:r>
      <w:r w:rsidR="0000100A">
        <w:rPr>
          <w:rFonts w:ascii="Arial" w:hAnsi="Arial" w:cs="Arial"/>
          <w:b/>
          <w:sz w:val="22"/>
        </w:rPr>
        <w:t>aufzuheben</w:t>
      </w:r>
      <w:r w:rsidRPr="0000100A">
        <w:rPr>
          <w:rFonts w:ascii="Arial" w:hAnsi="Arial" w:cs="Arial"/>
          <w:b/>
          <w:sz w:val="22"/>
        </w:rPr>
        <w:t>.</w:t>
      </w:r>
    </w:p>
    <w:p w:rsidR="0086613F" w:rsidRDefault="0086613F">
      <w:pPr>
        <w:tabs>
          <w:tab w:val="left" w:pos="567"/>
          <w:tab w:val="left" w:pos="1134"/>
        </w:tabs>
        <w:spacing w:line="300" w:lineRule="exact"/>
        <w:ind w:left="567"/>
        <w:rPr>
          <w:rFonts w:ascii="Arial" w:hAnsi="Arial" w:cs="Arial"/>
          <w:b/>
          <w:sz w:val="22"/>
        </w:rPr>
      </w:pPr>
    </w:p>
    <w:p w:rsidR="0086613F" w:rsidRDefault="0086613F" w:rsidP="0045723E">
      <w:pPr>
        <w:tabs>
          <w:tab w:val="left" w:pos="567"/>
          <w:tab w:val="left" w:pos="1134"/>
        </w:tabs>
        <w:spacing w:line="300" w:lineRule="exact"/>
        <w:ind w:left="567" w:hanging="5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Bemerkungen:</w:t>
      </w:r>
    </w:p>
    <w:sdt>
      <w:sdtPr>
        <w:rPr>
          <w:rFonts w:ascii="Arial" w:hAnsi="Arial" w:cs="Arial"/>
          <w:sz w:val="22"/>
        </w:rPr>
        <w:id w:val="-1601335394"/>
        <w:placeholder>
          <w:docPart w:val="E65AF3D8C8A842C48FDC8A06B4762A49"/>
        </w:placeholder>
        <w:showingPlcHdr/>
        <w:text/>
      </w:sdtPr>
      <w:sdtEndPr/>
      <w:sdtContent>
        <w:p w:rsidR="0086613F" w:rsidRPr="0045723E" w:rsidRDefault="0045723E" w:rsidP="0045723E">
          <w:pPr>
            <w:tabs>
              <w:tab w:val="left" w:pos="567"/>
              <w:tab w:val="left" w:pos="1134"/>
            </w:tabs>
            <w:spacing w:line="300" w:lineRule="exact"/>
            <w:ind w:left="567" w:hanging="567"/>
            <w:rPr>
              <w:rFonts w:ascii="Arial" w:hAnsi="Arial" w:cs="Arial"/>
              <w:sz w:val="22"/>
            </w:rPr>
          </w:pPr>
          <w:r w:rsidRPr="00FD0BB3">
            <w:rPr>
              <w:rStyle w:val="Platzhaltertext"/>
            </w:rPr>
            <w:t>Klicken Sie hier, um Text einzugeben.</w:t>
          </w:r>
        </w:p>
      </w:sdtContent>
    </w:sdt>
    <w:p w:rsidR="00831CE6" w:rsidRPr="0000100A" w:rsidRDefault="00831CE6" w:rsidP="0045723E">
      <w:pPr>
        <w:tabs>
          <w:tab w:val="left" w:pos="567"/>
          <w:tab w:val="left" w:pos="1134"/>
        </w:tabs>
        <w:spacing w:line="300" w:lineRule="exact"/>
        <w:ind w:left="567" w:hanging="567"/>
        <w:rPr>
          <w:rFonts w:ascii="Arial" w:hAnsi="Arial" w:cs="Arial"/>
          <w:b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8758F7" wp14:editId="6C6CBCEB">
                <wp:simplePos x="0" y="0"/>
                <wp:positionH relativeFrom="column">
                  <wp:posOffset>-26529</wp:posOffset>
                </wp:positionH>
                <wp:positionV relativeFrom="paragraph">
                  <wp:posOffset>14252</wp:posOffset>
                </wp:positionV>
                <wp:extent cx="6173611" cy="33655"/>
                <wp:effectExtent l="0" t="0" r="17780" b="23495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3611" cy="33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A06A6" id="Line 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1.1pt" to="48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3TGAIAAC4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"/>
            </w:pict>
          </mc:Fallback>
        </mc:AlternateContent>
      </w:r>
    </w:p>
    <w:p w:rsidR="00831CE6" w:rsidRDefault="00831CE6" w:rsidP="00D667AB">
      <w:pPr>
        <w:tabs>
          <w:tab w:val="left" w:pos="567"/>
          <w:tab w:val="left" w:pos="1134"/>
        </w:tabs>
        <w:rPr>
          <w:rFonts w:ascii="Arial" w:hAnsi="Arial" w:cs="Arial"/>
          <w:sz w:val="22"/>
        </w:rPr>
      </w:pPr>
    </w:p>
    <w:p w:rsidR="00831CE6" w:rsidRDefault="00831CE6" w:rsidP="0086613F">
      <w:pPr>
        <w:rPr>
          <w:rFonts w:ascii="Arial" w:hAnsi="Arial" w:cs="Arial"/>
          <w:sz w:val="22"/>
        </w:rPr>
      </w:pPr>
    </w:p>
    <w:p w:rsidR="00D667AB" w:rsidRDefault="00A46815" w:rsidP="0086613F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203864488"/>
          <w:placeholder>
            <w:docPart w:val="C7FF0A226C28466FAD944AF48A543180"/>
          </w:placeholder>
          <w:showingPlcHdr/>
          <w:text/>
        </w:sdtPr>
        <w:sdtEndPr/>
        <w:sdtContent>
          <w:r w:rsidR="0045723E" w:rsidRPr="00FD0BB3">
            <w:rPr>
              <w:rStyle w:val="Platzhaltertext"/>
            </w:rPr>
            <w:t>Klicken Sie hier, um Text einzugeben.</w:t>
          </w:r>
        </w:sdtContent>
      </w:sdt>
    </w:p>
    <w:p w:rsidR="00831CE6" w:rsidRPr="0086613F" w:rsidRDefault="00D667AB" w:rsidP="0086613F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0492B" wp14:editId="1C53C287">
                <wp:simplePos x="0" y="0"/>
                <wp:positionH relativeFrom="column">
                  <wp:posOffset>7338</wp:posOffset>
                </wp:positionH>
                <wp:positionV relativeFrom="paragraph">
                  <wp:posOffset>5151</wp:posOffset>
                </wp:positionV>
                <wp:extent cx="6073422" cy="1"/>
                <wp:effectExtent l="0" t="0" r="22860" b="1905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3422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EAC2F" id="Line 3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4pt" to="478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"/>
            </w:pict>
          </mc:Fallback>
        </mc:AlternateContent>
      </w:r>
      <w:r w:rsidRPr="00AA37E2">
        <w:rPr>
          <w:rFonts w:ascii="Arial" w:hAnsi="Arial" w:cs="Arial"/>
          <w:sz w:val="20"/>
          <w:szCs w:val="20"/>
        </w:rPr>
        <w:t>(Ort, Datum, Unterschrift der Schulleitung</w:t>
      </w:r>
      <w:r w:rsidR="00081CD3">
        <w:rPr>
          <w:rFonts w:ascii="Arial" w:hAnsi="Arial" w:cs="Arial"/>
          <w:sz w:val="20"/>
          <w:szCs w:val="20"/>
        </w:rPr>
        <w:t xml:space="preserve"> allg. Schule oder </w:t>
      </w:r>
      <w:r>
        <w:rPr>
          <w:rFonts w:ascii="Arial" w:hAnsi="Arial" w:cs="Arial"/>
          <w:sz w:val="20"/>
          <w:szCs w:val="20"/>
        </w:rPr>
        <w:t xml:space="preserve"> </w:t>
      </w:r>
      <w:r w:rsidRPr="00D667AB">
        <w:rPr>
          <w:rFonts w:ascii="Arial" w:hAnsi="Arial" w:cs="Arial"/>
          <w:color w:val="000000" w:themeColor="text1"/>
          <w:sz w:val="20"/>
          <w:szCs w:val="20"/>
        </w:rPr>
        <w:t>SBBZ</w:t>
      </w:r>
      <w:r w:rsidRPr="00AA37E2">
        <w:rPr>
          <w:rFonts w:ascii="Arial" w:hAnsi="Arial" w:cs="Arial"/>
          <w:sz w:val="20"/>
          <w:szCs w:val="20"/>
        </w:rPr>
        <w:t>)</w:t>
      </w:r>
    </w:p>
    <w:sectPr w:rsidR="00831CE6" w:rsidRPr="0086613F" w:rsidSect="00107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07" w:bottom="56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815" w:rsidRDefault="00A46815" w:rsidP="00F25FB1">
      <w:r>
        <w:separator/>
      </w:r>
    </w:p>
  </w:endnote>
  <w:endnote w:type="continuationSeparator" w:id="0">
    <w:p w:rsidR="00A46815" w:rsidRDefault="00A46815" w:rsidP="00F2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91E" w:rsidRDefault="00D539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FB1" w:rsidRPr="00D5391E" w:rsidRDefault="00F25FB1">
    <w:pPr>
      <w:pStyle w:val="Fuzeile"/>
      <w:rPr>
        <w:sz w:val="18"/>
        <w:szCs w:val="18"/>
      </w:rPr>
    </w:pPr>
    <w:r w:rsidRPr="00D5391E">
      <w:rPr>
        <w:sz w:val="18"/>
        <w:szCs w:val="18"/>
      </w:rPr>
      <w:t>Version 1</w:t>
    </w:r>
    <w:r w:rsidRPr="00D5391E">
      <w:rPr>
        <w:sz w:val="18"/>
        <w:szCs w:val="18"/>
      </w:rPr>
      <w:tab/>
      <w:t xml:space="preserve">Stand: </w:t>
    </w:r>
    <w:r w:rsidRPr="00D5391E">
      <w:rPr>
        <w:sz w:val="18"/>
        <w:szCs w:val="18"/>
      </w:rPr>
      <w:fldChar w:fldCharType="begin"/>
    </w:r>
    <w:r w:rsidRPr="00D5391E">
      <w:rPr>
        <w:sz w:val="18"/>
        <w:szCs w:val="18"/>
      </w:rPr>
      <w:instrText xml:space="preserve"> TIME \@ "dd.MM.yyyy" </w:instrText>
    </w:r>
    <w:r w:rsidRPr="00D5391E">
      <w:rPr>
        <w:sz w:val="18"/>
        <w:szCs w:val="18"/>
      </w:rPr>
      <w:fldChar w:fldCharType="separate"/>
    </w:r>
    <w:r w:rsidR="00CA73FE">
      <w:rPr>
        <w:noProof/>
        <w:sz w:val="18"/>
        <w:szCs w:val="18"/>
      </w:rPr>
      <w:t>19.11.2020</w:t>
    </w:r>
    <w:r w:rsidRPr="00D5391E">
      <w:rPr>
        <w:sz w:val="18"/>
        <w:szCs w:val="18"/>
      </w:rPr>
      <w:fldChar w:fldCharType="end"/>
    </w:r>
    <w:r w:rsidRPr="00D5391E">
      <w:rPr>
        <w:sz w:val="18"/>
        <w:szCs w:val="18"/>
      </w:rPr>
      <w:tab/>
      <w:t>Inh.V: Bol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91E" w:rsidRDefault="00D539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815" w:rsidRDefault="00A46815" w:rsidP="00F25FB1">
      <w:r>
        <w:separator/>
      </w:r>
    </w:p>
  </w:footnote>
  <w:footnote w:type="continuationSeparator" w:id="0">
    <w:p w:rsidR="00A46815" w:rsidRDefault="00A46815" w:rsidP="00F25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91E" w:rsidRDefault="00D539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91E" w:rsidRDefault="00D5391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91E" w:rsidRDefault="00D539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628680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C1"/>
    <w:rsid w:val="0000100A"/>
    <w:rsid w:val="00052D71"/>
    <w:rsid w:val="0007020F"/>
    <w:rsid w:val="00081CD3"/>
    <w:rsid w:val="000C4725"/>
    <w:rsid w:val="000C5D6F"/>
    <w:rsid w:val="0010773E"/>
    <w:rsid w:val="00125251"/>
    <w:rsid w:val="00304367"/>
    <w:rsid w:val="00307A51"/>
    <w:rsid w:val="003374CA"/>
    <w:rsid w:val="0035332E"/>
    <w:rsid w:val="003E6E52"/>
    <w:rsid w:val="004564FE"/>
    <w:rsid w:val="0045723E"/>
    <w:rsid w:val="00461A78"/>
    <w:rsid w:val="004B428E"/>
    <w:rsid w:val="004D6FA3"/>
    <w:rsid w:val="004E75BE"/>
    <w:rsid w:val="00535401"/>
    <w:rsid w:val="005E2F90"/>
    <w:rsid w:val="00656ADA"/>
    <w:rsid w:val="006578C6"/>
    <w:rsid w:val="006664D3"/>
    <w:rsid w:val="006969D2"/>
    <w:rsid w:val="006B5A2B"/>
    <w:rsid w:val="006E56BD"/>
    <w:rsid w:val="00752C31"/>
    <w:rsid w:val="0076622F"/>
    <w:rsid w:val="007921EA"/>
    <w:rsid w:val="0079583F"/>
    <w:rsid w:val="007B0C65"/>
    <w:rsid w:val="007C2A17"/>
    <w:rsid w:val="007D6ED0"/>
    <w:rsid w:val="007E47E5"/>
    <w:rsid w:val="007F27A8"/>
    <w:rsid w:val="00831CE6"/>
    <w:rsid w:val="00837F9E"/>
    <w:rsid w:val="0085501B"/>
    <w:rsid w:val="0086613F"/>
    <w:rsid w:val="008703D1"/>
    <w:rsid w:val="009034D5"/>
    <w:rsid w:val="009262EF"/>
    <w:rsid w:val="009317DD"/>
    <w:rsid w:val="00985833"/>
    <w:rsid w:val="00997527"/>
    <w:rsid w:val="009C3C5B"/>
    <w:rsid w:val="009E3F88"/>
    <w:rsid w:val="00A45B0B"/>
    <w:rsid w:val="00A46815"/>
    <w:rsid w:val="00A5133F"/>
    <w:rsid w:val="00A530F7"/>
    <w:rsid w:val="00A72289"/>
    <w:rsid w:val="00AA37E2"/>
    <w:rsid w:val="00AB4C8E"/>
    <w:rsid w:val="00AC3E0B"/>
    <w:rsid w:val="00AE4BBA"/>
    <w:rsid w:val="00AF70C1"/>
    <w:rsid w:val="00B670ED"/>
    <w:rsid w:val="00B938C7"/>
    <w:rsid w:val="00BC5F79"/>
    <w:rsid w:val="00BE4F17"/>
    <w:rsid w:val="00C24DB2"/>
    <w:rsid w:val="00C634DF"/>
    <w:rsid w:val="00C75864"/>
    <w:rsid w:val="00C857F4"/>
    <w:rsid w:val="00C85DF7"/>
    <w:rsid w:val="00CA73FE"/>
    <w:rsid w:val="00D51712"/>
    <w:rsid w:val="00D5391E"/>
    <w:rsid w:val="00D541FE"/>
    <w:rsid w:val="00D667AB"/>
    <w:rsid w:val="00DB40A5"/>
    <w:rsid w:val="00DD527F"/>
    <w:rsid w:val="00DF54F5"/>
    <w:rsid w:val="00E132B6"/>
    <w:rsid w:val="00E351B3"/>
    <w:rsid w:val="00E5431A"/>
    <w:rsid w:val="00E66093"/>
    <w:rsid w:val="00E66E32"/>
    <w:rsid w:val="00F00976"/>
    <w:rsid w:val="00F25FB1"/>
    <w:rsid w:val="00F453CA"/>
    <w:rsid w:val="00F7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C4108F-F921-447B-9E2C-B26A1D9B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F00976"/>
    <w:pPr>
      <w:numPr>
        <w:numId w:val="1"/>
      </w:numPr>
    </w:pPr>
  </w:style>
  <w:style w:type="paragraph" w:styleId="Sprechblasentext">
    <w:name w:val="Balloon Text"/>
    <w:basedOn w:val="Standard"/>
    <w:semiHidden/>
    <w:rsid w:val="009E3F8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938C7"/>
    <w:rPr>
      <w:color w:val="808080"/>
    </w:rPr>
  </w:style>
  <w:style w:type="paragraph" w:styleId="Kopfzeile">
    <w:name w:val="header"/>
    <w:basedOn w:val="Standard"/>
    <w:link w:val="KopfzeileZchn"/>
    <w:rsid w:val="00F25F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25FB1"/>
    <w:rPr>
      <w:sz w:val="24"/>
      <w:szCs w:val="24"/>
    </w:rPr>
  </w:style>
  <w:style w:type="paragraph" w:styleId="Fuzeile">
    <w:name w:val="footer"/>
    <w:basedOn w:val="Standard"/>
    <w:link w:val="FuzeileZchn"/>
    <w:rsid w:val="00F25F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25F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ding.inken\AppData\Local\Microsoft\Windows\Temporary%20Internet%20Files\Content.Outlook\1PITJAD2\Beendigung_BA_Sprach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077E44696847C486F64ADCCC9F4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5FFF7-4BA1-44AD-BAEC-6344B54ECD4D}"/>
      </w:docPartPr>
      <w:docPartBody>
        <w:p w:rsidR="004D0BE9" w:rsidRDefault="00417A09" w:rsidP="00417A09">
          <w:pPr>
            <w:pStyle w:val="2F077E44696847C486F64ADCCC9F42FF5"/>
          </w:pPr>
          <w:r w:rsidRPr="00FD0BB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538EF217DC451EA3BF901ABE89B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A77E4-6111-4FFD-A946-FF5F447CCE01}"/>
      </w:docPartPr>
      <w:docPartBody>
        <w:p w:rsidR="004D0BE9" w:rsidRDefault="00417A09" w:rsidP="00417A09">
          <w:pPr>
            <w:pStyle w:val="06538EF217DC451EA3BF901ABE89B9375"/>
          </w:pPr>
          <w:r w:rsidRPr="004572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7DC10138E44EA59E9449D092F43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C4518-C617-4802-9744-1078DCB55DDB}"/>
      </w:docPartPr>
      <w:docPartBody>
        <w:p w:rsidR="004D0BE9" w:rsidRDefault="00417A09" w:rsidP="00417A09">
          <w:pPr>
            <w:pStyle w:val="0D7DC10138E44EA59E9449D092F4304B5"/>
          </w:pPr>
          <w:r w:rsidRPr="00FD0BB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5B56773D6249EE98336CEAC5B66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D99AA-10BD-4F25-AFC0-0FC99A2164CF}"/>
      </w:docPartPr>
      <w:docPartBody>
        <w:p w:rsidR="004D0BE9" w:rsidRDefault="00417A09" w:rsidP="00417A09">
          <w:pPr>
            <w:pStyle w:val="9F5B56773D6249EE98336CEAC5B660F85"/>
          </w:pPr>
          <w:r w:rsidRPr="00FD0BB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DFDBEAE0244F94BFF7F5E74C6D8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8B5CB-FF81-4BB1-95D3-AB6AFBA1D227}"/>
      </w:docPartPr>
      <w:docPartBody>
        <w:p w:rsidR="004D0BE9" w:rsidRDefault="00417A09" w:rsidP="00417A09">
          <w:pPr>
            <w:pStyle w:val="70DFDBEAE0244F94BFF7F5E74C6D88795"/>
          </w:pPr>
          <w:r w:rsidRPr="004572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C57B012D0245FAAE3B204EF5C91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A199F-1176-4893-A8BD-8F90DBF7EBC1}"/>
      </w:docPartPr>
      <w:docPartBody>
        <w:p w:rsidR="004D0BE9" w:rsidRDefault="00417A09" w:rsidP="00417A09">
          <w:pPr>
            <w:pStyle w:val="E2C57B012D0245FAAE3B204EF5C9117B5"/>
          </w:pPr>
          <w:r w:rsidRPr="00FD0BB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CF75347015414BB9AEF8E644C39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563B8-1D90-48D3-91E4-3B84E52A716C}"/>
      </w:docPartPr>
      <w:docPartBody>
        <w:p w:rsidR="004D0BE9" w:rsidRDefault="00417A09" w:rsidP="00417A09">
          <w:pPr>
            <w:pStyle w:val="47CF75347015414BB9AEF8E644C398025"/>
          </w:pPr>
          <w:r w:rsidRPr="00FD0BB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F5A9CFB30F454780C8D6A909B08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EBB1E-292C-4626-8FE0-09BD6C1AD073}"/>
      </w:docPartPr>
      <w:docPartBody>
        <w:p w:rsidR="004D0BE9" w:rsidRDefault="00417A09" w:rsidP="00417A09">
          <w:pPr>
            <w:pStyle w:val="32F5A9CFB30F454780C8D6A909B08AE85"/>
          </w:pPr>
          <w:r w:rsidRPr="00FD0BB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FDD6F1214842BCA76A9E14FA880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FD34B-B6E2-4BF8-ABB9-27ABCBB9110F}"/>
      </w:docPartPr>
      <w:docPartBody>
        <w:p w:rsidR="004D0BE9" w:rsidRDefault="00417A09" w:rsidP="00417A09">
          <w:pPr>
            <w:pStyle w:val="6DFDD6F1214842BCA76A9E14FA8803A95"/>
          </w:pPr>
          <w:r w:rsidRPr="00FD0BB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5AF3D8C8A842C48FDC8A06B4762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522AE-CD0C-4D8D-97A8-C99E6176BAAF}"/>
      </w:docPartPr>
      <w:docPartBody>
        <w:p w:rsidR="004D0BE9" w:rsidRDefault="00417A09" w:rsidP="00417A09">
          <w:pPr>
            <w:pStyle w:val="E65AF3D8C8A842C48FDC8A06B4762A495"/>
          </w:pPr>
          <w:r w:rsidRPr="00FD0BB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FF0A226C28466FAD944AF48A543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45F66-1540-4657-B014-18807FD78156}"/>
      </w:docPartPr>
      <w:docPartBody>
        <w:p w:rsidR="004D0BE9" w:rsidRDefault="00417A09" w:rsidP="00417A09">
          <w:pPr>
            <w:pStyle w:val="C7FF0A226C28466FAD944AF48A5431805"/>
          </w:pPr>
          <w:r w:rsidRPr="00FD0BB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0E5"/>
    <w:rsid w:val="001312FD"/>
    <w:rsid w:val="003A7C3F"/>
    <w:rsid w:val="00417A09"/>
    <w:rsid w:val="004D0BE9"/>
    <w:rsid w:val="006A77CD"/>
    <w:rsid w:val="00861DDC"/>
    <w:rsid w:val="009447F0"/>
    <w:rsid w:val="00956EF0"/>
    <w:rsid w:val="00D208BC"/>
    <w:rsid w:val="00F0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7A09"/>
    <w:rPr>
      <w:color w:val="808080"/>
    </w:rPr>
  </w:style>
  <w:style w:type="paragraph" w:customStyle="1" w:styleId="BCE203DB26E7429984206606A697A542">
    <w:name w:val="BCE203DB26E7429984206606A697A542"/>
    <w:rsid w:val="009447F0"/>
  </w:style>
  <w:style w:type="paragraph" w:customStyle="1" w:styleId="BCE203DB26E7429984206606A697A5421">
    <w:name w:val="BCE203DB26E7429984206606A697A542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77E44696847C486F64ADCCC9F42FF">
    <w:name w:val="2F077E44696847C486F64ADCCC9F42FF"/>
    <w:rsid w:val="006A77CD"/>
    <w:pPr>
      <w:keepNext/>
      <w:spacing w:after="0" w:line="240" w:lineRule="auto"/>
      <w:outlineLvl w:val="0"/>
    </w:pPr>
    <w:rPr>
      <w:rFonts w:ascii="Arial" w:eastAsia="Times New Roman" w:hAnsi="Arial" w:cs="Arial"/>
      <w:sz w:val="36"/>
      <w:szCs w:val="24"/>
    </w:rPr>
  </w:style>
  <w:style w:type="paragraph" w:customStyle="1" w:styleId="06538EF217DC451EA3BF901ABE89B937">
    <w:name w:val="06538EF217DC451EA3BF901ABE89B937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10138E44EA59E9449D092F4304B">
    <w:name w:val="0D7DC10138E44EA59E9449D092F4304B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B56773D6249EE98336CEAC5B660F8">
    <w:name w:val="9F5B56773D6249EE98336CEAC5B660F8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FDBEAE0244F94BFF7F5E74C6D8879">
    <w:name w:val="70DFDBEAE0244F94BFF7F5E74C6D8879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57B012D0245FAAE3B204EF5C9117B">
    <w:name w:val="E2C57B012D0245FAAE3B204EF5C9117B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F75347015414BB9AEF8E644C39802">
    <w:name w:val="47CF75347015414BB9AEF8E644C3980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5A9CFB30F454780C8D6A909B08AE8">
    <w:name w:val="32F5A9CFB30F454780C8D6A909B08AE8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DD6F1214842BCA76A9E14FA8803A9">
    <w:name w:val="6DFDD6F1214842BCA76A9E14FA8803A9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AF3D8C8A842C48FDC8A06B4762A49">
    <w:name w:val="E65AF3D8C8A842C48FDC8A06B4762A49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F0A226C28466FAD944AF48A543180">
    <w:name w:val="C7FF0A226C28466FAD944AF48A543180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203DB26E7429984206606A697A5422">
    <w:name w:val="BCE203DB26E7429984206606A697A542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77E44696847C486F64ADCCC9F42FF1">
    <w:name w:val="2F077E44696847C486F64ADCCC9F42FF1"/>
    <w:rsid w:val="006A77CD"/>
    <w:pPr>
      <w:keepNext/>
      <w:spacing w:after="0" w:line="240" w:lineRule="auto"/>
      <w:outlineLvl w:val="0"/>
    </w:pPr>
    <w:rPr>
      <w:rFonts w:ascii="Arial" w:eastAsia="Times New Roman" w:hAnsi="Arial" w:cs="Arial"/>
      <w:sz w:val="36"/>
      <w:szCs w:val="24"/>
    </w:rPr>
  </w:style>
  <w:style w:type="paragraph" w:customStyle="1" w:styleId="06538EF217DC451EA3BF901ABE89B9371">
    <w:name w:val="06538EF217DC451EA3BF901ABE89B937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10138E44EA59E9449D092F4304B1">
    <w:name w:val="0D7DC10138E44EA59E9449D092F4304B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B56773D6249EE98336CEAC5B660F81">
    <w:name w:val="9F5B56773D6249EE98336CEAC5B660F8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FDBEAE0244F94BFF7F5E74C6D88791">
    <w:name w:val="70DFDBEAE0244F94BFF7F5E74C6D8879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57B012D0245FAAE3B204EF5C9117B1">
    <w:name w:val="E2C57B012D0245FAAE3B204EF5C9117B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F75347015414BB9AEF8E644C398021">
    <w:name w:val="47CF75347015414BB9AEF8E644C39802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5A9CFB30F454780C8D6A909B08AE81">
    <w:name w:val="32F5A9CFB30F454780C8D6A909B08AE8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DD6F1214842BCA76A9E14FA8803A91">
    <w:name w:val="6DFDD6F1214842BCA76A9E14FA8803A9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AF3D8C8A842C48FDC8A06B4762A491">
    <w:name w:val="E65AF3D8C8A842C48FDC8A06B4762A49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F0A226C28466FAD944AF48A5431801">
    <w:name w:val="C7FF0A226C28466FAD944AF48A543180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203DB26E7429984206606A697A5423">
    <w:name w:val="BCE203DB26E7429984206606A697A542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77E44696847C486F64ADCCC9F42FF2">
    <w:name w:val="2F077E44696847C486F64ADCCC9F42FF2"/>
    <w:rsid w:val="006A77CD"/>
    <w:pPr>
      <w:keepNext/>
      <w:spacing w:after="0" w:line="240" w:lineRule="auto"/>
      <w:outlineLvl w:val="0"/>
    </w:pPr>
    <w:rPr>
      <w:rFonts w:ascii="Arial" w:eastAsia="Times New Roman" w:hAnsi="Arial" w:cs="Arial"/>
      <w:sz w:val="36"/>
      <w:szCs w:val="24"/>
    </w:rPr>
  </w:style>
  <w:style w:type="paragraph" w:customStyle="1" w:styleId="06538EF217DC451EA3BF901ABE89B9372">
    <w:name w:val="06538EF217DC451EA3BF901ABE89B937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10138E44EA59E9449D092F4304B2">
    <w:name w:val="0D7DC10138E44EA59E9449D092F4304B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B56773D6249EE98336CEAC5B660F82">
    <w:name w:val="9F5B56773D6249EE98336CEAC5B660F8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FDBEAE0244F94BFF7F5E74C6D88792">
    <w:name w:val="70DFDBEAE0244F94BFF7F5E74C6D8879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57B012D0245FAAE3B204EF5C9117B2">
    <w:name w:val="E2C57B012D0245FAAE3B204EF5C9117B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F75347015414BB9AEF8E644C398022">
    <w:name w:val="47CF75347015414BB9AEF8E644C39802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5A9CFB30F454780C8D6A909B08AE82">
    <w:name w:val="32F5A9CFB30F454780C8D6A909B08AE8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DD6F1214842BCA76A9E14FA8803A92">
    <w:name w:val="6DFDD6F1214842BCA76A9E14FA8803A9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AF3D8C8A842C48FDC8A06B4762A492">
    <w:name w:val="E65AF3D8C8A842C48FDC8A06B4762A49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F0A226C28466FAD944AF48A5431802">
    <w:name w:val="C7FF0A226C28466FAD944AF48A543180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203DB26E7429984206606A697A5424">
    <w:name w:val="BCE203DB26E7429984206606A697A5424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77E44696847C486F64ADCCC9F42FF3">
    <w:name w:val="2F077E44696847C486F64ADCCC9F42FF3"/>
    <w:rsid w:val="006A77CD"/>
    <w:pPr>
      <w:keepNext/>
      <w:spacing w:after="0" w:line="240" w:lineRule="auto"/>
      <w:outlineLvl w:val="0"/>
    </w:pPr>
    <w:rPr>
      <w:rFonts w:ascii="Arial" w:eastAsia="Times New Roman" w:hAnsi="Arial" w:cs="Arial"/>
      <w:sz w:val="36"/>
      <w:szCs w:val="24"/>
    </w:rPr>
  </w:style>
  <w:style w:type="paragraph" w:customStyle="1" w:styleId="06538EF217DC451EA3BF901ABE89B9373">
    <w:name w:val="06538EF217DC451EA3BF901ABE89B937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10138E44EA59E9449D092F4304B3">
    <w:name w:val="0D7DC10138E44EA59E9449D092F4304B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B56773D6249EE98336CEAC5B660F83">
    <w:name w:val="9F5B56773D6249EE98336CEAC5B660F8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FDBEAE0244F94BFF7F5E74C6D88793">
    <w:name w:val="70DFDBEAE0244F94BFF7F5E74C6D8879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57B012D0245FAAE3B204EF5C9117B3">
    <w:name w:val="E2C57B012D0245FAAE3B204EF5C9117B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F75347015414BB9AEF8E644C398023">
    <w:name w:val="47CF75347015414BB9AEF8E644C39802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5A9CFB30F454780C8D6A909B08AE83">
    <w:name w:val="32F5A9CFB30F454780C8D6A909B08AE8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DD6F1214842BCA76A9E14FA8803A93">
    <w:name w:val="6DFDD6F1214842BCA76A9E14FA8803A9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AF3D8C8A842C48FDC8A06B4762A493">
    <w:name w:val="E65AF3D8C8A842C48FDC8A06B4762A49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F0A226C28466FAD944AF48A5431803">
    <w:name w:val="C7FF0A226C28466FAD944AF48A543180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1828F2D484BA1853BEA4CA384925F">
    <w:name w:val="8191828F2D484BA1853BEA4CA384925F"/>
    <w:rsid w:val="006A77CD"/>
  </w:style>
  <w:style w:type="paragraph" w:customStyle="1" w:styleId="E2F8897971E945C0838F20395A520628">
    <w:name w:val="E2F8897971E945C0838F20395A520628"/>
    <w:rsid w:val="0041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77E44696847C486F64ADCCC9F42FF4">
    <w:name w:val="2F077E44696847C486F64ADCCC9F42FF4"/>
    <w:rsid w:val="00417A09"/>
    <w:pPr>
      <w:keepNext/>
      <w:spacing w:after="0" w:line="240" w:lineRule="auto"/>
      <w:outlineLvl w:val="0"/>
    </w:pPr>
    <w:rPr>
      <w:rFonts w:ascii="Arial" w:eastAsia="Times New Roman" w:hAnsi="Arial" w:cs="Arial"/>
      <w:sz w:val="36"/>
      <w:szCs w:val="24"/>
    </w:rPr>
  </w:style>
  <w:style w:type="paragraph" w:customStyle="1" w:styleId="06538EF217DC451EA3BF901ABE89B9374">
    <w:name w:val="06538EF217DC451EA3BF901ABE89B9374"/>
    <w:rsid w:val="00417A0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</w:rPr>
  </w:style>
  <w:style w:type="paragraph" w:customStyle="1" w:styleId="0D7DC10138E44EA59E9449D092F4304B4">
    <w:name w:val="0D7DC10138E44EA59E9449D092F4304B4"/>
    <w:rsid w:val="0041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B56773D6249EE98336CEAC5B660F84">
    <w:name w:val="9F5B56773D6249EE98336CEAC5B660F84"/>
    <w:rsid w:val="0041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FDBEAE0244F94BFF7F5E74C6D88794">
    <w:name w:val="70DFDBEAE0244F94BFF7F5E74C6D88794"/>
    <w:rsid w:val="0041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57B012D0245FAAE3B204EF5C9117B4">
    <w:name w:val="E2C57B012D0245FAAE3B204EF5C9117B4"/>
    <w:rsid w:val="0041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F75347015414BB9AEF8E644C398024">
    <w:name w:val="47CF75347015414BB9AEF8E644C398024"/>
    <w:rsid w:val="0041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5A9CFB30F454780C8D6A909B08AE84">
    <w:name w:val="32F5A9CFB30F454780C8D6A909B08AE84"/>
    <w:rsid w:val="0041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DD6F1214842BCA76A9E14FA8803A94">
    <w:name w:val="6DFDD6F1214842BCA76A9E14FA8803A94"/>
    <w:rsid w:val="0041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AF3D8C8A842C48FDC8A06B4762A494">
    <w:name w:val="E65AF3D8C8A842C48FDC8A06B4762A494"/>
    <w:rsid w:val="0041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F0A226C28466FAD944AF48A5431804">
    <w:name w:val="C7FF0A226C28466FAD944AF48A5431804"/>
    <w:rsid w:val="0041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8897971E945C0838F20395A5206281">
    <w:name w:val="E2F8897971E945C0838F20395A5206281"/>
    <w:rsid w:val="0041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77E44696847C486F64ADCCC9F42FF5">
    <w:name w:val="2F077E44696847C486F64ADCCC9F42FF5"/>
    <w:rsid w:val="00417A09"/>
    <w:pPr>
      <w:keepNext/>
      <w:spacing w:after="0" w:line="240" w:lineRule="auto"/>
      <w:outlineLvl w:val="0"/>
    </w:pPr>
    <w:rPr>
      <w:rFonts w:ascii="Arial" w:eastAsia="Times New Roman" w:hAnsi="Arial" w:cs="Arial"/>
      <w:sz w:val="36"/>
      <w:szCs w:val="24"/>
    </w:rPr>
  </w:style>
  <w:style w:type="paragraph" w:customStyle="1" w:styleId="06538EF217DC451EA3BF901ABE89B9375">
    <w:name w:val="06538EF217DC451EA3BF901ABE89B9375"/>
    <w:rsid w:val="00417A0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</w:rPr>
  </w:style>
  <w:style w:type="paragraph" w:customStyle="1" w:styleId="0D7DC10138E44EA59E9449D092F4304B5">
    <w:name w:val="0D7DC10138E44EA59E9449D092F4304B5"/>
    <w:rsid w:val="0041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B56773D6249EE98336CEAC5B660F85">
    <w:name w:val="9F5B56773D6249EE98336CEAC5B660F85"/>
    <w:rsid w:val="0041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FDBEAE0244F94BFF7F5E74C6D88795">
    <w:name w:val="70DFDBEAE0244F94BFF7F5E74C6D88795"/>
    <w:rsid w:val="0041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57B012D0245FAAE3B204EF5C9117B5">
    <w:name w:val="E2C57B012D0245FAAE3B204EF5C9117B5"/>
    <w:rsid w:val="0041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F75347015414BB9AEF8E644C398025">
    <w:name w:val="47CF75347015414BB9AEF8E644C398025"/>
    <w:rsid w:val="0041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5A9CFB30F454780C8D6A909B08AE85">
    <w:name w:val="32F5A9CFB30F454780C8D6A909B08AE85"/>
    <w:rsid w:val="0041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DD6F1214842BCA76A9E14FA8803A95">
    <w:name w:val="6DFDD6F1214842BCA76A9E14FA8803A95"/>
    <w:rsid w:val="0041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AF3D8C8A842C48FDC8A06B4762A495">
    <w:name w:val="E65AF3D8C8A842C48FDC8A06B4762A495"/>
    <w:rsid w:val="0041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F0A226C28466FAD944AF48A5431805">
    <w:name w:val="C7FF0A226C28466FAD944AF48A5431805"/>
    <w:rsid w:val="0041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B8354-C903-46D0-A73E-CE58DA41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Beendigung_BA_Sprache.dot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EM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Cording, Inken (SSA Freiburg)</dc:creator>
  <cp:lastModifiedBy>user</cp:lastModifiedBy>
  <cp:revision>2</cp:revision>
  <cp:lastPrinted>2020-02-17T11:34:00Z</cp:lastPrinted>
  <dcterms:created xsi:type="dcterms:W3CDTF">2020-11-19T12:45:00Z</dcterms:created>
  <dcterms:modified xsi:type="dcterms:W3CDTF">2020-11-19T12:45:00Z</dcterms:modified>
</cp:coreProperties>
</file>